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14:paraId="6AE25790" w14:textId="77777777">
        <w:trPr>
          <w:trHeight w:val="1287"/>
          <w:jc w:val="center"/>
        </w:trPr>
        <w:tc>
          <w:tcPr>
            <w:tcW w:w="2667" w:type="dxa"/>
            <w:tcBorders>
              <w:top w:val="nil"/>
              <w:bottom w:val="nil"/>
              <w:right w:val="nil"/>
            </w:tcBorders>
            <w:hideMark/>
          </w:tcPr>
          <w:bookmarkStart w:id="0" w:name="_GoBack"/>
          <w:bookmarkEnd w:id="0"/>
          <w:p w14:paraId="5FB3892A" w14:textId="77777777" w:rsidR="00911084" w:rsidRDefault="001C42BF">
            <w:pPr>
              <w:ind w:hanging="10"/>
              <w:jc w:val="left"/>
            </w:pPr>
            <w:r>
              <w:rPr>
                <w:noProof/>
                <w:lang w:val="en-US" w:eastAsia="ja-JP"/>
              </w:rPr>
              <mc:AlternateContent>
                <mc:Choice Requires="wps">
                  <w:drawing>
                    <wp:anchor distT="0" distB="0" distL="114300" distR="114300" simplePos="0" relativeHeight="251657728" behindDoc="0" locked="0" layoutInCell="1" allowOverlap="1" wp14:anchorId="57C5B942" wp14:editId="5760FB80">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F5CD" id="Line 1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05A2041A" w14:textId="77777777" w:rsidR="00911084" w:rsidRDefault="001C42BF">
            <w:pPr>
              <w:jc w:val="left"/>
            </w:pPr>
            <w:r>
              <w:rPr>
                <w:noProof/>
                <w:lang w:val="en-US" w:eastAsia="ja-JP"/>
              </w:rPr>
              <w:drawing>
                <wp:inline distT="0" distB="0" distL="0" distR="0" wp14:anchorId="3E9D47F9" wp14:editId="32DEF991">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338405E1" w14:textId="77777777" w:rsidR="00911084" w:rsidRDefault="001C42BF">
            <w:pPr>
              <w:jc w:val="right"/>
            </w:pPr>
            <w:r>
              <w:rPr>
                <w:b/>
                <w:i/>
                <w:sz w:val="48"/>
                <w:szCs w:val="48"/>
              </w:rPr>
              <w:t>E</w:t>
            </w:r>
          </w:p>
        </w:tc>
      </w:tr>
    </w:tbl>
    <w:p w14:paraId="08460C74" w14:textId="77777777" w:rsidR="00911084" w:rsidRDefault="00911084">
      <w:bookmarkStart w:id="1" w:name="headings"/>
      <w:bookmarkEnd w:id="1"/>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14:paraId="69EC1995" w14:textId="77777777">
        <w:trPr>
          <w:jc w:val="center"/>
        </w:trPr>
        <w:tc>
          <w:tcPr>
            <w:tcW w:w="4692" w:type="dxa"/>
          </w:tcPr>
          <w:p w14:paraId="0258693A" w14:textId="77777777" w:rsidR="00911084" w:rsidRDefault="00911084">
            <w:pPr>
              <w:spacing w:line="120" w:lineRule="exact"/>
              <w:jc w:val="left"/>
            </w:pPr>
          </w:p>
          <w:p w14:paraId="14C99A8F" w14:textId="77777777" w:rsidR="00CD4C90" w:rsidRDefault="00CD4C90" w:rsidP="00CD4C90">
            <w:pPr>
              <w:jc w:val="left"/>
            </w:pPr>
            <w:bookmarkStart w:id="2" w:name="sub_committee"/>
            <w:bookmarkEnd w:id="2"/>
            <w:r>
              <w:t>INTERSESSIONAL MEETING OF THE</w:t>
            </w:r>
          </w:p>
          <w:p w14:paraId="153B142E" w14:textId="77777777" w:rsidR="00CD4C90" w:rsidRDefault="00CD4C90" w:rsidP="00CD4C90">
            <w:pPr>
              <w:jc w:val="left"/>
            </w:pPr>
            <w:r>
              <w:t>WORKING GROUP ON REDUCTION OF</w:t>
            </w:r>
          </w:p>
          <w:p w14:paraId="1681E3FB" w14:textId="77777777" w:rsidR="00CD4C90" w:rsidRDefault="00CD4C90" w:rsidP="00CD4C90">
            <w:pPr>
              <w:jc w:val="left"/>
            </w:pPr>
            <w:r>
              <w:t>GHG EMISSIONS FROM SHIPS</w:t>
            </w:r>
          </w:p>
          <w:p w14:paraId="1013E1AA" w14:textId="714D1988" w:rsidR="00A94E9B" w:rsidRDefault="00A128BD" w:rsidP="00CD4C90">
            <w:pPr>
              <w:jc w:val="left"/>
            </w:pPr>
            <w:r>
              <w:t>7</w:t>
            </w:r>
            <w:r w:rsidR="00CD4C90">
              <w:t>th session</w:t>
            </w:r>
          </w:p>
          <w:p w14:paraId="65C4E330" w14:textId="515EE525" w:rsidR="00911084" w:rsidRDefault="00A94E9B" w:rsidP="00A128BD">
            <w:pPr>
              <w:spacing w:after="58"/>
              <w:jc w:val="left"/>
            </w:pPr>
            <w:r>
              <w:t xml:space="preserve">Agenda item </w:t>
            </w:r>
            <w:r w:rsidR="00A128BD">
              <w:t>2</w:t>
            </w:r>
          </w:p>
        </w:tc>
        <w:tc>
          <w:tcPr>
            <w:tcW w:w="4465" w:type="dxa"/>
          </w:tcPr>
          <w:p w14:paraId="4D4C9DA0" w14:textId="77777777" w:rsidR="00911084" w:rsidRDefault="00911084">
            <w:pPr>
              <w:spacing w:line="120" w:lineRule="exact"/>
              <w:jc w:val="right"/>
            </w:pPr>
          </w:p>
          <w:p w14:paraId="0F47E044" w14:textId="3FC77E27" w:rsidR="00A94E9B" w:rsidRDefault="00CD4C90" w:rsidP="00A94E9B">
            <w:pPr>
              <w:tabs>
                <w:tab w:val="clear" w:pos="851"/>
              </w:tabs>
              <w:jc w:val="right"/>
              <w:rPr>
                <w:lang w:eastAsia="ja-JP"/>
              </w:rPr>
            </w:pPr>
            <w:bookmarkStart w:id="3" w:name="symbol"/>
            <w:bookmarkEnd w:id="3"/>
            <w:r>
              <w:t xml:space="preserve">ISWG-GHG </w:t>
            </w:r>
            <w:r w:rsidR="00A128BD">
              <w:t>7</w:t>
            </w:r>
            <w:r>
              <w:t>/</w:t>
            </w:r>
            <w:r w:rsidR="00A128BD">
              <w:rPr>
                <w:lang w:eastAsia="ja-JP"/>
              </w:rPr>
              <w:t>2</w:t>
            </w:r>
            <w:r>
              <w:rPr>
                <w:rFonts w:hint="eastAsia"/>
                <w:lang w:eastAsia="ja-JP"/>
              </w:rPr>
              <w:t>/</w:t>
            </w:r>
            <w:r w:rsidR="00A128BD">
              <w:rPr>
                <w:lang w:eastAsia="ja-JP"/>
              </w:rPr>
              <w:t>X</w:t>
            </w:r>
            <w:r w:rsidR="00AF3151">
              <w:rPr>
                <w:lang w:eastAsia="ja-JP"/>
              </w:rPr>
              <w:t>2</w:t>
            </w:r>
          </w:p>
          <w:p w14:paraId="53733BB6" w14:textId="77777777" w:rsidR="00A94E9B" w:rsidRDefault="00A94E9B" w:rsidP="00A94E9B">
            <w:pPr>
              <w:tabs>
                <w:tab w:val="clear" w:pos="851"/>
              </w:tabs>
              <w:jc w:val="right"/>
            </w:pPr>
            <w:r>
              <w:t>Date</w:t>
            </w:r>
          </w:p>
          <w:p w14:paraId="06C69900" w14:textId="77777777" w:rsidR="00911084" w:rsidRDefault="00A94E9B" w:rsidP="00CD4C90">
            <w:pPr>
              <w:tabs>
                <w:tab w:val="clear" w:pos="851"/>
              </w:tabs>
              <w:wordWrap w:val="0"/>
              <w:spacing w:after="58"/>
              <w:ind w:left="-924"/>
              <w:jc w:val="right"/>
            </w:pPr>
            <w:r>
              <w:t>ENGLISH</w:t>
            </w:r>
            <w:r w:rsidR="00CD4C90">
              <w:t xml:space="preserve"> ONLY</w:t>
            </w:r>
          </w:p>
          <w:p w14:paraId="0BE84D59" w14:textId="77777777" w:rsidR="00DD2A0C" w:rsidRDefault="00DD2A0C" w:rsidP="00CD4C90">
            <w:pPr>
              <w:tabs>
                <w:tab w:val="clear" w:pos="851"/>
              </w:tabs>
              <w:spacing w:after="58"/>
              <w:ind w:left="-924"/>
              <w:jc w:val="right"/>
            </w:pPr>
          </w:p>
        </w:tc>
      </w:tr>
    </w:tbl>
    <w:p w14:paraId="219E698F" w14:textId="77777777" w:rsidR="00911084" w:rsidRDefault="00911084" w:rsidP="00DD2A0C">
      <w:pPr>
        <w:tabs>
          <w:tab w:val="clear" w:pos="851"/>
        </w:tabs>
      </w:pPr>
    </w:p>
    <w:p w14:paraId="39373F49" w14:textId="4D226BD1" w:rsidR="00911084" w:rsidRDefault="00A128BD">
      <w:pPr>
        <w:tabs>
          <w:tab w:val="clear" w:pos="851"/>
        </w:tabs>
        <w:jc w:val="center"/>
        <w:rPr>
          <w:rFonts w:ascii="Arial Bold" w:hAnsi="Arial Bold" w:hint="eastAsia"/>
          <w:b/>
          <w:caps/>
        </w:rPr>
      </w:pPr>
      <w:r w:rsidRPr="00A128BD">
        <w:rPr>
          <w:rFonts w:ascii="Arial Bold" w:hAnsi="Arial Bold"/>
          <w:b/>
          <w:caps/>
        </w:rPr>
        <w:t>Further consideration of concrete proposals to improve the operational energy efficiency of existing ships, with a view to developing draft amendments to chapter 4 of MARPOL Annex VI and associated guidelines, as appropriate</w:t>
      </w:r>
    </w:p>
    <w:p w14:paraId="1783A2DF" w14:textId="77777777" w:rsidR="00911084" w:rsidRDefault="00911084">
      <w:pPr>
        <w:tabs>
          <w:tab w:val="clear" w:pos="851"/>
        </w:tabs>
        <w:jc w:val="center"/>
        <w:rPr>
          <w:b/>
        </w:rPr>
      </w:pPr>
    </w:p>
    <w:p w14:paraId="2C701916" w14:textId="48163AD7" w:rsidR="00AF3151" w:rsidRDefault="00A128BD">
      <w:pPr>
        <w:tabs>
          <w:tab w:val="clear" w:pos="851"/>
        </w:tabs>
        <w:jc w:val="center"/>
        <w:rPr>
          <w:b/>
        </w:rPr>
      </w:pPr>
      <w:r>
        <w:rPr>
          <w:b/>
        </w:rPr>
        <w:t xml:space="preserve">Draft </w:t>
      </w:r>
      <w:r w:rsidR="00AF3151">
        <w:rPr>
          <w:b/>
        </w:rPr>
        <w:t>guidelines</w:t>
      </w:r>
      <w:r>
        <w:rPr>
          <w:b/>
        </w:rPr>
        <w:t xml:space="preserve"> </w:t>
      </w:r>
      <w:r w:rsidR="00AF3151">
        <w:rPr>
          <w:b/>
        </w:rPr>
        <w:t>associated with draft amendment</w:t>
      </w:r>
      <w:r w:rsidR="00C91766">
        <w:rPr>
          <w:b/>
        </w:rPr>
        <w:t>s</w:t>
      </w:r>
      <w:r w:rsidR="00AF3151">
        <w:rPr>
          <w:b/>
        </w:rPr>
        <w:t xml:space="preserve"> </w:t>
      </w:r>
      <w:r>
        <w:rPr>
          <w:b/>
        </w:rPr>
        <w:t xml:space="preserve">to MARPOL Annex VI </w:t>
      </w:r>
    </w:p>
    <w:p w14:paraId="0091E2EB" w14:textId="77777777" w:rsidR="00AF3151" w:rsidRDefault="00A128BD">
      <w:pPr>
        <w:tabs>
          <w:tab w:val="clear" w:pos="851"/>
        </w:tabs>
        <w:jc w:val="center"/>
        <w:rPr>
          <w:b/>
        </w:rPr>
      </w:pPr>
      <w:r>
        <w:rPr>
          <w:b/>
        </w:rPr>
        <w:t xml:space="preserve">to incorporate the </w:t>
      </w:r>
      <w:r w:rsidR="004662D1">
        <w:rPr>
          <w:b/>
        </w:rPr>
        <w:t xml:space="preserve">goal-based </w:t>
      </w:r>
      <w:r w:rsidR="00836174">
        <w:rPr>
          <w:b/>
        </w:rPr>
        <w:t>e</w:t>
      </w:r>
      <w:r w:rsidR="00A94E9B" w:rsidRPr="00A94E9B">
        <w:rPr>
          <w:b/>
        </w:rPr>
        <w:t xml:space="preserve">nergy efficiency improvement measure </w:t>
      </w:r>
      <w:r w:rsidR="004662D1">
        <w:rPr>
          <w:b/>
        </w:rPr>
        <w:t xml:space="preserve">utilizing </w:t>
      </w:r>
    </w:p>
    <w:p w14:paraId="5856AD6A" w14:textId="0D869F17" w:rsidR="00F41638" w:rsidRDefault="004662D1">
      <w:pPr>
        <w:tabs>
          <w:tab w:val="clear" w:pos="851"/>
        </w:tabs>
        <w:jc w:val="center"/>
        <w:rPr>
          <w:b/>
        </w:rPr>
      </w:pPr>
      <w:r>
        <w:rPr>
          <w:b/>
        </w:rPr>
        <w:t>Energy Efficiency E</w:t>
      </w:r>
      <w:r w:rsidR="00A94E9B" w:rsidRPr="00A94E9B">
        <w:rPr>
          <w:b/>
        </w:rPr>
        <w:t xml:space="preserve">xisting </w:t>
      </w:r>
      <w:r>
        <w:rPr>
          <w:b/>
        </w:rPr>
        <w:t>S</w:t>
      </w:r>
      <w:r w:rsidR="00A94E9B" w:rsidRPr="00A94E9B">
        <w:rPr>
          <w:b/>
        </w:rPr>
        <w:t>hip</w:t>
      </w:r>
      <w:r>
        <w:rPr>
          <w:b/>
        </w:rPr>
        <w:t xml:space="preserve"> Index</w:t>
      </w:r>
      <w:r w:rsidR="00836174">
        <w:rPr>
          <w:b/>
        </w:rPr>
        <w:t xml:space="preserve"> (</w:t>
      </w:r>
      <w:r w:rsidR="005C367D">
        <w:rPr>
          <w:b/>
        </w:rPr>
        <w:t>EEXI</w:t>
      </w:r>
      <w:r w:rsidR="00836174">
        <w:rPr>
          <w:b/>
        </w:rPr>
        <w:t>)</w:t>
      </w:r>
    </w:p>
    <w:p w14:paraId="1047A203" w14:textId="77777777" w:rsidR="00F41638" w:rsidRPr="00A128BD" w:rsidRDefault="00F41638">
      <w:pPr>
        <w:tabs>
          <w:tab w:val="clear" w:pos="851"/>
        </w:tabs>
        <w:jc w:val="center"/>
        <w:rPr>
          <w:b/>
        </w:rPr>
      </w:pPr>
    </w:p>
    <w:p w14:paraId="271F1326" w14:textId="0D65F8CC" w:rsidR="00911084" w:rsidRDefault="00A94E9B">
      <w:pPr>
        <w:tabs>
          <w:tab w:val="clear" w:pos="851"/>
        </w:tabs>
        <w:jc w:val="center"/>
        <w:rPr>
          <w:b/>
        </w:rPr>
      </w:pPr>
      <w:r w:rsidRPr="00A94E9B">
        <w:rPr>
          <w:b/>
        </w:rPr>
        <w:t xml:space="preserve">Submitted by </w:t>
      </w:r>
      <w:r w:rsidR="00A128BD">
        <w:rPr>
          <w:b/>
        </w:rPr>
        <w:t>[</w:t>
      </w:r>
      <w:r w:rsidR="009427EE">
        <w:rPr>
          <w:b/>
        </w:rPr>
        <w:t>Australia</w:t>
      </w:r>
      <w:r w:rsidR="00A128BD">
        <w:rPr>
          <w:b/>
        </w:rPr>
        <w:t>]</w:t>
      </w:r>
      <w:r w:rsidR="009427EE">
        <w:rPr>
          <w:b/>
        </w:rPr>
        <w:t>, [Canada], [</w:t>
      </w:r>
      <w:r w:rsidR="00981072">
        <w:rPr>
          <w:b/>
        </w:rPr>
        <w:t>Finland], [Germany], [Greece], Japan</w:t>
      </w:r>
      <w:r w:rsidR="009427EE">
        <w:rPr>
          <w:b/>
        </w:rPr>
        <w:t>, Norway, [Singapore], [United Arab Emirates], [United Kingdom], [BIMCO], [IACS], [ICS], [INTERTANKO],</w:t>
      </w:r>
      <w:r w:rsidR="00103455">
        <w:rPr>
          <w:b/>
        </w:rPr>
        <w:t xml:space="preserve"> and</w:t>
      </w:r>
      <w:r w:rsidR="009427EE">
        <w:rPr>
          <w:b/>
        </w:rPr>
        <w:t xml:space="preserve"> [RINA]</w:t>
      </w:r>
    </w:p>
    <w:p w14:paraId="6E2E6C46" w14:textId="77777777" w:rsidR="00911084"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11084" w14:paraId="68519F75" w14:textId="77777777">
        <w:trPr>
          <w:jc w:val="center"/>
        </w:trPr>
        <w:tc>
          <w:tcPr>
            <w:tcW w:w="9000" w:type="dxa"/>
            <w:gridSpan w:val="2"/>
            <w:tcMar>
              <w:top w:w="85" w:type="dxa"/>
              <w:left w:w="85" w:type="dxa"/>
              <w:bottom w:w="85" w:type="dxa"/>
              <w:right w:w="85" w:type="dxa"/>
            </w:tcMar>
          </w:tcPr>
          <w:p w14:paraId="05FCA09C" w14:textId="77777777" w:rsidR="00911084" w:rsidRDefault="00911084">
            <w:pPr>
              <w:spacing w:line="120" w:lineRule="exact"/>
              <w:rPr>
                <w:bCs/>
              </w:rPr>
            </w:pPr>
          </w:p>
          <w:p w14:paraId="47AA38CB" w14:textId="77777777" w:rsidR="00911084" w:rsidRDefault="001C42BF">
            <w:pPr>
              <w:tabs>
                <w:tab w:val="clear" w:pos="851"/>
              </w:tabs>
              <w:spacing w:after="58"/>
              <w:jc w:val="center"/>
              <w:rPr>
                <w:b/>
              </w:rPr>
            </w:pPr>
            <w:r>
              <w:rPr>
                <w:b/>
              </w:rPr>
              <w:t>SUMMARY</w:t>
            </w:r>
          </w:p>
        </w:tc>
      </w:tr>
      <w:tr w:rsidR="00911084" w14:paraId="5FF85499" w14:textId="77777777">
        <w:trPr>
          <w:jc w:val="center"/>
        </w:trPr>
        <w:tc>
          <w:tcPr>
            <w:tcW w:w="2245" w:type="dxa"/>
            <w:tcMar>
              <w:top w:w="85" w:type="dxa"/>
              <w:left w:w="85" w:type="dxa"/>
              <w:bottom w:w="85" w:type="dxa"/>
              <w:right w:w="85" w:type="dxa"/>
            </w:tcMar>
          </w:tcPr>
          <w:p w14:paraId="1E5F31EF" w14:textId="77777777" w:rsidR="00911084" w:rsidRDefault="001C42BF">
            <w:pPr>
              <w:spacing w:after="58"/>
              <w:rPr>
                <w:bCs/>
              </w:rPr>
            </w:pPr>
            <w:r>
              <w:rPr>
                <w:bCs/>
                <w:i/>
              </w:rPr>
              <w:t>Executive summary:</w:t>
            </w:r>
          </w:p>
        </w:tc>
        <w:tc>
          <w:tcPr>
            <w:tcW w:w="6755" w:type="dxa"/>
            <w:tcMar>
              <w:top w:w="85" w:type="dxa"/>
              <w:left w:w="85" w:type="dxa"/>
              <w:bottom w:w="85" w:type="dxa"/>
              <w:right w:w="85" w:type="dxa"/>
            </w:tcMar>
          </w:tcPr>
          <w:p w14:paraId="4A11EDE7" w14:textId="03CEB05C" w:rsidR="00B90073" w:rsidRDefault="006A7413" w:rsidP="00B90073">
            <w:pPr>
              <w:tabs>
                <w:tab w:val="clear" w:pos="851"/>
              </w:tabs>
              <w:spacing w:after="58"/>
              <w:rPr>
                <w:bCs/>
              </w:rPr>
            </w:pPr>
            <w:bookmarkStart w:id="4" w:name="Execsum"/>
            <w:bookmarkEnd w:id="4"/>
            <w:r w:rsidRPr="006A7413">
              <w:rPr>
                <w:bCs/>
              </w:rPr>
              <w:t>As a supplementary to document ISWG-GHG 7/2/</w:t>
            </w:r>
            <w:r w:rsidRPr="00C91766">
              <w:rPr>
                <w:bCs/>
                <w:highlight w:val="yellow"/>
              </w:rPr>
              <w:t>X1</w:t>
            </w:r>
            <w:r>
              <w:rPr>
                <w:bCs/>
              </w:rPr>
              <w:t xml:space="preserve"> proposing draft </w:t>
            </w:r>
            <w:r w:rsidR="00D545DA">
              <w:rPr>
                <w:bCs/>
              </w:rPr>
              <w:t>amendments to MARPOL</w:t>
            </w:r>
            <w:r>
              <w:rPr>
                <w:bCs/>
              </w:rPr>
              <w:t xml:space="preserve"> Annex VI to incorporate the </w:t>
            </w:r>
            <w:r w:rsidRPr="006A7413">
              <w:rPr>
                <w:bCs/>
              </w:rPr>
              <w:t>goal-based energy efficiency improvement measure utilizing Energy Efficiency Existing Ship Index (EEXI), this document proposes three sets of draft guidelines</w:t>
            </w:r>
            <w:r w:rsidR="00B90073">
              <w:rPr>
                <w:bCs/>
              </w:rPr>
              <w:t xml:space="preserve"> to implement and enforce the EEXI. </w:t>
            </w:r>
          </w:p>
          <w:p w14:paraId="450B5CEA" w14:textId="49C6B792" w:rsidR="00B16484" w:rsidRDefault="00B90073" w:rsidP="00C91766">
            <w:pPr>
              <w:tabs>
                <w:tab w:val="clear" w:pos="851"/>
              </w:tabs>
              <w:spacing w:after="58"/>
              <w:rPr>
                <w:bCs/>
              </w:rPr>
            </w:pPr>
            <w:r>
              <w:rPr>
                <w:bCs/>
              </w:rPr>
              <w:t>These guidelines are namely;</w:t>
            </w:r>
            <w:r w:rsidR="006A7413" w:rsidRPr="006A7413">
              <w:rPr>
                <w:bCs/>
              </w:rPr>
              <w:t xml:space="preserve"> </w:t>
            </w:r>
            <w:r w:rsidR="00C91766">
              <w:rPr>
                <w:bCs/>
              </w:rPr>
              <w:t>1</w:t>
            </w:r>
            <w:r>
              <w:rPr>
                <w:bCs/>
              </w:rPr>
              <w:t xml:space="preserve">) </w:t>
            </w:r>
            <w:r w:rsidR="006A7413">
              <w:rPr>
                <w:bCs/>
              </w:rPr>
              <w:t>the</w:t>
            </w:r>
            <w:r w:rsidR="006A7413" w:rsidRPr="006A7413">
              <w:rPr>
                <w:bCs/>
              </w:rPr>
              <w:t xml:space="preserve"> EEXI Calculation Guidelines</w:t>
            </w:r>
            <w:r w:rsidR="006A7413">
              <w:rPr>
                <w:bCs/>
              </w:rPr>
              <w:t xml:space="preserve">, </w:t>
            </w:r>
            <w:r w:rsidR="00C91766">
              <w:rPr>
                <w:bCs/>
              </w:rPr>
              <w:t>2</w:t>
            </w:r>
            <w:r>
              <w:rPr>
                <w:bCs/>
              </w:rPr>
              <w:t xml:space="preserve">) </w:t>
            </w:r>
            <w:r w:rsidR="006A7413">
              <w:rPr>
                <w:bCs/>
              </w:rPr>
              <w:t xml:space="preserve">the EEXI Survey and Certification Guidelines and </w:t>
            </w:r>
            <w:r w:rsidR="00C91766">
              <w:rPr>
                <w:bCs/>
              </w:rPr>
              <w:t>3</w:t>
            </w:r>
            <w:r>
              <w:rPr>
                <w:bCs/>
              </w:rPr>
              <w:t xml:space="preserve">) </w:t>
            </w:r>
            <w:r w:rsidR="006A7413">
              <w:rPr>
                <w:bCs/>
              </w:rPr>
              <w:t xml:space="preserve">the </w:t>
            </w:r>
            <w:r w:rsidR="006A7413" w:rsidRPr="006A7413">
              <w:rPr>
                <w:bCs/>
              </w:rPr>
              <w:t xml:space="preserve">SHaPoLi / EPL </w:t>
            </w:r>
            <w:r w:rsidR="00C91766">
              <w:rPr>
                <w:bCs/>
              </w:rPr>
              <w:t>G</w:t>
            </w:r>
            <w:r w:rsidR="006A7413" w:rsidRPr="006A7413">
              <w:rPr>
                <w:bCs/>
              </w:rPr>
              <w:t>uidelines for the EEXI.</w:t>
            </w:r>
          </w:p>
        </w:tc>
      </w:tr>
      <w:tr w:rsidR="00911084" w14:paraId="17CA0FC2" w14:textId="77777777">
        <w:trPr>
          <w:jc w:val="center"/>
        </w:trPr>
        <w:tc>
          <w:tcPr>
            <w:tcW w:w="2245" w:type="dxa"/>
            <w:tcMar>
              <w:top w:w="85" w:type="dxa"/>
              <w:left w:w="85" w:type="dxa"/>
              <w:bottom w:w="85" w:type="dxa"/>
              <w:right w:w="85" w:type="dxa"/>
            </w:tcMar>
          </w:tcPr>
          <w:p w14:paraId="54D25862" w14:textId="77777777" w:rsidR="00911084" w:rsidRDefault="001C42BF">
            <w:pPr>
              <w:spacing w:after="58"/>
              <w:rPr>
                <w:bCs/>
              </w:rPr>
            </w:pPr>
            <w:r>
              <w:rPr>
                <w:bCs/>
                <w:i/>
              </w:rPr>
              <w:t xml:space="preserve">Strategic </w:t>
            </w:r>
            <w:r w:rsidR="00F41638">
              <w:rPr>
                <w:bCs/>
                <w:i/>
              </w:rPr>
              <w:t>d</w:t>
            </w:r>
            <w:r>
              <w:rPr>
                <w:bCs/>
                <w:i/>
              </w:rPr>
              <w:t>irection, if applicable:</w:t>
            </w:r>
          </w:p>
        </w:tc>
        <w:tc>
          <w:tcPr>
            <w:tcW w:w="6755" w:type="dxa"/>
            <w:tcMar>
              <w:top w:w="85" w:type="dxa"/>
              <w:left w:w="85" w:type="dxa"/>
              <w:bottom w:w="85" w:type="dxa"/>
              <w:right w:w="85" w:type="dxa"/>
            </w:tcMar>
          </w:tcPr>
          <w:p w14:paraId="24958989" w14:textId="77777777" w:rsidR="00911084" w:rsidRDefault="00A94E9B">
            <w:pPr>
              <w:tabs>
                <w:tab w:val="clear" w:pos="851"/>
              </w:tabs>
              <w:spacing w:after="58"/>
              <w:rPr>
                <w:bCs/>
                <w:lang w:eastAsia="ja-JP"/>
              </w:rPr>
            </w:pPr>
            <w:bookmarkStart w:id="5" w:name="StraDir"/>
            <w:bookmarkEnd w:id="5"/>
            <w:r>
              <w:rPr>
                <w:rFonts w:hint="eastAsia"/>
                <w:bCs/>
                <w:lang w:eastAsia="ja-JP"/>
              </w:rPr>
              <w:t>3</w:t>
            </w:r>
          </w:p>
        </w:tc>
      </w:tr>
      <w:tr w:rsidR="00911084" w14:paraId="6FF24ECD" w14:textId="77777777">
        <w:trPr>
          <w:jc w:val="center"/>
        </w:trPr>
        <w:tc>
          <w:tcPr>
            <w:tcW w:w="2245" w:type="dxa"/>
            <w:tcMar>
              <w:top w:w="85" w:type="dxa"/>
              <w:left w:w="85" w:type="dxa"/>
              <w:bottom w:w="85" w:type="dxa"/>
              <w:right w:w="85" w:type="dxa"/>
            </w:tcMar>
          </w:tcPr>
          <w:p w14:paraId="3DCB47CA" w14:textId="77777777" w:rsidR="00911084" w:rsidRDefault="001C42BF">
            <w:pPr>
              <w:spacing w:after="58"/>
              <w:rPr>
                <w:bCs/>
              </w:rPr>
            </w:pPr>
            <w:r>
              <w:rPr>
                <w:bCs/>
                <w:i/>
              </w:rPr>
              <w:t>Output:</w:t>
            </w:r>
          </w:p>
        </w:tc>
        <w:tc>
          <w:tcPr>
            <w:tcW w:w="6755" w:type="dxa"/>
            <w:tcMar>
              <w:top w:w="85" w:type="dxa"/>
              <w:left w:w="85" w:type="dxa"/>
              <w:bottom w:w="85" w:type="dxa"/>
              <w:right w:w="85" w:type="dxa"/>
            </w:tcMar>
          </w:tcPr>
          <w:p w14:paraId="3A8DE0B5" w14:textId="77777777" w:rsidR="00911084" w:rsidRDefault="00A94E9B">
            <w:pPr>
              <w:tabs>
                <w:tab w:val="clear" w:pos="851"/>
              </w:tabs>
              <w:spacing w:after="58"/>
              <w:rPr>
                <w:bCs/>
                <w:lang w:eastAsia="ja-JP"/>
              </w:rPr>
            </w:pPr>
            <w:bookmarkStart w:id="6" w:name="PlanOut"/>
            <w:bookmarkEnd w:id="6"/>
            <w:r>
              <w:rPr>
                <w:rFonts w:hint="eastAsia"/>
                <w:bCs/>
                <w:lang w:eastAsia="ja-JP"/>
              </w:rPr>
              <w:t>3.2</w:t>
            </w:r>
          </w:p>
        </w:tc>
      </w:tr>
      <w:tr w:rsidR="00911084" w14:paraId="79485E1C" w14:textId="77777777">
        <w:trPr>
          <w:jc w:val="center"/>
        </w:trPr>
        <w:tc>
          <w:tcPr>
            <w:tcW w:w="2245" w:type="dxa"/>
            <w:tcMar>
              <w:top w:w="85" w:type="dxa"/>
              <w:left w:w="85" w:type="dxa"/>
              <w:bottom w:w="85" w:type="dxa"/>
              <w:right w:w="85" w:type="dxa"/>
            </w:tcMar>
          </w:tcPr>
          <w:p w14:paraId="3DC60084" w14:textId="77777777" w:rsidR="00911084" w:rsidRDefault="001C42BF">
            <w:pPr>
              <w:spacing w:after="58"/>
              <w:rPr>
                <w:bCs/>
              </w:rPr>
            </w:pPr>
            <w:r>
              <w:rPr>
                <w:bCs/>
                <w:i/>
              </w:rPr>
              <w:t>Action to be taken:</w:t>
            </w:r>
          </w:p>
        </w:tc>
        <w:tc>
          <w:tcPr>
            <w:tcW w:w="6755" w:type="dxa"/>
            <w:tcMar>
              <w:top w:w="85" w:type="dxa"/>
              <w:left w:w="85" w:type="dxa"/>
              <w:bottom w:w="85" w:type="dxa"/>
              <w:right w:w="85" w:type="dxa"/>
            </w:tcMar>
          </w:tcPr>
          <w:p w14:paraId="700E8D1C" w14:textId="27CD8FA8" w:rsidR="00911084" w:rsidRDefault="00A94E9B" w:rsidP="00917B94">
            <w:pPr>
              <w:tabs>
                <w:tab w:val="clear" w:pos="851"/>
              </w:tabs>
              <w:spacing w:after="58"/>
              <w:rPr>
                <w:bCs/>
                <w:lang w:eastAsia="ja-JP"/>
              </w:rPr>
            </w:pPr>
            <w:bookmarkStart w:id="7" w:name="Action"/>
            <w:bookmarkEnd w:id="7"/>
            <w:r>
              <w:rPr>
                <w:rFonts w:hint="eastAsia"/>
                <w:bCs/>
                <w:lang w:eastAsia="ja-JP"/>
              </w:rPr>
              <w:t xml:space="preserve">Paragraph </w:t>
            </w:r>
            <w:r w:rsidR="0054274F">
              <w:rPr>
                <w:bCs/>
                <w:lang w:eastAsia="ja-JP"/>
              </w:rPr>
              <w:t>29</w:t>
            </w:r>
          </w:p>
        </w:tc>
      </w:tr>
      <w:tr w:rsidR="00911084" w14:paraId="5D66943C" w14:textId="77777777">
        <w:trPr>
          <w:jc w:val="center"/>
        </w:trPr>
        <w:tc>
          <w:tcPr>
            <w:tcW w:w="2245" w:type="dxa"/>
            <w:tcMar>
              <w:top w:w="85" w:type="dxa"/>
              <w:left w:w="85" w:type="dxa"/>
              <w:bottom w:w="85" w:type="dxa"/>
              <w:right w:w="85" w:type="dxa"/>
            </w:tcMar>
          </w:tcPr>
          <w:p w14:paraId="684F4A96" w14:textId="77777777" w:rsidR="00911084" w:rsidRDefault="001C42BF">
            <w:pPr>
              <w:spacing w:after="58"/>
              <w:rPr>
                <w:bCs/>
              </w:rPr>
            </w:pPr>
            <w:r>
              <w:rPr>
                <w:bCs/>
                <w:i/>
              </w:rPr>
              <w:t>Related documents:</w:t>
            </w:r>
          </w:p>
        </w:tc>
        <w:tc>
          <w:tcPr>
            <w:tcW w:w="6755" w:type="dxa"/>
            <w:tcMar>
              <w:top w:w="85" w:type="dxa"/>
              <w:left w:w="85" w:type="dxa"/>
              <w:bottom w:w="85" w:type="dxa"/>
              <w:right w:w="85" w:type="dxa"/>
            </w:tcMar>
          </w:tcPr>
          <w:p w14:paraId="44ED446B" w14:textId="2135D3A6" w:rsidR="00911084" w:rsidRDefault="002D7929" w:rsidP="00AC35C3">
            <w:pPr>
              <w:tabs>
                <w:tab w:val="clear" w:pos="851"/>
              </w:tabs>
              <w:spacing w:after="58"/>
              <w:rPr>
                <w:bCs/>
                <w:lang w:eastAsia="ja-JP"/>
              </w:rPr>
            </w:pPr>
            <w:bookmarkStart w:id="8" w:name="Reldoc"/>
            <w:bookmarkEnd w:id="8"/>
            <w:r>
              <w:rPr>
                <w:bCs/>
                <w:lang w:eastAsia="ja-JP"/>
              </w:rPr>
              <w:t>MEPC 7</w:t>
            </w:r>
            <w:r w:rsidR="00E86141">
              <w:rPr>
                <w:bCs/>
                <w:lang w:eastAsia="ja-JP"/>
              </w:rPr>
              <w:t>5</w:t>
            </w:r>
            <w:r>
              <w:rPr>
                <w:bCs/>
                <w:lang w:eastAsia="ja-JP"/>
              </w:rPr>
              <w:t>/7</w:t>
            </w:r>
            <w:r w:rsidR="00E86141">
              <w:rPr>
                <w:bCs/>
                <w:lang w:eastAsia="ja-JP"/>
              </w:rPr>
              <w:t>/</w:t>
            </w:r>
            <w:r w:rsidR="00AC35C3">
              <w:rPr>
                <w:bCs/>
                <w:lang w:eastAsia="ja-JP"/>
              </w:rPr>
              <w:t>2</w:t>
            </w:r>
            <w:r>
              <w:rPr>
                <w:bCs/>
                <w:lang w:eastAsia="ja-JP"/>
              </w:rPr>
              <w:t xml:space="preserve">, </w:t>
            </w:r>
            <w:r w:rsidR="00102C83">
              <w:rPr>
                <w:bCs/>
                <w:lang w:eastAsia="ja-JP"/>
              </w:rPr>
              <w:t xml:space="preserve">ISWG-GHG </w:t>
            </w:r>
            <w:r w:rsidR="00E86141">
              <w:rPr>
                <w:bCs/>
                <w:lang w:eastAsia="ja-JP"/>
              </w:rPr>
              <w:t>6</w:t>
            </w:r>
            <w:r w:rsidR="00102C83">
              <w:rPr>
                <w:bCs/>
                <w:lang w:eastAsia="ja-JP"/>
              </w:rPr>
              <w:t>/</w:t>
            </w:r>
            <w:r w:rsidR="00E86141">
              <w:rPr>
                <w:bCs/>
                <w:lang w:eastAsia="ja-JP"/>
              </w:rPr>
              <w:t>2, ISWG-GHG 6/2/3</w:t>
            </w:r>
            <w:r w:rsidR="00B14A43">
              <w:rPr>
                <w:bCs/>
                <w:lang w:eastAsia="ja-JP"/>
              </w:rPr>
              <w:t xml:space="preserve"> and</w:t>
            </w:r>
            <w:r w:rsidR="00AF3151">
              <w:rPr>
                <w:bCs/>
                <w:lang w:eastAsia="ja-JP"/>
              </w:rPr>
              <w:t xml:space="preserve"> ISWG-GHG 7/2/</w:t>
            </w:r>
            <w:r w:rsidR="00AF3151" w:rsidRPr="000C04C9">
              <w:rPr>
                <w:bCs/>
                <w:highlight w:val="yellow"/>
                <w:lang w:eastAsia="ja-JP"/>
              </w:rPr>
              <w:t>X1</w:t>
            </w:r>
          </w:p>
        </w:tc>
      </w:tr>
    </w:tbl>
    <w:p w14:paraId="4351BA0F" w14:textId="77777777" w:rsidR="00911084" w:rsidRDefault="00911084">
      <w:pPr>
        <w:tabs>
          <w:tab w:val="clear" w:pos="851"/>
        </w:tabs>
      </w:pPr>
    </w:p>
    <w:p w14:paraId="315B9962" w14:textId="77777777" w:rsidR="002D7929" w:rsidRPr="009521AE" w:rsidRDefault="002D7929" w:rsidP="002D7929">
      <w:pPr>
        <w:rPr>
          <w:rFonts w:cs="Arial"/>
          <w:szCs w:val="22"/>
          <w:lang w:eastAsia="ja-JP"/>
        </w:rPr>
      </w:pPr>
      <w:bookmarkStart w:id="9" w:name="main_document"/>
      <w:bookmarkEnd w:id="9"/>
      <w:r w:rsidRPr="009521AE">
        <w:rPr>
          <w:rFonts w:cs="Arial"/>
          <w:b/>
          <w:szCs w:val="22"/>
          <w:lang w:eastAsia="ja-JP"/>
        </w:rPr>
        <w:t>Introduction</w:t>
      </w:r>
    </w:p>
    <w:p w14:paraId="22180677" w14:textId="77777777" w:rsidR="002D7929" w:rsidRPr="009521AE" w:rsidRDefault="002D7929" w:rsidP="002D7929">
      <w:pPr>
        <w:rPr>
          <w:rFonts w:cs="Arial"/>
          <w:szCs w:val="22"/>
          <w:lang w:eastAsia="ja-JP"/>
        </w:rPr>
      </w:pPr>
    </w:p>
    <w:p w14:paraId="2BD8672D" w14:textId="20D1CA50" w:rsidR="00AC35C3" w:rsidRPr="001D326B" w:rsidRDefault="00AC35C3" w:rsidP="00AC35C3">
      <w:pPr>
        <w:rPr>
          <w:lang w:eastAsia="ja-JP"/>
        </w:rPr>
      </w:pPr>
      <w:r w:rsidRPr="001D326B">
        <w:rPr>
          <w:lang w:eastAsia="ja-JP"/>
        </w:rPr>
        <w:t>1</w:t>
      </w:r>
      <w:r w:rsidRPr="001D326B">
        <w:rPr>
          <w:rFonts w:hint="eastAsia"/>
          <w:lang w:eastAsia="ja-JP"/>
        </w:rPr>
        <w:tab/>
      </w:r>
      <w:r w:rsidRPr="001D326B">
        <w:rPr>
          <w:lang w:eastAsia="ja-JP"/>
        </w:rPr>
        <w:t>The sixth session of Interse</w:t>
      </w:r>
      <w:r w:rsidR="00375C04">
        <w:rPr>
          <w:lang w:eastAsia="ja-JP"/>
        </w:rPr>
        <w:t>ssi</w:t>
      </w:r>
      <w:r w:rsidRPr="001D326B">
        <w:rPr>
          <w:lang w:eastAsia="ja-JP"/>
        </w:rPr>
        <w:t>onal Meeting of the Working Group on Reduction of GHG Emissions from Ships (ISWG-GHG 6) considered concrete proposals to improve the operational energy efficiency of existing ships</w:t>
      </w:r>
      <w:r w:rsidR="006D6481">
        <w:rPr>
          <w:lang w:eastAsia="ja-JP"/>
        </w:rPr>
        <w:t>, including a proposal of</w:t>
      </w:r>
      <w:r w:rsidRPr="001D326B">
        <w:rPr>
          <w:lang w:eastAsia="ja-JP"/>
        </w:rPr>
        <w:t xml:space="preserve"> the goal-based energy efficiency measure utilizing Energy Efficiency Existing Ship Index (EEXI, ISWG-GHG 6/2/3)</w:t>
      </w:r>
      <w:r w:rsidR="006D6481">
        <w:rPr>
          <w:lang w:eastAsia="ja-JP"/>
        </w:rPr>
        <w:t xml:space="preserve"> submitted by Japan and Norway</w:t>
      </w:r>
      <w:r w:rsidRPr="001D326B">
        <w:rPr>
          <w:lang w:eastAsia="ja-JP"/>
        </w:rPr>
        <w:t xml:space="preserve">. </w:t>
      </w:r>
    </w:p>
    <w:p w14:paraId="27FAF8C6" w14:textId="77777777" w:rsidR="00AC35C3" w:rsidRPr="006D6481" w:rsidRDefault="00AC35C3" w:rsidP="00AC35C3">
      <w:pPr>
        <w:rPr>
          <w:lang w:eastAsia="ja-JP"/>
        </w:rPr>
      </w:pPr>
    </w:p>
    <w:p w14:paraId="62268C15" w14:textId="0BBC2CCA" w:rsidR="00AC35C3" w:rsidRPr="001D326B" w:rsidRDefault="00AC35C3" w:rsidP="00AC35C3">
      <w:pPr>
        <w:rPr>
          <w:lang w:eastAsia="ja-JP"/>
        </w:rPr>
      </w:pPr>
      <w:r w:rsidRPr="001D326B">
        <w:rPr>
          <w:rFonts w:hint="eastAsia"/>
          <w:lang w:eastAsia="ja-JP"/>
        </w:rPr>
        <w:lastRenderedPageBreak/>
        <w:t>2</w:t>
      </w:r>
      <w:r w:rsidRPr="001D326B">
        <w:rPr>
          <w:lang w:eastAsia="ja-JP"/>
        </w:rPr>
        <w:tab/>
        <w:t xml:space="preserve">Following the discussion, ISWG-GHG 6 agreed that goal-based measures should be pursued and that two approaches, i.e. technical approach and operational approach, should be further developed in parallel. </w:t>
      </w:r>
      <w:r w:rsidR="000F601D" w:rsidRPr="000F601D">
        <w:rPr>
          <w:lang w:eastAsia="ja-JP"/>
        </w:rPr>
        <w:t>In this connection</w:t>
      </w:r>
      <w:r w:rsidR="000F601D">
        <w:rPr>
          <w:lang w:eastAsia="ja-JP"/>
        </w:rPr>
        <w:t>,</w:t>
      </w:r>
      <w:r w:rsidRPr="001D326B">
        <w:rPr>
          <w:lang w:eastAsia="ja-JP"/>
        </w:rPr>
        <w:t xml:space="preserve"> ISWG-GHG 6 </w:t>
      </w:r>
      <w:r w:rsidR="000F601D" w:rsidRPr="000F601D">
        <w:rPr>
          <w:lang w:eastAsia="ja-JP"/>
        </w:rPr>
        <w:t>noted that Japan offered to informally coordinate fu</w:t>
      </w:r>
      <w:r w:rsidR="000F601D">
        <w:rPr>
          <w:lang w:eastAsia="ja-JP"/>
        </w:rPr>
        <w:t>ture work on technical approach</w:t>
      </w:r>
      <w:r w:rsidRPr="001D326B">
        <w:rPr>
          <w:lang w:eastAsia="ja-JP"/>
        </w:rPr>
        <w:t>.</w:t>
      </w:r>
    </w:p>
    <w:p w14:paraId="7BD8FEC1" w14:textId="77777777" w:rsidR="00AC35C3" w:rsidRPr="000F601D" w:rsidRDefault="00AC35C3" w:rsidP="00AC35C3">
      <w:pPr>
        <w:rPr>
          <w:rFonts w:cs="Arial"/>
          <w:lang w:eastAsia="ja-JP"/>
        </w:rPr>
      </w:pPr>
    </w:p>
    <w:p w14:paraId="4EB23F5A" w14:textId="5EA6DFBF" w:rsidR="00AC35C3" w:rsidRDefault="00AC35C3" w:rsidP="00AC35C3">
      <w:pPr>
        <w:rPr>
          <w:rFonts w:cs="Arial"/>
          <w:lang w:eastAsia="ja-JP"/>
        </w:rPr>
      </w:pPr>
      <w:r w:rsidRPr="001D326B">
        <w:rPr>
          <w:rFonts w:cs="Arial" w:hint="eastAsia"/>
          <w:lang w:eastAsia="ja-JP"/>
        </w:rPr>
        <w:t>3</w:t>
      </w:r>
      <w:r w:rsidRPr="001D326B">
        <w:rPr>
          <w:rFonts w:cs="Arial"/>
          <w:lang w:eastAsia="ja-JP"/>
        </w:rPr>
        <w:tab/>
      </w:r>
      <w:r w:rsidR="001D4D07">
        <w:rPr>
          <w:rFonts w:cs="Arial"/>
          <w:lang w:eastAsia="ja-JP"/>
        </w:rPr>
        <w:t>In this context</w:t>
      </w:r>
      <w:r w:rsidR="00A02CB7">
        <w:rPr>
          <w:rFonts w:cs="Arial"/>
          <w:lang w:eastAsia="ja-JP"/>
        </w:rPr>
        <w:t xml:space="preserve">, interested </w:t>
      </w:r>
      <w:r w:rsidR="005F3351">
        <w:rPr>
          <w:rFonts w:cs="Arial"/>
          <w:lang w:eastAsia="ja-JP"/>
        </w:rPr>
        <w:t>M</w:t>
      </w:r>
      <w:r w:rsidR="00A02CB7">
        <w:rPr>
          <w:rFonts w:cs="Arial"/>
          <w:lang w:eastAsia="ja-JP"/>
        </w:rPr>
        <w:t xml:space="preserve">ember States and </w:t>
      </w:r>
      <w:r w:rsidR="00A02CB7" w:rsidRPr="00A02CB7">
        <w:rPr>
          <w:rFonts w:cs="Arial"/>
          <w:lang w:eastAsia="ja-JP"/>
        </w:rPr>
        <w:t>non-governmental organizations</w:t>
      </w:r>
      <w:r w:rsidR="00A02CB7">
        <w:rPr>
          <w:rFonts w:cs="Arial"/>
          <w:lang w:eastAsia="ja-JP"/>
        </w:rPr>
        <w:t xml:space="preserve"> </w:t>
      </w:r>
      <w:r w:rsidR="00311D5B">
        <w:rPr>
          <w:rFonts w:cs="Arial"/>
          <w:lang w:eastAsia="ja-JP"/>
        </w:rPr>
        <w:t>formed</w:t>
      </w:r>
      <w:r w:rsidR="00A02CB7">
        <w:rPr>
          <w:rFonts w:cs="Arial"/>
          <w:lang w:eastAsia="ja-JP"/>
        </w:rPr>
        <w:t xml:space="preserve"> an informal gr</w:t>
      </w:r>
      <w:r w:rsidR="001D4D07">
        <w:rPr>
          <w:rFonts w:cs="Arial"/>
          <w:lang w:eastAsia="ja-JP"/>
        </w:rPr>
        <w:t xml:space="preserve">oup, under informal coordination by Japan, </w:t>
      </w:r>
      <w:r w:rsidR="005F3351">
        <w:rPr>
          <w:rFonts w:cs="Arial"/>
          <w:lang w:eastAsia="ja-JP"/>
        </w:rPr>
        <w:t>to further develop a concrete proposal on a goal-based measure through technical approach. The informal group had participants consisting of the following Member States:</w:t>
      </w:r>
    </w:p>
    <w:p w14:paraId="18A0F929" w14:textId="096EF4D7" w:rsidR="005F3351" w:rsidRDefault="005F3351" w:rsidP="00AC35C3">
      <w:pPr>
        <w:rPr>
          <w:rFonts w:cs="Arial"/>
          <w:lang w:eastAsia="ja-JP"/>
        </w:rPr>
      </w:pPr>
    </w:p>
    <w:p w14:paraId="4540CE8F" w14:textId="77777777" w:rsidR="00DB1253" w:rsidRDefault="00DB1253" w:rsidP="00DB1253">
      <w:pPr>
        <w:ind w:left="851"/>
        <w:rPr>
          <w:rFonts w:cs="Arial"/>
          <w:lang w:eastAsia="ja-JP"/>
        </w:rPr>
      </w:pPr>
      <w:r w:rsidRPr="00B16484">
        <w:rPr>
          <w:rFonts w:cs="Arial"/>
          <w:lang w:eastAsia="ja-JP"/>
        </w:rPr>
        <w:t>AUSTRALIA</w:t>
      </w:r>
      <w:r>
        <w:rPr>
          <w:rFonts w:cs="Arial"/>
          <w:lang w:eastAsia="ja-JP"/>
        </w:rPr>
        <w:tab/>
      </w:r>
      <w:r>
        <w:rPr>
          <w:rFonts w:cs="Arial"/>
          <w:lang w:eastAsia="ja-JP"/>
        </w:rPr>
        <w:tab/>
      </w:r>
      <w:r>
        <w:rPr>
          <w:rFonts w:cs="Arial"/>
          <w:lang w:eastAsia="ja-JP"/>
        </w:rPr>
        <w:tab/>
      </w:r>
      <w:r>
        <w:rPr>
          <w:rFonts w:cs="Arial"/>
          <w:lang w:eastAsia="ja-JP"/>
        </w:rPr>
        <w:tab/>
        <w:t>NORWAY</w:t>
      </w:r>
    </w:p>
    <w:p w14:paraId="6241140C" w14:textId="77777777" w:rsidR="00DB1253" w:rsidRDefault="00DB1253" w:rsidP="00DB1253">
      <w:pPr>
        <w:ind w:left="851"/>
        <w:rPr>
          <w:rFonts w:cs="Arial"/>
          <w:lang w:eastAsia="ja-JP"/>
        </w:rPr>
      </w:pPr>
      <w:r>
        <w:rPr>
          <w:rFonts w:cs="Arial"/>
          <w:lang w:eastAsia="ja-JP"/>
        </w:rPr>
        <w:t>CANADA</w:t>
      </w:r>
      <w:r>
        <w:rPr>
          <w:rFonts w:cs="Arial"/>
          <w:lang w:eastAsia="ja-JP"/>
        </w:rPr>
        <w:tab/>
      </w:r>
      <w:r>
        <w:rPr>
          <w:rFonts w:cs="Arial"/>
          <w:lang w:eastAsia="ja-JP"/>
        </w:rPr>
        <w:tab/>
      </w:r>
      <w:r>
        <w:rPr>
          <w:rFonts w:cs="Arial"/>
          <w:lang w:eastAsia="ja-JP"/>
        </w:rPr>
        <w:tab/>
      </w:r>
      <w:r>
        <w:rPr>
          <w:rFonts w:cs="Arial"/>
          <w:lang w:eastAsia="ja-JP"/>
        </w:rPr>
        <w:tab/>
        <w:t>SINGAPORE</w:t>
      </w:r>
    </w:p>
    <w:p w14:paraId="75AAF0DD" w14:textId="77777777" w:rsidR="00DB1253" w:rsidRDefault="00DB1253" w:rsidP="00DB1253">
      <w:pPr>
        <w:ind w:left="851"/>
        <w:rPr>
          <w:rFonts w:cs="Arial"/>
          <w:lang w:eastAsia="ja-JP"/>
        </w:rPr>
      </w:pPr>
      <w:r>
        <w:rPr>
          <w:rFonts w:cs="Arial"/>
          <w:lang w:eastAsia="ja-JP"/>
        </w:rPr>
        <w:t>FINLAND</w:t>
      </w:r>
      <w:r>
        <w:rPr>
          <w:rFonts w:cs="Arial"/>
          <w:lang w:eastAsia="ja-JP"/>
        </w:rPr>
        <w:tab/>
      </w:r>
      <w:r>
        <w:rPr>
          <w:rFonts w:cs="Arial"/>
          <w:lang w:eastAsia="ja-JP"/>
        </w:rPr>
        <w:tab/>
      </w:r>
      <w:r>
        <w:rPr>
          <w:rFonts w:cs="Arial"/>
          <w:lang w:eastAsia="ja-JP"/>
        </w:rPr>
        <w:tab/>
      </w:r>
      <w:r>
        <w:rPr>
          <w:rFonts w:cs="Arial"/>
          <w:lang w:eastAsia="ja-JP"/>
        </w:rPr>
        <w:tab/>
        <w:t>UNITED ARAB EMIRATES</w:t>
      </w:r>
    </w:p>
    <w:p w14:paraId="39E74CB1" w14:textId="77777777" w:rsidR="00DB1253" w:rsidRDefault="00DB1253" w:rsidP="00DB1253">
      <w:pPr>
        <w:ind w:left="851"/>
        <w:rPr>
          <w:rFonts w:cs="Arial"/>
          <w:lang w:eastAsia="ja-JP"/>
        </w:rPr>
      </w:pPr>
      <w:r>
        <w:rPr>
          <w:rFonts w:cs="Arial" w:hint="eastAsia"/>
          <w:lang w:eastAsia="ja-JP"/>
        </w:rPr>
        <w:t>G</w:t>
      </w:r>
      <w:r>
        <w:rPr>
          <w:rFonts w:cs="Arial"/>
          <w:lang w:eastAsia="ja-JP"/>
        </w:rPr>
        <w:t>ERMANY</w:t>
      </w:r>
      <w:r>
        <w:rPr>
          <w:rFonts w:cs="Arial"/>
          <w:lang w:eastAsia="ja-JP"/>
        </w:rPr>
        <w:tab/>
      </w:r>
      <w:r>
        <w:rPr>
          <w:rFonts w:cs="Arial"/>
          <w:lang w:eastAsia="ja-JP"/>
        </w:rPr>
        <w:tab/>
      </w:r>
      <w:r>
        <w:rPr>
          <w:rFonts w:cs="Arial"/>
          <w:lang w:eastAsia="ja-JP"/>
        </w:rPr>
        <w:tab/>
      </w:r>
      <w:r>
        <w:rPr>
          <w:rFonts w:cs="Arial"/>
          <w:lang w:eastAsia="ja-JP"/>
        </w:rPr>
        <w:tab/>
        <w:t>UNITED KINGDOM</w:t>
      </w:r>
    </w:p>
    <w:p w14:paraId="7975E642" w14:textId="77777777" w:rsidR="00DB1253" w:rsidRDefault="00DB1253" w:rsidP="00DB1253">
      <w:pPr>
        <w:ind w:left="851"/>
        <w:rPr>
          <w:rFonts w:cs="Arial"/>
          <w:lang w:eastAsia="ja-JP"/>
        </w:rPr>
      </w:pPr>
      <w:r>
        <w:rPr>
          <w:rFonts w:cs="Arial"/>
          <w:lang w:eastAsia="ja-JP"/>
        </w:rPr>
        <w:t>GREECE</w:t>
      </w:r>
      <w:r>
        <w:rPr>
          <w:rFonts w:cs="Arial"/>
          <w:lang w:eastAsia="ja-JP"/>
        </w:rPr>
        <w:tab/>
      </w:r>
      <w:r>
        <w:rPr>
          <w:rFonts w:cs="Arial"/>
          <w:lang w:eastAsia="ja-JP"/>
        </w:rPr>
        <w:tab/>
      </w:r>
      <w:r>
        <w:rPr>
          <w:rFonts w:cs="Arial"/>
          <w:lang w:eastAsia="ja-JP"/>
        </w:rPr>
        <w:tab/>
      </w:r>
      <w:r>
        <w:rPr>
          <w:rFonts w:cs="Arial"/>
          <w:lang w:eastAsia="ja-JP"/>
        </w:rPr>
        <w:tab/>
      </w:r>
      <w:r>
        <w:rPr>
          <w:rFonts w:cs="Arial" w:hint="eastAsia"/>
          <w:lang w:eastAsia="ja-JP"/>
        </w:rPr>
        <w:t>UNITED STATES</w:t>
      </w:r>
    </w:p>
    <w:p w14:paraId="3B0F6884" w14:textId="77777777" w:rsidR="00DB1253" w:rsidRDefault="00DB1253" w:rsidP="00DB1253">
      <w:pPr>
        <w:ind w:left="851"/>
        <w:rPr>
          <w:rFonts w:cs="Arial"/>
          <w:lang w:eastAsia="ja-JP"/>
        </w:rPr>
      </w:pPr>
      <w:r>
        <w:rPr>
          <w:rFonts w:cs="Arial"/>
          <w:lang w:eastAsia="ja-JP"/>
        </w:rPr>
        <w:t>JAPAN</w:t>
      </w:r>
    </w:p>
    <w:p w14:paraId="273548AC" w14:textId="688D9347" w:rsidR="00AC35C3" w:rsidRPr="008F3E84" w:rsidRDefault="00AC35C3" w:rsidP="00AC35C3">
      <w:pPr>
        <w:rPr>
          <w:rFonts w:cs="Arial"/>
          <w:lang w:eastAsia="ja-JP"/>
        </w:rPr>
      </w:pPr>
    </w:p>
    <w:p w14:paraId="1A57F2B9" w14:textId="2A7BD13E" w:rsidR="00B16484" w:rsidRPr="005F3351" w:rsidRDefault="00B16484" w:rsidP="00AC35C3">
      <w:pPr>
        <w:rPr>
          <w:rFonts w:cs="Arial"/>
          <w:lang w:eastAsia="ja-JP"/>
        </w:rPr>
      </w:pPr>
      <w:r w:rsidRPr="00B16484">
        <w:rPr>
          <w:rFonts w:cs="Arial"/>
          <w:lang w:eastAsia="ja-JP"/>
        </w:rPr>
        <w:t>and the following non-governmental organizations in consultative status:</w:t>
      </w:r>
    </w:p>
    <w:p w14:paraId="1CBFC484" w14:textId="3A8449C1" w:rsidR="00F50AE8" w:rsidRPr="00AC35C3" w:rsidRDefault="00F50AE8" w:rsidP="002D7929">
      <w:pPr>
        <w:rPr>
          <w:rFonts w:cs="Arial"/>
          <w:szCs w:val="22"/>
          <w:lang w:eastAsia="ja-JP"/>
        </w:rPr>
      </w:pPr>
    </w:p>
    <w:p w14:paraId="030DFE31" w14:textId="77777777" w:rsidR="008F3E84" w:rsidRDefault="008F3E84" w:rsidP="008F3E84">
      <w:pPr>
        <w:ind w:left="851"/>
        <w:rPr>
          <w:rFonts w:cs="Arial"/>
          <w:szCs w:val="22"/>
          <w:lang w:eastAsia="ja-JP"/>
        </w:rPr>
      </w:pPr>
      <w:r>
        <w:rPr>
          <w:rFonts w:cs="Arial" w:hint="eastAsia"/>
          <w:szCs w:val="22"/>
          <w:lang w:eastAsia="ja-JP"/>
        </w:rPr>
        <w:t>BIMCO</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t>INTERTANKO</w:t>
      </w:r>
    </w:p>
    <w:p w14:paraId="4ADD4D9B" w14:textId="77777777" w:rsidR="008F3E84" w:rsidRDefault="008F3E84" w:rsidP="008F3E84">
      <w:pPr>
        <w:ind w:left="851"/>
        <w:rPr>
          <w:rFonts w:cs="Arial"/>
          <w:szCs w:val="22"/>
          <w:lang w:eastAsia="ja-JP"/>
        </w:rPr>
      </w:pPr>
      <w:r>
        <w:rPr>
          <w:rFonts w:cs="Arial" w:hint="eastAsia"/>
          <w:szCs w:val="22"/>
          <w:lang w:eastAsia="ja-JP"/>
        </w:rPr>
        <w:t>EUROMOT</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t>RINA</w:t>
      </w:r>
    </w:p>
    <w:p w14:paraId="26F708CE" w14:textId="77777777" w:rsidR="008F3E84" w:rsidRDefault="008F3E84" w:rsidP="008F3E84">
      <w:pPr>
        <w:ind w:left="851"/>
        <w:rPr>
          <w:rFonts w:cs="Arial"/>
          <w:szCs w:val="22"/>
          <w:lang w:eastAsia="ja-JP"/>
        </w:rPr>
      </w:pPr>
      <w:r>
        <w:rPr>
          <w:rFonts w:cs="Arial"/>
          <w:szCs w:val="22"/>
          <w:lang w:eastAsia="ja-JP"/>
        </w:rPr>
        <w:t>IACS</w:t>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r>
      <w:r>
        <w:rPr>
          <w:rFonts w:cs="Arial"/>
          <w:szCs w:val="22"/>
          <w:lang w:eastAsia="ja-JP"/>
        </w:rPr>
        <w:tab/>
        <w:t>WSC</w:t>
      </w:r>
    </w:p>
    <w:p w14:paraId="6E199AFA" w14:textId="77777777" w:rsidR="008F3E84" w:rsidRDefault="008F3E84" w:rsidP="008F3E84">
      <w:pPr>
        <w:ind w:left="851"/>
        <w:rPr>
          <w:rFonts w:cs="Arial"/>
          <w:szCs w:val="22"/>
          <w:lang w:eastAsia="ja-JP"/>
        </w:rPr>
      </w:pPr>
      <w:r>
        <w:rPr>
          <w:rFonts w:cs="Arial"/>
          <w:szCs w:val="22"/>
          <w:lang w:eastAsia="ja-JP"/>
        </w:rPr>
        <w:t>ICS</w:t>
      </w:r>
    </w:p>
    <w:p w14:paraId="24E7E8D9" w14:textId="543F1C5D" w:rsidR="00F50AE8" w:rsidRDefault="00F50AE8" w:rsidP="002D7929">
      <w:pPr>
        <w:rPr>
          <w:rFonts w:cs="Arial"/>
          <w:szCs w:val="22"/>
          <w:lang w:eastAsia="ja-JP"/>
        </w:rPr>
      </w:pPr>
    </w:p>
    <w:p w14:paraId="6F61FCDF" w14:textId="7AC5F013" w:rsidR="005344B1" w:rsidRDefault="005344B1" w:rsidP="005344B1">
      <w:pPr>
        <w:rPr>
          <w:rFonts w:cs="Arial"/>
          <w:szCs w:val="22"/>
          <w:lang w:eastAsia="ja-JP"/>
        </w:rPr>
      </w:pPr>
      <w:r>
        <w:rPr>
          <w:rFonts w:cs="Arial"/>
          <w:szCs w:val="22"/>
          <w:lang w:eastAsia="ja-JP"/>
        </w:rPr>
        <w:t>4</w:t>
      </w:r>
      <w:r>
        <w:rPr>
          <w:rFonts w:cs="Arial" w:hint="eastAsia"/>
          <w:szCs w:val="22"/>
          <w:lang w:eastAsia="ja-JP"/>
        </w:rPr>
        <w:tab/>
        <w:t xml:space="preserve">The informal group </w:t>
      </w:r>
      <w:r>
        <w:rPr>
          <w:rFonts w:cs="Arial"/>
          <w:szCs w:val="22"/>
          <w:lang w:eastAsia="ja-JP"/>
        </w:rPr>
        <w:t xml:space="preserve">worked together to develop a concrete proposal on </w:t>
      </w:r>
      <w:r>
        <w:rPr>
          <w:rFonts w:cs="Arial" w:hint="eastAsia"/>
          <w:szCs w:val="22"/>
          <w:lang w:eastAsia="ja-JP"/>
        </w:rPr>
        <w:t xml:space="preserve">goal-based </w:t>
      </w:r>
      <w:r>
        <w:rPr>
          <w:rFonts w:cs="Arial"/>
          <w:szCs w:val="22"/>
          <w:lang w:eastAsia="ja-JP"/>
        </w:rPr>
        <w:t xml:space="preserve">measure through technical approach, </w:t>
      </w:r>
      <w:r w:rsidR="00467BC6">
        <w:rPr>
          <w:rFonts w:cs="Arial"/>
          <w:szCs w:val="22"/>
          <w:lang w:eastAsia="ja-JP"/>
        </w:rPr>
        <w:t>using</w:t>
      </w:r>
      <w:r>
        <w:rPr>
          <w:rFonts w:cs="Arial"/>
          <w:szCs w:val="22"/>
          <w:lang w:eastAsia="ja-JP"/>
        </w:rPr>
        <w:t xml:space="preserve"> </w:t>
      </w:r>
      <w:r w:rsidRPr="001D326B">
        <w:rPr>
          <w:lang w:eastAsia="ja-JP"/>
        </w:rPr>
        <w:t>the goal-based energy efficiency measure utilizing Energy Efficiency Existing Ship Index (EEXI, ISWG-GHG 6/2/3)</w:t>
      </w:r>
      <w:r>
        <w:rPr>
          <w:lang w:eastAsia="ja-JP"/>
        </w:rPr>
        <w:t xml:space="preserve"> submitted by Japan and Norway</w:t>
      </w:r>
      <w:r>
        <w:rPr>
          <w:rFonts w:cs="Arial"/>
          <w:szCs w:val="22"/>
          <w:lang w:eastAsia="ja-JP"/>
        </w:rPr>
        <w:t xml:space="preserve"> as the base document for further consideration.</w:t>
      </w:r>
    </w:p>
    <w:p w14:paraId="1D2EEC94" w14:textId="77777777" w:rsidR="005344B1" w:rsidRDefault="005344B1" w:rsidP="005344B1">
      <w:pPr>
        <w:rPr>
          <w:rFonts w:cs="Arial"/>
          <w:szCs w:val="22"/>
          <w:lang w:eastAsia="ja-JP"/>
        </w:rPr>
      </w:pPr>
    </w:p>
    <w:p w14:paraId="2C369D18" w14:textId="3D4D8B5D" w:rsidR="005344B1" w:rsidRDefault="005344B1" w:rsidP="005344B1">
      <w:pPr>
        <w:rPr>
          <w:rFonts w:cs="Arial"/>
          <w:szCs w:val="22"/>
          <w:lang w:eastAsia="ja-JP"/>
        </w:rPr>
      </w:pPr>
      <w:r>
        <w:rPr>
          <w:rFonts w:cs="Arial"/>
          <w:szCs w:val="22"/>
          <w:lang w:eastAsia="ja-JP"/>
        </w:rPr>
        <w:t>5</w:t>
      </w:r>
      <w:r>
        <w:rPr>
          <w:rFonts w:cs="Arial"/>
          <w:szCs w:val="22"/>
          <w:lang w:eastAsia="ja-JP"/>
        </w:rPr>
        <w:tab/>
        <w:t>Following three rounds of discussions, the informal group developed the draft legal instruments to incorporate the EEXI measure into MARPOL Annex VI as the goal-based measure through technical approach. These instruments are namely:</w:t>
      </w:r>
    </w:p>
    <w:p w14:paraId="46356574" w14:textId="77777777" w:rsidR="005344B1" w:rsidRDefault="005344B1" w:rsidP="005344B1">
      <w:pPr>
        <w:rPr>
          <w:rFonts w:cs="Arial"/>
          <w:szCs w:val="22"/>
          <w:lang w:eastAsia="ja-JP"/>
        </w:rPr>
      </w:pPr>
    </w:p>
    <w:p w14:paraId="0981F4C7" w14:textId="643C1107" w:rsidR="005344B1" w:rsidRDefault="005344B1" w:rsidP="005344B1">
      <w:pPr>
        <w:ind w:left="1702" w:hanging="851"/>
        <w:rPr>
          <w:rFonts w:cs="Arial"/>
          <w:szCs w:val="22"/>
          <w:lang w:eastAsia="ja-JP"/>
        </w:rPr>
      </w:pPr>
      <w:r>
        <w:rPr>
          <w:rFonts w:cs="Arial"/>
          <w:szCs w:val="22"/>
          <w:lang w:eastAsia="ja-JP"/>
        </w:rPr>
        <w:t>.1</w:t>
      </w:r>
      <w:r>
        <w:rPr>
          <w:rFonts w:cs="Arial"/>
          <w:szCs w:val="22"/>
          <w:lang w:eastAsia="ja-JP"/>
        </w:rPr>
        <w:tab/>
      </w:r>
      <w:r w:rsidR="00375C04">
        <w:rPr>
          <w:rFonts w:cs="Arial"/>
          <w:szCs w:val="22"/>
          <w:lang w:eastAsia="ja-JP"/>
        </w:rPr>
        <w:t>d</w:t>
      </w:r>
      <w:r>
        <w:rPr>
          <w:rFonts w:cs="Arial"/>
          <w:szCs w:val="22"/>
          <w:lang w:eastAsia="ja-JP"/>
        </w:rPr>
        <w:t xml:space="preserve">raft </w:t>
      </w:r>
      <w:r w:rsidR="00D545DA">
        <w:rPr>
          <w:rFonts w:cs="Arial"/>
          <w:szCs w:val="22"/>
          <w:lang w:eastAsia="ja-JP"/>
        </w:rPr>
        <w:t>amendments to MARPOL</w:t>
      </w:r>
      <w:r>
        <w:rPr>
          <w:rFonts w:cs="Arial"/>
          <w:szCs w:val="22"/>
          <w:lang w:eastAsia="ja-JP"/>
        </w:rPr>
        <w:t xml:space="preserve"> Annex VI;</w:t>
      </w:r>
    </w:p>
    <w:p w14:paraId="59981D68" w14:textId="77777777" w:rsidR="005344B1" w:rsidRPr="00375C04" w:rsidRDefault="005344B1" w:rsidP="005344B1">
      <w:pPr>
        <w:ind w:left="1702" w:hanging="851"/>
        <w:rPr>
          <w:rFonts w:cs="Arial"/>
          <w:szCs w:val="22"/>
          <w:lang w:eastAsia="ja-JP"/>
        </w:rPr>
      </w:pPr>
    </w:p>
    <w:p w14:paraId="3BACF194" w14:textId="02D55695" w:rsidR="005344B1" w:rsidRDefault="005344B1" w:rsidP="005344B1">
      <w:pPr>
        <w:ind w:left="1702" w:hanging="851"/>
        <w:rPr>
          <w:rFonts w:cs="Arial"/>
          <w:szCs w:val="22"/>
          <w:lang w:eastAsia="ja-JP"/>
        </w:rPr>
      </w:pPr>
      <w:r>
        <w:rPr>
          <w:rFonts w:cs="Arial"/>
          <w:szCs w:val="22"/>
          <w:lang w:eastAsia="ja-JP"/>
        </w:rPr>
        <w:t>.2</w:t>
      </w:r>
      <w:r>
        <w:rPr>
          <w:rFonts w:cs="Arial"/>
          <w:szCs w:val="22"/>
          <w:lang w:eastAsia="ja-JP"/>
        </w:rPr>
        <w:tab/>
      </w:r>
      <w:r w:rsidR="00375C04">
        <w:rPr>
          <w:rFonts w:cs="Arial"/>
          <w:szCs w:val="22"/>
          <w:lang w:eastAsia="ja-JP"/>
        </w:rPr>
        <w:t>d</w:t>
      </w:r>
      <w:r>
        <w:rPr>
          <w:rFonts w:cs="Arial"/>
          <w:szCs w:val="22"/>
          <w:lang w:eastAsia="ja-JP"/>
        </w:rPr>
        <w:t>raft guidelines on method of calculation of the attained energy efficiency existing ship index (EEXI) (the “</w:t>
      </w:r>
      <w:r w:rsidRPr="002D5E0D">
        <w:rPr>
          <w:rFonts w:cs="Arial"/>
          <w:i/>
          <w:szCs w:val="22"/>
          <w:lang w:eastAsia="ja-JP"/>
        </w:rPr>
        <w:t>EEXI Calculation Guidelines</w:t>
      </w:r>
      <w:r>
        <w:rPr>
          <w:rFonts w:cs="Arial"/>
          <w:szCs w:val="22"/>
          <w:lang w:eastAsia="ja-JP"/>
        </w:rPr>
        <w:t>” hereafter);</w:t>
      </w:r>
    </w:p>
    <w:p w14:paraId="74BC8996" w14:textId="77777777" w:rsidR="005344B1" w:rsidRPr="00375C04" w:rsidRDefault="005344B1" w:rsidP="005344B1">
      <w:pPr>
        <w:ind w:left="1702" w:hanging="851"/>
        <w:rPr>
          <w:rFonts w:cs="Arial"/>
          <w:szCs w:val="22"/>
          <w:lang w:eastAsia="ja-JP"/>
        </w:rPr>
      </w:pPr>
    </w:p>
    <w:p w14:paraId="7FF742FD" w14:textId="6B95243E" w:rsidR="005344B1" w:rsidRDefault="005344B1" w:rsidP="005344B1">
      <w:pPr>
        <w:ind w:left="1702" w:hanging="851"/>
        <w:rPr>
          <w:rFonts w:cs="Arial"/>
          <w:szCs w:val="22"/>
          <w:lang w:eastAsia="ja-JP"/>
        </w:rPr>
      </w:pPr>
      <w:r>
        <w:rPr>
          <w:rFonts w:cs="Arial"/>
          <w:szCs w:val="22"/>
          <w:lang w:eastAsia="ja-JP"/>
        </w:rPr>
        <w:t>.3</w:t>
      </w:r>
      <w:r>
        <w:rPr>
          <w:rFonts w:cs="Arial"/>
          <w:szCs w:val="22"/>
          <w:lang w:eastAsia="ja-JP"/>
        </w:rPr>
        <w:tab/>
      </w:r>
      <w:r w:rsidR="00375C04">
        <w:rPr>
          <w:rFonts w:cs="Arial"/>
          <w:szCs w:val="22"/>
          <w:lang w:eastAsia="ja-JP"/>
        </w:rPr>
        <w:t>d</w:t>
      </w:r>
      <w:r>
        <w:rPr>
          <w:rFonts w:cs="Arial"/>
          <w:szCs w:val="22"/>
          <w:lang w:eastAsia="ja-JP"/>
        </w:rPr>
        <w:t>raft guidelines on survey and certification of the energy efficiency existing ship index (EEX) (the “</w:t>
      </w:r>
      <w:r w:rsidRPr="002D5E0D">
        <w:rPr>
          <w:rFonts w:cs="Arial"/>
          <w:i/>
          <w:szCs w:val="22"/>
          <w:lang w:eastAsia="ja-JP"/>
        </w:rPr>
        <w:t>EEXI Survey and Certification Guidelines</w:t>
      </w:r>
      <w:r>
        <w:rPr>
          <w:rFonts w:cs="Arial"/>
          <w:szCs w:val="22"/>
          <w:lang w:eastAsia="ja-JP"/>
        </w:rPr>
        <w:t>” hereafter); and</w:t>
      </w:r>
    </w:p>
    <w:p w14:paraId="4BD1DBB8" w14:textId="77777777" w:rsidR="005344B1" w:rsidRPr="00375C04" w:rsidRDefault="005344B1" w:rsidP="005344B1">
      <w:pPr>
        <w:ind w:left="1702" w:hanging="851"/>
        <w:rPr>
          <w:rFonts w:cs="Arial"/>
          <w:szCs w:val="22"/>
          <w:lang w:eastAsia="ja-JP"/>
        </w:rPr>
      </w:pPr>
    </w:p>
    <w:p w14:paraId="4CE70CC4" w14:textId="37C6D15B" w:rsidR="005344B1" w:rsidRDefault="005344B1" w:rsidP="005344B1">
      <w:pPr>
        <w:ind w:left="1702" w:hanging="851"/>
        <w:rPr>
          <w:rFonts w:cs="Arial"/>
          <w:szCs w:val="22"/>
          <w:lang w:eastAsia="ja-JP"/>
        </w:rPr>
      </w:pPr>
      <w:r>
        <w:rPr>
          <w:rFonts w:cs="Arial"/>
          <w:szCs w:val="22"/>
          <w:lang w:eastAsia="ja-JP"/>
        </w:rPr>
        <w:t>.4</w:t>
      </w:r>
      <w:r>
        <w:rPr>
          <w:rFonts w:cs="Arial"/>
          <w:szCs w:val="22"/>
          <w:lang w:eastAsia="ja-JP"/>
        </w:rPr>
        <w:tab/>
      </w:r>
      <w:r w:rsidR="00375C04">
        <w:rPr>
          <w:rFonts w:cs="Arial"/>
          <w:szCs w:val="22"/>
          <w:lang w:eastAsia="ja-JP"/>
        </w:rPr>
        <w:t>d</w:t>
      </w:r>
      <w:r>
        <w:rPr>
          <w:rFonts w:cs="Arial"/>
          <w:szCs w:val="22"/>
          <w:lang w:eastAsia="ja-JP"/>
        </w:rPr>
        <w:t>raft guidelines on the shaft / engine power limitation system to comply with the EEXI requirements and use of a power reserve (the “</w:t>
      </w:r>
      <w:r w:rsidRPr="002D5E0D">
        <w:rPr>
          <w:rFonts w:cs="Arial"/>
          <w:i/>
          <w:szCs w:val="22"/>
          <w:lang w:eastAsia="ja-JP"/>
        </w:rPr>
        <w:t xml:space="preserve">SHaPoLi / EPL </w:t>
      </w:r>
      <w:r w:rsidR="000C04C9">
        <w:rPr>
          <w:rFonts w:cs="Arial"/>
          <w:i/>
          <w:szCs w:val="22"/>
          <w:lang w:eastAsia="ja-JP"/>
        </w:rPr>
        <w:t>G</w:t>
      </w:r>
      <w:r w:rsidRPr="002D5E0D">
        <w:rPr>
          <w:rFonts w:cs="Arial"/>
          <w:i/>
          <w:szCs w:val="22"/>
          <w:lang w:eastAsia="ja-JP"/>
        </w:rPr>
        <w:t xml:space="preserve">uidelines for </w:t>
      </w:r>
      <w:r>
        <w:rPr>
          <w:rFonts w:cs="Arial"/>
          <w:i/>
          <w:szCs w:val="22"/>
          <w:lang w:eastAsia="ja-JP"/>
        </w:rPr>
        <w:t xml:space="preserve">the </w:t>
      </w:r>
      <w:r w:rsidRPr="002D5E0D">
        <w:rPr>
          <w:rFonts w:cs="Arial"/>
          <w:i/>
          <w:szCs w:val="22"/>
          <w:lang w:eastAsia="ja-JP"/>
        </w:rPr>
        <w:t>EEXI</w:t>
      </w:r>
      <w:r>
        <w:rPr>
          <w:rFonts w:cs="Arial"/>
          <w:szCs w:val="22"/>
          <w:lang w:eastAsia="ja-JP"/>
        </w:rPr>
        <w:t>” hereafter).</w:t>
      </w:r>
    </w:p>
    <w:p w14:paraId="56E19CC2" w14:textId="77777777" w:rsidR="005344B1" w:rsidRPr="00763232" w:rsidRDefault="005344B1" w:rsidP="005344B1">
      <w:pPr>
        <w:rPr>
          <w:rFonts w:cs="Arial"/>
          <w:szCs w:val="22"/>
          <w:lang w:eastAsia="ja-JP"/>
        </w:rPr>
      </w:pPr>
    </w:p>
    <w:p w14:paraId="7558D4FE" w14:textId="18AF76D4" w:rsidR="00BA1670" w:rsidRDefault="005344B1" w:rsidP="00BA1670">
      <w:pPr>
        <w:rPr>
          <w:rFonts w:cs="Arial"/>
          <w:szCs w:val="22"/>
          <w:lang w:eastAsia="ja-JP"/>
        </w:rPr>
      </w:pPr>
      <w:r>
        <w:rPr>
          <w:rFonts w:cs="Arial"/>
          <w:szCs w:val="22"/>
          <w:lang w:eastAsia="ja-JP"/>
        </w:rPr>
        <w:t>6</w:t>
      </w:r>
      <w:r w:rsidR="00BA1670">
        <w:rPr>
          <w:rFonts w:cs="Arial" w:hint="eastAsia"/>
          <w:szCs w:val="22"/>
          <w:lang w:eastAsia="ja-JP"/>
        </w:rPr>
        <w:tab/>
      </w:r>
      <w:r w:rsidR="00F73FAD">
        <w:rPr>
          <w:rFonts w:cs="Arial"/>
          <w:szCs w:val="22"/>
          <w:lang w:eastAsia="ja-JP"/>
        </w:rPr>
        <w:t>D</w:t>
      </w:r>
      <w:r w:rsidR="00BA1670">
        <w:rPr>
          <w:rFonts w:cs="Arial" w:hint="eastAsia"/>
          <w:szCs w:val="22"/>
          <w:lang w:eastAsia="ja-JP"/>
        </w:rPr>
        <w:t xml:space="preserve">ocument </w:t>
      </w:r>
      <w:r w:rsidR="00BA1670">
        <w:rPr>
          <w:rFonts w:cs="Arial"/>
          <w:szCs w:val="22"/>
          <w:lang w:eastAsia="ja-JP"/>
        </w:rPr>
        <w:t>ISWG-GHG 7/2/</w:t>
      </w:r>
      <w:r w:rsidR="00BA1670" w:rsidRPr="000C04C9">
        <w:rPr>
          <w:rFonts w:cs="Arial"/>
          <w:szCs w:val="22"/>
          <w:highlight w:val="yellow"/>
          <w:lang w:eastAsia="ja-JP"/>
        </w:rPr>
        <w:t>X1</w:t>
      </w:r>
      <w:r w:rsidR="00BA1670">
        <w:rPr>
          <w:rFonts w:cs="Arial"/>
          <w:szCs w:val="22"/>
          <w:lang w:eastAsia="ja-JP"/>
        </w:rPr>
        <w:t xml:space="preserve"> </w:t>
      </w:r>
      <w:r w:rsidR="00BA1670">
        <w:rPr>
          <w:rFonts w:cs="Arial" w:hint="eastAsia"/>
          <w:szCs w:val="22"/>
          <w:lang w:eastAsia="ja-JP"/>
        </w:rPr>
        <w:t xml:space="preserve">proposes </w:t>
      </w:r>
      <w:r w:rsidR="00D545DA">
        <w:rPr>
          <w:rFonts w:cs="Arial" w:hint="eastAsia"/>
          <w:szCs w:val="22"/>
          <w:lang w:eastAsia="ja-JP"/>
        </w:rPr>
        <w:t>amendments to MARPOL</w:t>
      </w:r>
      <w:r w:rsidR="00BA1670">
        <w:rPr>
          <w:rFonts w:cs="Arial" w:hint="eastAsia"/>
          <w:szCs w:val="22"/>
          <w:lang w:eastAsia="ja-JP"/>
        </w:rPr>
        <w:t xml:space="preserve"> Annex VI </w:t>
      </w:r>
      <w:r w:rsidR="00BA1670">
        <w:rPr>
          <w:rFonts w:cs="Arial"/>
          <w:szCs w:val="22"/>
          <w:lang w:eastAsia="ja-JP"/>
        </w:rPr>
        <w:t xml:space="preserve">to incorporate </w:t>
      </w:r>
      <w:r w:rsidR="00BA1670" w:rsidRPr="003A2266">
        <w:rPr>
          <w:rFonts w:cs="Arial"/>
          <w:szCs w:val="22"/>
          <w:lang w:eastAsia="ja-JP"/>
        </w:rPr>
        <w:t xml:space="preserve">the </w:t>
      </w:r>
      <w:r>
        <w:rPr>
          <w:rFonts w:cs="Arial"/>
          <w:szCs w:val="22"/>
          <w:lang w:eastAsia="ja-JP"/>
        </w:rPr>
        <w:t>EEXI</w:t>
      </w:r>
      <w:r w:rsidR="00BA1670">
        <w:rPr>
          <w:rFonts w:cs="Arial"/>
          <w:szCs w:val="22"/>
          <w:lang w:eastAsia="ja-JP"/>
        </w:rPr>
        <w:t xml:space="preserve"> as developed by the informal group, with a view of approval at MEPC 75 and entry into force in 2022. </w:t>
      </w:r>
    </w:p>
    <w:p w14:paraId="6BEFF89A" w14:textId="77777777" w:rsidR="00BA1670" w:rsidRPr="00975516" w:rsidRDefault="00BA1670" w:rsidP="00BA1670">
      <w:pPr>
        <w:rPr>
          <w:rFonts w:cs="Arial"/>
          <w:szCs w:val="22"/>
          <w:lang w:eastAsia="ja-JP"/>
        </w:rPr>
      </w:pPr>
    </w:p>
    <w:p w14:paraId="70210E2C" w14:textId="476DBA36" w:rsidR="00BA1670" w:rsidRDefault="005344B1" w:rsidP="00BA1670">
      <w:pPr>
        <w:rPr>
          <w:rFonts w:cs="Arial"/>
          <w:szCs w:val="22"/>
          <w:lang w:eastAsia="ja-JP"/>
        </w:rPr>
      </w:pPr>
      <w:r>
        <w:rPr>
          <w:rFonts w:cs="Arial"/>
          <w:szCs w:val="22"/>
          <w:lang w:eastAsia="ja-JP"/>
        </w:rPr>
        <w:t>7</w:t>
      </w:r>
      <w:r w:rsidR="00BA1670">
        <w:rPr>
          <w:rFonts w:cs="Arial"/>
          <w:szCs w:val="22"/>
          <w:lang w:eastAsia="ja-JP"/>
        </w:rPr>
        <w:tab/>
        <w:t>As a supplementary to document ISWG-GHG 7/2/</w:t>
      </w:r>
      <w:r w:rsidR="00BA1670" w:rsidRPr="000C04C9">
        <w:rPr>
          <w:rFonts w:cs="Arial"/>
          <w:szCs w:val="22"/>
          <w:highlight w:val="yellow"/>
          <w:lang w:eastAsia="ja-JP"/>
        </w:rPr>
        <w:t>X1</w:t>
      </w:r>
      <w:r w:rsidR="00BA1670">
        <w:rPr>
          <w:rFonts w:cs="Arial"/>
          <w:szCs w:val="22"/>
          <w:lang w:eastAsia="ja-JP"/>
        </w:rPr>
        <w:t xml:space="preserve">, this document proposes </w:t>
      </w:r>
      <w:r>
        <w:rPr>
          <w:rFonts w:cs="Arial"/>
          <w:szCs w:val="22"/>
          <w:lang w:eastAsia="ja-JP"/>
        </w:rPr>
        <w:t xml:space="preserve">the aforementioned three sets of </w:t>
      </w:r>
      <w:r w:rsidR="00BA1670">
        <w:rPr>
          <w:rFonts w:cs="Arial"/>
          <w:szCs w:val="22"/>
          <w:lang w:eastAsia="ja-JP"/>
        </w:rPr>
        <w:t xml:space="preserve">draft guidelines associated with the proposed </w:t>
      </w:r>
      <w:r w:rsidR="00D545DA">
        <w:rPr>
          <w:rFonts w:cs="Arial"/>
          <w:szCs w:val="22"/>
          <w:lang w:eastAsia="ja-JP"/>
        </w:rPr>
        <w:t>amendments to MARPOL</w:t>
      </w:r>
      <w:r w:rsidR="00BA1670">
        <w:rPr>
          <w:rFonts w:cs="Arial"/>
          <w:szCs w:val="22"/>
          <w:lang w:eastAsia="ja-JP"/>
        </w:rPr>
        <w:t xml:space="preserve"> Annex VI to incorporate the EEXI. </w:t>
      </w:r>
      <w:r w:rsidR="0063299B">
        <w:rPr>
          <w:rFonts w:cs="Arial"/>
          <w:szCs w:val="22"/>
          <w:lang w:eastAsia="ja-JP"/>
        </w:rPr>
        <w:t xml:space="preserve">Each set of the guidelines are </w:t>
      </w:r>
      <w:r w:rsidR="00D545DA">
        <w:rPr>
          <w:rFonts w:cs="Arial"/>
          <w:szCs w:val="22"/>
          <w:lang w:eastAsia="ja-JP"/>
        </w:rPr>
        <w:t>set out in</w:t>
      </w:r>
      <w:r w:rsidR="0063299B">
        <w:rPr>
          <w:rFonts w:cs="Arial"/>
          <w:szCs w:val="22"/>
          <w:lang w:eastAsia="ja-JP"/>
        </w:rPr>
        <w:t xml:space="preserve"> </w:t>
      </w:r>
      <w:r w:rsidR="00D545DA">
        <w:rPr>
          <w:rFonts w:cs="Arial"/>
          <w:szCs w:val="22"/>
          <w:lang w:eastAsia="ja-JP"/>
        </w:rPr>
        <w:t>annex 1</w:t>
      </w:r>
      <w:r w:rsidR="0063299B">
        <w:rPr>
          <w:rFonts w:cs="Arial"/>
          <w:szCs w:val="22"/>
          <w:lang w:eastAsia="ja-JP"/>
        </w:rPr>
        <w:t xml:space="preserve"> to </w:t>
      </w:r>
      <w:r w:rsidR="000C04C9">
        <w:rPr>
          <w:rFonts w:cs="Arial"/>
          <w:szCs w:val="22"/>
          <w:lang w:eastAsia="ja-JP"/>
        </w:rPr>
        <w:t xml:space="preserve">annex </w:t>
      </w:r>
      <w:r w:rsidR="0063299B">
        <w:rPr>
          <w:rFonts w:cs="Arial"/>
          <w:szCs w:val="22"/>
          <w:lang w:eastAsia="ja-JP"/>
        </w:rPr>
        <w:t>3 of this document respectively as follows:</w:t>
      </w:r>
    </w:p>
    <w:p w14:paraId="3F29B348" w14:textId="77777777" w:rsidR="00BA1670" w:rsidRPr="0063299B" w:rsidRDefault="00BA1670" w:rsidP="00BA1670">
      <w:pPr>
        <w:rPr>
          <w:rFonts w:cs="Arial"/>
          <w:szCs w:val="22"/>
          <w:lang w:eastAsia="ja-JP"/>
        </w:rPr>
      </w:pPr>
    </w:p>
    <w:p w14:paraId="3DCFB064" w14:textId="4E2030FD" w:rsidR="00BA1670" w:rsidRDefault="00BA1670" w:rsidP="00BA1670">
      <w:pPr>
        <w:ind w:left="1702" w:hanging="851"/>
        <w:rPr>
          <w:rFonts w:cs="Arial"/>
          <w:szCs w:val="22"/>
          <w:lang w:eastAsia="ja-JP"/>
        </w:rPr>
      </w:pPr>
      <w:r>
        <w:rPr>
          <w:rFonts w:cs="Arial"/>
          <w:szCs w:val="22"/>
          <w:lang w:eastAsia="ja-JP"/>
        </w:rPr>
        <w:lastRenderedPageBreak/>
        <w:t>.1</w:t>
      </w:r>
      <w:r>
        <w:rPr>
          <w:rFonts w:cs="Arial"/>
          <w:szCs w:val="22"/>
          <w:lang w:eastAsia="ja-JP"/>
        </w:rPr>
        <w:tab/>
      </w:r>
      <w:r w:rsidR="00D545DA">
        <w:rPr>
          <w:rFonts w:cs="Arial"/>
          <w:szCs w:val="22"/>
          <w:lang w:eastAsia="ja-JP"/>
        </w:rPr>
        <w:t>annex 1</w:t>
      </w:r>
      <w:r>
        <w:rPr>
          <w:rFonts w:cs="Arial"/>
          <w:szCs w:val="22"/>
          <w:lang w:eastAsia="ja-JP"/>
        </w:rPr>
        <w:t xml:space="preserve">: </w:t>
      </w:r>
      <w:r w:rsidR="0063299B">
        <w:rPr>
          <w:rFonts w:cs="Arial"/>
          <w:szCs w:val="22"/>
          <w:lang w:eastAsia="ja-JP"/>
        </w:rPr>
        <w:t xml:space="preserve">the draft </w:t>
      </w:r>
      <w:r w:rsidR="0063299B" w:rsidRPr="0063299B">
        <w:rPr>
          <w:rFonts w:cs="Arial"/>
          <w:szCs w:val="22"/>
          <w:lang w:eastAsia="ja-JP"/>
        </w:rPr>
        <w:t>EEXI Calculation Guidelines</w:t>
      </w:r>
      <w:r>
        <w:rPr>
          <w:rFonts w:cs="Arial"/>
          <w:szCs w:val="22"/>
          <w:lang w:eastAsia="ja-JP"/>
        </w:rPr>
        <w:t>;</w:t>
      </w:r>
    </w:p>
    <w:p w14:paraId="63AEC0FF" w14:textId="77777777" w:rsidR="00BA1670" w:rsidRPr="00311D5B" w:rsidRDefault="00BA1670" w:rsidP="00BA1670">
      <w:pPr>
        <w:ind w:left="1702" w:hanging="851"/>
        <w:rPr>
          <w:rFonts w:cs="Arial"/>
          <w:szCs w:val="22"/>
          <w:lang w:eastAsia="ja-JP"/>
        </w:rPr>
      </w:pPr>
    </w:p>
    <w:p w14:paraId="422EDA37" w14:textId="41F93F2C" w:rsidR="00BA1670" w:rsidRDefault="00BA1670" w:rsidP="00BA1670">
      <w:pPr>
        <w:ind w:left="1702" w:hanging="851"/>
        <w:rPr>
          <w:rFonts w:cs="Arial"/>
          <w:szCs w:val="22"/>
          <w:lang w:eastAsia="ja-JP"/>
        </w:rPr>
      </w:pPr>
      <w:r>
        <w:rPr>
          <w:rFonts w:cs="Arial"/>
          <w:szCs w:val="22"/>
          <w:lang w:eastAsia="ja-JP"/>
        </w:rPr>
        <w:t>.</w:t>
      </w:r>
      <w:r w:rsidRPr="0063299B">
        <w:rPr>
          <w:rFonts w:cs="Arial"/>
          <w:szCs w:val="22"/>
          <w:lang w:eastAsia="ja-JP"/>
        </w:rPr>
        <w:t>2</w:t>
      </w:r>
      <w:r w:rsidRPr="0063299B">
        <w:rPr>
          <w:rFonts w:cs="Arial"/>
          <w:szCs w:val="22"/>
          <w:lang w:eastAsia="ja-JP"/>
        </w:rPr>
        <w:tab/>
      </w:r>
      <w:r w:rsidR="00D545DA">
        <w:rPr>
          <w:rFonts w:cs="Arial"/>
          <w:szCs w:val="22"/>
          <w:lang w:eastAsia="ja-JP"/>
        </w:rPr>
        <w:t>a</w:t>
      </w:r>
      <w:r w:rsidRPr="0063299B">
        <w:rPr>
          <w:rFonts w:cs="Arial"/>
          <w:szCs w:val="22"/>
          <w:lang w:eastAsia="ja-JP"/>
        </w:rPr>
        <w:t xml:space="preserve">nnex 2: </w:t>
      </w:r>
      <w:r w:rsidR="0063299B" w:rsidRPr="0063299B">
        <w:rPr>
          <w:rFonts w:cs="Arial"/>
          <w:szCs w:val="22"/>
          <w:lang w:eastAsia="ja-JP"/>
        </w:rPr>
        <w:t xml:space="preserve">the draft </w:t>
      </w:r>
      <w:r w:rsidRPr="0063299B">
        <w:rPr>
          <w:rFonts w:cs="Arial"/>
          <w:szCs w:val="22"/>
          <w:lang w:eastAsia="ja-JP"/>
        </w:rPr>
        <w:t>EEXI Survey and Certification Guidelines</w:t>
      </w:r>
      <w:r>
        <w:rPr>
          <w:rFonts w:cs="Arial"/>
          <w:szCs w:val="22"/>
          <w:lang w:eastAsia="ja-JP"/>
        </w:rPr>
        <w:t>; and</w:t>
      </w:r>
    </w:p>
    <w:p w14:paraId="1A76592F" w14:textId="77777777" w:rsidR="00BA1670" w:rsidRPr="0063299B" w:rsidRDefault="00BA1670" w:rsidP="00BA1670">
      <w:pPr>
        <w:ind w:left="1702" w:hanging="851"/>
        <w:rPr>
          <w:rFonts w:cs="Arial"/>
          <w:szCs w:val="22"/>
          <w:lang w:eastAsia="ja-JP"/>
        </w:rPr>
      </w:pPr>
    </w:p>
    <w:p w14:paraId="49481473" w14:textId="5482127F" w:rsidR="00BA1670" w:rsidRDefault="00BA1670" w:rsidP="00BA1670">
      <w:pPr>
        <w:ind w:left="1702" w:hanging="851"/>
        <w:rPr>
          <w:rFonts w:cs="Arial"/>
          <w:szCs w:val="22"/>
          <w:lang w:eastAsia="ja-JP"/>
        </w:rPr>
      </w:pPr>
      <w:r w:rsidRPr="0063299B">
        <w:rPr>
          <w:rFonts w:cs="Arial"/>
          <w:szCs w:val="22"/>
          <w:lang w:eastAsia="ja-JP"/>
        </w:rPr>
        <w:t>.3</w:t>
      </w:r>
      <w:r w:rsidRPr="0063299B">
        <w:rPr>
          <w:rFonts w:cs="Arial"/>
          <w:szCs w:val="22"/>
          <w:lang w:eastAsia="ja-JP"/>
        </w:rPr>
        <w:tab/>
      </w:r>
      <w:r w:rsidR="00D545DA">
        <w:rPr>
          <w:rFonts w:cs="Arial"/>
          <w:szCs w:val="22"/>
          <w:lang w:eastAsia="ja-JP"/>
        </w:rPr>
        <w:t>a</w:t>
      </w:r>
      <w:r w:rsidRPr="0063299B">
        <w:rPr>
          <w:rFonts w:cs="Arial"/>
          <w:szCs w:val="22"/>
          <w:lang w:eastAsia="ja-JP"/>
        </w:rPr>
        <w:t xml:space="preserve">nnex 3: </w:t>
      </w:r>
      <w:r w:rsidR="0063299B" w:rsidRPr="0063299B">
        <w:rPr>
          <w:rFonts w:cs="Arial"/>
          <w:szCs w:val="22"/>
          <w:lang w:eastAsia="ja-JP"/>
        </w:rPr>
        <w:t xml:space="preserve">the draft </w:t>
      </w:r>
      <w:r w:rsidRPr="0063299B">
        <w:rPr>
          <w:rFonts w:cs="Arial"/>
          <w:szCs w:val="22"/>
          <w:lang w:eastAsia="ja-JP"/>
        </w:rPr>
        <w:t xml:space="preserve">SHaPoLi / EPL </w:t>
      </w:r>
      <w:r w:rsidR="00BE0E53">
        <w:rPr>
          <w:rFonts w:cs="Arial"/>
          <w:szCs w:val="22"/>
          <w:lang w:eastAsia="ja-JP"/>
        </w:rPr>
        <w:t>G</w:t>
      </w:r>
      <w:r w:rsidRPr="0063299B">
        <w:rPr>
          <w:rFonts w:cs="Arial"/>
          <w:szCs w:val="22"/>
          <w:lang w:eastAsia="ja-JP"/>
        </w:rPr>
        <w:t>uidelines for the EEXI</w:t>
      </w:r>
      <w:r>
        <w:rPr>
          <w:rFonts w:cs="Arial"/>
          <w:szCs w:val="22"/>
          <w:lang w:eastAsia="ja-JP"/>
        </w:rPr>
        <w:t>.</w:t>
      </w:r>
    </w:p>
    <w:p w14:paraId="3EDACDAE" w14:textId="77777777" w:rsidR="00734AC8" w:rsidRPr="009B7345" w:rsidRDefault="00734AC8" w:rsidP="002D7929">
      <w:pPr>
        <w:rPr>
          <w:rFonts w:cs="Arial"/>
          <w:szCs w:val="22"/>
          <w:lang w:eastAsia="ja-JP"/>
        </w:rPr>
      </w:pPr>
    </w:p>
    <w:p w14:paraId="652AA9E0" w14:textId="4B7A06ED" w:rsidR="00CC1A1D" w:rsidRPr="00CC1A1D" w:rsidRDefault="0063299B" w:rsidP="002D7929">
      <w:pPr>
        <w:rPr>
          <w:rFonts w:cs="Arial"/>
          <w:b/>
          <w:szCs w:val="22"/>
          <w:lang w:eastAsia="ja-JP"/>
        </w:rPr>
      </w:pPr>
      <w:r>
        <w:rPr>
          <w:rFonts w:cs="Arial"/>
          <w:b/>
          <w:szCs w:val="22"/>
          <w:lang w:eastAsia="ja-JP"/>
        </w:rPr>
        <w:t xml:space="preserve">Draft </w:t>
      </w:r>
      <w:r w:rsidRPr="0063299B">
        <w:rPr>
          <w:rFonts w:cs="Arial"/>
          <w:b/>
          <w:szCs w:val="22"/>
          <w:lang w:eastAsia="ja-JP"/>
        </w:rPr>
        <w:t>EEXI Calculation Guidelines</w:t>
      </w:r>
      <w:r w:rsidR="003B3536">
        <w:rPr>
          <w:rFonts w:cs="Arial"/>
          <w:b/>
          <w:szCs w:val="22"/>
          <w:lang w:eastAsia="ja-JP"/>
        </w:rPr>
        <w:t xml:space="preserve"> (annex 1)</w:t>
      </w:r>
    </w:p>
    <w:p w14:paraId="5DEFF1C6" w14:textId="3CFF94BA" w:rsidR="00F50AE8" w:rsidRDefault="00F50AE8" w:rsidP="002D7929">
      <w:pPr>
        <w:rPr>
          <w:rFonts w:cs="Arial"/>
          <w:szCs w:val="22"/>
          <w:lang w:eastAsia="ja-JP"/>
        </w:rPr>
      </w:pPr>
    </w:p>
    <w:p w14:paraId="33F9759E" w14:textId="2B9069F7" w:rsidR="00F50AE8" w:rsidRDefault="009B7345" w:rsidP="009C0898">
      <w:pPr>
        <w:rPr>
          <w:rFonts w:cs="Arial"/>
          <w:szCs w:val="22"/>
          <w:lang w:eastAsia="ja-JP"/>
        </w:rPr>
      </w:pPr>
      <w:r>
        <w:rPr>
          <w:rFonts w:cs="Arial" w:hint="eastAsia"/>
          <w:szCs w:val="22"/>
          <w:lang w:eastAsia="ja-JP"/>
        </w:rPr>
        <w:t>8</w:t>
      </w:r>
      <w:r>
        <w:rPr>
          <w:rFonts w:cs="Arial" w:hint="eastAsia"/>
          <w:szCs w:val="22"/>
          <w:lang w:eastAsia="ja-JP"/>
        </w:rPr>
        <w:tab/>
      </w:r>
      <w:r>
        <w:rPr>
          <w:rFonts w:cs="Arial"/>
          <w:szCs w:val="22"/>
          <w:lang w:eastAsia="ja-JP"/>
        </w:rPr>
        <w:t xml:space="preserve">The informal group developed the draft </w:t>
      </w:r>
      <w:r w:rsidR="00CB13B6" w:rsidRPr="00CB13B6">
        <w:rPr>
          <w:rFonts w:cs="Arial"/>
          <w:szCs w:val="22"/>
          <w:lang w:eastAsia="ja-JP"/>
        </w:rPr>
        <w:t>EEXI Calculation Guidelines</w:t>
      </w:r>
      <w:r>
        <w:rPr>
          <w:rFonts w:cs="Arial"/>
          <w:szCs w:val="22"/>
          <w:lang w:eastAsia="ja-JP"/>
        </w:rPr>
        <w:t xml:space="preserve"> </w:t>
      </w:r>
      <w:r w:rsidR="00DD7105">
        <w:rPr>
          <w:rFonts w:cs="Arial"/>
          <w:szCs w:val="22"/>
          <w:lang w:eastAsia="ja-JP"/>
        </w:rPr>
        <w:t xml:space="preserve">in order to ensure that the attained EEXI </w:t>
      </w:r>
      <w:r w:rsidR="00B33FAA">
        <w:rPr>
          <w:rFonts w:cs="Arial"/>
          <w:szCs w:val="22"/>
          <w:lang w:eastAsia="ja-JP"/>
        </w:rPr>
        <w:t>wa</w:t>
      </w:r>
      <w:r w:rsidR="00DD7105">
        <w:rPr>
          <w:rFonts w:cs="Arial"/>
          <w:szCs w:val="22"/>
          <w:lang w:eastAsia="ja-JP"/>
        </w:rPr>
        <w:t xml:space="preserve">s calculated in a consistent and transparent manner so as to ensure </w:t>
      </w:r>
      <w:r w:rsidR="00DD7105" w:rsidRPr="00DD7105">
        <w:rPr>
          <w:rFonts w:cs="Arial"/>
          <w:szCs w:val="22"/>
          <w:lang w:eastAsia="ja-JP"/>
        </w:rPr>
        <w:t>the smooth and uniform implementation of the</w:t>
      </w:r>
      <w:r w:rsidR="00DD7105">
        <w:rPr>
          <w:rFonts w:cs="Arial"/>
          <w:szCs w:val="22"/>
          <w:lang w:eastAsia="ja-JP"/>
        </w:rPr>
        <w:t xml:space="preserve"> EEXI</w:t>
      </w:r>
      <w:r w:rsidR="000C04C9">
        <w:rPr>
          <w:rFonts w:cs="Arial"/>
          <w:szCs w:val="22"/>
          <w:lang w:eastAsia="ja-JP"/>
        </w:rPr>
        <w:t xml:space="preserve"> requirements</w:t>
      </w:r>
      <w:r w:rsidR="00DD7105">
        <w:rPr>
          <w:rFonts w:cs="Arial"/>
          <w:szCs w:val="22"/>
          <w:lang w:eastAsia="ja-JP"/>
        </w:rPr>
        <w:t xml:space="preserve">. </w:t>
      </w:r>
      <w:r w:rsidR="002364FD">
        <w:rPr>
          <w:rFonts w:cs="Arial"/>
          <w:szCs w:val="22"/>
          <w:lang w:eastAsia="ja-JP"/>
        </w:rPr>
        <w:t>Specifically, following items were considered</w:t>
      </w:r>
      <w:r w:rsidR="00A67C88">
        <w:rPr>
          <w:rFonts w:cs="Arial"/>
          <w:szCs w:val="22"/>
          <w:lang w:eastAsia="ja-JP"/>
        </w:rPr>
        <w:t xml:space="preserve"> and discussed</w:t>
      </w:r>
      <w:r w:rsidR="002364FD">
        <w:rPr>
          <w:rFonts w:cs="Arial"/>
          <w:szCs w:val="22"/>
          <w:lang w:eastAsia="ja-JP"/>
        </w:rPr>
        <w:t>.</w:t>
      </w:r>
    </w:p>
    <w:p w14:paraId="02A954A2" w14:textId="05C30F88" w:rsidR="002364FD" w:rsidRDefault="002364FD" w:rsidP="002D7929">
      <w:pPr>
        <w:rPr>
          <w:rFonts w:cs="Arial"/>
          <w:szCs w:val="22"/>
          <w:lang w:eastAsia="ja-JP"/>
        </w:rPr>
      </w:pPr>
    </w:p>
    <w:p w14:paraId="19BDFC60" w14:textId="0E071C3E" w:rsidR="00DB1F46" w:rsidRDefault="00DB1F46" w:rsidP="00DB1F46">
      <w:pPr>
        <w:ind w:left="1702" w:hanging="851"/>
        <w:rPr>
          <w:rFonts w:cs="Arial"/>
          <w:szCs w:val="22"/>
          <w:lang w:eastAsia="ja-JP"/>
        </w:rPr>
      </w:pPr>
      <w:r>
        <w:rPr>
          <w:rFonts w:cs="Arial"/>
          <w:szCs w:val="22"/>
          <w:lang w:eastAsia="ja-JP"/>
        </w:rPr>
        <w:t>.1</w:t>
      </w:r>
      <w:r>
        <w:rPr>
          <w:rFonts w:cs="Arial"/>
          <w:szCs w:val="22"/>
          <w:lang w:eastAsia="ja-JP"/>
        </w:rPr>
        <w:tab/>
        <w:t>EEXI formula and correction factors</w:t>
      </w:r>
      <w:r w:rsidR="00467B66">
        <w:rPr>
          <w:rFonts w:cs="Arial"/>
          <w:szCs w:val="22"/>
          <w:lang w:eastAsia="ja-JP"/>
        </w:rPr>
        <w:t xml:space="preserve"> </w:t>
      </w:r>
      <w:r w:rsidR="00467B66" w:rsidRPr="00467B66">
        <w:rPr>
          <w:rFonts w:cs="Arial"/>
          <w:szCs w:val="22"/>
          <w:lang w:eastAsia="ja-JP"/>
        </w:rPr>
        <w:t>(section 2.1 and 2.2)</w:t>
      </w:r>
      <w:r>
        <w:rPr>
          <w:rFonts w:cs="Arial"/>
          <w:szCs w:val="22"/>
          <w:lang w:eastAsia="ja-JP"/>
        </w:rPr>
        <w:t>; and</w:t>
      </w:r>
    </w:p>
    <w:p w14:paraId="375A9413" w14:textId="535823BB" w:rsidR="00DB1F46" w:rsidRPr="007F799B" w:rsidRDefault="00DB1F46" w:rsidP="00DB1F46">
      <w:pPr>
        <w:ind w:left="1702" w:hanging="851"/>
        <w:rPr>
          <w:rFonts w:cs="Arial"/>
          <w:szCs w:val="22"/>
          <w:lang w:eastAsia="ja-JP"/>
        </w:rPr>
      </w:pPr>
    </w:p>
    <w:p w14:paraId="775F90C6" w14:textId="327A8AB9" w:rsidR="00DB1F46" w:rsidRDefault="00DB1F46" w:rsidP="00DB1F46">
      <w:pPr>
        <w:ind w:left="1702" w:hanging="851"/>
        <w:rPr>
          <w:rFonts w:cs="Arial"/>
          <w:szCs w:val="22"/>
          <w:lang w:eastAsia="ja-JP"/>
        </w:rPr>
      </w:pPr>
      <w:r>
        <w:rPr>
          <w:rFonts w:cs="Arial"/>
          <w:szCs w:val="22"/>
          <w:lang w:eastAsia="ja-JP"/>
        </w:rPr>
        <w:t>.2</w:t>
      </w:r>
      <w:r>
        <w:rPr>
          <w:rFonts w:cs="Arial"/>
          <w:szCs w:val="22"/>
          <w:lang w:eastAsia="ja-JP"/>
        </w:rPr>
        <w:tab/>
        <w:t xml:space="preserve">ship speed </w:t>
      </w:r>
      <w:r w:rsidRPr="00DB1F46">
        <w:rPr>
          <w:rFonts w:cs="Arial"/>
          <w:i/>
          <w:szCs w:val="22"/>
          <w:lang w:eastAsia="ja-JP"/>
        </w:rPr>
        <w:t>V</w:t>
      </w:r>
      <w:r w:rsidRPr="00DB1F46">
        <w:rPr>
          <w:rFonts w:cs="Arial"/>
          <w:i/>
          <w:szCs w:val="22"/>
          <w:vertAlign w:val="subscript"/>
          <w:lang w:eastAsia="ja-JP"/>
        </w:rPr>
        <w:t>ref</w:t>
      </w:r>
      <w:r w:rsidR="00467B66" w:rsidRPr="00467B66">
        <w:t xml:space="preserve"> </w:t>
      </w:r>
      <w:r w:rsidR="008E4A68">
        <w:rPr>
          <w:rFonts w:cs="Arial"/>
          <w:szCs w:val="22"/>
          <w:lang w:eastAsia="ja-JP"/>
        </w:rPr>
        <w:t>and approximate ship speed</w:t>
      </w:r>
      <w:r w:rsidR="008E4A68" w:rsidRPr="008E4A68">
        <w:rPr>
          <w:rFonts w:cs="Arial"/>
          <w:i/>
          <w:szCs w:val="22"/>
          <w:lang w:eastAsia="ja-JP"/>
        </w:rPr>
        <w:t xml:space="preserve"> </w:t>
      </w:r>
      <w:r w:rsidR="008E4A68" w:rsidRPr="00DB1F46">
        <w:rPr>
          <w:rFonts w:cs="Arial"/>
          <w:i/>
          <w:szCs w:val="22"/>
          <w:lang w:eastAsia="ja-JP"/>
        </w:rPr>
        <w:t>V</w:t>
      </w:r>
      <w:r w:rsidR="008E4A68" w:rsidRPr="00DB1F46">
        <w:rPr>
          <w:rFonts w:cs="Arial"/>
          <w:i/>
          <w:szCs w:val="22"/>
          <w:vertAlign w:val="subscript"/>
          <w:lang w:eastAsia="ja-JP"/>
        </w:rPr>
        <w:t>ref</w:t>
      </w:r>
      <w:r w:rsidR="008E4A68">
        <w:rPr>
          <w:rFonts w:cs="Arial"/>
          <w:i/>
          <w:szCs w:val="22"/>
          <w:vertAlign w:val="subscript"/>
          <w:lang w:eastAsia="ja-JP"/>
        </w:rPr>
        <w:t>,app</w:t>
      </w:r>
      <w:r w:rsidR="008E4A68">
        <w:rPr>
          <w:rFonts w:cs="Arial"/>
          <w:szCs w:val="22"/>
          <w:lang w:eastAsia="ja-JP"/>
        </w:rPr>
        <w:t xml:space="preserve"> (</w:t>
      </w:r>
      <w:r w:rsidR="00467B66" w:rsidRPr="00467B66">
        <w:rPr>
          <w:rFonts w:cs="Arial"/>
          <w:szCs w:val="22"/>
          <w:lang w:eastAsia="ja-JP"/>
        </w:rPr>
        <w:t>section 2.2.</w:t>
      </w:r>
      <w:r w:rsidR="000B02A5">
        <w:rPr>
          <w:rFonts w:cs="Arial"/>
          <w:szCs w:val="22"/>
          <w:lang w:eastAsia="ja-JP"/>
        </w:rPr>
        <w:t>2</w:t>
      </w:r>
      <w:r w:rsidR="00467B66" w:rsidRPr="00467B66">
        <w:rPr>
          <w:rFonts w:cs="Arial"/>
          <w:szCs w:val="22"/>
          <w:lang w:eastAsia="ja-JP"/>
        </w:rPr>
        <w:t>)</w:t>
      </w:r>
      <w:r w:rsidR="00467B66">
        <w:rPr>
          <w:rFonts w:cs="Arial"/>
          <w:szCs w:val="22"/>
          <w:lang w:eastAsia="ja-JP"/>
        </w:rPr>
        <w:t>.</w:t>
      </w:r>
    </w:p>
    <w:p w14:paraId="2737911A" w14:textId="296AF130" w:rsidR="00DB1F46" w:rsidRDefault="00DB1F46" w:rsidP="002D7929">
      <w:pPr>
        <w:rPr>
          <w:rFonts w:cs="Arial"/>
          <w:szCs w:val="22"/>
          <w:lang w:eastAsia="ja-JP"/>
        </w:rPr>
      </w:pPr>
    </w:p>
    <w:p w14:paraId="06B396EE" w14:textId="3AAEDA39" w:rsidR="00DB1F46" w:rsidRPr="00DB1F46" w:rsidRDefault="00DB1F46" w:rsidP="002D7929">
      <w:pPr>
        <w:rPr>
          <w:rFonts w:cs="Arial"/>
          <w:b/>
          <w:i/>
          <w:szCs w:val="22"/>
          <w:lang w:eastAsia="ja-JP"/>
        </w:rPr>
      </w:pPr>
      <w:r w:rsidRPr="00DB1F46">
        <w:rPr>
          <w:rFonts w:cs="Arial" w:hint="eastAsia"/>
          <w:b/>
          <w:i/>
          <w:szCs w:val="22"/>
          <w:lang w:eastAsia="ja-JP"/>
        </w:rPr>
        <w:t>EEXI formula and correction factors</w:t>
      </w:r>
      <w:r w:rsidR="003B3536">
        <w:rPr>
          <w:rFonts w:cs="Arial"/>
          <w:b/>
          <w:i/>
          <w:szCs w:val="22"/>
          <w:lang w:eastAsia="ja-JP"/>
        </w:rPr>
        <w:t xml:space="preserve"> (section</w:t>
      </w:r>
      <w:r w:rsidR="000B02A5">
        <w:rPr>
          <w:rFonts w:cs="Arial"/>
          <w:b/>
          <w:i/>
          <w:szCs w:val="22"/>
          <w:lang w:eastAsia="ja-JP"/>
        </w:rPr>
        <w:t>s</w:t>
      </w:r>
      <w:r w:rsidR="003B3536">
        <w:rPr>
          <w:rFonts w:cs="Arial"/>
          <w:b/>
          <w:i/>
          <w:szCs w:val="22"/>
          <w:lang w:eastAsia="ja-JP"/>
        </w:rPr>
        <w:t xml:space="preserve"> 2.1 and 2.2)</w:t>
      </w:r>
    </w:p>
    <w:p w14:paraId="28B6895C" w14:textId="1E9F49A1" w:rsidR="00DB1F46" w:rsidRPr="003B3536" w:rsidRDefault="00DB1F46" w:rsidP="002D7929">
      <w:pPr>
        <w:rPr>
          <w:rFonts w:cs="Arial"/>
          <w:szCs w:val="22"/>
          <w:lang w:eastAsia="ja-JP"/>
        </w:rPr>
      </w:pPr>
    </w:p>
    <w:p w14:paraId="5FD8780F" w14:textId="0EC4F000" w:rsidR="00DB1F46" w:rsidRDefault="00DB1F46" w:rsidP="002D7929">
      <w:pPr>
        <w:rPr>
          <w:rFonts w:cs="Arial"/>
          <w:szCs w:val="22"/>
          <w:lang w:eastAsia="ja-JP"/>
        </w:rPr>
      </w:pPr>
      <w:r>
        <w:rPr>
          <w:rFonts w:cs="Arial" w:hint="eastAsia"/>
          <w:szCs w:val="22"/>
          <w:lang w:eastAsia="ja-JP"/>
        </w:rPr>
        <w:t>9</w:t>
      </w:r>
      <w:r>
        <w:rPr>
          <w:rFonts w:cs="Arial" w:hint="eastAsia"/>
          <w:szCs w:val="22"/>
          <w:lang w:eastAsia="ja-JP"/>
        </w:rPr>
        <w:tab/>
      </w:r>
      <w:r w:rsidR="00FF68D1">
        <w:rPr>
          <w:rFonts w:cs="Arial"/>
          <w:szCs w:val="22"/>
          <w:lang w:eastAsia="ja-JP"/>
        </w:rPr>
        <w:t>The informal group developed</w:t>
      </w:r>
      <w:r w:rsidR="00FE3C86">
        <w:rPr>
          <w:rFonts w:cs="Arial"/>
          <w:szCs w:val="22"/>
          <w:lang w:eastAsia="ja-JP"/>
        </w:rPr>
        <w:t xml:space="preserve"> the formula to calculate the attained EEXI (the EEXI formula)</w:t>
      </w:r>
      <w:r w:rsidR="003B3536">
        <w:rPr>
          <w:rFonts w:cs="Arial"/>
          <w:szCs w:val="22"/>
          <w:lang w:eastAsia="ja-JP"/>
        </w:rPr>
        <w:t xml:space="preserve"> as described below</w:t>
      </w:r>
      <w:r w:rsidR="00FE3C86">
        <w:rPr>
          <w:rFonts w:cs="Arial"/>
          <w:szCs w:val="22"/>
          <w:lang w:eastAsia="ja-JP"/>
        </w:rPr>
        <w:t xml:space="preserve">, </w:t>
      </w:r>
      <w:r w:rsidR="00C24D46">
        <w:rPr>
          <w:rFonts w:cs="Arial"/>
          <w:szCs w:val="22"/>
          <w:lang w:eastAsia="ja-JP"/>
        </w:rPr>
        <w:t>follow</w:t>
      </w:r>
      <w:r w:rsidR="00FF68D1">
        <w:rPr>
          <w:rFonts w:cs="Arial"/>
          <w:szCs w:val="22"/>
          <w:lang w:eastAsia="ja-JP"/>
        </w:rPr>
        <w:t>ing</w:t>
      </w:r>
      <w:r w:rsidR="00C24D46">
        <w:rPr>
          <w:rFonts w:cs="Arial"/>
          <w:szCs w:val="22"/>
          <w:lang w:eastAsia="ja-JP"/>
        </w:rPr>
        <w:t xml:space="preserve"> the </w:t>
      </w:r>
      <w:r w:rsidR="00FE3C86">
        <w:rPr>
          <w:rFonts w:cs="Arial"/>
          <w:szCs w:val="22"/>
          <w:lang w:eastAsia="ja-JP"/>
        </w:rPr>
        <w:t xml:space="preserve">basic structure of the EEDI formula. In this context, all correction factors (e.g. factors for ice-class ships etc) </w:t>
      </w:r>
      <w:r w:rsidR="00FF68D1">
        <w:rPr>
          <w:rFonts w:cs="Arial"/>
          <w:szCs w:val="22"/>
          <w:lang w:eastAsia="ja-JP"/>
        </w:rPr>
        <w:t xml:space="preserve">under the EEDI formula </w:t>
      </w:r>
      <w:r w:rsidR="003B3536">
        <w:rPr>
          <w:rFonts w:cs="Arial"/>
          <w:szCs w:val="22"/>
          <w:lang w:eastAsia="ja-JP"/>
        </w:rPr>
        <w:t xml:space="preserve">were </w:t>
      </w:r>
      <w:r w:rsidR="00FF68D1">
        <w:rPr>
          <w:rFonts w:cs="Arial"/>
          <w:szCs w:val="22"/>
          <w:lang w:eastAsia="ja-JP"/>
        </w:rPr>
        <w:t xml:space="preserve">incorporated </w:t>
      </w:r>
      <w:r w:rsidR="00FE3C86">
        <w:rPr>
          <w:rFonts w:cs="Arial"/>
          <w:szCs w:val="22"/>
          <w:lang w:eastAsia="ja-JP"/>
        </w:rPr>
        <w:t xml:space="preserve">into the EEXI </w:t>
      </w:r>
      <w:r w:rsidR="00FF68D1">
        <w:rPr>
          <w:rFonts w:cs="Arial"/>
          <w:szCs w:val="22"/>
          <w:lang w:eastAsia="ja-JP"/>
        </w:rPr>
        <w:t>formula</w:t>
      </w:r>
      <w:r w:rsidR="00FE3C86">
        <w:rPr>
          <w:rFonts w:cs="Arial"/>
          <w:szCs w:val="22"/>
          <w:lang w:eastAsia="ja-JP"/>
        </w:rPr>
        <w:t xml:space="preserve"> in the same manner as th</w:t>
      </w:r>
      <w:r w:rsidR="000B02A5">
        <w:rPr>
          <w:rFonts w:cs="Arial"/>
          <w:szCs w:val="22"/>
          <w:lang w:eastAsia="ja-JP"/>
        </w:rPr>
        <w:t>ose</w:t>
      </w:r>
      <w:r w:rsidR="00FF68D1">
        <w:rPr>
          <w:rFonts w:cs="Arial"/>
          <w:szCs w:val="22"/>
          <w:lang w:eastAsia="ja-JP"/>
        </w:rPr>
        <w:t xml:space="preserve"> of</w:t>
      </w:r>
      <w:r w:rsidR="00FE3C86">
        <w:rPr>
          <w:rFonts w:cs="Arial"/>
          <w:szCs w:val="22"/>
          <w:lang w:eastAsia="ja-JP"/>
        </w:rPr>
        <w:t xml:space="preserve"> EEDI.</w:t>
      </w:r>
    </w:p>
    <w:p w14:paraId="0458932C" w14:textId="61A316F5" w:rsidR="00394C14" w:rsidRDefault="00394C14" w:rsidP="002D7929">
      <w:pPr>
        <w:rPr>
          <w:rFonts w:cs="Arial"/>
          <w:szCs w:val="22"/>
          <w:lang w:eastAsia="ja-JP"/>
        </w:rPr>
      </w:pPr>
    </w:p>
    <w:p w14:paraId="2784302D" w14:textId="248D0A52" w:rsidR="00394C14" w:rsidRDefault="00EC6B33" w:rsidP="00394C14">
      <w:pPr>
        <w:ind w:left="851"/>
        <w:rPr>
          <w:rFonts w:cs="Arial"/>
          <w:szCs w:val="22"/>
          <w:lang w:eastAsia="ja-JP"/>
        </w:rPr>
      </w:pPr>
      <w:r>
        <w:rPr>
          <w:rFonts w:cs="Arial"/>
          <w:szCs w:val="22"/>
          <w:lang w:eastAsia="ja-JP"/>
        </w:rPr>
        <w:t xml:space="preserve">The Attained EEXI </w:t>
      </w:r>
      <w:r w:rsidR="00394C14" w:rsidRPr="00EF25E2">
        <w:rPr>
          <w:rFonts w:cs="Arial"/>
          <w:szCs w:val="22"/>
          <w:lang w:eastAsia="ja-JP"/>
        </w:rPr>
        <w:t xml:space="preserve">(g/t*nm) </w:t>
      </w:r>
      <w:r>
        <w:rPr>
          <w:rFonts w:cs="Arial"/>
          <w:szCs w:val="22"/>
          <w:lang w:eastAsia="ja-JP"/>
        </w:rPr>
        <w:t>=</w:t>
      </w:r>
    </w:p>
    <w:p w14:paraId="1538EB58" w14:textId="77777777" w:rsidR="00394C14" w:rsidRPr="00EC6B33" w:rsidRDefault="00394C14" w:rsidP="00394C14">
      <w:pPr>
        <w:ind w:left="851"/>
        <w:rPr>
          <w:rFonts w:cs="Arial"/>
          <w:szCs w:val="22"/>
          <w:lang w:eastAsia="ja-JP"/>
        </w:rPr>
      </w:pPr>
    </w:p>
    <w:p w14:paraId="43A93CE6" w14:textId="77777777" w:rsidR="00394C14" w:rsidRDefault="00394C14" w:rsidP="00394C14">
      <w:pPr>
        <w:ind w:left="851"/>
        <w:rPr>
          <w:rFonts w:cs="Arial"/>
          <w:szCs w:val="22"/>
          <w:lang w:eastAsia="ja-JP"/>
        </w:rPr>
      </w:pPr>
      <w:r w:rsidRPr="00A50093">
        <w:rPr>
          <w:rFonts w:hint="eastAsia"/>
          <w:noProof/>
          <w:lang w:val="en-US" w:eastAsia="ja-JP"/>
        </w:rPr>
        <w:drawing>
          <wp:inline distT="0" distB="0" distL="0" distR="0" wp14:anchorId="4E922AA8" wp14:editId="3B1DC3FF">
            <wp:extent cx="5220000" cy="46102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000" cy="461027"/>
                    </a:xfrm>
                    <a:prstGeom prst="rect">
                      <a:avLst/>
                    </a:prstGeom>
                    <a:noFill/>
                    <a:ln>
                      <a:noFill/>
                    </a:ln>
                  </pic:spPr>
                </pic:pic>
              </a:graphicData>
            </a:graphic>
          </wp:inline>
        </w:drawing>
      </w:r>
    </w:p>
    <w:p w14:paraId="48B4B2CF" w14:textId="32EA088B" w:rsidR="00394C14" w:rsidRDefault="00394C14" w:rsidP="00394C14">
      <w:pPr>
        <w:ind w:left="851"/>
        <w:rPr>
          <w:rFonts w:cs="Arial"/>
          <w:szCs w:val="22"/>
          <w:lang w:eastAsia="ja-JP"/>
        </w:rPr>
      </w:pPr>
    </w:p>
    <w:p w14:paraId="38877EEE" w14:textId="7648FDA3" w:rsidR="009F2F03" w:rsidRPr="00DB1253" w:rsidRDefault="00DB1253" w:rsidP="002D7929">
      <w:pPr>
        <w:rPr>
          <w:rFonts w:cs="Arial"/>
          <w:i/>
          <w:szCs w:val="22"/>
          <w:lang w:eastAsia="ja-JP"/>
        </w:rPr>
      </w:pPr>
      <w:r w:rsidRPr="00DB1253">
        <w:rPr>
          <w:rFonts w:cs="Arial"/>
          <w:b/>
          <w:i/>
          <w:szCs w:val="22"/>
          <w:lang w:eastAsia="ja-JP"/>
        </w:rPr>
        <w:t>Power of main engines P</w:t>
      </w:r>
      <w:r w:rsidRPr="00DB1253">
        <w:rPr>
          <w:rFonts w:cs="Arial"/>
          <w:b/>
          <w:i/>
          <w:szCs w:val="22"/>
          <w:vertAlign w:val="subscript"/>
          <w:lang w:eastAsia="ja-JP"/>
        </w:rPr>
        <w:t>ME(i)</w:t>
      </w:r>
      <w:r w:rsidRPr="00DB1253">
        <w:rPr>
          <w:rFonts w:cs="Arial"/>
          <w:b/>
          <w:i/>
          <w:szCs w:val="22"/>
          <w:lang w:eastAsia="ja-JP"/>
        </w:rPr>
        <w:t xml:space="preserve"> (section 2.2.1)</w:t>
      </w:r>
    </w:p>
    <w:p w14:paraId="632C4EBE" w14:textId="72AFCE1D" w:rsidR="00DB1253" w:rsidRDefault="00DB1253" w:rsidP="002D7929">
      <w:pPr>
        <w:rPr>
          <w:rFonts w:cs="Arial"/>
          <w:szCs w:val="22"/>
          <w:lang w:eastAsia="ja-JP"/>
        </w:rPr>
      </w:pPr>
    </w:p>
    <w:p w14:paraId="1E005A96" w14:textId="6921C098" w:rsidR="00047C9E" w:rsidRDefault="00EA67EB" w:rsidP="00047C9E">
      <w:pPr>
        <w:rPr>
          <w:rFonts w:cs="Arial"/>
          <w:szCs w:val="22"/>
          <w:lang w:eastAsia="ja-JP"/>
        </w:rPr>
      </w:pPr>
      <w:r>
        <w:rPr>
          <w:rFonts w:cs="Arial"/>
          <w:szCs w:val="22"/>
          <w:lang w:eastAsia="ja-JP"/>
        </w:rPr>
        <w:t>10</w:t>
      </w:r>
      <w:r w:rsidR="00047C9E">
        <w:rPr>
          <w:rFonts w:cs="Arial"/>
          <w:szCs w:val="22"/>
          <w:lang w:eastAsia="ja-JP"/>
        </w:rPr>
        <w:tab/>
        <w:t xml:space="preserve">The informal </w:t>
      </w:r>
      <w:r w:rsidR="000936F9">
        <w:rPr>
          <w:rFonts w:cs="Arial"/>
          <w:szCs w:val="22"/>
          <w:lang w:eastAsia="ja-JP"/>
        </w:rPr>
        <w:t xml:space="preserve">group </w:t>
      </w:r>
      <w:r w:rsidR="00047C9E">
        <w:rPr>
          <w:rFonts w:cs="Arial"/>
          <w:szCs w:val="22"/>
          <w:lang w:eastAsia="ja-JP"/>
        </w:rPr>
        <w:t xml:space="preserve">developed the method to obtain the power of main engines </w:t>
      </w:r>
      <w:r w:rsidR="00047C9E" w:rsidRPr="00047C9E">
        <w:rPr>
          <w:rFonts w:cs="Arial"/>
          <w:i/>
          <w:szCs w:val="22"/>
          <w:lang w:eastAsia="ja-JP"/>
        </w:rPr>
        <w:t>P</w:t>
      </w:r>
      <w:r w:rsidR="00047C9E" w:rsidRPr="00047C9E">
        <w:rPr>
          <w:rFonts w:cs="Arial"/>
          <w:i/>
          <w:szCs w:val="22"/>
          <w:vertAlign w:val="subscript"/>
          <w:lang w:eastAsia="ja-JP"/>
        </w:rPr>
        <w:t>ME</w:t>
      </w:r>
      <w:r w:rsidR="00047C9E">
        <w:rPr>
          <w:rFonts w:cs="Arial"/>
          <w:szCs w:val="22"/>
          <w:lang w:eastAsia="ja-JP"/>
        </w:rPr>
        <w:t xml:space="preserve"> in case of using the Shaft / Engine Power Limitation. </w:t>
      </w:r>
      <w:r>
        <w:rPr>
          <w:rFonts w:cs="Arial"/>
          <w:szCs w:val="22"/>
          <w:lang w:eastAsia="ja-JP"/>
        </w:rPr>
        <w:t xml:space="preserve">The members considered that </w:t>
      </w:r>
      <w:r w:rsidRPr="00EA67EB">
        <w:rPr>
          <w:rFonts w:cs="Arial"/>
          <w:i/>
          <w:szCs w:val="22"/>
          <w:lang w:eastAsia="ja-JP"/>
        </w:rPr>
        <w:t>P</w:t>
      </w:r>
      <w:r w:rsidRPr="00EA67EB">
        <w:rPr>
          <w:rFonts w:cs="Arial"/>
          <w:i/>
          <w:szCs w:val="22"/>
          <w:vertAlign w:val="subscript"/>
          <w:lang w:eastAsia="ja-JP"/>
        </w:rPr>
        <w:t>ME</w:t>
      </w:r>
      <w:r>
        <w:rPr>
          <w:rFonts w:cs="Arial"/>
          <w:szCs w:val="22"/>
          <w:lang w:eastAsia="ja-JP"/>
        </w:rPr>
        <w:t xml:space="preserve"> could be obtained in a way consistent with that </w:t>
      </w:r>
      <w:r w:rsidR="00047C9E">
        <w:rPr>
          <w:rFonts w:cs="Arial"/>
          <w:szCs w:val="22"/>
          <w:lang w:eastAsia="ja-JP"/>
        </w:rPr>
        <w:t>of EEDI for new ships,</w:t>
      </w:r>
      <w:r>
        <w:rPr>
          <w:rFonts w:cs="Arial"/>
          <w:szCs w:val="22"/>
          <w:lang w:eastAsia="ja-JP"/>
        </w:rPr>
        <w:t xml:space="preserve"> which is to use 75% of the installed power (</w:t>
      </w:r>
      <w:r w:rsidRPr="00EA67EB">
        <w:rPr>
          <w:rFonts w:cs="Arial"/>
          <w:i/>
          <w:szCs w:val="22"/>
          <w:lang w:eastAsia="ja-JP"/>
        </w:rPr>
        <w:t>MCR</w:t>
      </w:r>
      <w:r>
        <w:rPr>
          <w:rFonts w:cs="Arial"/>
          <w:szCs w:val="22"/>
          <w:lang w:eastAsia="ja-JP"/>
        </w:rPr>
        <w:t xml:space="preserve">), </w:t>
      </w:r>
      <w:r w:rsidR="00D17E95">
        <w:rPr>
          <w:rFonts w:cs="Arial"/>
          <w:szCs w:val="22"/>
          <w:lang w:eastAsia="ja-JP"/>
        </w:rPr>
        <w:t>and of</w:t>
      </w:r>
      <w:r>
        <w:rPr>
          <w:rFonts w:cs="Arial"/>
          <w:szCs w:val="22"/>
          <w:lang w:eastAsia="ja-JP"/>
        </w:rPr>
        <w:t xml:space="preserve"> the limited installed power (</w:t>
      </w:r>
      <w:r w:rsidRPr="00EA67EB">
        <w:rPr>
          <w:rFonts w:cs="Arial"/>
          <w:i/>
          <w:szCs w:val="22"/>
          <w:lang w:eastAsia="ja-JP"/>
        </w:rPr>
        <w:t>MCR</w:t>
      </w:r>
      <w:r w:rsidRPr="00EA67EB">
        <w:rPr>
          <w:rFonts w:cs="Arial"/>
          <w:i/>
          <w:szCs w:val="22"/>
          <w:vertAlign w:val="subscript"/>
          <w:lang w:eastAsia="ja-JP"/>
        </w:rPr>
        <w:t>lim</w:t>
      </w:r>
      <w:r>
        <w:rPr>
          <w:rFonts w:cs="Arial"/>
          <w:szCs w:val="22"/>
          <w:lang w:eastAsia="ja-JP"/>
        </w:rPr>
        <w:t xml:space="preserve">) in case where the Shaft / Engine Power Limitation was installed. On the other hand, a member proposed using 87% of </w:t>
      </w:r>
      <w:r w:rsidRPr="00EA67EB">
        <w:rPr>
          <w:rFonts w:cs="Arial"/>
          <w:i/>
          <w:szCs w:val="22"/>
          <w:lang w:eastAsia="ja-JP"/>
        </w:rPr>
        <w:t>MCR</w:t>
      </w:r>
      <w:r w:rsidRPr="00EA67EB">
        <w:rPr>
          <w:rFonts w:cs="Arial"/>
          <w:i/>
          <w:szCs w:val="22"/>
          <w:vertAlign w:val="subscript"/>
          <w:lang w:eastAsia="ja-JP"/>
        </w:rPr>
        <w:t>lim</w:t>
      </w:r>
      <w:r>
        <w:rPr>
          <w:rFonts w:cs="Arial"/>
          <w:szCs w:val="22"/>
          <w:lang w:eastAsia="ja-JP"/>
        </w:rPr>
        <w:t>, noting that engine margins would be different in case of using the Shaft / Engine Power Limitation.</w:t>
      </w:r>
    </w:p>
    <w:p w14:paraId="0DAEA831" w14:textId="3A6DFB0E" w:rsidR="00EA67EB" w:rsidRDefault="00EA67EB" w:rsidP="00047C9E">
      <w:pPr>
        <w:rPr>
          <w:rFonts w:cs="Arial"/>
          <w:szCs w:val="22"/>
          <w:lang w:eastAsia="ja-JP"/>
        </w:rPr>
      </w:pPr>
    </w:p>
    <w:p w14:paraId="28452B84" w14:textId="59692506" w:rsidR="00EA67EB" w:rsidRDefault="00EA67EB" w:rsidP="00047C9E">
      <w:pPr>
        <w:rPr>
          <w:rFonts w:cs="Arial"/>
          <w:szCs w:val="22"/>
          <w:lang w:eastAsia="ja-JP"/>
        </w:rPr>
      </w:pPr>
      <w:r>
        <w:rPr>
          <w:rFonts w:cs="Arial"/>
          <w:szCs w:val="22"/>
          <w:lang w:eastAsia="ja-JP"/>
        </w:rPr>
        <w:t>11</w:t>
      </w:r>
      <w:r>
        <w:rPr>
          <w:rFonts w:cs="Arial"/>
          <w:szCs w:val="22"/>
          <w:lang w:eastAsia="ja-JP"/>
        </w:rPr>
        <w:tab/>
        <w:t xml:space="preserve">The informal group therefore put two options (75% or 85 of </w:t>
      </w:r>
      <w:r w:rsidRPr="00EA67EB">
        <w:rPr>
          <w:rFonts w:cs="Arial"/>
          <w:i/>
          <w:szCs w:val="22"/>
          <w:lang w:eastAsia="ja-JP"/>
        </w:rPr>
        <w:t>MCR</w:t>
      </w:r>
      <w:r w:rsidRPr="00EA67EB">
        <w:rPr>
          <w:rFonts w:cs="Arial"/>
          <w:i/>
          <w:szCs w:val="22"/>
          <w:vertAlign w:val="subscript"/>
          <w:lang w:eastAsia="ja-JP"/>
        </w:rPr>
        <w:t>lim</w:t>
      </w:r>
      <w:r>
        <w:rPr>
          <w:rFonts w:cs="Arial"/>
          <w:szCs w:val="22"/>
          <w:lang w:eastAsia="ja-JP"/>
        </w:rPr>
        <w:t>) in square brackets for further consideration at the Working Group.</w:t>
      </w:r>
    </w:p>
    <w:p w14:paraId="3FBAA648" w14:textId="77777777" w:rsidR="00DB1253" w:rsidRDefault="00DB1253" w:rsidP="002D7929">
      <w:pPr>
        <w:rPr>
          <w:rFonts w:cs="Arial"/>
          <w:szCs w:val="22"/>
          <w:lang w:eastAsia="ja-JP"/>
        </w:rPr>
      </w:pPr>
    </w:p>
    <w:p w14:paraId="67BA1D20" w14:textId="6D4B1479" w:rsidR="00575236" w:rsidRPr="00575236" w:rsidRDefault="008E4A68" w:rsidP="002D7929">
      <w:pPr>
        <w:rPr>
          <w:rFonts w:cs="Arial"/>
          <w:b/>
          <w:i/>
          <w:szCs w:val="22"/>
          <w:lang w:eastAsia="ja-JP"/>
        </w:rPr>
      </w:pPr>
      <w:r>
        <w:rPr>
          <w:rFonts w:cs="Arial"/>
          <w:b/>
          <w:i/>
          <w:szCs w:val="22"/>
          <w:lang w:eastAsia="ja-JP"/>
        </w:rPr>
        <w:t>S</w:t>
      </w:r>
      <w:r w:rsidRPr="008E4A68">
        <w:rPr>
          <w:rFonts w:cs="Arial"/>
          <w:b/>
          <w:i/>
          <w:szCs w:val="22"/>
          <w:lang w:eastAsia="ja-JP"/>
        </w:rPr>
        <w:t>hip speed V</w:t>
      </w:r>
      <w:r w:rsidRPr="008E4A68">
        <w:rPr>
          <w:rFonts w:cs="Arial"/>
          <w:b/>
          <w:i/>
          <w:szCs w:val="22"/>
          <w:vertAlign w:val="subscript"/>
          <w:lang w:eastAsia="ja-JP"/>
        </w:rPr>
        <w:t>ref</w:t>
      </w:r>
      <w:r>
        <w:rPr>
          <w:rFonts w:cs="Arial"/>
          <w:b/>
          <w:i/>
          <w:szCs w:val="22"/>
          <w:lang w:eastAsia="ja-JP"/>
        </w:rPr>
        <w:t xml:space="preserve"> and approximate</w:t>
      </w:r>
      <w:r w:rsidRPr="008E4A68">
        <w:rPr>
          <w:rFonts w:cs="Arial"/>
          <w:b/>
          <w:i/>
          <w:szCs w:val="22"/>
          <w:lang w:eastAsia="ja-JP"/>
        </w:rPr>
        <w:t xml:space="preserve"> ship speed V</w:t>
      </w:r>
      <w:r w:rsidRPr="008E4A68">
        <w:rPr>
          <w:rFonts w:cs="Arial"/>
          <w:b/>
          <w:i/>
          <w:szCs w:val="22"/>
          <w:vertAlign w:val="subscript"/>
          <w:lang w:eastAsia="ja-JP"/>
        </w:rPr>
        <w:t>ref,app</w:t>
      </w:r>
      <w:r w:rsidR="003B3536" w:rsidRPr="003B3536">
        <w:rPr>
          <w:rFonts w:cs="Arial"/>
          <w:b/>
          <w:i/>
          <w:szCs w:val="22"/>
          <w:lang w:eastAsia="ja-JP"/>
        </w:rPr>
        <w:t xml:space="preserve"> </w:t>
      </w:r>
      <w:r w:rsidR="003B3536">
        <w:rPr>
          <w:rFonts w:cs="Arial"/>
          <w:b/>
          <w:i/>
          <w:szCs w:val="22"/>
          <w:lang w:eastAsia="ja-JP"/>
        </w:rPr>
        <w:t>(section 2.2.</w:t>
      </w:r>
      <w:r w:rsidR="0057598B">
        <w:rPr>
          <w:rFonts w:cs="Arial"/>
          <w:b/>
          <w:i/>
          <w:szCs w:val="22"/>
          <w:lang w:eastAsia="ja-JP"/>
        </w:rPr>
        <w:t>2</w:t>
      </w:r>
      <w:r w:rsidR="003B3536">
        <w:rPr>
          <w:rFonts w:cs="Arial"/>
          <w:b/>
          <w:i/>
          <w:szCs w:val="22"/>
          <w:lang w:eastAsia="ja-JP"/>
        </w:rPr>
        <w:t>)</w:t>
      </w:r>
    </w:p>
    <w:p w14:paraId="3667F7D0" w14:textId="77B14797" w:rsidR="00575236" w:rsidRDefault="00575236" w:rsidP="002D7929">
      <w:pPr>
        <w:rPr>
          <w:rFonts w:cs="Arial"/>
          <w:szCs w:val="22"/>
          <w:lang w:eastAsia="ja-JP"/>
        </w:rPr>
      </w:pPr>
    </w:p>
    <w:p w14:paraId="67145162" w14:textId="51C677A7" w:rsidR="00575236" w:rsidRDefault="004F2F31" w:rsidP="002D7929">
      <w:pPr>
        <w:rPr>
          <w:rFonts w:cs="Arial"/>
          <w:szCs w:val="22"/>
          <w:lang w:eastAsia="ja-JP"/>
        </w:rPr>
      </w:pPr>
      <w:r>
        <w:rPr>
          <w:rFonts w:cs="Arial" w:hint="eastAsia"/>
          <w:szCs w:val="22"/>
          <w:lang w:eastAsia="ja-JP"/>
        </w:rPr>
        <w:t>1</w:t>
      </w:r>
      <w:r w:rsidR="00EA67EB">
        <w:rPr>
          <w:rFonts w:cs="Arial"/>
          <w:szCs w:val="22"/>
          <w:lang w:eastAsia="ja-JP"/>
        </w:rPr>
        <w:t>2</w:t>
      </w:r>
      <w:r>
        <w:rPr>
          <w:rFonts w:cs="Arial"/>
          <w:szCs w:val="22"/>
          <w:lang w:eastAsia="ja-JP"/>
        </w:rPr>
        <w:tab/>
        <w:t xml:space="preserve">The informal group noted that some pre-EEDI ships did not have speed-power curves </w:t>
      </w:r>
      <w:r w:rsidR="008619F4">
        <w:rPr>
          <w:rFonts w:cs="Arial"/>
          <w:szCs w:val="22"/>
          <w:lang w:eastAsia="ja-JP"/>
        </w:rPr>
        <w:t xml:space="preserve">to calculate the ship speed </w:t>
      </w:r>
      <w:r w:rsidR="008619F4" w:rsidRPr="008619F4">
        <w:rPr>
          <w:rFonts w:cs="Arial"/>
          <w:i/>
          <w:szCs w:val="22"/>
          <w:lang w:eastAsia="ja-JP"/>
        </w:rPr>
        <w:t>V</w:t>
      </w:r>
      <w:r w:rsidR="008619F4" w:rsidRPr="008619F4">
        <w:rPr>
          <w:rFonts w:cs="Arial"/>
          <w:i/>
          <w:szCs w:val="22"/>
          <w:vertAlign w:val="subscript"/>
          <w:lang w:eastAsia="ja-JP"/>
        </w:rPr>
        <w:t>ref</w:t>
      </w:r>
      <w:r w:rsidR="008619F4">
        <w:rPr>
          <w:rFonts w:cs="Arial"/>
          <w:szCs w:val="22"/>
          <w:lang w:eastAsia="ja-JP"/>
        </w:rPr>
        <w:t xml:space="preserve"> and some </w:t>
      </w:r>
      <w:r w:rsidR="00352986">
        <w:rPr>
          <w:rFonts w:cs="Arial"/>
          <w:szCs w:val="22"/>
          <w:lang w:eastAsia="ja-JP"/>
        </w:rPr>
        <w:t>alternative method of calculation</w:t>
      </w:r>
      <w:r w:rsidR="008619F4">
        <w:rPr>
          <w:rFonts w:cs="Arial"/>
          <w:szCs w:val="22"/>
          <w:lang w:eastAsia="ja-JP"/>
        </w:rPr>
        <w:t xml:space="preserve"> was necessary for those ships. Therefore, </w:t>
      </w:r>
      <w:r w:rsidR="00E20E7D">
        <w:rPr>
          <w:rFonts w:cs="Arial"/>
          <w:szCs w:val="22"/>
          <w:lang w:eastAsia="ja-JP"/>
        </w:rPr>
        <w:t xml:space="preserve">following methods to obtain the ship speed </w:t>
      </w:r>
      <w:r w:rsidR="00E20E7D" w:rsidRPr="008619F4">
        <w:rPr>
          <w:rFonts w:cs="Arial"/>
          <w:i/>
          <w:szCs w:val="22"/>
          <w:lang w:eastAsia="ja-JP"/>
        </w:rPr>
        <w:t>V</w:t>
      </w:r>
      <w:r w:rsidR="00E20E7D" w:rsidRPr="008619F4">
        <w:rPr>
          <w:rFonts w:cs="Arial"/>
          <w:i/>
          <w:szCs w:val="22"/>
          <w:vertAlign w:val="subscript"/>
          <w:lang w:eastAsia="ja-JP"/>
        </w:rPr>
        <w:t>ref</w:t>
      </w:r>
      <w:r w:rsidR="00E20E7D">
        <w:rPr>
          <w:rFonts w:cs="Arial"/>
          <w:szCs w:val="22"/>
          <w:lang w:eastAsia="ja-JP"/>
        </w:rPr>
        <w:t xml:space="preserve"> was developed:</w:t>
      </w:r>
    </w:p>
    <w:p w14:paraId="00F3F7EA" w14:textId="5F28F395" w:rsidR="00575236" w:rsidRDefault="00575236" w:rsidP="002D7929">
      <w:pPr>
        <w:rPr>
          <w:rFonts w:cs="Arial"/>
          <w:szCs w:val="22"/>
          <w:lang w:eastAsia="ja-JP"/>
        </w:rPr>
      </w:pPr>
    </w:p>
    <w:p w14:paraId="411584A1" w14:textId="1088D00F" w:rsidR="00E20E7D" w:rsidRDefault="00E20E7D" w:rsidP="00E20E7D">
      <w:pPr>
        <w:ind w:left="1702" w:hanging="851"/>
        <w:rPr>
          <w:rFonts w:cs="Arial"/>
          <w:szCs w:val="22"/>
          <w:lang w:eastAsia="ja-JP"/>
        </w:rPr>
      </w:pPr>
      <w:r>
        <w:rPr>
          <w:rFonts w:cs="Arial" w:hint="eastAsia"/>
          <w:szCs w:val="22"/>
          <w:lang w:eastAsia="ja-JP"/>
        </w:rPr>
        <w:t>.1</w:t>
      </w:r>
      <w:r>
        <w:rPr>
          <w:rFonts w:cs="Arial" w:hint="eastAsia"/>
          <w:szCs w:val="22"/>
          <w:lang w:eastAsia="ja-JP"/>
        </w:rPr>
        <w:tab/>
        <w:t xml:space="preserve">for EEDI-certified ships, </w:t>
      </w:r>
      <w:r w:rsidRPr="008619F4">
        <w:rPr>
          <w:rFonts w:cs="Arial"/>
          <w:i/>
          <w:szCs w:val="22"/>
          <w:lang w:eastAsia="ja-JP"/>
        </w:rPr>
        <w:t>V</w:t>
      </w:r>
      <w:r w:rsidRPr="008619F4">
        <w:rPr>
          <w:rFonts w:cs="Arial"/>
          <w:i/>
          <w:szCs w:val="22"/>
          <w:vertAlign w:val="subscript"/>
          <w:lang w:eastAsia="ja-JP"/>
        </w:rPr>
        <w:t>ref</w:t>
      </w:r>
      <w:r>
        <w:rPr>
          <w:rFonts w:cs="Arial" w:hint="eastAsia"/>
          <w:szCs w:val="22"/>
          <w:lang w:eastAsia="ja-JP"/>
        </w:rPr>
        <w:t xml:space="preserve"> should be obtained from </w:t>
      </w:r>
      <w:r>
        <w:rPr>
          <w:rFonts w:cs="Arial"/>
          <w:szCs w:val="22"/>
          <w:lang w:eastAsia="ja-JP"/>
        </w:rPr>
        <w:t>an approved speed-power curve as defined in the 2014 EEDI Survey and Certification Guidelines; and</w:t>
      </w:r>
    </w:p>
    <w:p w14:paraId="6381E4B4" w14:textId="2906B87E" w:rsidR="00E20E7D" w:rsidRPr="00E20E7D" w:rsidRDefault="00E20E7D" w:rsidP="00E20E7D">
      <w:pPr>
        <w:ind w:left="1702" w:hanging="851"/>
        <w:rPr>
          <w:rFonts w:cs="Arial"/>
          <w:szCs w:val="22"/>
          <w:lang w:eastAsia="ja-JP"/>
        </w:rPr>
      </w:pPr>
    </w:p>
    <w:p w14:paraId="01E07293" w14:textId="451FD17B" w:rsidR="00E20E7D" w:rsidRDefault="00E20E7D" w:rsidP="00E20E7D">
      <w:pPr>
        <w:ind w:left="1702" w:hanging="851"/>
        <w:rPr>
          <w:rFonts w:cs="Arial"/>
          <w:szCs w:val="22"/>
          <w:lang w:eastAsia="ja-JP"/>
        </w:rPr>
      </w:pPr>
      <w:r>
        <w:rPr>
          <w:rFonts w:cs="Arial"/>
          <w:szCs w:val="22"/>
          <w:lang w:eastAsia="ja-JP"/>
        </w:rPr>
        <w:t>.2</w:t>
      </w:r>
      <w:r>
        <w:rPr>
          <w:rFonts w:cs="Arial"/>
          <w:szCs w:val="22"/>
          <w:lang w:eastAsia="ja-JP"/>
        </w:rPr>
        <w:tab/>
        <w:t xml:space="preserve">for pre-EEDI ships, </w:t>
      </w:r>
      <w:r w:rsidRPr="008619F4">
        <w:rPr>
          <w:rFonts w:cs="Arial"/>
          <w:i/>
          <w:szCs w:val="22"/>
          <w:lang w:eastAsia="ja-JP"/>
        </w:rPr>
        <w:t>V</w:t>
      </w:r>
      <w:r w:rsidRPr="008619F4">
        <w:rPr>
          <w:rFonts w:cs="Arial"/>
          <w:i/>
          <w:szCs w:val="22"/>
          <w:vertAlign w:val="subscript"/>
          <w:lang w:eastAsia="ja-JP"/>
        </w:rPr>
        <w:t>ref</w:t>
      </w:r>
      <w:r>
        <w:rPr>
          <w:rFonts w:cs="Arial" w:hint="eastAsia"/>
          <w:szCs w:val="22"/>
          <w:lang w:eastAsia="ja-JP"/>
        </w:rPr>
        <w:t xml:space="preserve"> should be obtained from</w:t>
      </w:r>
      <w:r>
        <w:rPr>
          <w:rFonts w:cs="Arial"/>
          <w:szCs w:val="22"/>
          <w:lang w:eastAsia="ja-JP"/>
        </w:rPr>
        <w:t>:</w:t>
      </w:r>
    </w:p>
    <w:p w14:paraId="70B43BD0" w14:textId="576478E3" w:rsidR="00E20E7D" w:rsidRDefault="00E20E7D" w:rsidP="00E20E7D">
      <w:pPr>
        <w:ind w:left="1702" w:hanging="851"/>
        <w:rPr>
          <w:rFonts w:cs="Arial"/>
          <w:szCs w:val="22"/>
          <w:lang w:eastAsia="ja-JP"/>
        </w:rPr>
      </w:pPr>
    </w:p>
    <w:p w14:paraId="447E70E9" w14:textId="0982F992" w:rsidR="00E20E7D" w:rsidRDefault="00E20E7D" w:rsidP="00E20E7D">
      <w:pPr>
        <w:ind w:left="2552" w:hanging="851"/>
        <w:rPr>
          <w:rFonts w:cs="Arial"/>
          <w:szCs w:val="22"/>
          <w:lang w:eastAsia="ja-JP"/>
        </w:rPr>
      </w:pPr>
      <w:r>
        <w:rPr>
          <w:rFonts w:cs="Arial"/>
          <w:szCs w:val="22"/>
          <w:lang w:eastAsia="ja-JP"/>
        </w:rPr>
        <w:lastRenderedPageBreak/>
        <w:t>.1</w:t>
      </w:r>
      <w:r>
        <w:rPr>
          <w:rFonts w:cs="Arial"/>
          <w:szCs w:val="22"/>
          <w:lang w:eastAsia="ja-JP"/>
        </w:rPr>
        <w:tab/>
      </w:r>
      <w:r w:rsidRPr="00E20E7D">
        <w:rPr>
          <w:rFonts w:cs="Arial"/>
          <w:szCs w:val="22"/>
          <w:lang w:eastAsia="ja-JP"/>
        </w:rPr>
        <w:t>an estimated speed-power curve</w:t>
      </w:r>
      <w:r>
        <w:rPr>
          <w:rFonts w:cs="Arial"/>
          <w:szCs w:val="22"/>
          <w:lang w:eastAsia="ja-JP"/>
        </w:rPr>
        <w:t xml:space="preserve"> under the EEDI condition obtained from the tank test; or</w:t>
      </w:r>
    </w:p>
    <w:p w14:paraId="00AD0E3E" w14:textId="74AAC507" w:rsidR="00E20E7D" w:rsidRDefault="00E20E7D" w:rsidP="00E20E7D">
      <w:pPr>
        <w:ind w:left="2552" w:hanging="851"/>
        <w:rPr>
          <w:rFonts w:cs="Arial"/>
          <w:szCs w:val="22"/>
          <w:lang w:eastAsia="ja-JP"/>
        </w:rPr>
      </w:pPr>
    </w:p>
    <w:p w14:paraId="56559AD2" w14:textId="432054D5" w:rsidR="00E20E7D" w:rsidRPr="00E20E7D" w:rsidRDefault="00E20E7D" w:rsidP="00E20E7D">
      <w:pPr>
        <w:ind w:left="2552" w:hanging="851"/>
        <w:rPr>
          <w:rFonts w:cs="Arial"/>
          <w:szCs w:val="22"/>
          <w:lang w:eastAsia="ja-JP"/>
        </w:rPr>
      </w:pPr>
      <w:r>
        <w:rPr>
          <w:rFonts w:cs="Arial"/>
          <w:szCs w:val="22"/>
          <w:lang w:eastAsia="ja-JP"/>
        </w:rPr>
        <w:t>.2</w:t>
      </w:r>
      <w:r>
        <w:rPr>
          <w:rFonts w:cs="Arial"/>
          <w:szCs w:val="22"/>
          <w:lang w:eastAsia="ja-JP"/>
        </w:rPr>
        <w:tab/>
      </w:r>
      <w:r w:rsidR="00540BCC">
        <w:rPr>
          <w:rFonts w:cs="Arial"/>
          <w:szCs w:val="22"/>
          <w:lang w:eastAsia="ja-JP"/>
        </w:rPr>
        <w:t xml:space="preserve">an </w:t>
      </w:r>
      <w:r w:rsidR="00352986">
        <w:rPr>
          <w:rFonts w:cs="Arial"/>
          <w:szCs w:val="22"/>
          <w:lang w:eastAsia="ja-JP"/>
        </w:rPr>
        <w:t>alternative method of calculation</w:t>
      </w:r>
      <w:r w:rsidR="00540BCC">
        <w:rPr>
          <w:rFonts w:cs="Arial"/>
          <w:szCs w:val="22"/>
          <w:lang w:eastAsia="ja-JP"/>
        </w:rPr>
        <w:t xml:space="preserve"> based on </w:t>
      </w:r>
      <w:r w:rsidR="00540BCC" w:rsidRPr="00540BCC">
        <w:rPr>
          <w:rFonts w:cs="Arial"/>
          <w:szCs w:val="22"/>
          <w:lang w:eastAsia="ja-JP"/>
        </w:rPr>
        <w:t xml:space="preserve">statistical </w:t>
      </w:r>
      <w:r w:rsidR="00540BCC">
        <w:rPr>
          <w:rFonts w:cs="Arial"/>
          <w:szCs w:val="22"/>
          <w:lang w:eastAsia="ja-JP"/>
        </w:rPr>
        <w:t>data</w:t>
      </w:r>
      <w:r w:rsidR="00540BCC" w:rsidRPr="00540BCC">
        <w:rPr>
          <w:rFonts w:cs="Arial"/>
          <w:szCs w:val="22"/>
          <w:lang w:eastAsia="ja-JP"/>
        </w:rPr>
        <w:t xml:space="preserve"> of distribution of ship speed</w:t>
      </w:r>
      <w:r w:rsidR="00540BCC">
        <w:rPr>
          <w:rFonts w:cs="Arial"/>
          <w:szCs w:val="22"/>
          <w:lang w:eastAsia="ja-JP"/>
        </w:rPr>
        <w:t xml:space="preserve"> of existing ships obtained from the IHS Fairplay database</w:t>
      </w:r>
      <w:r w:rsidR="00BB5EB6">
        <w:rPr>
          <w:rFonts w:cs="Arial"/>
          <w:szCs w:val="22"/>
          <w:lang w:eastAsia="ja-JP"/>
        </w:rPr>
        <w:t xml:space="preserve"> and the ship’s engine power</w:t>
      </w:r>
      <w:r w:rsidR="00540BCC">
        <w:rPr>
          <w:rFonts w:cs="Arial"/>
          <w:szCs w:val="22"/>
          <w:lang w:eastAsia="ja-JP"/>
        </w:rPr>
        <w:t>.</w:t>
      </w:r>
    </w:p>
    <w:p w14:paraId="485DED3D" w14:textId="1467A878" w:rsidR="00575236" w:rsidRDefault="00575236" w:rsidP="002D7929">
      <w:pPr>
        <w:rPr>
          <w:rFonts w:cs="Arial"/>
          <w:szCs w:val="22"/>
          <w:lang w:eastAsia="ja-JP"/>
        </w:rPr>
      </w:pPr>
    </w:p>
    <w:p w14:paraId="65BC14BB" w14:textId="3F092A6B" w:rsidR="001D2BD8" w:rsidRPr="0054274F" w:rsidRDefault="00DA35AE" w:rsidP="002D7929">
      <w:pPr>
        <w:rPr>
          <w:rFonts w:cs="Arial"/>
          <w:szCs w:val="22"/>
          <w:lang w:eastAsia="ja-JP"/>
        </w:rPr>
      </w:pPr>
      <w:r>
        <w:rPr>
          <w:rFonts w:cs="Arial" w:hint="eastAsia"/>
          <w:szCs w:val="22"/>
          <w:lang w:eastAsia="ja-JP"/>
        </w:rPr>
        <w:t>1</w:t>
      </w:r>
      <w:r w:rsidR="00EA67EB">
        <w:rPr>
          <w:rFonts w:cs="Arial"/>
          <w:szCs w:val="22"/>
          <w:lang w:eastAsia="ja-JP"/>
        </w:rPr>
        <w:t>3</w:t>
      </w:r>
      <w:r>
        <w:rPr>
          <w:rFonts w:cs="Arial" w:hint="eastAsia"/>
          <w:szCs w:val="22"/>
          <w:lang w:eastAsia="ja-JP"/>
        </w:rPr>
        <w:tab/>
      </w:r>
      <w:r w:rsidR="007C21DC">
        <w:rPr>
          <w:rFonts w:cs="Arial"/>
          <w:szCs w:val="22"/>
          <w:lang w:eastAsia="ja-JP"/>
        </w:rPr>
        <w:t xml:space="preserve">In developing </w:t>
      </w:r>
      <w:r w:rsidR="00352986">
        <w:rPr>
          <w:rFonts w:cs="Arial"/>
          <w:szCs w:val="22"/>
          <w:lang w:eastAsia="ja-JP"/>
        </w:rPr>
        <w:t>the alternative method</w:t>
      </w:r>
      <w:r w:rsidR="007C21DC">
        <w:rPr>
          <w:rFonts w:cs="Arial"/>
          <w:szCs w:val="22"/>
          <w:lang w:eastAsia="ja-JP"/>
        </w:rPr>
        <w:t xml:space="preserve"> of calculation ship speed, the informal group considered that the approximation should not overestimate the ship’s </w:t>
      </w:r>
      <w:r w:rsidR="00352986">
        <w:rPr>
          <w:rFonts w:cs="Arial"/>
          <w:szCs w:val="22"/>
          <w:lang w:eastAsia="ja-JP"/>
        </w:rPr>
        <w:t>energy efficiency</w:t>
      </w:r>
      <w:r w:rsidR="007C21DC">
        <w:rPr>
          <w:rFonts w:cs="Arial"/>
          <w:szCs w:val="22"/>
          <w:lang w:eastAsia="ja-JP"/>
        </w:rPr>
        <w:t xml:space="preserve"> performance and that the correlation between ship speed and installed engine power should be taken into acc</w:t>
      </w:r>
      <w:r w:rsidR="007C21DC" w:rsidRPr="0054274F">
        <w:rPr>
          <w:rFonts w:cs="Arial"/>
          <w:szCs w:val="22"/>
          <w:lang w:eastAsia="ja-JP"/>
        </w:rPr>
        <w:t>ount.</w:t>
      </w:r>
      <w:r w:rsidR="00C2014A" w:rsidRPr="0054274F">
        <w:rPr>
          <w:rFonts w:cs="Arial"/>
          <w:szCs w:val="22"/>
          <w:lang w:eastAsia="ja-JP"/>
        </w:rPr>
        <w:t xml:space="preserve"> </w:t>
      </w:r>
    </w:p>
    <w:p w14:paraId="45D724A6" w14:textId="77777777" w:rsidR="001D2BD8" w:rsidRPr="0054274F" w:rsidRDefault="001D2BD8" w:rsidP="002D7929">
      <w:pPr>
        <w:rPr>
          <w:rFonts w:cs="Arial"/>
          <w:szCs w:val="22"/>
          <w:lang w:eastAsia="ja-JP"/>
        </w:rPr>
      </w:pPr>
    </w:p>
    <w:p w14:paraId="0261B3B2" w14:textId="3F8060FA" w:rsidR="001D2BD8" w:rsidRPr="0054274F" w:rsidRDefault="001D2BD8" w:rsidP="002D7929">
      <w:pPr>
        <w:rPr>
          <w:rFonts w:cs="Arial"/>
          <w:szCs w:val="22"/>
          <w:lang w:eastAsia="ja-JP"/>
        </w:rPr>
      </w:pPr>
      <w:r w:rsidRPr="0054274F">
        <w:rPr>
          <w:rFonts w:cs="Arial"/>
          <w:szCs w:val="22"/>
          <w:lang w:eastAsia="ja-JP"/>
        </w:rPr>
        <w:t>1</w:t>
      </w:r>
      <w:r w:rsidR="00EA67EB" w:rsidRPr="0054274F">
        <w:rPr>
          <w:rFonts w:cs="Arial"/>
          <w:szCs w:val="22"/>
          <w:lang w:eastAsia="ja-JP"/>
        </w:rPr>
        <w:t>4</w:t>
      </w:r>
      <w:r w:rsidRPr="0054274F">
        <w:rPr>
          <w:rFonts w:cs="Arial"/>
          <w:szCs w:val="22"/>
          <w:lang w:eastAsia="ja-JP"/>
        </w:rPr>
        <w:tab/>
      </w:r>
      <w:r w:rsidR="00227E98" w:rsidRPr="0054274F">
        <w:rPr>
          <w:rFonts w:cs="Arial"/>
          <w:szCs w:val="22"/>
          <w:lang w:eastAsia="ja-JP"/>
        </w:rPr>
        <w:t xml:space="preserve">In this context, </w:t>
      </w:r>
      <w:r w:rsidR="00295E0F" w:rsidRPr="0054274F">
        <w:rPr>
          <w:rFonts w:cs="Arial"/>
          <w:szCs w:val="22"/>
          <w:lang w:eastAsia="ja-JP"/>
        </w:rPr>
        <w:t>a performance margin</w:t>
      </w:r>
      <w:r w:rsidR="00227E98" w:rsidRPr="0054274F">
        <w:rPr>
          <w:rFonts w:cs="Arial"/>
          <w:szCs w:val="22"/>
          <w:lang w:eastAsia="ja-JP"/>
        </w:rPr>
        <w:t xml:space="preserve"> of ship speed was incorporated in the calculation method so that the approximated value would represent </w:t>
      </w:r>
      <w:r w:rsidR="004E0F6B" w:rsidRPr="0054274F">
        <w:rPr>
          <w:rFonts w:cs="Arial"/>
          <w:szCs w:val="22"/>
          <w:lang w:eastAsia="ja-JP"/>
        </w:rPr>
        <w:t xml:space="preserve">the ship’s </w:t>
      </w:r>
      <w:r w:rsidR="00B34F4C" w:rsidRPr="0054274F">
        <w:rPr>
          <w:rFonts w:cs="Arial"/>
          <w:szCs w:val="22"/>
          <w:lang w:eastAsia="ja-JP"/>
        </w:rPr>
        <w:t xml:space="preserve">performance </w:t>
      </w:r>
      <w:r w:rsidR="004E0F6B" w:rsidRPr="0054274F">
        <w:rPr>
          <w:rFonts w:cs="Arial"/>
          <w:szCs w:val="22"/>
          <w:lang w:eastAsia="ja-JP"/>
        </w:rPr>
        <w:t xml:space="preserve">below the average </w:t>
      </w:r>
      <w:r w:rsidR="00227E98" w:rsidRPr="0054274F">
        <w:rPr>
          <w:rFonts w:cs="Arial"/>
          <w:szCs w:val="22"/>
          <w:lang w:eastAsia="ja-JP"/>
        </w:rPr>
        <w:t xml:space="preserve">of existing ships. Besides, </w:t>
      </w:r>
      <w:r w:rsidR="008C2F2E" w:rsidRPr="0054274F">
        <w:rPr>
          <w:rFonts w:cs="Arial"/>
          <w:szCs w:val="22"/>
          <w:lang w:eastAsia="ja-JP"/>
        </w:rPr>
        <w:t xml:space="preserve">the average engine power </w:t>
      </w:r>
      <w:r w:rsidR="00A01B05" w:rsidRPr="0054274F">
        <w:rPr>
          <w:rFonts w:cs="Arial"/>
          <w:szCs w:val="22"/>
          <w:lang w:eastAsia="ja-JP"/>
        </w:rPr>
        <w:t>was estimated</w:t>
      </w:r>
      <w:r w:rsidR="008C2F2E" w:rsidRPr="0054274F">
        <w:rPr>
          <w:rFonts w:cs="Arial"/>
          <w:szCs w:val="22"/>
          <w:lang w:eastAsia="ja-JP"/>
        </w:rPr>
        <w:t xml:space="preserve"> from the EEDI reference line so that the ship’s installed engine power in relation to the average engine power </w:t>
      </w:r>
      <w:r w:rsidR="00E07A29" w:rsidRPr="0054274F">
        <w:rPr>
          <w:rFonts w:cs="Arial"/>
          <w:szCs w:val="22"/>
          <w:lang w:eastAsia="ja-JP"/>
        </w:rPr>
        <w:t xml:space="preserve">could be </w:t>
      </w:r>
      <w:r w:rsidR="008C2F2E" w:rsidRPr="0054274F">
        <w:rPr>
          <w:rFonts w:cs="Arial"/>
          <w:szCs w:val="22"/>
          <w:lang w:eastAsia="ja-JP"/>
        </w:rPr>
        <w:t xml:space="preserve">fairly evaluated. </w:t>
      </w:r>
    </w:p>
    <w:p w14:paraId="30CC9217" w14:textId="77777777" w:rsidR="001D2BD8" w:rsidRPr="0054274F" w:rsidRDefault="001D2BD8" w:rsidP="002D7929">
      <w:pPr>
        <w:rPr>
          <w:rFonts w:cs="Arial"/>
          <w:szCs w:val="22"/>
          <w:lang w:eastAsia="ja-JP"/>
        </w:rPr>
      </w:pPr>
    </w:p>
    <w:p w14:paraId="67B6C42E" w14:textId="509E83AA" w:rsidR="00DA35AE" w:rsidRDefault="001D2BD8" w:rsidP="002D7929">
      <w:pPr>
        <w:rPr>
          <w:rFonts w:cs="Arial"/>
          <w:szCs w:val="22"/>
          <w:lang w:eastAsia="ja-JP"/>
        </w:rPr>
      </w:pPr>
      <w:r>
        <w:rPr>
          <w:rFonts w:cs="Arial"/>
          <w:szCs w:val="22"/>
          <w:lang w:eastAsia="ja-JP"/>
        </w:rPr>
        <w:t>1</w:t>
      </w:r>
      <w:r w:rsidR="00EA67EB">
        <w:rPr>
          <w:rFonts w:cs="Arial"/>
          <w:szCs w:val="22"/>
          <w:lang w:eastAsia="ja-JP"/>
        </w:rPr>
        <w:t>5</w:t>
      </w:r>
      <w:r>
        <w:rPr>
          <w:rFonts w:cs="Arial"/>
          <w:szCs w:val="22"/>
          <w:lang w:eastAsia="ja-JP"/>
        </w:rPr>
        <w:tab/>
        <w:t>Reflecting these points</w:t>
      </w:r>
      <w:r w:rsidR="00C2014A">
        <w:rPr>
          <w:rFonts w:cs="Arial"/>
          <w:szCs w:val="22"/>
          <w:lang w:eastAsia="ja-JP"/>
        </w:rPr>
        <w:t xml:space="preserve">, the </w:t>
      </w:r>
      <w:r>
        <w:rPr>
          <w:rFonts w:cs="Arial"/>
          <w:szCs w:val="22"/>
          <w:lang w:eastAsia="ja-JP"/>
        </w:rPr>
        <w:t xml:space="preserve">informal </w:t>
      </w:r>
      <w:r w:rsidR="00C2014A">
        <w:rPr>
          <w:rFonts w:cs="Arial"/>
          <w:szCs w:val="22"/>
          <w:lang w:eastAsia="ja-JP"/>
        </w:rPr>
        <w:t xml:space="preserve">group developed </w:t>
      </w:r>
      <w:r w:rsidR="00D4742B">
        <w:rPr>
          <w:rFonts w:cs="Arial"/>
          <w:szCs w:val="22"/>
          <w:lang w:eastAsia="ja-JP"/>
        </w:rPr>
        <w:t xml:space="preserve">the </w:t>
      </w:r>
      <w:r w:rsidR="00C2014A">
        <w:rPr>
          <w:rFonts w:cs="Arial"/>
          <w:szCs w:val="22"/>
          <w:lang w:eastAsia="ja-JP"/>
        </w:rPr>
        <w:t>methods of calculation of</w:t>
      </w:r>
      <w:r w:rsidR="00DA35AE">
        <w:rPr>
          <w:rFonts w:cs="Arial"/>
          <w:szCs w:val="22"/>
          <w:lang w:eastAsia="ja-JP"/>
        </w:rPr>
        <w:t xml:space="preserve"> </w:t>
      </w:r>
      <w:r w:rsidR="00DA35AE" w:rsidRPr="008619F4">
        <w:rPr>
          <w:rFonts w:cs="Arial"/>
          <w:i/>
          <w:szCs w:val="22"/>
          <w:lang w:eastAsia="ja-JP"/>
        </w:rPr>
        <w:t>V</w:t>
      </w:r>
      <w:r w:rsidR="00DA35AE" w:rsidRPr="008619F4">
        <w:rPr>
          <w:rFonts w:cs="Arial"/>
          <w:i/>
          <w:szCs w:val="22"/>
          <w:vertAlign w:val="subscript"/>
          <w:lang w:eastAsia="ja-JP"/>
        </w:rPr>
        <w:t>ref</w:t>
      </w:r>
      <w:r w:rsidR="00DA35AE">
        <w:rPr>
          <w:rFonts w:cs="Arial"/>
          <w:i/>
          <w:szCs w:val="22"/>
          <w:vertAlign w:val="subscript"/>
          <w:lang w:eastAsia="ja-JP"/>
        </w:rPr>
        <w:t>,app</w:t>
      </w:r>
      <w:r w:rsidR="00DA35AE">
        <w:rPr>
          <w:rFonts w:cs="Arial"/>
          <w:szCs w:val="22"/>
          <w:lang w:eastAsia="ja-JP"/>
        </w:rPr>
        <w:t xml:space="preserve">, </w:t>
      </w:r>
      <w:r w:rsidR="00C2014A">
        <w:rPr>
          <w:rFonts w:cs="Arial"/>
          <w:szCs w:val="22"/>
          <w:lang w:eastAsia="ja-JP"/>
        </w:rPr>
        <w:t>as follows</w:t>
      </w:r>
      <w:r w:rsidR="00DA35AE">
        <w:rPr>
          <w:rFonts w:cs="Arial"/>
          <w:szCs w:val="22"/>
          <w:lang w:eastAsia="ja-JP"/>
        </w:rPr>
        <w:t>:</w:t>
      </w:r>
    </w:p>
    <w:p w14:paraId="10E1645D" w14:textId="613FA31B" w:rsidR="00DA35AE" w:rsidRDefault="00DA35AE" w:rsidP="002D7929">
      <w:pPr>
        <w:rPr>
          <w:rFonts w:cs="Arial"/>
          <w:szCs w:val="22"/>
          <w:lang w:eastAsia="ja-JP"/>
        </w:rPr>
      </w:pPr>
    </w:p>
    <w:p w14:paraId="0467472D" w14:textId="0ECB058B" w:rsidR="00DA35AE" w:rsidRDefault="00E07A22" w:rsidP="00E07A22">
      <w:pPr>
        <w:ind w:left="851"/>
        <w:rPr>
          <w:rFonts w:cs="Arial"/>
          <w:szCs w:val="22"/>
          <w:lang w:eastAsia="ja-JP"/>
        </w:rPr>
      </w:pPr>
      <w:r w:rsidRPr="00E07A22">
        <w:rPr>
          <w:rFonts w:cs="Arial"/>
          <w:szCs w:val="22"/>
          <w:lang w:eastAsia="ja-JP"/>
        </w:rPr>
        <w:t>In case where the speed-power curve is not available, the ship speed V</w:t>
      </w:r>
      <w:r w:rsidRPr="00E07A22">
        <w:rPr>
          <w:rFonts w:cs="Arial"/>
          <w:i/>
          <w:szCs w:val="22"/>
          <w:vertAlign w:val="subscript"/>
          <w:lang w:eastAsia="ja-JP"/>
        </w:rPr>
        <w:t>ref</w:t>
      </w:r>
      <w:r w:rsidRPr="00E07A22">
        <w:rPr>
          <w:rFonts w:cs="Arial"/>
          <w:szCs w:val="22"/>
          <w:lang w:eastAsia="ja-JP"/>
        </w:rPr>
        <w:t xml:space="preserve"> can be approximated by </w:t>
      </w:r>
      <w:r w:rsidRPr="00E07A22">
        <w:rPr>
          <w:rFonts w:cs="Arial"/>
          <w:i/>
          <w:szCs w:val="22"/>
          <w:lang w:eastAsia="ja-JP"/>
        </w:rPr>
        <w:t>V</w:t>
      </w:r>
      <w:r w:rsidRPr="00E07A22">
        <w:rPr>
          <w:rFonts w:cs="Arial"/>
          <w:i/>
          <w:szCs w:val="22"/>
          <w:vertAlign w:val="subscript"/>
          <w:lang w:eastAsia="ja-JP"/>
        </w:rPr>
        <w:t>ref,app</w:t>
      </w:r>
      <w:r w:rsidRPr="00E07A22">
        <w:rPr>
          <w:rFonts w:cs="Arial"/>
          <w:szCs w:val="22"/>
          <w:lang w:eastAsia="ja-JP"/>
        </w:rPr>
        <w:t xml:space="preserve"> to be obtained from statistical mean of distribution of ship speed and engine power, as defined below:</w:t>
      </w:r>
    </w:p>
    <w:p w14:paraId="7FBF9D11" w14:textId="5B311887" w:rsidR="00B555F8" w:rsidRDefault="00B555F8" w:rsidP="00B555F8">
      <w:pPr>
        <w:ind w:left="1701" w:hanging="851"/>
        <w:rPr>
          <w:rFonts w:cs="Arial"/>
          <w:szCs w:val="22"/>
          <w:lang w:eastAsia="ja-JP"/>
        </w:rPr>
      </w:pPr>
    </w:p>
    <w:p w14:paraId="1C6EF614" w14:textId="0738429F" w:rsidR="00E07A22" w:rsidRPr="00873688" w:rsidRDefault="006532B1" w:rsidP="003103E1">
      <w:pPr>
        <w:ind w:left="851"/>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ref,app</m:t>
            </m:r>
          </m:sub>
        </m:sSub>
        <m:r>
          <w:rPr>
            <w:rFonts w:ascii="Cambria Math" w:eastAsia="Cambria Math" w:hAnsi="Cambria Math" w:cs="Arial"/>
            <w:szCs w:val="22"/>
            <w:lang w:eastAsia="ja-JP"/>
          </w:rPr>
          <m:t>=</m:t>
        </m:r>
        <m:d>
          <m:dPr>
            <m:ctrlPr>
              <w:rPr>
                <w:rFonts w:ascii="Cambria Math" w:eastAsia="Cambria Math" w:hAnsi="Cambria Math" w:cs="Arial"/>
                <w:i/>
                <w:szCs w:val="22"/>
                <w:lang w:eastAsia="ja-JP"/>
              </w:rPr>
            </m:ctrlPr>
          </m:dPr>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r>
              <w:rPr>
                <w:rFonts w:ascii="Cambria Math" w:eastAsia="Cambria Math" w:hAnsi="Cambria Math" w:cs="Arial"/>
                <w:szCs w:val="22"/>
                <w:lang w:eastAsia="ja-JP"/>
              </w:rPr>
              <m:t>-m</m:t>
            </m:r>
          </m:e>
        </m:d>
        <m:r>
          <w:rPr>
            <w:rFonts w:ascii="Cambria Math" w:eastAsia="Cambria Math" w:hAnsi="Cambria Math" w:cs="Arial"/>
            <w:szCs w:val="22"/>
            <w:lang w:eastAsia="ja-JP"/>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 xml:space="preserve"> </m:t>
                    </m:r>
                    <m:nary>
                      <m:naryPr>
                        <m:chr m:val="∑"/>
                        <m:limLoc m:val="undOvr"/>
                        <m:subHide m:val="1"/>
                        <m:supHide m:val="1"/>
                        <m:ctrlPr>
                          <w:rPr>
                            <w:rFonts w:ascii="Cambria Math" w:hAnsi="Cambria Math" w:cs="Arial"/>
                            <w:szCs w:val="22"/>
                            <w:lang w:eastAsia="ja-JP"/>
                          </w:rPr>
                        </m:ctrlPr>
                      </m:naryPr>
                      <m:sub/>
                      <m:sup/>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ME</m:t>
                            </m:r>
                          </m:sub>
                        </m:sSub>
                      </m:e>
                    </m:nary>
                  </m:num>
                  <m:den>
                    <m:sSub>
                      <m:sSubPr>
                        <m:ctrlPr>
                          <w:rPr>
                            <w:rFonts w:ascii="Cambria Math" w:hAnsi="Cambria Math"/>
                          </w:rPr>
                        </m:ctrlPr>
                      </m:sSubPr>
                      <m:e>
                        <m:r>
                          <w:rPr>
                            <w:rFonts w:ascii="Cambria Math" w:hAnsi="Cambria Math"/>
                          </w:rPr>
                          <m:t>MCR</m:t>
                        </m:r>
                      </m:e>
                      <m:sub>
                        <m:r>
                          <w:rPr>
                            <w:rFonts w:ascii="Cambria Math" w:hAnsi="Cambria Math"/>
                          </w:rPr>
                          <m:t>avg</m:t>
                        </m:r>
                      </m:sub>
                    </m:sSub>
                  </m:den>
                </m:f>
              </m:e>
            </m:d>
          </m:e>
          <m:sup>
            <m:f>
              <m:fPr>
                <m:ctrlPr>
                  <w:rPr>
                    <w:rFonts w:ascii="Cambria Math" w:hAnsi="Cambria Math"/>
                    <w:i/>
                  </w:rPr>
                </m:ctrlPr>
              </m:fPr>
              <m:num>
                <m:r>
                  <w:rPr>
                    <w:rFonts w:ascii="Cambria Math" w:hAnsi="Cambria Math"/>
                  </w:rPr>
                  <m:t>1</m:t>
                </m:r>
              </m:num>
              <m:den>
                <m:r>
                  <w:rPr>
                    <w:rFonts w:ascii="Cambria Math" w:hAnsi="Cambria Math"/>
                  </w:rPr>
                  <m:t>3</m:t>
                </m:r>
              </m:den>
            </m:f>
          </m:sup>
        </m:sSup>
        <m:r>
          <m:rPr>
            <m:sty m:val="p"/>
          </m:rPr>
          <w:rPr>
            <w:rFonts w:ascii="Cambria Math" w:hAnsi="Cambria Math" w:cs="Arial"/>
          </w:rPr>
          <m:t xml:space="preserve">     [knot]</m:t>
        </m:r>
      </m:oMath>
      <w:r w:rsidR="00E07A22">
        <w:rPr>
          <w:rFonts w:cs="Arial" w:hint="eastAsia"/>
          <w:lang w:eastAsia="ja-JP"/>
        </w:rPr>
        <w:t xml:space="preserve"> </w:t>
      </w:r>
    </w:p>
    <w:p w14:paraId="0450847E" w14:textId="77777777" w:rsidR="00E07A22" w:rsidRPr="00873688" w:rsidRDefault="00E07A22" w:rsidP="00E07A22">
      <w:pPr>
        <w:ind w:left="851"/>
        <w:rPr>
          <w:rFonts w:cs="Arial"/>
          <w:szCs w:val="22"/>
          <w:lang w:eastAsia="ja-JP"/>
        </w:rPr>
      </w:pPr>
    </w:p>
    <w:p w14:paraId="1FF7970A" w14:textId="77777777" w:rsidR="00E07A22" w:rsidRPr="00873688" w:rsidRDefault="00E07A22" w:rsidP="00E07A22">
      <w:pPr>
        <w:ind w:left="851"/>
        <w:rPr>
          <w:rFonts w:cs="Arial"/>
          <w:szCs w:val="22"/>
          <w:lang w:eastAsia="ja-JP"/>
        </w:rPr>
      </w:pPr>
      <w:r w:rsidRPr="00873688">
        <w:rPr>
          <w:rFonts w:cs="Arial" w:hint="eastAsia"/>
          <w:szCs w:val="22"/>
          <w:lang w:eastAsia="ja-JP"/>
        </w:rPr>
        <w:t>where</w:t>
      </w:r>
      <w:r w:rsidRPr="00873688">
        <w:rPr>
          <w:rFonts w:cs="Arial"/>
          <w:szCs w:val="22"/>
          <w:lang w:eastAsia="ja-JP"/>
        </w:rPr>
        <w:t>,</w:t>
      </w:r>
    </w:p>
    <w:p w14:paraId="786A161F" w14:textId="77777777" w:rsidR="00E07A22" w:rsidRPr="00873688" w:rsidRDefault="00E07A22" w:rsidP="00E07A22">
      <w:pPr>
        <w:ind w:left="851"/>
        <w:rPr>
          <w:rFonts w:cs="Arial"/>
          <w:i/>
          <w:iCs/>
          <w:szCs w:val="22"/>
          <w:lang w:eastAsia="ja-JP"/>
        </w:rPr>
      </w:pPr>
    </w:p>
    <w:p w14:paraId="18DFAC02" w14:textId="77777777" w:rsidR="00E07A22" w:rsidRPr="00873688" w:rsidRDefault="00E07A22" w:rsidP="00E07A22">
      <w:pPr>
        <w:ind w:left="1701"/>
        <w:rPr>
          <w:rFonts w:cs="Arial"/>
          <w:szCs w:val="22"/>
          <w:lang w:eastAsia="ja-JP"/>
        </w:rPr>
      </w:pPr>
      <w:r w:rsidRPr="00873688">
        <w:rPr>
          <w:rFonts w:cs="Arial"/>
          <w:i/>
          <w:szCs w:val="22"/>
          <w:lang w:eastAsia="ja-JP"/>
        </w:rPr>
        <w:t>V</w:t>
      </w:r>
      <w:r w:rsidRPr="00873688">
        <w:rPr>
          <w:rFonts w:cs="Arial"/>
          <w:i/>
          <w:szCs w:val="22"/>
          <w:vertAlign w:val="subscript"/>
          <w:lang w:eastAsia="ja-JP"/>
        </w:rPr>
        <w:t>ref,avg</w:t>
      </w:r>
      <w:r w:rsidRPr="00873688">
        <w:rPr>
          <w:rFonts w:cs="Arial"/>
          <w:szCs w:val="22"/>
          <w:lang w:eastAsia="ja-JP"/>
        </w:rPr>
        <w:t xml:space="preserve"> </w:t>
      </w:r>
      <w:r w:rsidRPr="00873688">
        <w:rPr>
          <w:rFonts w:cs="Arial" w:hint="eastAsia"/>
          <w:szCs w:val="22"/>
          <w:lang w:eastAsia="ja-JP"/>
        </w:rPr>
        <w:t>is</w:t>
      </w:r>
      <w:r w:rsidRPr="00873688">
        <w:rPr>
          <w:rFonts w:cs="Arial"/>
          <w:szCs w:val="22"/>
          <w:lang w:eastAsia="ja-JP"/>
        </w:rPr>
        <w:t xml:space="preserve"> a statistical mean of distribution of ship speed in given ship type and ship size, to be calculated as follows:</w:t>
      </w:r>
    </w:p>
    <w:p w14:paraId="57D68F3C" w14:textId="77777777" w:rsidR="00E07A22" w:rsidRPr="00873688" w:rsidRDefault="00E07A22" w:rsidP="00E07A22">
      <w:pPr>
        <w:ind w:left="1701"/>
        <w:rPr>
          <w:rFonts w:cs="Arial"/>
          <w:szCs w:val="22"/>
          <w:lang w:eastAsia="ja-JP"/>
        </w:rPr>
      </w:pPr>
    </w:p>
    <w:p w14:paraId="5D41C7B6" w14:textId="77777777" w:rsidR="00E07A22" w:rsidRPr="00873688" w:rsidRDefault="006532B1" w:rsidP="00874C7E">
      <w:pPr>
        <w:ind w:left="2552"/>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r>
          <w:rPr>
            <w:rFonts w:ascii="Cambria Math" w:eastAsia="Cambria Math" w:hAnsi="Cambria Math" w:cs="Arial"/>
            <w:szCs w:val="22"/>
            <w:lang w:eastAsia="ja-JP"/>
          </w:rPr>
          <m:t>=A×</m:t>
        </m:r>
        <m:sSup>
          <m:sSupPr>
            <m:ctrlPr>
              <w:rPr>
                <w:rFonts w:ascii="Cambria Math" w:eastAsia="Cambria Math" w:hAnsi="Cambria Math" w:cs="Arial"/>
                <w:i/>
                <w:szCs w:val="22"/>
                <w:lang w:eastAsia="ja-JP"/>
              </w:rPr>
            </m:ctrlPr>
          </m:sSupPr>
          <m:e>
            <m:r>
              <w:rPr>
                <w:rFonts w:ascii="Cambria Math" w:eastAsia="Cambria Math" w:hAnsi="Cambria Math" w:cs="Arial"/>
                <w:szCs w:val="22"/>
                <w:lang w:eastAsia="ja-JP"/>
              </w:rPr>
              <m:t>B</m:t>
            </m:r>
          </m:e>
          <m:sup>
            <m:r>
              <w:rPr>
                <w:rFonts w:ascii="Cambria Math" w:eastAsia="Cambria Math" w:hAnsi="Cambria Math" w:cs="Arial"/>
                <w:szCs w:val="22"/>
                <w:lang w:eastAsia="ja-JP"/>
              </w:rPr>
              <m:t>C</m:t>
            </m:r>
          </m:sup>
        </m:sSup>
      </m:oMath>
      <w:r w:rsidR="00E07A22" w:rsidRPr="00873688">
        <w:rPr>
          <w:rFonts w:cs="Arial" w:hint="eastAsia"/>
          <w:szCs w:val="22"/>
          <w:lang w:eastAsia="ja-JP"/>
        </w:rPr>
        <w:t xml:space="preserve"> </w:t>
      </w:r>
    </w:p>
    <w:p w14:paraId="3F9785EE" w14:textId="77777777" w:rsidR="00E07A22" w:rsidRPr="00873688" w:rsidRDefault="00E07A22" w:rsidP="00874C7E">
      <w:pPr>
        <w:ind w:left="2552"/>
        <w:rPr>
          <w:rFonts w:cs="Arial"/>
          <w:szCs w:val="22"/>
          <w:lang w:eastAsia="ja-JP"/>
        </w:rPr>
      </w:pPr>
    </w:p>
    <w:p w14:paraId="32F9DC1F" w14:textId="77777777" w:rsidR="00E07A22" w:rsidRPr="004D1AF9" w:rsidRDefault="00E07A22" w:rsidP="00874C7E">
      <w:pPr>
        <w:ind w:left="2552"/>
        <w:rPr>
          <w:rFonts w:cs="Arial"/>
          <w:szCs w:val="22"/>
          <w:lang w:eastAsia="ja-JP"/>
        </w:rPr>
      </w:pPr>
      <w:r w:rsidRPr="00873688">
        <w:rPr>
          <w:rFonts w:cs="Arial" w:hint="eastAsia"/>
          <w:szCs w:val="22"/>
          <w:lang w:eastAsia="ja-JP"/>
        </w:rPr>
        <w:t xml:space="preserve">where A, B and C are the parameters given in </w:t>
      </w:r>
      <w:r w:rsidRPr="00873688">
        <w:rPr>
          <w:rFonts w:cs="Arial"/>
          <w:szCs w:val="22"/>
          <w:lang w:eastAsia="ja-JP"/>
        </w:rPr>
        <w:t>the</w:t>
      </w:r>
      <w:r w:rsidRPr="004D1AF9">
        <w:rPr>
          <w:rFonts w:cs="Arial"/>
          <w:szCs w:val="22"/>
          <w:lang w:eastAsia="ja-JP"/>
        </w:rPr>
        <w:t xml:space="preserve"> appendix</w:t>
      </w:r>
      <w:r w:rsidRPr="004D1AF9">
        <w:rPr>
          <w:rFonts w:cs="Arial" w:hint="eastAsia"/>
          <w:szCs w:val="22"/>
          <w:lang w:eastAsia="ja-JP"/>
        </w:rPr>
        <w:t>;</w:t>
      </w:r>
    </w:p>
    <w:p w14:paraId="367E50E0" w14:textId="77777777" w:rsidR="00E07A22" w:rsidRPr="004D1AF9" w:rsidRDefault="00E07A22" w:rsidP="00E07A22">
      <w:pPr>
        <w:ind w:left="1701"/>
        <w:rPr>
          <w:rFonts w:cs="Arial"/>
          <w:szCs w:val="22"/>
          <w:lang w:eastAsia="ja-JP"/>
        </w:rPr>
      </w:pPr>
    </w:p>
    <w:p w14:paraId="3FD57C98" w14:textId="2874D419" w:rsidR="00B20D8E" w:rsidRPr="004D1AF9" w:rsidRDefault="00B20D8E" w:rsidP="00B20D8E">
      <w:pPr>
        <w:ind w:left="1701"/>
        <w:rPr>
          <w:rFonts w:cs="Arial"/>
          <w:szCs w:val="22"/>
          <w:lang w:eastAsia="ja-JP"/>
        </w:rPr>
      </w:pPr>
      <w:r w:rsidRPr="004D1AF9">
        <w:rPr>
          <w:rFonts w:cs="Arial"/>
          <w:i/>
          <w:szCs w:val="22"/>
          <w:lang w:eastAsia="ja-JP"/>
        </w:rPr>
        <w:t>m</w:t>
      </w:r>
      <w:r w:rsidRPr="004D1AF9">
        <w:rPr>
          <w:rFonts w:cs="Arial"/>
          <w:szCs w:val="22"/>
          <w:lang w:eastAsia="ja-JP"/>
        </w:rPr>
        <w:t xml:space="preserve"> is a performance margin of a ship, which should be </w:t>
      </w:r>
      <w:r w:rsidRPr="004D1AF9">
        <w:rPr>
          <w:rFonts w:cs="Arial" w:hint="eastAsia"/>
          <w:szCs w:val="22"/>
          <w:lang w:eastAsia="ja-JP"/>
        </w:rPr>
        <w:t xml:space="preserve">5% of </w:t>
      </w:r>
      <w:r w:rsidRPr="004D1AF9">
        <w:rPr>
          <w:rFonts w:cs="Arial"/>
          <w:i/>
          <w:szCs w:val="22"/>
          <w:lang w:eastAsia="ja-JP"/>
        </w:rPr>
        <w:t>V</w:t>
      </w:r>
      <w:r w:rsidRPr="004D1AF9">
        <w:rPr>
          <w:rFonts w:cs="Arial"/>
          <w:i/>
          <w:szCs w:val="22"/>
          <w:vertAlign w:val="subscript"/>
          <w:lang w:eastAsia="ja-JP"/>
        </w:rPr>
        <w:t>ref,avg</w:t>
      </w:r>
      <w:r w:rsidRPr="004D1AF9">
        <w:rPr>
          <w:rFonts w:cs="Arial"/>
          <w:szCs w:val="22"/>
          <w:lang w:eastAsia="ja-JP"/>
        </w:rPr>
        <w:t xml:space="preserve"> or</w:t>
      </w:r>
      <w:r w:rsidRPr="004D1AF9">
        <w:rPr>
          <w:rFonts w:cs="Arial" w:hint="eastAsia"/>
          <w:szCs w:val="22"/>
          <w:lang w:eastAsia="ja-JP"/>
        </w:rPr>
        <w:t xml:space="preserve"> </w:t>
      </w:r>
      <w:r w:rsidRPr="004D1AF9">
        <w:rPr>
          <w:rFonts w:cs="Arial"/>
          <w:szCs w:val="22"/>
          <w:lang w:eastAsia="ja-JP"/>
        </w:rPr>
        <w:t>1 [knot], whichever is lower;</w:t>
      </w:r>
    </w:p>
    <w:p w14:paraId="1A4A108F" w14:textId="77777777" w:rsidR="00E07A22" w:rsidRPr="004D1AF9" w:rsidRDefault="00E07A22" w:rsidP="00E07A22">
      <w:pPr>
        <w:ind w:left="1701"/>
        <w:rPr>
          <w:rFonts w:cs="Arial"/>
          <w:szCs w:val="22"/>
          <w:lang w:eastAsia="ja-JP"/>
        </w:rPr>
      </w:pPr>
    </w:p>
    <w:p w14:paraId="0599FD17" w14:textId="77777777" w:rsidR="007D2EFF" w:rsidRDefault="00E07A22" w:rsidP="00E07A22">
      <w:pPr>
        <w:ind w:left="1701"/>
        <w:rPr>
          <w:rFonts w:cs="Arial"/>
          <w:szCs w:val="22"/>
          <w:lang w:eastAsia="ja-JP"/>
        </w:rPr>
      </w:pPr>
      <w:r w:rsidRPr="00873688">
        <w:rPr>
          <w:rFonts w:cs="Arial"/>
          <w:i/>
          <w:iCs/>
          <w:szCs w:val="22"/>
          <w:lang w:eastAsia="ja-JP"/>
        </w:rPr>
        <w:t>MCR</w:t>
      </w:r>
      <w:r w:rsidRPr="00873688">
        <w:rPr>
          <w:rFonts w:cs="Arial"/>
          <w:i/>
          <w:iCs/>
          <w:szCs w:val="22"/>
          <w:vertAlign w:val="subscript"/>
          <w:lang w:eastAsia="ja-JP"/>
        </w:rPr>
        <w:t>ME</w:t>
      </w:r>
      <w:r w:rsidRPr="00873688">
        <w:rPr>
          <w:rFonts w:cs="Arial"/>
          <w:szCs w:val="22"/>
          <w:lang w:eastAsia="ja-JP"/>
        </w:rPr>
        <w:t xml:space="preserve"> is rated installed power of the main engine</w:t>
      </w:r>
      <w:r w:rsidR="007D2EFF">
        <w:rPr>
          <w:rFonts w:cs="Arial"/>
          <w:szCs w:val="22"/>
          <w:lang w:eastAsia="ja-JP"/>
        </w:rPr>
        <w:t>;</w:t>
      </w:r>
      <w:r w:rsidRPr="00873688">
        <w:rPr>
          <w:rFonts w:cs="Arial"/>
          <w:szCs w:val="22"/>
          <w:lang w:eastAsia="ja-JP"/>
        </w:rPr>
        <w:t xml:space="preserve"> and</w:t>
      </w:r>
    </w:p>
    <w:p w14:paraId="39A595CF" w14:textId="16F0BA1B" w:rsidR="007D2EFF" w:rsidRDefault="007D2EFF" w:rsidP="00E07A22">
      <w:pPr>
        <w:ind w:left="1701"/>
        <w:rPr>
          <w:rFonts w:cs="Arial"/>
          <w:szCs w:val="22"/>
          <w:lang w:eastAsia="ja-JP"/>
        </w:rPr>
      </w:pPr>
    </w:p>
    <w:p w14:paraId="2669FC24" w14:textId="733454C9" w:rsidR="00E07A22" w:rsidRPr="00873688" w:rsidRDefault="00E07A22" w:rsidP="00E07A22">
      <w:pPr>
        <w:ind w:left="1701"/>
        <w:rPr>
          <w:rFonts w:cs="Arial"/>
          <w:szCs w:val="22"/>
          <w:lang w:eastAsia="ja-JP"/>
        </w:rPr>
      </w:pPr>
      <w:r w:rsidRPr="00873688">
        <w:rPr>
          <w:rFonts w:cs="Arial"/>
          <w:i/>
          <w:szCs w:val="22"/>
          <w:lang w:eastAsia="ja-JP"/>
        </w:rPr>
        <w:t>MCR</w:t>
      </w:r>
      <w:r w:rsidRPr="00873688">
        <w:rPr>
          <w:rFonts w:cs="Arial"/>
          <w:i/>
          <w:szCs w:val="22"/>
          <w:vertAlign w:val="subscript"/>
          <w:lang w:eastAsia="ja-JP"/>
        </w:rPr>
        <w:t>avg</w:t>
      </w:r>
      <w:r w:rsidRPr="00873688">
        <w:rPr>
          <w:rFonts w:cs="Arial"/>
          <w:szCs w:val="22"/>
          <w:lang w:eastAsia="ja-JP"/>
        </w:rPr>
        <w:t xml:space="preserve"> is the average value of MCRs for main engines corresponding to the EEDI reference line</w:t>
      </w:r>
      <w:r w:rsidR="00A979E5">
        <w:rPr>
          <w:rFonts w:cs="Arial"/>
          <w:szCs w:val="22"/>
          <w:lang w:eastAsia="ja-JP"/>
        </w:rPr>
        <w:t>.</w:t>
      </w:r>
    </w:p>
    <w:p w14:paraId="4AFAC1C7" w14:textId="77777777" w:rsidR="00E07A22" w:rsidRPr="007D2EFF" w:rsidRDefault="00E07A22" w:rsidP="00E07A22">
      <w:pPr>
        <w:ind w:left="1701"/>
        <w:rPr>
          <w:rFonts w:cs="Arial"/>
          <w:szCs w:val="22"/>
          <w:lang w:eastAsia="ja-JP"/>
        </w:rPr>
      </w:pPr>
    </w:p>
    <w:p w14:paraId="5F40E425" w14:textId="42CC99F3" w:rsidR="00E80DA5" w:rsidRPr="00CC1A1D" w:rsidRDefault="00E80DA5" w:rsidP="00E80DA5">
      <w:pPr>
        <w:rPr>
          <w:rFonts w:cs="Arial"/>
          <w:b/>
          <w:szCs w:val="22"/>
          <w:lang w:eastAsia="ja-JP"/>
        </w:rPr>
      </w:pPr>
      <w:r>
        <w:rPr>
          <w:rFonts w:cs="Arial"/>
          <w:b/>
          <w:szCs w:val="22"/>
          <w:lang w:eastAsia="ja-JP"/>
        </w:rPr>
        <w:t xml:space="preserve">Draft </w:t>
      </w:r>
      <w:r w:rsidRPr="0063299B">
        <w:rPr>
          <w:rFonts w:cs="Arial"/>
          <w:b/>
          <w:szCs w:val="22"/>
          <w:lang w:eastAsia="ja-JP"/>
        </w:rPr>
        <w:t xml:space="preserve">EEXI </w:t>
      </w:r>
      <w:r>
        <w:rPr>
          <w:rFonts w:cs="Arial"/>
          <w:b/>
          <w:szCs w:val="22"/>
          <w:lang w:eastAsia="ja-JP"/>
        </w:rPr>
        <w:t>Survey and Certification</w:t>
      </w:r>
      <w:r w:rsidRPr="0063299B">
        <w:rPr>
          <w:rFonts w:cs="Arial"/>
          <w:b/>
          <w:szCs w:val="22"/>
          <w:lang w:eastAsia="ja-JP"/>
        </w:rPr>
        <w:t xml:space="preserve"> Guidelines</w:t>
      </w:r>
      <w:r w:rsidR="003B3536">
        <w:rPr>
          <w:rFonts w:cs="Arial"/>
          <w:b/>
          <w:szCs w:val="22"/>
          <w:lang w:eastAsia="ja-JP"/>
        </w:rPr>
        <w:t xml:space="preserve"> (annex 2)</w:t>
      </w:r>
    </w:p>
    <w:p w14:paraId="577D46B1" w14:textId="77777777" w:rsidR="00E80DA5" w:rsidRPr="0054274F" w:rsidRDefault="00E80DA5" w:rsidP="00E80DA5">
      <w:pPr>
        <w:rPr>
          <w:rFonts w:cs="Arial"/>
          <w:szCs w:val="22"/>
          <w:lang w:eastAsia="ja-JP"/>
        </w:rPr>
      </w:pPr>
    </w:p>
    <w:p w14:paraId="5AFF9FEE" w14:textId="5D312033" w:rsidR="007A3626" w:rsidRDefault="00E80DA5" w:rsidP="00E80DA5">
      <w:pPr>
        <w:rPr>
          <w:rFonts w:cs="Arial"/>
          <w:szCs w:val="22"/>
          <w:lang w:eastAsia="ja-JP"/>
        </w:rPr>
      </w:pPr>
      <w:r>
        <w:rPr>
          <w:rFonts w:cs="Arial"/>
          <w:szCs w:val="22"/>
          <w:lang w:eastAsia="ja-JP"/>
        </w:rPr>
        <w:t>1</w:t>
      </w:r>
      <w:r w:rsidR="0054274F">
        <w:rPr>
          <w:rFonts w:cs="Arial" w:hint="eastAsia"/>
          <w:szCs w:val="22"/>
          <w:lang w:eastAsia="ja-JP"/>
        </w:rPr>
        <w:t>6</w:t>
      </w:r>
      <w:r>
        <w:rPr>
          <w:rFonts w:cs="Arial" w:hint="eastAsia"/>
          <w:szCs w:val="22"/>
          <w:lang w:eastAsia="ja-JP"/>
        </w:rPr>
        <w:tab/>
      </w:r>
      <w:r>
        <w:rPr>
          <w:rFonts w:cs="Arial"/>
          <w:szCs w:val="22"/>
          <w:lang w:eastAsia="ja-JP"/>
        </w:rPr>
        <w:t xml:space="preserve">The informal group developed the draft </w:t>
      </w:r>
      <w:r w:rsidRPr="00CB13B6">
        <w:rPr>
          <w:rFonts w:cs="Arial"/>
          <w:szCs w:val="22"/>
          <w:lang w:eastAsia="ja-JP"/>
        </w:rPr>
        <w:t xml:space="preserve">EEXI </w:t>
      </w:r>
      <w:r>
        <w:rPr>
          <w:rFonts w:cs="Arial"/>
          <w:szCs w:val="22"/>
          <w:lang w:eastAsia="ja-JP"/>
        </w:rPr>
        <w:t>Survey and Certification</w:t>
      </w:r>
      <w:r w:rsidRPr="00CB13B6">
        <w:rPr>
          <w:rFonts w:cs="Arial"/>
          <w:szCs w:val="22"/>
          <w:lang w:eastAsia="ja-JP"/>
        </w:rPr>
        <w:t xml:space="preserve"> Guidelines</w:t>
      </w:r>
      <w:r>
        <w:rPr>
          <w:rFonts w:cs="Arial"/>
          <w:szCs w:val="22"/>
          <w:lang w:eastAsia="ja-JP"/>
        </w:rPr>
        <w:t xml:space="preserve"> in order to </w:t>
      </w:r>
      <w:r w:rsidR="0058691A">
        <w:rPr>
          <w:rFonts w:cs="Arial"/>
          <w:szCs w:val="22"/>
          <w:lang w:eastAsia="ja-JP"/>
        </w:rPr>
        <w:t xml:space="preserve">assist verifiers in conducting survey and certification of the EEXI and to </w:t>
      </w:r>
      <w:r w:rsidR="0058691A" w:rsidRPr="0058691A">
        <w:rPr>
          <w:rFonts w:cs="Arial"/>
          <w:szCs w:val="22"/>
          <w:lang w:eastAsia="ja-JP"/>
        </w:rPr>
        <w:t>assist shipowners, shipbuilders, manufacturers and other interested parties in understanding the procedures for the survey and certification of the EEXI.</w:t>
      </w:r>
      <w:r w:rsidR="0058691A">
        <w:rPr>
          <w:rFonts w:cs="Arial"/>
          <w:szCs w:val="22"/>
          <w:lang w:eastAsia="ja-JP"/>
        </w:rPr>
        <w:t xml:space="preserve"> </w:t>
      </w:r>
    </w:p>
    <w:p w14:paraId="005FDBC7" w14:textId="77777777" w:rsidR="007A3626" w:rsidRDefault="007A3626" w:rsidP="00E80DA5">
      <w:pPr>
        <w:rPr>
          <w:rFonts w:cs="Arial"/>
          <w:szCs w:val="22"/>
          <w:lang w:eastAsia="ja-JP"/>
        </w:rPr>
      </w:pPr>
    </w:p>
    <w:p w14:paraId="336D25D0" w14:textId="79896BBE" w:rsidR="007A3626" w:rsidRDefault="007A3626" w:rsidP="00E80DA5">
      <w:pPr>
        <w:rPr>
          <w:rFonts w:cs="Arial"/>
          <w:szCs w:val="22"/>
          <w:lang w:eastAsia="ja-JP"/>
        </w:rPr>
      </w:pPr>
      <w:r>
        <w:rPr>
          <w:rFonts w:cs="Arial" w:hint="eastAsia"/>
          <w:szCs w:val="22"/>
          <w:lang w:eastAsia="ja-JP"/>
        </w:rPr>
        <w:lastRenderedPageBreak/>
        <w:t>1</w:t>
      </w:r>
      <w:r w:rsidR="0054274F">
        <w:rPr>
          <w:rFonts w:cs="Arial"/>
          <w:szCs w:val="22"/>
          <w:lang w:eastAsia="ja-JP"/>
        </w:rPr>
        <w:t>7</w:t>
      </w:r>
      <w:r>
        <w:rPr>
          <w:rFonts w:cs="Arial" w:hint="eastAsia"/>
          <w:szCs w:val="22"/>
          <w:lang w:eastAsia="ja-JP"/>
        </w:rPr>
        <w:tab/>
      </w:r>
      <w:r>
        <w:rPr>
          <w:rFonts w:cs="Arial"/>
          <w:szCs w:val="22"/>
          <w:lang w:eastAsia="ja-JP"/>
        </w:rPr>
        <w:t xml:space="preserve">Reflecting the discussion on the </w:t>
      </w:r>
      <w:r w:rsidR="00A31117">
        <w:rPr>
          <w:rFonts w:cs="Arial"/>
          <w:szCs w:val="22"/>
          <w:lang w:eastAsia="ja-JP"/>
        </w:rPr>
        <w:t xml:space="preserve">draft amendments to MARPOL Annex VI and </w:t>
      </w:r>
      <w:r>
        <w:rPr>
          <w:rFonts w:cs="Arial"/>
          <w:szCs w:val="22"/>
          <w:lang w:eastAsia="ja-JP"/>
        </w:rPr>
        <w:t xml:space="preserve">draft EEXI Calculation Guidelines, </w:t>
      </w:r>
      <w:r w:rsidR="00A31117">
        <w:rPr>
          <w:rFonts w:cs="Arial"/>
          <w:szCs w:val="22"/>
          <w:lang w:eastAsia="ja-JP"/>
        </w:rPr>
        <w:t>the following key items were incorporated in the draft EEXI Survey and Certification Guidelines:</w:t>
      </w:r>
    </w:p>
    <w:p w14:paraId="3A64B8D6" w14:textId="77777777" w:rsidR="00E80DA5" w:rsidRDefault="00E80DA5" w:rsidP="00E80DA5">
      <w:pPr>
        <w:rPr>
          <w:rFonts w:cs="Arial"/>
          <w:szCs w:val="22"/>
          <w:lang w:eastAsia="ja-JP"/>
        </w:rPr>
      </w:pPr>
    </w:p>
    <w:p w14:paraId="55350737" w14:textId="323E0A54" w:rsidR="00A31117" w:rsidRDefault="00A31117" w:rsidP="00E80DA5">
      <w:pPr>
        <w:ind w:left="1702" w:hanging="851"/>
        <w:rPr>
          <w:rFonts w:cs="Arial"/>
          <w:szCs w:val="22"/>
          <w:lang w:eastAsia="ja-JP"/>
        </w:rPr>
      </w:pPr>
      <w:r>
        <w:rPr>
          <w:rFonts w:cs="Arial" w:hint="eastAsia"/>
          <w:szCs w:val="22"/>
          <w:lang w:eastAsia="ja-JP"/>
        </w:rPr>
        <w:t>.1</w:t>
      </w:r>
      <w:r>
        <w:rPr>
          <w:rFonts w:cs="Arial" w:hint="eastAsia"/>
          <w:szCs w:val="22"/>
          <w:lang w:eastAsia="ja-JP"/>
        </w:rPr>
        <w:tab/>
      </w:r>
      <w:r w:rsidR="005F1882">
        <w:rPr>
          <w:rFonts w:cs="Arial"/>
          <w:szCs w:val="22"/>
          <w:lang w:eastAsia="ja-JP"/>
        </w:rPr>
        <w:t xml:space="preserve">procedure to develop </w:t>
      </w:r>
      <w:r w:rsidR="005F1882" w:rsidRPr="005F1882">
        <w:rPr>
          <w:rFonts w:cs="Arial"/>
          <w:szCs w:val="22"/>
          <w:lang w:eastAsia="ja-JP"/>
        </w:rPr>
        <w:t>the EEXI technical file</w:t>
      </w:r>
      <w:r w:rsidR="005F1882">
        <w:rPr>
          <w:rFonts w:cs="Arial"/>
          <w:szCs w:val="22"/>
          <w:lang w:eastAsia="ja-JP"/>
        </w:rPr>
        <w:t>, in accordance with draft amendments to MARPOL Annex VI</w:t>
      </w:r>
      <w:r w:rsidR="003B3536">
        <w:rPr>
          <w:rFonts w:cs="Arial"/>
          <w:szCs w:val="22"/>
          <w:lang w:eastAsia="ja-JP"/>
        </w:rPr>
        <w:t xml:space="preserve"> (section</w:t>
      </w:r>
      <w:r w:rsidR="000B02A5">
        <w:rPr>
          <w:rFonts w:cs="Arial"/>
          <w:szCs w:val="22"/>
          <w:lang w:eastAsia="ja-JP"/>
        </w:rPr>
        <w:t>s</w:t>
      </w:r>
      <w:r w:rsidR="003B3536">
        <w:rPr>
          <w:rFonts w:cs="Arial"/>
          <w:szCs w:val="22"/>
          <w:lang w:eastAsia="ja-JP"/>
        </w:rPr>
        <w:t xml:space="preserve"> 4.2, 4.3 and appendix)</w:t>
      </w:r>
      <w:r w:rsidR="005F1882">
        <w:rPr>
          <w:rFonts w:cs="Arial"/>
          <w:szCs w:val="22"/>
          <w:lang w:eastAsia="ja-JP"/>
        </w:rPr>
        <w:t>;</w:t>
      </w:r>
    </w:p>
    <w:p w14:paraId="04835FD7" w14:textId="77777777" w:rsidR="00A31117" w:rsidRPr="003B3536" w:rsidRDefault="00A31117" w:rsidP="00E80DA5">
      <w:pPr>
        <w:ind w:left="1702" w:hanging="851"/>
        <w:rPr>
          <w:rFonts w:cs="Arial"/>
          <w:szCs w:val="22"/>
          <w:lang w:eastAsia="ja-JP"/>
        </w:rPr>
      </w:pPr>
    </w:p>
    <w:p w14:paraId="4513AE4D" w14:textId="15250B6F" w:rsidR="00E80DA5" w:rsidRDefault="00E80DA5" w:rsidP="00E80DA5">
      <w:pPr>
        <w:ind w:left="1702" w:hanging="851"/>
        <w:rPr>
          <w:rFonts w:cs="Arial"/>
          <w:szCs w:val="22"/>
          <w:lang w:eastAsia="ja-JP"/>
        </w:rPr>
      </w:pPr>
      <w:r>
        <w:rPr>
          <w:rFonts w:cs="Arial"/>
          <w:szCs w:val="22"/>
          <w:lang w:eastAsia="ja-JP"/>
        </w:rPr>
        <w:t>.</w:t>
      </w:r>
      <w:r w:rsidR="005F1882">
        <w:rPr>
          <w:rFonts w:cs="Arial"/>
          <w:szCs w:val="22"/>
          <w:lang w:eastAsia="ja-JP"/>
        </w:rPr>
        <w:t>2</w:t>
      </w:r>
      <w:r>
        <w:rPr>
          <w:rFonts w:cs="Arial"/>
          <w:szCs w:val="22"/>
          <w:lang w:eastAsia="ja-JP"/>
        </w:rPr>
        <w:tab/>
      </w:r>
      <w:r w:rsidR="00A31117">
        <w:rPr>
          <w:rFonts w:cs="Arial"/>
          <w:szCs w:val="22"/>
          <w:lang w:eastAsia="ja-JP"/>
        </w:rPr>
        <w:t xml:space="preserve">procedure to calculate </w:t>
      </w:r>
      <w:r>
        <w:rPr>
          <w:rFonts w:cs="Arial"/>
          <w:szCs w:val="22"/>
          <w:lang w:eastAsia="ja-JP"/>
        </w:rPr>
        <w:t xml:space="preserve">the </w:t>
      </w:r>
      <w:r w:rsidR="00A31117">
        <w:rPr>
          <w:rFonts w:cs="Arial"/>
          <w:szCs w:val="22"/>
          <w:lang w:eastAsia="ja-JP"/>
        </w:rPr>
        <w:t xml:space="preserve">attained </w:t>
      </w:r>
      <w:r>
        <w:rPr>
          <w:rFonts w:cs="Arial"/>
          <w:szCs w:val="22"/>
          <w:lang w:eastAsia="ja-JP"/>
        </w:rPr>
        <w:t>EEXI</w:t>
      </w:r>
      <w:r w:rsidR="005F1882">
        <w:rPr>
          <w:rFonts w:cs="Arial"/>
          <w:szCs w:val="22"/>
          <w:lang w:eastAsia="ja-JP"/>
        </w:rPr>
        <w:t>,</w:t>
      </w:r>
      <w:r>
        <w:rPr>
          <w:rFonts w:cs="Arial"/>
          <w:szCs w:val="22"/>
          <w:lang w:eastAsia="ja-JP"/>
        </w:rPr>
        <w:t xml:space="preserve"> </w:t>
      </w:r>
      <w:r w:rsidR="00A31117">
        <w:rPr>
          <w:rFonts w:cs="Arial"/>
          <w:szCs w:val="22"/>
          <w:lang w:eastAsia="ja-JP"/>
        </w:rPr>
        <w:t xml:space="preserve">in accordance with the EEXI </w:t>
      </w:r>
      <w:r>
        <w:rPr>
          <w:rFonts w:cs="Arial"/>
          <w:szCs w:val="22"/>
          <w:lang w:eastAsia="ja-JP"/>
        </w:rPr>
        <w:t>formula and correction factors</w:t>
      </w:r>
      <w:r w:rsidR="005F1882">
        <w:rPr>
          <w:rFonts w:cs="Arial"/>
          <w:szCs w:val="22"/>
          <w:lang w:eastAsia="ja-JP"/>
        </w:rPr>
        <w:t xml:space="preserve"> as defined in the draft EEXI Calculation Guidelines</w:t>
      </w:r>
      <w:r w:rsidR="003B3536">
        <w:rPr>
          <w:rFonts w:cs="Arial"/>
          <w:szCs w:val="22"/>
          <w:lang w:eastAsia="ja-JP"/>
        </w:rPr>
        <w:t xml:space="preserve"> (section 4.1)</w:t>
      </w:r>
      <w:r>
        <w:rPr>
          <w:rFonts w:cs="Arial"/>
          <w:szCs w:val="22"/>
          <w:lang w:eastAsia="ja-JP"/>
        </w:rPr>
        <w:t xml:space="preserve">; </w:t>
      </w:r>
      <w:r w:rsidR="00F169F0">
        <w:rPr>
          <w:rFonts w:cs="Arial"/>
          <w:szCs w:val="22"/>
          <w:lang w:eastAsia="ja-JP"/>
        </w:rPr>
        <w:t>and</w:t>
      </w:r>
    </w:p>
    <w:p w14:paraId="1F12A188" w14:textId="77777777" w:rsidR="00E80DA5" w:rsidRPr="00F169F0" w:rsidRDefault="00E80DA5" w:rsidP="00E80DA5">
      <w:pPr>
        <w:ind w:left="1702" w:hanging="851"/>
        <w:rPr>
          <w:rFonts w:cs="Arial"/>
          <w:szCs w:val="22"/>
          <w:lang w:eastAsia="ja-JP"/>
        </w:rPr>
      </w:pPr>
    </w:p>
    <w:p w14:paraId="28CBA4EA" w14:textId="02834519" w:rsidR="00E80DA5" w:rsidRDefault="00E80DA5" w:rsidP="00E80DA5">
      <w:pPr>
        <w:ind w:left="1702" w:hanging="851"/>
        <w:rPr>
          <w:rFonts w:cs="Arial"/>
          <w:szCs w:val="22"/>
          <w:lang w:eastAsia="ja-JP"/>
        </w:rPr>
      </w:pPr>
      <w:r>
        <w:rPr>
          <w:rFonts w:cs="Arial"/>
          <w:szCs w:val="22"/>
          <w:lang w:eastAsia="ja-JP"/>
        </w:rPr>
        <w:t>.</w:t>
      </w:r>
      <w:r w:rsidR="005F1882">
        <w:rPr>
          <w:rFonts w:cs="Arial"/>
          <w:szCs w:val="22"/>
          <w:lang w:eastAsia="ja-JP"/>
        </w:rPr>
        <w:t>3</w:t>
      </w:r>
      <w:r>
        <w:rPr>
          <w:rFonts w:cs="Arial"/>
          <w:szCs w:val="22"/>
          <w:lang w:eastAsia="ja-JP"/>
        </w:rPr>
        <w:tab/>
      </w:r>
      <w:r w:rsidR="005F1882">
        <w:rPr>
          <w:rFonts w:cs="Arial"/>
          <w:szCs w:val="22"/>
          <w:lang w:eastAsia="ja-JP"/>
        </w:rPr>
        <w:t xml:space="preserve">procedure to verify the ship speed </w:t>
      </w:r>
      <w:r w:rsidR="005F1882" w:rsidRPr="000B02A5">
        <w:rPr>
          <w:rFonts w:cs="Arial"/>
          <w:i/>
          <w:szCs w:val="22"/>
          <w:lang w:eastAsia="ja-JP"/>
        </w:rPr>
        <w:t>V</w:t>
      </w:r>
      <w:r w:rsidR="005F1882" w:rsidRPr="000B02A5">
        <w:rPr>
          <w:rFonts w:cs="Arial"/>
          <w:i/>
          <w:szCs w:val="22"/>
          <w:vertAlign w:val="subscript"/>
          <w:lang w:eastAsia="ja-JP"/>
        </w:rPr>
        <w:t>ref</w:t>
      </w:r>
      <w:r w:rsidR="005F1882">
        <w:rPr>
          <w:rFonts w:cs="Arial"/>
          <w:szCs w:val="22"/>
          <w:lang w:eastAsia="ja-JP"/>
        </w:rPr>
        <w:t xml:space="preserve"> or the </w:t>
      </w:r>
      <w:r>
        <w:rPr>
          <w:rFonts w:cs="Arial"/>
          <w:szCs w:val="22"/>
          <w:lang w:eastAsia="ja-JP"/>
        </w:rPr>
        <w:t>approximat</w:t>
      </w:r>
      <w:r w:rsidR="005F1882">
        <w:rPr>
          <w:rFonts w:cs="Arial"/>
          <w:szCs w:val="22"/>
          <w:lang w:eastAsia="ja-JP"/>
        </w:rPr>
        <w:t>ed</w:t>
      </w:r>
      <w:r>
        <w:rPr>
          <w:rFonts w:cs="Arial"/>
          <w:szCs w:val="22"/>
          <w:lang w:eastAsia="ja-JP"/>
        </w:rPr>
        <w:t xml:space="preserve"> of ship speed </w:t>
      </w:r>
      <w:r w:rsidRPr="00DB1F46">
        <w:rPr>
          <w:rFonts w:cs="Arial"/>
          <w:i/>
          <w:szCs w:val="22"/>
          <w:lang w:eastAsia="ja-JP"/>
        </w:rPr>
        <w:t>V</w:t>
      </w:r>
      <w:r w:rsidRPr="00DB1F46">
        <w:rPr>
          <w:rFonts w:cs="Arial"/>
          <w:i/>
          <w:szCs w:val="22"/>
          <w:vertAlign w:val="subscript"/>
          <w:lang w:eastAsia="ja-JP"/>
        </w:rPr>
        <w:t>ref</w:t>
      </w:r>
      <w:r w:rsidR="005F1882">
        <w:rPr>
          <w:rFonts w:cs="Arial"/>
          <w:i/>
          <w:szCs w:val="22"/>
          <w:vertAlign w:val="subscript"/>
          <w:lang w:eastAsia="ja-JP"/>
        </w:rPr>
        <w:t>,app</w:t>
      </w:r>
      <w:r w:rsidR="005F1882">
        <w:rPr>
          <w:rFonts w:cs="Arial"/>
          <w:szCs w:val="22"/>
          <w:lang w:eastAsia="ja-JP"/>
        </w:rPr>
        <w:t>, as defined in the draft EEXI Calculation guidelines</w:t>
      </w:r>
      <w:r w:rsidR="003B3536">
        <w:rPr>
          <w:rFonts w:cs="Arial"/>
          <w:szCs w:val="22"/>
          <w:lang w:eastAsia="ja-JP"/>
        </w:rPr>
        <w:t xml:space="preserve"> (section 4.2)</w:t>
      </w:r>
      <w:r w:rsidR="00F169F0">
        <w:rPr>
          <w:rFonts w:cs="Arial"/>
          <w:szCs w:val="22"/>
          <w:lang w:eastAsia="ja-JP"/>
        </w:rPr>
        <w:t>.</w:t>
      </w:r>
    </w:p>
    <w:p w14:paraId="09D8D2CB" w14:textId="62F62970" w:rsidR="00DA35AE" w:rsidRDefault="00DA35AE" w:rsidP="002D7929">
      <w:pPr>
        <w:rPr>
          <w:rFonts w:cs="Arial"/>
          <w:szCs w:val="22"/>
          <w:lang w:eastAsia="ja-JP"/>
        </w:rPr>
      </w:pPr>
    </w:p>
    <w:p w14:paraId="4764F322" w14:textId="2A7B6DF8" w:rsidR="005F1882" w:rsidRPr="00CC1A1D" w:rsidRDefault="00CF6B06" w:rsidP="005F1882">
      <w:pPr>
        <w:rPr>
          <w:rFonts w:cs="Arial"/>
          <w:b/>
          <w:szCs w:val="22"/>
          <w:lang w:eastAsia="ja-JP"/>
        </w:rPr>
      </w:pPr>
      <w:r>
        <w:rPr>
          <w:rFonts w:cs="Arial"/>
          <w:b/>
          <w:szCs w:val="22"/>
          <w:lang w:eastAsia="ja-JP"/>
        </w:rPr>
        <w:t>D</w:t>
      </w:r>
      <w:r w:rsidRPr="00CF6B06">
        <w:rPr>
          <w:rFonts w:cs="Arial"/>
          <w:b/>
          <w:szCs w:val="22"/>
          <w:lang w:eastAsia="ja-JP"/>
        </w:rPr>
        <w:t xml:space="preserve">raft SHaPoLi / EPL </w:t>
      </w:r>
      <w:r w:rsidR="00BE0E53">
        <w:rPr>
          <w:rFonts w:cs="Arial"/>
          <w:b/>
          <w:szCs w:val="22"/>
          <w:lang w:eastAsia="ja-JP"/>
        </w:rPr>
        <w:t>G</w:t>
      </w:r>
      <w:r w:rsidRPr="00CF6B06">
        <w:rPr>
          <w:rFonts w:cs="Arial"/>
          <w:b/>
          <w:szCs w:val="22"/>
          <w:lang w:eastAsia="ja-JP"/>
        </w:rPr>
        <w:t>uidelines for the EEXI</w:t>
      </w:r>
      <w:r w:rsidR="003B3536">
        <w:rPr>
          <w:rFonts w:cs="Arial"/>
          <w:b/>
          <w:szCs w:val="22"/>
          <w:lang w:eastAsia="ja-JP"/>
        </w:rPr>
        <w:t xml:space="preserve"> (annex 3)</w:t>
      </w:r>
    </w:p>
    <w:p w14:paraId="06D03453" w14:textId="77777777" w:rsidR="005F1882" w:rsidRPr="00CF6B06" w:rsidRDefault="005F1882" w:rsidP="005F1882">
      <w:pPr>
        <w:rPr>
          <w:rFonts w:cs="Arial"/>
          <w:szCs w:val="22"/>
          <w:lang w:eastAsia="ja-JP"/>
        </w:rPr>
      </w:pPr>
    </w:p>
    <w:p w14:paraId="7C7406E0" w14:textId="1B795C11" w:rsidR="005F1882" w:rsidRDefault="00CF6B06" w:rsidP="005F1882">
      <w:pPr>
        <w:rPr>
          <w:rFonts w:cs="Arial"/>
          <w:szCs w:val="22"/>
          <w:lang w:eastAsia="ja-JP"/>
        </w:rPr>
      </w:pPr>
      <w:r>
        <w:rPr>
          <w:rFonts w:cs="Arial"/>
          <w:szCs w:val="22"/>
          <w:lang w:eastAsia="ja-JP"/>
        </w:rPr>
        <w:t>1</w:t>
      </w:r>
      <w:r w:rsidR="0054274F">
        <w:rPr>
          <w:rFonts w:cs="Arial"/>
          <w:szCs w:val="22"/>
          <w:lang w:eastAsia="ja-JP"/>
        </w:rPr>
        <w:t>8</w:t>
      </w:r>
      <w:r w:rsidR="005F1882">
        <w:rPr>
          <w:rFonts w:cs="Arial" w:hint="eastAsia"/>
          <w:szCs w:val="22"/>
          <w:lang w:eastAsia="ja-JP"/>
        </w:rPr>
        <w:tab/>
      </w:r>
      <w:r w:rsidR="005F1882">
        <w:rPr>
          <w:rFonts w:cs="Arial"/>
          <w:szCs w:val="22"/>
          <w:lang w:eastAsia="ja-JP"/>
        </w:rPr>
        <w:t xml:space="preserve">The informal group developed the draft </w:t>
      </w:r>
      <w:r w:rsidR="00BE0E53" w:rsidRPr="00BE0E53">
        <w:rPr>
          <w:rFonts w:cs="Arial"/>
          <w:szCs w:val="22"/>
          <w:lang w:eastAsia="ja-JP"/>
        </w:rPr>
        <w:t xml:space="preserve">Shaft Power Limitation </w:t>
      </w:r>
      <w:r w:rsidR="00BE0E53">
        <w:rPr>
          <w:rFonts w:cs="Arial"/>
          <w:szCs w:val="22"/>
          <w:lang w:eastAsia="ja-JP"/>
        </w:rPr>
        <w:t xml:space="preserve">/ </w:t>
      </w:r>
      <w:r w:rsidR="00BE0E53" w:rsidRPr="00BE0E53">
        <w:rPr>
          <w:rFonts w:cs="Arial"/>
          <w:szCs w:val="22"/>
          <w:lang w:eastAsia="ja-JP"/>
        </w:rPr>
        <w:t xml:space="preserve">Engine Power Limitation </w:t>
      </w:r>
      <w:r w:rsidR="00BE0E53">
        <w:rPr>
          <w:rFonts w:cs="Arial"/>
          <w:szCs w:val="22"/>
          <w:lang w:eastAsia="ja-JP"/>
        </w:rPr>
        <w:t>(</w:t>
      </w:r>
      <w:r w:rsidR="00BE0E53" w:rsidRPr="00BE0E53">
        <w:rPr>
          <w:rFonts w:cs="Arial"/>
          <w:szCs w:val="22"/>
          <w:lang w:eastAsia="ja-JP"/>
        </w:rPr>
        <w:t>SHaPoLi / EPL</w:t>
      </w:r>
      <w:r w:rsidR="00BE0E53">
        <w:rPr>
          <w:rFonts w:cs="Arial"/>
          <w:szCs w:val="22"/>
          <w:lang w:eastAsia="ja-JP"/>
        </w:rPr>
        <w:t>)</w:t>
      </w:r>
      <w:r w:rsidR="00BE0E53" w:rsidRPr="00BE0E53">
        <w:rPr>
          <w:rFonts w:cs="Arial"/>
          <w:szCs w:val="22"/>
          <w:lang w:eastAsia="ja-JP"/>
        </w:rPr>
        <w:t xml:space="preserve"> </w:t>
      </w:r>
      <w:r w:rsidR="00BE0E53">
        <w:rPr>
          <w:rFonts w:cs="Arial"/>
          <w:szCs w:val="22"/>
          <w:lang w:eastAsia="ja-JP"/>
        </w:rPr>
        <w:t>G</w:t>
      </w:r>
      <w:r w:rsidR="00BE0E53" w:rsidRPr="00BE0E53">
        <w:rPr>
          <w:rFonts w:cs="Arial"/>
          <w:szCs w:val="22"/>
          <w:lang w:eastAsia="ja-JP"/>
        </w:rPr>
        <w:t>uidelines for the EEXI</w:t>
      </w:r>
      <w:r w:rsidR="005F1882">
        <w:rPr>
          <w:rFonts w:cs="Arial"/>
          <w:szCs w:val="22"/>
          <w:lang w:eastAsia="ja-JP"/>
        </w:rPr>
        <w:t xml:space="preserve"> </w:t>
      </w:r>
      <w:r w:rsidR="00BE0E53">
        <w:rPr>
          <w:rFonts w:cs="Arial"/>
          <w:szCs w:val="22"/>
          <w:lang w:eastAsia="ja-JP"/>
        </w:rPr>
        <w:t xml:space="preserve">in order </w:t>
      </w:r>
      <w:r w:rsidR="00BE0E53" w:rsidRPr="00BE0E53">
        <w:rPr>
          <w:rFonts w:cs="Arial"/>
          <w:szCs w:val="22"/>
          <w:lang w:eastAsia="ja-JP"/>
        </w:rPr>
        <w:t xml:space="preserve">to provide technical and operational conditions that </w:t>
      </w:r>
      <w:r w:rsidR="000A75CD">
        <w:rPr>
          <w:rFonts w:cs="Arial"/>
          <w:szCs w:val="22"/>
          <w:lang w:eastAsia="ja-JP"/>
        </w:rPr>
        <w:t xml:space="preserve">the </w:t>
      </w:r>
      <w:r w:rsidR="00BE0E53" w:rsidRPr="00BE0E53">
        <w:rPr>
          <w:rFonts w:cs="Arial"/>
          <w:szCs w:val="22"/>
          <w:lang w:eastAsia="ja-JP"/>
        </w:rPr>
        <w:t>SHaPoLi / EPL system should satisfy in complying with the EEXI requirements and in using a p</w:t>
      </w:r>
      <w:r w:rsidR="00BE0E53">
        <w:rPr>
          <w:rFonts w:cs="Arial"/>
          <w:szCs w:val="22"/>
          <w:lang w:eastAsia="ja-JP"/>
        </w:rPr>
        <w:t>ower reserve for existing ships</w:t>
      </w:r>
      <w:r w:rsidR="005F1882">
        <w:rPr>
          <w:rFonts w:cs="Arial"/>
          <w:szCs w:val="22"/>
          <w:lang w:eastAsia="ja-JP"/>
        </w:rPr>
        <w:t>. Specifically, following item</w:t>
      </w:r>
      <w:r w:rsidR="00440A2D">
        <w:rPr>
          <w:rFonts w:cs="Arial"/>
          <w:szCs w:val="22"/>
          <w:lang w:eastAsia="ja-JP"/>
        </w:rPr>
        <w:t>s were considered and discussed:</w:t>
      </w:r>
    </w:p>
    <w:p w14:paraId="0A38BE75" w14:textId="77777777" w:rsidR="005F1882" w:rsidRDefault="005F1882" w:rsidP="005F1882">
      <w:pPr>
        <w:rPr>
          <w:rFonts w:cs="Arial"/>
          <w:szCs w:val="22"/>
          <w:lang w:eastAsia="ja-JP"/>
        </w:rPr>
      </w:pPr>
    </w:p>
    <w:p w14:paraId="3D5CE445" w14:textId="33A4391D" w:rsidR="00813606" w:rsidRDefault="00813606" w:rsidP="00813606">
      <w:pPr>
        <w:ind w:left="1702" w:hanging="851"/>
        <w:rPr>
          <w:rFonts w:cs="Arial"/>
          <w:szCs w:val="22"/>
          <w:lang w:eastAsia="ja-JP"/>
        </w:rPr>
      </w:pPr>
      <w:r>
        <w:rPr>
          <w:rFonts w:cs="Arial"/>
          <w:szCs w:val="22"/>
          <w:lang w:eastAsia="ja-JP"/>
        </w:rPr>
        <w:t>.1</w:t>
      </w:r>
      <w:r>
        <w:rPr>
          <w:rFonts w:cs="Arial"/>
          <w:szCs w:val="22"/>
          <w:lang w:eastAsia="ja-JP"/>
        </w:rPr>
        <w:tab/>
        <w:t>consolidation with relevant EEDI guidelines</w:t>
      </w:r>
      <w:r w:rsidR="00450A3C">
        <w:rPr>
          <w:rFonts w:cs="Arial"/>
          <w:szCs w:val="22"/>
          <w:lang w:eastAsia="ja-JP"/>
        </w:rPr>
        <w:t xml:space="preserve"> (section 0)</w:t>
      </w:r>
      <w:r>
        <w:rPr>
          <w:rFonts w:cs="Arial"/>
          <w:szCs w:val="22"/>
          <w:lang w:eastAsia="ja-JP"/>
        </w:rPr>
        <w:t>.</w:t>
      </w:r>
    </w:p>
    <w:p w14:paraId="48AC7BDF" w14:textId="77777777" w:rsidR="00813606" w:rsidRDefault="00813606" w:rsidP="005F1882">
      <w:pPr>
        <w:ind w:left="1702" w:hanging="851"/>
        <w:rPr>
          <w:rFonts w:cs="Arial"/>
          <w:szCs w:val="22"/>
          <w:lang w:eastAsia="ja-JP"/>
        </w:rPr>
      </w:pPr>
    </w:p>
    <w:p w14:paraId="66DAEF9A" w14:textId="7BA03004" w:rsidR="00356386" w:rsidRDefault="005F1882" w:rsidP="005F1882">
      <w:pPr>
        <w:ind w:left="1702" w:hanging="851"/>
        <w:rPr>
          <w:rFonts w:cs="Arial"/>
          <w:szCs w:val="22"/>
          <w:lang w:eastAsia="ja-JP"/>
        </w:rPr>
      </w:pPr>
      <w:r>
        <w:rPr>
          <w:rFonts w:cs="Arial"/>
          <w:szCs w:val="22"/>
          <w:lang w:eastAsia="ja-JP"/>
        </w:rPr>
        <w:t>.</w:t>
      </w:r>
      <w:r w:rsidR="00813606">
        <w:rPr>
          <w:rFonts w:cs="Arial"/>
          <w:szCs w:val="22"/>
          <w:lang w:eastAsia="ja-JP"/>
        </w:rPr>
        <w:t>2</w:t>
      </w:r>
      <w:r>
        <w:rPr>
          <w:rFonts w:cs="Arial"/>
          <w:szCs w:val="22"/>
          <w:lang w:eastAsia="ja-JP"/>
        </w:rPr>
        <w:tab/>
      </w:r>
      <w:r w:rsidR="00316549">
        <w:rPr>
          <w:rFonts w:cs="Arial"/>
          <w:szCs w:val="22"/>
          <w:lang w:eastAsia="ja-JP"/>
        </w:rPr>
        <w:t>technical</w:t>
      </w:r>
      <w:r w:rsidR="00356386">
        <w:rPr>
          <w:rFonts w:cs="Arial"/>
          <w:szCs w:val="22"/>
          <w:lang w:eastAsia="ja-JP"/>
        </w:rPr>
        <w:t xml:space="preserve"> requirements</w:t>
      </w:r>
      <w:r w:rsidR="00467B66">
        <w:rPr>
          <w:rFonts w:cs="Arial"/>
          <w:szCs w:val="22"/>
          <w:lang w:eastAsia="ja-JP"/>
        </w:rPr>
        <w:t xml:space="preserve"> (section 2)</w:t>
      </w:r>
      <w:r>
        <w:rPr>
          <w:rFonts w:cs="Arial"/>
          <w:szCs w:val="22"/>
          <w:lang w:eastAsia="ja-JP"/>
        </w:rPr>
        <w:t>;</w:t>
      </w:r>
    </w:p>
    <w:p w14:paraId="1103CCC3" w14:textId="77777777" w:rsidR="00356386" w:rsidRDefault="00356386" w:rsidP="005F1882">
      <w:pPr>
        <w:ind w:left="1702" w:hanging="851"/>
        <w:rPr>
          <w:rFonts w:cs="Arial"/>
          <w:szCs w:val="22"/>
          <w:lang w:eastAsia="ja-JP"/>
        </w:rPr>
      </w:pPr>
    </w:p>
    <w:p w14:paraId="55B264DD" w14:textId="06233282" w:rsidR="00356386" w:rsidRDefault="00356386" w:rsidP="005F1882">
      <w:pPr>
        <w:ind w:left="1702" w:hanging="851"/>
        <w:rPr>
          <w:rFonts w:cs="Arial"/>
          <w:szCs w:val="22"/>
          <w:lang w:eastAsia="ja-JP"/>
        </w:rPr>
      </w:pPr>
      <w:r>
        <w:rPr>
          <w:rFonts w:cs="Arial"/>
          <w:szCs w:val="22"/>
          <w:lang w:eastAsia="ja-JP"/>
        </w:rPr>
        <w:t>.</w:t>
      </w:r>
      <w:r w:rsidR="00813606">
        <w:rPr>
          <w:rFonts w:cs="Arial"/>
          <w:szCs w:val="22"/>
          <w:lang w:eastAsia="ja-JP"/>
        </w:rPr>
        <w:t>3</w:t>
      </w:r>
      <w:r>
        <w:rPr>
          <w:rFonts w:cs="Arial"/>
          <w:szCs w:val="22"/>
          <w:lang w:eastAsia="ja-JP"/>
        </w:rPr>
        <w:tab/>
        <w:t>use of power reserve</w:t>
      </w:r>
      <w:r w:rsidR="00467B66">
        <w:rPr>
          <w:rFonts w:cs="Arial"/>
          <w:szCs w:val="22"/>
          <w:lang w:eastAsia="ja-JP"/>
        </w:rPr>
        <w:t xml:space="preserve"> (section 3)</w:t>
      </w:r>
      <w:r>
        <w:rPr>
          <w:rFonts w:cs="Arial"/>
          <w:szCs w:val="22"/>
          <w:lang w:eastAsia="ja-JP"/>
        </w:rPr>
        <w:t>;</w:t>
      </w:r>
    </w:p>
    <w:p w14:paraId="39EB6778" w14:textId="77777777" w:rsidR="00356386" w:rsidRPr="00467B66" w:rsidRDefault="00356386" w:rsidP="005F1882">
      <w:pPr>
        <w:ind w:left="1702" w:hanging="851"/>
        <w:rPr>
          <w:rFonts w:cs="Arial"/>
          <w:szCs w:val="22"/>
          <w:lang w:eastAsia="ja-JP"/>
        </w:rPr>
      </w:pPr>
    </w:p>
    <w:p w14:paraId="4ECEF5B6" w14:textId="1C81098E" w:rsidR="00316549" w:rsidRDefault="00356386" w:rsidP="005F1882">
      <w:pPr>
        <w:ind w:left="1702" w:hanging="851"/>
        <w:rPr>
          <w:rFonts w:cs="Arial"/>
          <w:szCs w:val="22"/>
          <w:lang w:eastAsia="ja-JP"/>
        </w:rPr>
      </w:pPr>
      <w:r>
        <w:rPr>
          <w:rFonts w:cs="Arial"/>
          <w:szCs w:val="22"/>
          <w:lang w:eastAsia="ja-JP"/>
        </w:rPr>
        <w:t>.</w:t>
      </w:r>
      <w:r w:rsidR="00813606">
        <w:rPr>
          <w:rFonts w:cs="Arial"/>
          <w:szCs w:val="22"/>
          <w:lang w:eastAsia="ja-JP"/>
        </w:rPr>
        <w:t>4</w:t>
      </w:r>
      <w:r>
        <w:rPr>
          <w:rFonts w:cs="Arial"/>
          <w:szCs w:val="22"/>
          <w:lang w:eastAsia="ja-JP"/>
        </w:rPr>
        <w:tab/>
        <w:t>management plan</w:t>
      </w:r>
      <w:r w:rsidR="00467B66">
        <w:rPr>
          <w:rFonts w:cs="Arial"/>
          <w:szCs w:val="22"/>
          <w:lang w:eastAsia="ja-JP"/>
        </w:rPr>
        <w:t xml:space="preserve"> (section 4)</w:t>
      </w:r>
      <w:r>
        <w:rPr>
          <w:rFonts w:cs="Arial"/>
          <w:szCs w:val="22"/>
          <w:lang w:eastAsia="ja-JP"/>
        </w:rPr>
        <w:t>;</w:t>
      </w:r>
      <w:r w:rsidR="00813606">
        <w:rPr>
          <w:rFonts w:cs="Arial"/>
          <w:szCs w:val="22"/>
          <w:lang w:eastAsia="ja-JP"/>
        </w:rPr>
        <w:t xml:space="preserve"> and</w:t>
      </w:r>
    </w:p>
    <w:p w14:paraId="004CFBEE" w14:textId="77777777" w:rsidR="00316549" w:rsidRPr="00054235" w:rsidRDefault="00316549" w:rsidP="005F1882">
      <w:pPr>
        <w:ind w:left="1702" w:hanging="851"/>
        <w:rPr>
          <w:rFonts w:cs="Arial"/>
          <w:szCs w:val="22"/>
          <w:lang w:eastAsia="ja-JP"/>
        </w:rPr>
      </w:pPr>
    </w:p>
    <w:p w14:paraId="7663B494" w14:textId="13C2D730" w:rsidR="00356386" w:rsidRPr="00467B66" w:rsidRDefault="00316549" w:rsidP="005F1882">
      <w:pPr>
        <w:ind w:left="1702" w:hanging="851"/>
        <w:rPr>
          <w:rFonts w:cs="Arial"/>
          <w:szCs w:val="22"/>
          <w:lang w:eastAsia="ja-JP"/>
        </w:rPr>
      </w:pPr>
      <w:r>
        <w:rPr>
          <w:rFonts w:cs="Arial"/>
          <w:szCs w:val="22"/>
          <w:lang w:eastAsia="ja-JP"/>
        </w:rPr>
        <w:t>.</w:t>
      </w:r>
      <w:r w:rsidR="00813606">
        <w:rPr>
          <w:rFonts w:cs="Arial"/>
          <w:szCs w:val="22"/>
          <w:lang w:eastAsia="ja-JP"/>
        </w:rPr>
        <w:t>5</w:t>
      </w:r>
      <w:r>
        <w:rPr>
          <w:rFonts w:cs="Arial"/>
          <w:szCs w:val="22"/>
          <w:lang w:eastAsia="ja-JP"/>
        </w:rPr>
        <w:tab/>
        <w:t>demonstration of compliance</w:t>
      </w:r>
      <w:r w:rsidR="00467B66">
        <w:rPr>
          <w:rFonts w:cs="Arial"/>
          <w:szCs w:val="22"/>
          <w:lang w:eastAsia="ja-JP"/>
        </w:rPr>
        <w:t xml:space="preserve"> (section 5)</w:t>
      </w:r>
      <w:r w:rsidR="00813606">
        <w:rPr>
          <w:rFonts w:cs="Arial"/>
          <w:szCs w:val="22"/>
          <w:lang w:eastAsia="ja-JP"/>
        </w:rPr>
        <w:t>.</w:t>
      </w:r>
    </w:p>
    <w:p w14:paraId="18A096BD" w14:textId="4D9688C0" w:rsidR="005F1882" w:rsidRPr="00813606" w:rsidRDefault="005F1882" w:rsidP="002D7929">
      <w:pPr>
        <w:rPr>
          <w:rFonts w:cs="Arial"/>
          <w:szCs w:val="22"/>
          <w:lang w:eastAsia="ja-JP"/>
        </w:rPr>
      </w:pPr>
    </w:p>
    <w:p w14:paraId="4B0D688B" w14:textId="77777777" w:rsidR="00813606" w:rsidRPr="00D30E0A" w:rsidRDefault="00813606" w:rsidP="00813606">
      <w:pPr>
        <w:rPr>
          <w:rFonts w:cs="Arial"/>
          <w:b/>
          <w:i/>
          <w:szCs w:val="22"/>
          <w:lang w:eastAsia="ja-JP"/>
        </w:rPr>
      </w:pPr>
      <w:r>
        <w:rPr>
          <w:rFonts w:cs="Arial"/>
          <w:b/>
          <w:i/>
          <w:szCs w:val="22"/>
          <w:lang w:eastAsia="ja-JP"/>
        </w:rPr>
        <w:t>C</w:t>
      </w:r>
      <w:r w:rsidRPr="00D30E0A">
        <w:rPr>
          <w:rFonts w:cs="Arial"/>
          <w:b/>
          <w:i/>
          <w:szCs w:val="22"/>
          <w:lang w:eastAsia="ja-JP"/>
        </w:rPr>
        <w:t>onsolidation with relevant EEDI guidelines</w:t>
      </w:r>
      <w:r>
        <w:rPr>
          <w:rFonts w:cs="Arial"/>
          <w:b/>
          <w:i/>
          <w:szCs w:val="22"/>
          <w:lang w:eastAsia="ja-JP"/>
        </w:rPr>
        <w:t xml:space="preserve"> (section 0)</w:t>
      </w:r>
    </w:p>
    <w:p w14:paraId="5C707ECD" w14:textId="77777777" w:rsidR="00813606" w:rsidRPr="00813606" w:rsidRDefault="00813606" w:rsidP="00813606">
      <w:pPr>
        <w:rPr>
          <w:rFonts w:cs="Arial"/>
          <w:szCs w:val="22"/>
          <w:lang w:eastAsia="ja-JP"/>
        </w:rPr>
      </w:pPr>
    </w:p>
    <w:p w14:paraId="62BD644C" w14:textId="28C0E974" w:rsidR="00813606" w:rsidRDefault="0054274F" w:rsidP="00813606">
      <w:pPr>
        <w:rPr>
          <w:rFonts w:cs="Arial"/>
          <w:szCs w:val="22"/>
          <w:lang w:eastAsia="ja-JP"/>
        </w:rPr>
      </w:pPr>
      <w:r>
        <w:rPr>
          <w:rFonts w:cs="Arial"/>
          <w:szCs w:val="22"/>
          <w:lang w:eastAsia="ja-JP"/>
        </w:rPr>
        <w:t>19</w:t>
      </w:r>
      <w:r w:rsidR="00813606">
        <w:rPr>
          <w:rFonts w:cs="Arial" w:hint="eastAsia"/>
          <w:szCs w:val="22"/>
          <w:lang w:eastAsia="ja-JP"/>
        </w:rPr>
        <w:tab/>
        <w:t xml:space="preserve">The informal group </w:t>
      </w:r>
      <w:r w:rsidR="00813606">
        <w:rPr>
          <w:rFonts w:cs="Arial"/>
          <w:szCs w:val="22"/>
          <w:lang w:eastAsia="ja-JP"/>
        </w:rPr>
        <w:t xml:space="preserve">noted that </w:t>
      </w:r>
      <w:r w:rsidR="00813606" w:rsidRPr="0083226F">
        <w:rPr>
          <w:rFonts w:cs="Arial"/>
          <w:szCs w:val="22"/>
          <w:lang w:eastAsia="ja-JP"/>
        </w:rPr>
        <w:t xml:space="preserve">guidelines on SHaPoLi / EPL system under EEDI framework on new ships </w:t>
      </w:r>
      <w:r w:rsidR="00450A3C">
        <w:rPr>
          <w:rFonts w:cs="Arial"/>
          <w:szCs w:val="22"/>
          <w:lang w:eastAsia="ja-JP"/>
        </w:rPr>
        <w:t>we</w:t>
      </w:r>
      <w:r w:rsidR="00813606" w:rsidRPr="0083226F">
        <w:rPr>
          <w:rFonts w:cs="Arial"/>
          <w:szCs w:val="22"/>
          <w:lang w:eastAsia="ja-JP"/>
        </w:rPr>
        <w:t xml:space="preserve">re currently considered </w:t>
      </w:r>
      <w:r w:rsidR="00440A2D">
        <w:rPr>
          <w:rFonts w:cs="Arial"/>
          <w:szCs w:val="22"/>
          <w:lang w:eastAsia="ja-JP"/>
        </w:rPr>
        <w:t>by</w:t>
      </w:r>
      <w:r w:rsidR="00813606" w:rsidRPr="0083226F">
        <w:rPr>
          <w:rFonts w:cs="Arial"/>
          <w:szCs w:val="22"/>
          <w:lang w:eastAsia="ja-JP"/>
        </w:rPr>
        <w:t xml:space="preserve"> the Committee</w:t>
      </w:r>
      <w:r w:rsidR="00813606">
        <w:rPr>
          <w:rFonts w:cs="Arial"/>
          <w:szCs w:val="22"/>
          <w:lang w:eastAsia="ja-JP"/>
        </w:rPr>
        <w:t xml:space="preserve">. Although some requirements on the </w:t>
      </w:r>
      <w:r w:rsidR="00813606" w:rsidRPr="000A75CD">
        <w:rPr>
          <w:rFonts w:cs="Arial"/>
          <w:szCs w:val="22"/>
          <w:lang w:eastAsia="ja-JP"/>
        </w:rPr>
        <w:t>SHaPoLi / EPL system</w:t>
      </w:r>
      <w:r w:rsidR="00813606">
        <w:rPr>
          <w:rFonts w:cs="Arial"/>
          <w:szCs w:val="22"/>
          <w:lang w:eastAsia="ja-JP"/>
        </w:rPr>
        <w:t xml:space="preserve"> could be equally applied to both new and existing ships, some might need appropriate consideration on circumstances and technical limitation of existing ships might be needed. </w:t>
      </w:r>
    </w:p>
    <w:p w14:paraId="16BDB20C" w14:textId="77777777" w:rsidR="00813606" w:rsidRDefault="00813606" w:rsidP="00813606">
      <w:pPr>
        <w:rPr>
          <w:rFonts w:cs="Arial"/>
          <w:szCs w:val="22"/>
          <w:lang w:eastAsia="ja-JP"/>
        </w:rPr>
      </w:pPr>
    </w:p>
    <w:p w14:paraId="06642232" w14:textId="25DC0CC9" w:rsidR="00813606" w:rsidRDefault="00EA67EB" w:rsidP="00813606">
      <w:pPr>
        <w:rPr>
          <w:rFonts w:cs="Arial"/>
          <w:szCs w:val="22"/>
          <w:lang w:eastAsia="ja-JP"/>
        </w:rPr>
      </w:pPr>
      <w:r>
        <w:rPr>
          <w:rFonts w:cs="Arial"/>
          <w:szCs w:val="22"/>
          <w:lang w:eastAsia="ja-JP"/>
        </w:rPr>
        <w:t>2</w:t>
      </w:r>
      <w:r w:rsidR="0054274F">
        <w:rPr>
          <w:rFonts w:cs="Arial"/>
          <w:szCs w:val="22"/>
          <w:lang w:eastAsia="ja-JP"/>
        </w:rPr>
        <w:t>0</w:t>
      </w:r>
      <w:r w:rsidR="00813606">
        <w:rPr>
          <w:rFonts w:cs="Arial"/>
          <w:szCs w:val="22"/>
          <w:lang w:eastAsia="ja-JP"/>
        </w:rPr>
        <w:tab/>
        <w:t xml:space="preserve">In light </w:t>
      </w:r>
      <w:r w:rsidR="00450A3C">
        <w:rPr>
          <w:rFonts w:cs="Arial"/>
          <w:szCs w:val="22"/>
          <w:lang w:eastAsia="ja-JP"/>
        </w:rPr>
        <w:t>o</w:t>
      </w:r>
      <w:r w:rsidR="00813606">
        <w:rPr>
          <w:rFonts w:cs="Arial"/>
          <w:szCs w:val="22"/>
          <w:lang w:eastAsia="ja-JP"/>
        </w:rPr>
        <w:t xml:space="preserve">f this, the </w:t>
      </w:r>
      <w:r w:rsidR="00440A2D">
        <w:rPr>
          <w:rFonts w:cs="Arial"/>
          <w:szCs w:val="22"/>
          <w:lang w:eastAsia="ja-JP"/>
        </w:rPr>
        <w:t>paragraph</w:t>
      </w:r>
      <w:r w:rsidR="00813606">
        <w:rPr>
          <w:rFonts w:cs="Arial"/>
          <w:szCs w:val="22"/>
          <w:lang w:eastAsia="ja-JP"/>
        </w:rPr>
        <w:t xml:space="preserve"> </w:t>
      </w:r>
      <w:r w:rsidR="00440A2D">
        <w:rPr>
          <w:rFonts w:cs="Arial"/>
          <w:szCs w:val="22"/>
          <w:lang w:eastAsia="ja-JP"/>
        </w:rPr>
        <w:t xml:space="preserve">explaining potential consolidation with the relevant EEDI guidelines as appropriate </w:t>
      </w:r>
      <w:r w:rsidR="00813606">
        <w:rPr>
          <w:rFonts w:cs="Arial"/>
          <w:szCs w:val="22"/>
          <w:lang w:eastAsia="ja-JP"/>
        </w:rPr>
        <w:t xml:space="preserve">was </w:t>
      </w:r>
      <w:r w:rsidR="00DC42EC">
        <w:rPr>
          <w:rFonts w:cs="Arial"/>
          <w:szCs w:val="22"/>
          <w:lang w:eastAsia="ja-JP"/>
        </w:rPr>
        <w:t>developed</w:t>
      </w:r>
      <w:r w:rsidR="00813606">
        <w:rPr>
          <w:rFonts w:cs="Arial"/>
          <w:szCs w:val="22"/>
          <w:lang w:eastAsia="ja-JP"/>
        </w:rPr>
        <w:t xml:space="preserve"> in the beginning (section 0) of the draft guideline</w:t>
      </w:r>
      <w:r w:rsidR="00352986">
        <w:rPr>
          <w:rFonts w:cs="Arial"/>
          <w:szCs w:val="22"/>
          <w:lang w:eastAsia="ja-JP"/>
        </w:rPr>
        <w:t>s.</w:t>
      </w:r>
    </w:p>
    <w:p w14:paraId="43852FAA" w14:textId="77777777" w:rsidR="00813606" w:rsidRPr="00813606" w:rsidRDefault="00813606" w:rsidP="00813606">
      <w:pPr>
        <w:rPr>
          <w:rFonts w:cs="Arial"/>
          <w:szCs w:val="22"/>
          <w:lang w:eastAsia="ja-JP"/>
        </w:rPr>
      </w:pPr>
    </w:p>
    <w:p w14:paraId="2308FAEE" w14:textId="377F18B4" w:rsidR="00356386" w:rsidRPr="00356386" w:rsidRDefault="00D57505" w:rsidP="002D7929">
      <w:pPr>
        <w:rPr>
          <w:rFonts w:cs="Arial"/>
          <w:b/>
          <w:i/>
          <w:szCs w:val="22"/>
          <w:lang w:eastAsia="ja-JP"/>
        </w:rPr>
      </w:pPr>
      <w:r>
        <w:rPr>
          <w:rFonts w:cs="Arial"/>
          <w:b/>
          <w:i/>
          <w:szCs w:val="22"/>
          <w:lang w:eastAsia="ja-JP"/>
        </w:rPr>
        <w:t>Technical</w:t>
      </w:r>
      <w:r w:rsidR="00356386" w:rsidRPr="00356386">
        <w:rPr>
          <w:rFonts w:cs="Arial" w:hint="eastAsia"/>
          <w:b/>
          <w:i/>
          <w:szCs w:val="22"/>
          <w:lang w:eastAsia="ja-JP"/>
        </w:rPr>
        <w:t xml:space="preserve"> requirements</w:t>
      </w:r>
      <w:r w:rsidR="00467B66">
        <w:rPr>
          <w:rFonts w:cs="Arial"/>
          <w:b/>
          <w:i/>
          <w:szCs w:val="22"/>
          <w:lang w:eastAsia="ja-JP"/>
        </w:rPr>
        <w:t xml:space="preserve"> (section 2)</w:t>
      </w:r>
    </w:p>
    <w:p w14:paraId="201F6C52" w14:textId="77777777" w:rsidR="00356386" w:rsidRDefault="00356386" w:rsidP="002D7929">
      <w:pPr>
        <w:rPr>
          <w:rFonts w:cs="Arial"/>
          <w:szCs w:val="22"/>
          <w:lang w:eastAsia="ja-JP"/>
        </w:rPr>
      </w:pPr>
    </w:p>
    <w:p w14:paraId="2CD5F83D" w14:textId="6CADA17A" w:rsidR="00F45560" w:rsidRDefault="00EA67EB" w:rsidP="002D7929">
      <w:pPr>
        <w:rPr>
          <w:rFonts w:cs="Arial"/>
          <w:szCs w:val="22"/>
          <w:lang w:eastAsia="ja-JP"/>
        </w:rPr>
      </w:pPr>
      <w:r>
        <w:rPr>
          <w:rFonts w:cs="Arial"/>
          <w:szCs w:val="22"/>
          <w:lang w:eastAsia="ja-JP"/>
        </w:rPr>
        <w:t>2</w:t>
      </w:r>
      <w:r w:rsidR="0054274F">
        <w:rPr>
          <w:rFonts w:cs="Arial"/>
          <w:szCs w:val="22"/>
          <w:lang w:eastAsia="ja-JP"/>
        </w:rPr>
        <w:t>1</w:t>
      </w:r>
      <w:r w:rsidR="00356386">
        <w:rPr>
          <w:rFonts w:cs="Arial"/>
          <w:szCs w:val="22"/>
          <w:lang w:eastAsia="ja-JP"/>
        </w:rPr>
        <w:tab/>
      </w:r>
      <w:r w:rsidR="00316549">
        <w:rPr>
          <w:rFonts w:cs="Arial"/>
          <w:szCs w:val="22"/>
          <w:lang w:eastAsia="ja-JP"/>
        </w:rPr>
        <w:t xml:space="preserve">The informal group </w:t>
      </w:r>
      <w:r w:rsidR="00F45560">
        <w:rPr>
          <w:rFonts w:cs="Arial"/>
          <w:szCs w:val="22"/>
          <w:lang w:eastAsia="ja-JP"/>
        </w:rPr>
        <w:t xml:space="preserve">considered what function would be </w:t>
      </w:r>
      <w:r w:rsidR="000A75CD">
        <w:rPr>
          <w:rFonts w:cs="Arial"/>
          <w:szCs w:val="22"/>
          <w:lang w:eastAsia="ja-JP"/>
        </w:rPr>
        <w:t>needed for the ShaPoLi / EPL system</w:t>
      </w:r>
      <w:r w:rsidR="00F45560">
        <w:rPr>
          <w:rFonts w:cs="Arial"/>
          <w:szCs w:val="22"/>
          <w:lang w:eastAsia="ja-JP"/>
        </w:rPr>
        <w:t xml:space="preserve"> to </w:t>
      </w:r>
      <w:r w:rsidR="00553D3A">
        <w:rPr>
          <w:rFonts w:cs="Arial"/>
          <w:szCs w:val="22"/>
          <w:lang w:eastAsia="ja-JP"/>
        </w:rPr>
        <w:t xml:space="preserve">limit the maximum engine power in a reliable manner without undermining </w:t>
      </w:r>
      <w:r w:rsidR="00EC6B33">
        <w:rPr>
          <w:rFonts w:cs="Arial"/>
          <w:szCs w:val="22"/>
          <w:lang w:eastAsia="ja-JP"/>
        </w:rPr>
        <w:t xml:space="preserve">the </w:t>
      </w:r>
      <w:r w:rsidR="00553D3A">
        <w:rPr>
          <w:rFonts w:cs="Arial"/>
          <w:szCs w:val="22"/>
          <w:lang w:eastAsia="ja-JP"/>
        </w:rPr>
        <w:t>safe</w:t>
      </w:r>
      <w:r w:rsidR="00EC6B33">
        <w:rPr>
          <w:rFonts w:cs="Arial"/>
          <w:szCs w:val="22"/>
          <w:lang w:eastAsia="ja-JP"/>
        </w:rPr>
        <w:t>ty of a ship</w:t>
      </w:r>
      <w:r w:rsidR="00553D3A">
        <w:rPr>
          <w:rFonts w:cs="Arial"/>
          <w:szCs w:val="22"/>
          <w:lang w:eastAsia="ja-JP"/>
        </w:rPr>
        <w:t xml:space="preserve">. </w:t>
      </w:r>
      <w:r w:rsidR="00EC6B33">
        <w:rPr>
          <w:rFonts w:cs="Arial"/>
          <w:szCs w:val="22"/>
          <w:lang w:eastAsia="ja-JP"/>
        </w:rPr>
        <w:t>Accordingly</w:t>
      </w:r>
      <w:r w:rsidR="00553D3A">
        <w:rPr>
          <w:rFonts w:cs="Arial"/>
          <w:szCs w:val="22"/>
          <w:lang w:eastAsia="ja-JP"/>
        </w:rPr>
        <w:t xml:space="preserve">, </w:t>
      </w:r>
      <w:r w:rsidR="00DC42EC">
        <w:rPr>
          <w:rFonts w:cs="Arial"/>
          <w:szCs w:val="22"/>
          <w:lang w:eastAsia="ja-JP"/>
        </w:rPr>
        <w:t xml:space="preserve">the informal group identified </w:t>
      </w:r>
      <w:r w:rsidR="00316549">
        <w:rPr>
          <w:rFonts w:cs="Arial"/>
          <w:szCs w:val="22"/>
          <w:lang w:eastAsia="ja-JP"/>
        </w:rPr>
        <w:t xml:space="preserve">technical requirements </w:t>
      </w:r>
      <w:r w:rsidR="00062DF7">
        <w:rPr>
          <w:rFonts w:cs="Arial"/>
          <w:szCs w:val="22"/>
          <w:lang w:eastAsia="ja-JP"/>
        </w:rPr>
        <w:t xml:space="preserve">covering </w:t>
      </w:r>
      <w:r w:rsidR="00935796">
        <w:rPr>
          <w:rFonts w:cs="Arial"/>
          <w:szCs w:val="22"/>
          <w:lang w:eastAsia="ja-JP"/>
        </w:rPr>
        <w:t xml:space="preserve">both </w:t>
      </w:r>
      <w:r w:rsidR="00062DF7">
        <w:rPr>
          <w:rFonts w:cs="Arial"/>
          <w:szCs w:val="22"/>
          <w:lang w:eastAsia="ja-JP"/>
        </w:rPr>
        <w:t xml:space="preserve">technical </w:t>
      </w:r>
      <w:r w:rsidR="00935796">
        <w:rPr>
          <w:rFonts w:cs="Arial"/>
          <w:szCs w:val="22"/>
          <w:lang w:eastAsia="ja-JP"/>
        </w:rPr>
        <w:t>limiter</w:t>
      </w:r>
      <w:r w:rsidR="00062DF7">
        <w:rPr>
          <w:rFonts w:cs="Arial"/>
          <w:szCs w:val="22"/>
          <w:lang w:eastAsia="ja-JP"/>
        </w:rPr>
        <w:t xml:space="preserve"> and recording device</w:t>
      </w:r>
      <w:r w:rsidR="00F45560">
        <w:rPr>
          <w:rFonts w:cs="Arial"/>
          <w:szCs w:val="22"/>
          <w:lang w:eastAsia="ja-JP"/>
        </w:rPr>
        <w:t>.</w:t>
      </w:r>
    </w:p>
    <w:p w14:paraId="4A4894C1" w14:textId="55C243E1" w:rsidR="00CF6B06" w:rsidRPr="00DC42EC" w:rsidRDefault="00CF6B06" w:rsidP="002D7929">
      <w:pPr>
        <w:rPr>
          <w:rFonts w:cs="Arial"/>
          <w:szCs w:val="22"/>
          <w:lang w:eastAsia="ja-JP"/>
        </w:rPr>
      </w:pPr>
    </w:p>
    <w:p w14:paraId="18B2EB47" w14:textId="6A3BD501" w:rsidR="00761A86" w:rsidRPr="001F075A" w:rsidRDefault="001F075A" w:rsidP="002D7929">
      <w:pPr>
        <w:rPr>
          <w:rFonts w:cs="Arial"/>
          <w:b/>
          <w:i/>
          <w:szCs w:val="22"/>
          <w:lang w:eastAsia="ja-JP"/>
        </w:rPr>
      </w:pPr>
      <w:r w:rsidRPr="001F075A">
        <w:rPr>
          <w:rFonts w:cs="Arial" w:hint="eastAsia"/>
          <w:b/>
          <w:i/>
          <w:szCs w:val="22"/>
          <w:lang w:eastAsia="ja-JP"/>
        </w:rPr>
        <w:t>Use of power reserve</w:t>
      </w:r>
      <w:r w:rsidR="00114791">
        <w:rPr>
          <w:rFonts w:cs="Arial"/>
          <w:b/>
          <w:i/>
          <w:szCs w:val="22"/>
          <w:lang w:eastAsia="ja-JP"/>
        </w:rPr>
        <w:t xml:space="preserve"> (section 3)</w:t>
      </w:r>
    </w:p>
    <w:p w14:paraId="763BCE14" w14:textId="411D3849" w:rsidR="00761A86" w:rsidRPr="00114791" w:rsidRDefault="00761A86" w:rsidP="002D7929">
      <w:pPr>
        <w:rPr>
          <w:rFonts w:cs="Arial"/>
          <w:szCs w:val="22"/>
          <w:lang w:eastAsia="ja-JP"/>
        </w:rPr>
      </w:pPr>
    </w:p>
    <w:p w14:paraId="0FC566A1" w14:textId="1C42B732" w:rsidR="004D1977" w:rsidRDefault="00813606" w:rsidP="002D7929">
      <w:pPr>
        <w:rPr>
          <w:rFonts w:cs="Arial"/>
          <w:szCs w:val="22"/>
          <w:lang w:eastAsia="ja-JP"/>
        </w:rPr>
      </w:pPr>
      <w:r>
        <w:rPr>
          <w:rFonts w:cs="Arial"/>
          <w:szCs w:val="22"/>
          <w:lang w:eastAsia="ja-JP"/>
        </w:rPr>
        <w:t>2</w:t>
      </w:r>
      <w:r w:rsidR="0054274F">
        <w:rPr>
          <w:rFonts w:cs="Arial"/>
          <w:szCs w:val="22"/>
          <w:lang w:eastAsia="ja-JP"/>
        </w:rPr>
        <w:t>2</w:t>
      </w:r>
      <w:r w:rsidR="00E90879">
        <w:rPr>
          <w:rFonts w:cs="Arial" w:hint="eastAsia"/>
          <w:szCs w:val="22"/>
          <w:lang w:eastAsia="ja-JP"/>
        </w:rPr>
        <w:tab/>
        <w:t xml:space="preserve">The informal group considered </w:t>
      </w:r>
      <w:r w:rsidR="00062DF7">
        <w:rPr>
          <w:rFonts w:cs="Arial"/>
          <w:szCs w:val="22"/>
          <w:lang w:eastAsia="ja-JP"/>
        </w:rPr>
        <w:t>the</w:t>
      </w:r>
      <w:r w:rsidR="00382584">
        <w:rPr>
          <w:rFonts w:cs="Arial"/>
          <w:szCs w:val="22"/>
          <w:lang w:eastAsia="ja-JP"/>
        </w:rPr>
        <w:t xml:space="preserve"> </w:t>
      </w:r>
      <w:r w:rsidR="00062DF7">
        <w:rPr>
          <w:rFonts w:cs="Arial"/>
          <w:szCs w:val="22"/>
          <w:lang w:eastAsia="ja-JP"/>
        </w:rPr>
        <w:t>conditions</w:t>
      </w:r>
      <w:r w:rsidR="00E90879">
        <w:rPr>
          <w:rFonts w:cs="Arial"/>
          <w:szCs w:val="22"/>
          <w:lang w:eastAsia="ja-JP"/>
        </w:rPr>
        <w:t xml:space="preserve"> </w:t>
      </w:r>
      <w:r w:rsidR="00062DF7">
        <w:rPr>
          <w:rFonts w:cs="Arial"/>
          <w:szCs w:val="22"/>
          <w:lang w:eastAsia="ja-JP"/>
        </w:rPr>
        <w:t xml:space="preserve">in which </w:t>
      </w:r>
      <w:r w:rsidR="00E90879">
        <w:rPr>
          <w:rFonts w:cs="Arial"/>
          <w:szCs w:val="22"/>
          <w:lang w:eastAsia="ja-JP"/>
        </w:rPr>
        <w:t xml:space="preserve">use of a power reserve would be allowed. </w:t>
      </w:r>
      <w:r w:rsidR="00EC6B33">
        <w:rPr>
          <w:rFonts w:cs="Arial"/>
          <w:szCs w:val="22"/>
          <w:lang w:eastAsia="ja-JP"/>
        </w:rPr>
        <w:t xml:space="preserve">Having considered </w:t>
      </w:r>
      <w:r w:rsidR="004D1977">
        <w:rPr>
          <w:rFonts w:cs="Arial"/>
          <w:szCs w:val="22"/>
          <w:lang w:eastAsia="ja-JP"/>
        </w:rPr>
        <w:t xml:space="preserve">consistency with </w:t>
      </w:r>
      <w:r w:rsidR="001243AA">
        <w:rPr>
          <w:rFonts w:cs="Arial"/>
          <w:szCs w:val="22"/>
          <w:lang w:eastAsia="ja-JP"/>
        </w:rPr>
        <w:t>relevant</w:t>
      </w:r>
      <w:r w:rsidR="004D1977">
        <w:rPr>
          <w:rFonts w:cs="Arial"/>
          <w:szCs w:val="22"/>
          <w:lang w:eastAsia="ja-JP"/>
        </w:rPr>
        <w:t xml:space="preserve"> regulations under MARPOL Annex</w:t>
      </w:r>
      <w:r w:rsidR="000506C2">
        <w:rPr>
          <w:rFonts w:cs="Arial"/>
          <w:szCs w:val="22"/>
          <w:lang w:eastAsia="ja-JP"/>
        </w:rPr>
        <w:t> </w:t>
      </w:r>
      <w:r w:rsidR="004D1977">
        <w:rPr>
          <w:rFonts w:cs="Arial"/>
          <w:szCs w:val="22"/>
          <w:lang w:eastAsia="ja-JP"/>
        </w:rPr>
        <w:t xml:space="preserve">VI, </w:t>
      </w:r>
      <w:r w:rsidR="008201AB">
        <w:rPr>
          <w:rFonts w:cs="Arial"/>
          <w:szCs w:val="22"/>
          <w:lang w:eastAsia="ja-JP"/>
        </w:rPr>
        <w:t>the informal group specified such condition</w:t>
      </w:r>
      <w:r w:rsidR="00062DF7">
        <w:rPr>
          <w:rFonts w:cs="Arial"/>
          <w:szCs w:val="22"/>
          <w:lang w:eastAsia="ja-JP"/>
        </w:rPr>
        <w:t>s</w:t>
      </w:r>
      <w:r w:rsidR="008201AB">
        <w:rPr>
          <w:rFonts w:cs="Arial"/>
          <w:szCs w:val="22"/>
          <w:lang w:eastAsia="ja-JP"/>
        </w:rPr>
        <w:t xml:space="preserve"> by referring to regulation 3.1 and 21.5 of MARPOL</w:t>
      </w:r>
      <w:r w:rsidR="001243AA">
        <w:t xml:space="preserve"> </w:t>
      </w:r>
      <w:r w:rsidR="00C00A9E">
        <w:rPr>
          <w:rFonts w:cs="Arial"/>
          <w:szCs w:val="22"/>
          <w:lang w:eastAsia="ja-JP"/>
        </w:rPr>
        <w:t xml:space="preserve">Annex VI.  </w:t>
      </w:r>
      <w:r w:rsidR="008201AB">
        <w:rPr>
          <w:rFonts w:cs="Arial"/>
          <w:szCs w:val="22"/>
          <w:lang w:eastAsia="ja-JP"/>
        </w:rPr>
        <w:t xml:space="preserve">It was also </w:t>
      </w:r>
      <w:r w:rsidR="00C00A9E">
        <w:rPr>
          <w:rFonts w:cs="Arial"/>
          <w:szCs w:val="22"/>
          <w:lang w:eastAsia="ja-JP"/>
        </w:rPr>
        <w:t>noted</w:t>
      </w:r>
      <w:r w:rsidR="008201AB">
        <w:rPr>
          <w:rFonts w:cs="Arial"/>
          <w:szCs w:val="22"/>
          <w:lang w:eastAsia="ja-JP"/>
        </w:rPr>
        <w:t xml:space="preserve"> that ice-infested waters would fall into such conditions, as the use of power reserve might be necessary under ice-infested waters </w:t>
      </w:r>
      <w:r w:rsidR="00C00A9E">
        <w:rPr>
          <w:rFonts w:cs="Arial"/>
          <w:szCs w:val="22"/>
          <w:lang w:eastAsia="ja-JP"/>
        </w:rPr>
        <w:t>to secure the safety of a ship.</w:t>
      </w:r>
    </w:p>
    <w:p w14:paraId="1980070F" w14:textId="0F8FFA96" w:rsidR="008201AB" w:rsidRDefault="008201AB" w:rsidP="002D7929">
      <w:pPr>
        <w:rPr>
          <w:rFonts w:cs="Arial"/>
          <w:szCs w:val="22"/>
          <w:lang w:eastAsia="ja-JP"/>
        </w:rPr>
      </w:pPr>
    </w:p>
    <w:p w14:paraId="206D0784" w14:textId="02C4660D" w:rsidR="001567AE" w:rsidRDefault="00813606" w:rsidP="002D7929">
      <w:pPr>
        <w:rPr>
          <w:rFonts w:cs="Arial"/>
          <w:szCs w:val="22"/>
          <w:lang w:eastAsia="ja-JP"/>
        </w:rPr>
      </w:pPr>
      <w:r>
        <w:rPr>
          <w:rFonts w:cs="Arial"/>
          <w:szCs w:val="22"/>
          <w:lang w:eastAsia="ja-JP"/>
        </w:rPr>
        <w:t>2</w:t>
      </w:r>
      <w:r w:rsidR="0054274F">
        <w:rPr>
          <w:rFonts w:cs="Arial"/>
          <w:szCs w:val="22"/>
          <w:lang w:eastAsia="ja-JP"/>
        </w:rPr>
        <w:t>3</w:t>
      </w:r>
      <w:r w:rsidR="00EC6B33">
        <w:rPr>
          <w:rFonts w:cs="Arial" w:hint="eastAsia"/>
          <w:szCs w:val="22"/>
          <w:lang w:eastAsia="ja-JP"/>
        </w:rPr>
        <w:tab/>
        <w:t xml:space="preserve">The </w:t>
      </w:r>
      <w:r w:rsidR="008201AB">
        <w:rPr>
          <w:rFonts w:cs="Arial"/>
          <w:szCs w:val="22"/>
          <w:lang w:eastAsia="ja-JP"/>
        </w:rPr>
        <w:t xml:space="preserve">informal </w:t>
      </w:r>
      <w:r w:rsidR="00EC6B33">
        <w:rPr>
          <w:rFonts w:cs="Arial" w:hint="eastAsia"/>
          <w:szCs w:val="22"/>
          <w:lang w:eastAsia="ja-JP"/>
        </w:rPr>
        <w:t xml:space="preserve">group further considered </w:t>
      </w:r>
      <w:r w:rsidR="001567AE">
        <w:rPr>
          <w:rFonts w:cs="Arial"/>
          <w:szCs w:val="22"/>
          <w:lang w:eastAsia="ja-JP"/>
        </w:rPr>
        <w:t xml:space="preserve">necessary </w:t>
      </w:r>
      <w:r w:rsidR="003B3536">
        <w:rPr>
          <w:rFonts w:cs="Arial"/>
          <w:szCs w:val="22"/>
          <w:lang w:eastAsia="ja-JP"/>
        </w:rPr>
        <w:t>procedures</w:t>
      </w:r>
      <w:r w:rsidR="00EC6B33">
        <w:rPr>
          <w:rFonts w:cs="Arial"/>
          <w:szCs w:val="22"/>
          <w:lang w:eastAsia="ja-JP"/>
        </w:rPr>
        <w:t xml:space="preserve"> to be taken at and after the use of </w:t>
      </w:r>
      <w:r w:rsidR="001567AE">
        <w:rPr>
          <w:rFonts w:cs="Arial"/>
          <w:szCs w:val="22"/>
          <w:lang w:eastAsia="ja-JP"/>
        </w:rPr>
        <w:t xml:space="preserve">a </w:t>
      </w:r>
      <w:r w:rsidR="00EC6B33">
        <w:rPr>
          <w:rFonts w:cs="Arial"/>
          <w:szCs w:val="22"/>
          <w:lang w:eastAsia="ja-JP"/>
        </w:rPr>
        <w:t xml:space="preserve">power </w:t>
      </w:r>
      <w:r w:rsidR="00676E40">
        <w:rPr>
          <w:rFonts w:cs="Arial"/>
          <w:szCs w:val="22"/>
          <w:lang w:eastAsia="ja-JP"/>
        </w:rPr>
        <w:t>reserve</w:t>
      </w:r>
      <w:r w:rsidR="00EC6B33">
        <w:rPr>
          <w:rFonts w:cs="Arial"/>
          <w:szCs w:val="22"/>
          <w:lang w:eastAsia="ja-JP"/>
        </w:rPr>
        <w:t xml:space="preserve">. </w:t>
      </w:r>
      <w:r w:rsidR="001567AE">
        <w:rPr>
          <w:rFonts w:cs="Arial"/>
          <w:szCs w:val="22"/>
          <w:lang w:eastAsia="ja-JP"/>
        </w:rPr>
        <w:t>Specifically, following procedures were developed:</w:t>
      </w:r>
    </w:p>
    <w:p w14:paraId="30E07C5B" w14:textId="77777777" w:rsidR="001567AE" w:rsidRDefault="001567AE" w:rsidP="002D7929">
      <w:pPr>
        <w:rPr>
          <w:rFonts w:cs="Arial"/>
          <w:szCs w:val="22"/>
          <w:lang w:eastAsia="ja-JP"/>
        </w:rPr>
      </w:pPr>
    </w:p>
    <w:p w14:paraId="35E24FF7" w14:textId="5596824E" w:rsidR="006F3A49" w:rsidRDefault="006F3A49" w:rsidP="006F3A49">
      <w:pPr>
        <w:ind w:left="1702" w:hanging="851"/>
        <w:rPr>
          <w:rFonts w:cs="Arial"/>
          <w:szCs w:val="22"/>
          <w:lang w:eastAsia="ja-JP"/>
        </w:rPr>
      </w:pPr>
      <w:r>
        <w:rPr>
          <w:rFonts w:cs="Arial"/>
          <w:szCs w:val="22"/>
          <w:lang w:eastAsia="ja-JP"/>
        </w:rPr>
        <w:t>.1</w:t>
      </w:r>
      <w:r>
        <w:rPr>
          <w:rFonts w:cs="Arial"/>
          <w:szCs w:val="22"/>
          <w:lang w:eastAsia="ja-JP"/>
        </w:rPr>
        <w:tab/>
      </w:r>
      <w:r w:rsidR="001567AE">
        <w:rPr>
          <w:rFonts w:cs="Arial"/>
          <w:szCs w:val="22"/>
          <w:lang w:eastAsia="ja-JP"/>
        </w:rPr>
        <w:t xml:space="preserve">in case of using a power reserve, </w:t>
      </w:r>
      <w:r>
        <w:rPr>
          <w:rFonts w:cs="Arial"/>
          <w:szCs w:val="22"/>
          <w:lang w:eastAsia="ja-JP"/>
        </w:rPr>
        <w:t xml:space="preserve">a ship should </w:t>
      </w:r>
      <w:r w:rsidR="001567AE">
        <w:rPr>
          <w:rFonts w:cs="Arial"/>
          <w:szCs w:val="22"/>
          <w:lang w:eastAsia="ja-JP"/>
        </w:rPr>
        <w:t>record relevant information and notif</w:t>
      </w:r>
      <w:r>
        <w:rPr>
          <w:rFonts w:cs="Arial"/>
          <w:szCs w:val="22"/>
          <w:lang w:eastAsia="ja-JP"/>
        </w:rPr>
        <w:t>y</w:t>
      </w:r>
      <w:r w:rsidR="001567AE">
        <w:rPr>
          <w:rFonts w:cs="Arial"/>
          <w:szCs w:val="22"/>
          <w:lang w:eastAsia="ja-JP"/>
        </w:rPr>
        <w:t xml:space="preserve"> to the Administration or the recognized organization (RO) and port State of next destination</w:t>
      </w:r>
      <w:r>
        <w:rPr>
          <w:rFonts w:cs="Arial"/>
          <w:szCs w:val="22"/>
          <w:lang w:eastAsia="ja-JP"/>
        </w:rPr>
        <w:t xml:space="preserve">; </w:t>
      </w:r>
      <w:r w:rsidR="00352986">
        <w:rPr>
          <w:rFonts w:cs="Arial"/>
          <w:szCs w:val="22"/>
          <w:lang w:eastAsia="ja-JP"/>
        </w:rPr>
        <w:t>and</w:t>
      </w:r>
    </w:p>
    <w:p w14:paraId="342AE118" w14:textId="77777777" w:rsidR="006F3A49" w:rsidRPr="00352986" w:rsidRDefault="006F3A49" w:rsidP="006F3A49">
      <w:pPr>
        <w:ind w:left="1702" w:hanging="851"/>
        <w:rPr>
          <w:rFonts w:cs="Arial"/>
          <w:szCs w:val="22"/>
          <w:lang w:eastAsia="ja-JP"/>
        </w:rPr>
      </w:pPr>
    </w:p>
    <w:p w14:paraId="009F2657" w14:textId="43DD875C" w:rsidR="00EC6B33" w:rsidRDefault="006F3A49" w:rsidP="006F3A49">
      <w:pPr>
        <w:ind w:left="1702" w:hanging="851"/>
        <w:rPr>
          <w:rFonts w:cs="Arial"/>
          <w:szCs w:val="22"/>
          <w:lang w:eastAsia="ja-JP"/>
        </w:rPr>
      </w:pPr>
      <w:r>
        <w:rPr>
          <w:rFonts w:cs="Arial"/>
          <w:szCs w:val="22"/>
          <w:lang w:eastAsia="ja-JP"/>
        </w:rPr>
        <w:t>.2</w:t>
      </w:r>
      <w:r>
        <w:rPr>
          <w:rFonts w:cs="Arial"/>
          <w:szCs w:val="22"/>
          <w:lang w:eastAsia="ja-JP"/>
        </w:rPr>
        <w:tab/>
        <w:t>o</w:t>
      </w:r>
      <w:r w:rsidR="001567AE">
        <w:rPr>
          <w:rFonts w:cs="Arial"/>
          <w:szCs w:val="22"/>
          <w:lang w:eastAsia="ja-JP"/>
        </w:rPr>
        <w:t xml:space="preserve">nce the risks of safety </w:t>
      </w:r>
      <w:r w:rsidR="005A7980">
        <w:rPr>
          <w:rFonts w:cs="Arial"/>
          <w:szCs w:val="22"/>
          <w:lang w:eastAsia="ja-JP"/>
        </w:rPr>
        <w:t>is</w:t>
      </w:r>
      <w:r w:rsidR="001567AE">
        <w:rPr>
          <w:rFonts w:cs="Arial"/>
          <w:szCs w:val="22"/>
          <w:lang w:eastAsia="ja-JP"/>
        </w:rPr>
        <w:t xml:space="preserve"> prevented, </w:t>
      </w:r>
      <w:r>
        <w:rPr>
          <w:rFonts w:cs="Arial"/>
          <w:szCs w:val="22"/>
          <w:lang w:eastAsia="ja-JP"/>
        </w:rPr>
        <w:t xml:space="preserve">the ship should </w:t>
      </w:r>
      <w:r w:rsidR="001567AE">
        <w:rPr>
          <w:rFonts w:cs="Arial"/>
          <w:szCs w:val="22"/>
          <w:lang w:eastAsia="ja-JP"/>
        </w:rPr>
        <w:t>reactivat</w:t>
      </w:r>
      <w:r>
        <w:rPr>
          <w:rFonts w:cs="Arial"/>
          <w:szCs w:val="22"/>
          <w:lang w:eastAsia="ja-JP"/>
        </w:rPr>
        <w:t>e</w:t>
      </w:r>
      <w:r w:rsidR="001567AE">
        <w:rPr>
          <w:rFonts w:cs="Arial"/>
          <w:szCs w:val="22"/>
          <w:lang w:eastAsia="ja-JP"/>
        </w:rPr>
        <w:t xml:space="preserve"> or replace the </w:t>
      </w:r>
      <w:r w:rsidR="000A75CD">
        <w:rPr>
          <w:rFonts w:cs="Arial"/>
          <w:szCs w:val="22"/>
          <w:lang w:eastAsia="ja-JP"/>
        </w:rPr>
        <w:t>ShaPoLi / EPL system</w:t>
      </w:r>
      <w:r w:rsidR="001567AE">
        <w:rPr>
          <w:rFonts w:cs="Arial"/>
          <w:szCs w:val="22"/>
          <w:lang w:eastAsia="ja-JP"/>
        </w:rPr>
        <w:t xml:space="preserve"> by the crew and </w:t>
      </w:r>
      <w:r w:rsidR="000C2446">
        <w:rPr>
          <w:rFonts w:cs="Arial"/>
          <w:szCs w:val="22"/>
          <w:lang w:eastAsia="ja-JP"/>
        </w:rPr>
        <w:t xml:space="preserve">then </w:t>
      </w:r>
      <w:r>
        <w:rPr>
          <w:rFonts w:cs="Arial"/>
          <w:szCs w:val="22"/>
          <w:lang w:eastAsia="ja-JP"/>
        </w:rPr>
        <w:t xml:space="preserve">have </w:t>
      </w:r>
      <w:r w:rsidR="001567AE">
        <w:rPr>
          <w:rFonts w:cs="Arial"/>
          <w:szCs w:val="22"/>
          <w:lang w:eastAsia="ja-JP"/>
        </w:rPr>
        <w:t xml:space="preserve">confirmation by the Administration or </w:t>
      </w:r>
      <w:r w:rsidR="000C2446">
        <w:rPr>
          <w:rFonts w:cs="Arial"/>
          <w:szCs w:val="22"/>
          <w:lang w:eastAsia="ja-JP"/>
        </w:rPr>
        <w:t xml:space="preserve">the </w:t>
      </w:r>
      <w:r w:rsidR="001567AE">
        <w:rPr>
          <w:rFonts w:cs="Arial"/>
          <w:szCs w:val="22"/>
          <w:lang w:eastAsia="ja-JP"/>
        </w:rPr>
        <w:t xml:space="preserve">RO at the </w:t>
      </w:r>
      <w:r w:rsidR="000C2446">
        <w:rPr>
          <w:rFonts w:cs="Arial"/>
          <w:szCs w:val="22"/>
          <w:lang w:eastAsia="ja-JP"/>
        </w:rPr>
        <w:t>earliest opportunity</w:t>
      </w:r>
      <w:r w:rsidR="00352986">
        <w:rPr>
          <w:rFonts w:cs="Arial"/>
          <w:szCs w:val="22"/>
          <w:lang w:eastAsia="ja-JP"/>
        </w:rPr>
        <w:t>.</w:t>
      </w:r>
    </w:p>
    <w:p w14:paraId="28696FAF" w14:textId="41A674F8" w:rsidR="006F3A49" w:rsidRPr="005A7980" w:rsidRDefault="006F3A49" w:rsidP="002D7929">
      <w:pPr>
        <w:rPr>
          <w:rFonts w:cs="Arial"/>
          <w:szCs w:val="22"/>
          <w:lang w:eastAsia="ja-JP"/>
        </w:rPr>
      </w:pPr>
    </w:p>
    <w:p w14:paraId="29E224B6" w14:textId="66F1D6B1" w:rsidR="006F3A49" w:rsidRPr="006F3A49" w:rsidRDefault="006F3A49" w:rsidP="002D7929">
      <w:pPr>
        <w:rPr>
          <w:rFonts w:cs="Arial"/>
          <w:b/>
          <w:i/>
          <w:szCs w:val="22"/>
          <w:lang w:eastAsia="ja-JP"/>
        </w:rPr>
      </w:pPr>
      <w:r w:rsidRPr="006F3A49">
        <w:rPr>
          <w:rFonts w:cs="Arial" w:hint="eastAsia"/>
          <w:b/>
          <w:i/>
          <w:szCs w:val="22"/>
          <w:lang w:eastAsia="ja-JP"/>
        </w:rPr>
        <w:t>Management plan</w:t>
      </w:r>
      <w:r w:rsidR="002B15E4">
        <w:rPr>
          <w:rFonts w:cs="Arial"/>
          <w:b/>
          <w:i/>
          <w:szCs w:val="22"/>
          <w:lang w:eastAsia="ja-JP"/>
        </w:rPr>
        <w:t xml:space="preserve"> (section 4)</w:t>
      </w:r>
    </w:p>
    <w:p w14:paraId="7CA13E13" w14:textId="024B930E" w:rsidR="006F3A49" w:rsidRDefault="006F3A49" w:rsidP="002D7929">
      <w:pPr>
        <w:rPr>
          <w:rFonts w:cs="Arial"/>
          <w:szCs w:val="22"/>
          <w:lang w:eastAsia="ja-JP"/>
        </w:rPr>
      </w:pPr>
    </w:p>
    <w:p w14:paraId="285533DD" w14:textId="6079B56C" w:rsidR="006F3A49" w:rsidRDefault="006F3A49" w:rsidP="002D7929">
      <w:pPr>
        <w:rPr>
          <w:rFonts w:cs="Arial"/>
          <w:szCs w:val="22"/>
          <w:lang w:eastAsia="ja-JP"/>
        </w:rPr>
      </w:pPr>
      <w:r>
        <w:rPr>
          <w:rFonts w:cs="Arial" w:hint="eastAsia"/>
          <w:szCs w:val="22"/>
          <w:lang w:eastAsia="ja-JP"/>
        </w:rPr>
        <w:t>2</w:t>
      </w:r>
      <w:r w:rsidR="0054274F">
        <w:rPr>
          <w:rFonts w:cs="Arial"/>
          <w:szCs w:val="22"/>
          <w:lang w:eastAsia="ja-JP"/>
        </w:rPr>
        <w:t>4</w:t>
      </w:r>
      <w:r>
        <w:rPr>
          <w:rFonts w:cs="Arial" w:hint="eastAsia"/>
          <w:szCs w:val="22"/>
          <w:lang w:eastAsia="ja-JP"/>
        </w:rPr>
        <w:tab/>
      </w:r>
      <w:r w:rsidR="001F6A1C">
        <w:rPr>
          <w:rFonts w:cs="Arial"/>
          <w:szCs w:val="22"/>
          <w:lang w:eastAsia="ja-JP"/>
        </w:rPr>
        <w:t>In order to identify technical description, operational procedures and management of the ShaPoLi / EPL system, t</w:t>
      </w:r>
      <w:r w:rsidR="002B15E4">
        <w:rPr>
          <w:rFonts w:cs="Arial"/>
          <w:szCs w:val="22"/>
          <w:lang w:eastAsia="ja-JP"/>
        </w:rPr>
        <w:t xml:space="preserve">he informal group </w:t>
      </w:r>
      <w:r w:rsidR="00E00977">
        <w:rPr>
          <w:rFonts w:cs="Arial"/>
          <w:szCs w:val="22"/>
          <w:lang w:eastAsia="ja-JP"/>
        </w:rPr>
        <w:t>developed provisions related to</w:t>
      </w:r>
      <w:r w:rsidR="00B17A45">
        <w:rPr>
          <w:rFonts w:cs="Arial"/>
          <w:szCs w:val="22"/>
          <w:lang w:eastAsia="ja-JP"/>
        </w:rPr>
        <w:t xml:space="preserve"> the</w:t>
      </w:r>
      <w:r w:rsidR="00E00977">
        <w:rPr>
          <w:rFonts w:cs="Arial"/>
          <w:szCs w:val="22"/>
          <w:lang w:eastAsia="ja-JP"/>
        </w:rPr>
        <w:t xml:space="preserve"> </w:t>
      </w:r>
      <w:r w:rsidR="00E00977" w:rsidRPr="00E00977">
        <w:rPr>
          <w:rFonts w:cs="Arial"/>
          <w:szCs w:val="22"/>
          <w:lang w:eastAsia="ja-JP"/>
        </w:rPr>
        <w:t>Management Plan for SHaPoLi / EPL</w:t>
      </w:r>
      <w:r w:rsidR="00E00977">
        <w:rPr>
          <w:rFonts w:cs="Arial"/>
          <w:szCs w:val="22"/>
          <w:lang w:eastAsia="ja-JP"/>
        </w:rPr>
        <w:t>.</w:t>
      </w:r>
      <w:r w:rsidR="00146EB0">
        <w:rPr>
          <w:rFonts w:cs="Arial"/>
          <w:szCs w:val="22"/>
          <w:lang w:eastAsia="ja-JP"/>
        </w:rPr>
        <w:t xml:space="preserve"> The Management Plan is subject to verification by the Administration </w:t>
      </w:r>
      <w:r w:rsidR="00146EB0" w:rsidRPr="00146EB0">
        <w:rPr>
          <w:rFonts w:cs="Arial"/>
          <w:szCs w:val="22"/>
          <w:lang w:eastAsia="ja-JP"/>
        </w:rPr>
        <w:t>subsequent to a survey verifying the ship’s attained EEXI</w:t>
      </w:r>
      <w:r w:rsidR="00146EB0">
        <w:rPr>
          <w:rFonts w:cs="Arial"/>
          <w:szCs w:val="22"/>
          <w:lang w:eastAsia="ja-JP"/>
        </w:rPr>
        <w:t>. The PSC officer may also refer to the management plan during inspection of the ShaPoLi / EPL system.</w:t>
      </w:r>
    </w:p>
    <w:p w14:paraId="158A6E0E" w14:textId="2CE09E14" w:rsidR="006F3A49" w:rsidRPr="000A75CD" w:rsidRDefault="006F3A49" w:rsidP="002D7929">
      <w:pPr>
        <w:rPr>
          <w:rFonts w:cs="Arial"/>
          <w:szCs w:val="22"/>
          <w:lang w:eastAsia="ja-JP"/>
        </w:rPr>
      </w:pPr>
    </w:p>
    <w:p w14:paraId="401D20D5" w14:textId="67CB330C" w:rsidR="0023035B" w:rsidRPr="0023035B" w:rsidRDefault="0023035B" w:rsidP="002D7929">
      <w:pPr>
        <w:rPr>
          <w:rFonts w:cs="Arial"/>
          <w:b/>
          <w:i/>
          <w:szCs w:val="22"/>
          <w:lang w:eastAsia="ja-JP"/>
        </w:rPr>
      </w:pPr>
      <w:r>
        <w:rPr>
          <w:rFonts w:cs="Arial"/>
          <w:b/>
          <w:i/>
          <w:szCs w:val="22"/>
          <w:lang w:eastAsia="ja-JP"/>
        </w:rPr>
        <w:t>D</w:t>
      </w:r>
      <w:r w:rsidRPr="0023035B">
        <w:rPr>
          <w:rFonts w:cs="Arial"/>
          <w:b/>
          <w:i/>
          <w:szCs w:val="22"/>
          <w:lang w:eastAsia="ja-JP"/>
        </w:rPr>
        <w:t>emonstration of compliance</w:t>
      </w:r>
      <w:r w:rsidR="000A75CD">
        <w:rPr>
          <w:rFonts w:cs="Arial"/>
          <w:b/>
          <w:i/>
          <w:szCs w:val="22"/>
          <w:lang w:eastAsia="ja-JP"/>
        </w:rPr>
        <w:t xml:space="preserve"> (section 5)</w:t>
      </w:r>
    </w:p>
    <w:p w14:paraId="2CF11A8A" w14:textId="081643A1" w:rsidR="0023035B" w:rsidRDefault="0023035B" w:rsidP="002D7929">
      <w:pPr>
        <w:rPr>
          <w:rFonts w:cs="Arial"/>
          <w:szCs w:val="22"/>
          <w:lang w:eastAsia="ja-JP"/>
        </w:rPr>
      </w:pPr>
    </w:p>
    <w:p w14:paraId="592D33F4" w14:textId="7B460719" w:rsidR="0023035B" w:rsidRDefault="0023035B" w:rsidP="002D7929">
      <w:pPr>
        <w:rPr>
          <w:rFonts w:cs="Arial"/>
          <w:szCs w:val="22"/>
          <w:lang w:eastAsia="ja-JP"/>
        </w:rPr>
      </w:pPr>
      <w:r>
        <w:rPr>
          <w:rFonts w:cs="Arial" w:hint="eastAsia"/>
          <w:szCs w:val="22"/>
          <w:lang w:eastAsia="ja-JP"/>
        </w:rPr>
        <w:t>2</w:t>
      </w:r>
      <w:r w:rsidR="0054274F">
        <w:rPr>
          <w:rFonts w:cs="Arial"/>
          <w:szCs w:val="22"/>
          <w:lang w:eastAsia="ja-JP"/>
        </w:rPr>
        <w:t>5</w:t>
      </w:r>
      <w:r>
        <w:rPr>
          <w:rFonts w:cs="Arial" w:hint="eastAsia"/>
          <w:szCs w:val="22"/>
          <w:lang w:eastAsia="ja-JP"/>
        </w:rPr>
        <w:tab/>
      </w:r>
      <w:r w:rsidR="000A75CD">
        <w:rPr>
          <w:rFonts w:cs="Arial"/>
          <w:szCs w:val="22"/>
          <w:lang w:eastAsia="ja-JP"/>
        </w:rPr>
        <w:t xml:space="preserve">The informal group developed a mechanism for </w:t>
      </w:r>
      <w:r w:rsidR="000A75CD" w:rsidRPr="000A75CD">
        <w:rPr>
          <w:rFonts w:cs="Arial"/>
          <w:szCs w:val="22"/>
          <w:lang w:eastAsia="ja-JP"/>
        </w:rPr>
        <w:t>demonstration of compliance of the SHaPoLi / EPL system</w:t>
      </w:r>
      <w:r w:rsidR="000A75CD">
        <w:rPr>
          <w:rFonts w:cs="Arial"/>
          <w:szCs w:val="22"/>
          <w:lang w:eastAsia="ja-JP"/>
        </w:rPr>
        <w:t xml:space="preserve">. </w:t>
      </w:r>
      <w:r w:rsidR="005D4118">
        <w:rPr>
          <w:rFonts w:cs="Arial"/>
          <w:szCs w:val="22"/>
          <w:lang w:eastAsia="ja-JP"/>
        </w:rPr>
        <w:t>At the survey of verifying the ship’s attained EEXI, the Administration should verify compliance of the systems with the aforementioned Management Plan and technical requirements.</w:t>
      </w:r>
    </w:p>
    <w:p w14:paraId="2C5F9922" w14:textId="5FDC8F8E" w:rsidR="00D75A63" w:rsidRDefault="00D75A63" w:rsidP="002D7929">
      <w:pPr>
        <w:rPr>
          <w:rFonts w:cs="Arial"/>
          <w:szCs w:val="22"/>
          <w:lang w:eastAsia="ja-JP"/>
        </w:rPr>
      </w:pPr>
    </w:p>
    <w:p w14:paraId="0848511E" w14:textId="7891D492" w:rsidR="00D75A63" w:rsidRDefault="00D75A63" w:rsidP="002D7929">
      <w:pPr>
        <w:rPr>
          <w:rFonts w:cs="Arial"/>
          <w:szCs w:val="22"/>
          <w:lang w:eastAsia="ja-JP"/>
        </w:rPr>
      </w:pPr>
      <w:r>
        <w:rPr>
          <w:rFonts w:cs="Arial"/>
          <w:szCs w:val="22"/>
          <w:lang w:eastAsia="ja-JP"/>
        </w:rPr>
        <w:t>2</w:t>
      </w:r>
      <w:r w:rsidR="0054274F">
        <w:rPr>
          <w:rFonts w:cs="Arial"/>
          <w:szCs w:val="22"/>
          <w:lang w:eastAsia="ja-JP"/>
        </w:rPr>
        <w:t>6</w:t>
      </w:r>
      <w:r>
        <w:rPr>
          <w:rFonts w:cs="Arial"/>
          <w:szCs w:val="22"/>
          <w:lang w:eastAsia="ja-JP"/>
        </w:rPr>
        <w:tab/>
        <w:t>In this context, some members raised a question whether the engine should be re-certified in accordance with regulation 13 of MARPOL Annex VI (NO</w:t>
      </w:r>
      <w:r w:rsidRPr="00D75A63">
        <w:rPr>
          <w:rFonts w:cs="Arial"/>
          <w:szCs w:val="22"/>
          <w:vertAlign w:val="subscript"/>
          <w:lang w:eastAsia="ja-JP"/>
        </w:rPr>
        <w:t>X</w:t>
      </w:r>
      <w:r>
        <w:rPr>
          <w:rFonts w:cs="Arial"/>
          <w:szCs w:val="22"/>
          <w:lang w:eastAsia="ja-JP"/>
        </w:rPr>
        <w:t>) and the 2008 NO</w:t>
      </w:r>
      <w:r w:rsidRPr="00D75A63">
        <w:rPr>
          <w:rFonts w:cs="Arial"/>
          <w:szCs w:val="22"/>
          <w:vertAlign w:val="subscript"/>
          <w:lang w:eastAsia="ja-JP"/>
        </w:rPr>
        <w:t>X</w:t>
      </w:r>
      <w:r>
        <w:rPr>
          <w:rFonts w:cs="Arial"/>
          <w:szCs w:val="22"/>
          <w:lang w:eastAsia="ja-JP"/>
        </w:rPr>
        <w:t xml:space="preserve"> Technical Code</w:t>
      </w:r>
      <w:r w:rsidR="00086CAB">
        <w:rPr>
          <w:rFonts w:cs="Arial"/>
          <w:szCs w:val="22"/>
          <w:lang w:eastAsia="ja-JP"/>
        </w:rPr>
        <w:t xml:space="preserve"> </w:t>
      </w:r>
      <w:r w:rsidR="00FB779C">
        <w:rPr>
          <w:rFonts w:cs="Arial"/>
          <w:szCs w:val="22"/>
          <w:lang w:eastAsia="ja-JP"/>
        </w:rPr>
        <w:t>(NTC</w:t>
      </w:r>
      <w:r w:rsidR="000506C2">
        <w:rPr>
          <w:rFonts w:cs="Arial"/>
          <w:szCs w:val="22"/>
          <w:lang w:val="en-US" w:eastAsia="ja-JP"/>
        </w:rPr>
        <w:t xml:space="preserve"> 2008</w:t>
      </w:r>
      <w:r w:rsidR="00FB779C">
        <w:rPr>
          <w:rFonts w:cs="Arial"/>
          <w:szCs w:val="22"/>
          <w:lang w:eastAsia="ja-JP"/>
        </w:rPr>
        <w:t xml:space="preserve">) </w:t>
      </w:r>
      <w:r w:rsidR="00086CAB">
        <w:rPr>
          <w:rFonts w:cs="Arial"/>
          <w:szCs w:val="22"/>
          <w:lang w:eastAsia="ja-JP"/>
        </w:rPr>
        <w:t xml:space="preserve">in case </w:t>
      </w:r>
      <w:r w:rsidR="00086CAB" w:rsidRPr="000A75CD">
        <w:rPr>
          <w:rFonts w:cs="Arial"/>
          <w:szCs w:val="22"/>
          <w:lang w:eastAsia="ja-JP"/>
        </w:rPr>
        <w:t>the SHaPoLi / EPL system</w:t>
      </w:r>
      <w:r w:rsidR="00086CAB">
        <w:rPr>
          <w:rFonts w:cs="Arial"/>
          <w:szCs w:val="22"/>
          <w:lang w:eastAsia="ja-JP"/>
        </w:rPr>
        <w:t xml:space="preserve"> was applied.</w:t>
      </w:r>
      <w:r w:rsidR="00FB779C">
        <w:rPr>
          <w:rFonts w:cs="Arial"/>
          <w:szCs w:val="22"/>
          <w:lang w:eastAsia="ja-JP"/>
        </w:rPr>
        <w:t xml:space="preserve"> Having considered the current legal framework under MARPOL Annex VI and </w:t>
      </w:r>
      <w:r w:rsidR="00E46872">
        <w:rPr>
          <w:rFonts w:cs="Arial"/>
          <w:szCs w:val="22"/>
          <w:lang w:eastAsia="ja-JP"/>
        </w:rPr>
        <w:t xml:space="preserve">the </w:t>
      </w:r>
      <w:r w:rsidR="00FB779C">
        <w:rPr>
          <w:rFonts w:cs="Arial"/>
          <w:szCs w:val="22"/>
          <w:lang w:eastAsia="ja-JP"/>
        </w:rPr>
        <w:t>NTC</w:t>
      </w:r>
      <w:r w:rsidR="000506C2">
        <w:rPr>
          <w:rFonts w:cs="Arial"/>
          <w:szCs w:val="22"/>
          <w:lang w:eastAsia="ja-JP"/>
        </w:rPr>
        <w:t xml:space="preserve"> 2008</w:t>
      </w:r>
      <w:r w:rsidR="00FB779C">
        <w:rPr>
          <w:rFonts w:cs="Arial"/>
          <w:szCs w:val="22"/>
          <w:lang w:eastAsia="ja-JP"/>
        </w:rPr>
        <w:t xml:space="preserve">, the informal group </w:t>
      </w:r>
      <w:r w:rsidR="006061F0">
        <w:rPr>
          <w:rFonts w:cs="Arial"/>
          <w:szCs w:val="22"/>
          <w:lang w:eastAsia="ja-JP"/>
        </w:rPr>
        <w:t>developed</w:t>
      </w:r>
      <w:r w:rsidR="001D088B">
        <w:rPr>
          <w:rFonts w:cs="Arial"/>
          <w:szCs w:val="22"/>
          <w:lang w:eastAsia="ja-JP"/>
        </w:rPr>
        <w:t xml:space="preserve"> </w:t>
      </w:r>
      <w:r w:rsidR="005B1E8A">
        <w:rPr>
          <w:rFonts w:cs="Arial"/>
          <w:szCs w:val="22"/>
          <w:lang w:eastAsia="ja-JP"/>
        </w:rPr>
        <w:t xml:space="preserve">the </w:t>
      </w:r>
      <w:r w:rsidR="001D088B">
        <w:rPr>
          <w:rFonts w:cs="Arial"/>
          <w:szCs w:val="22"/>
          <w:lang w:eastAsia="ja-JP"/>
        </w:rPr>
        <w:t xml:space="preserve">following </w:t>
      </w:r>
      <w:r w:rsidR="005B1E8A">
        <w:rPr>
          <w:rFonts w:cs="Arial"/>
          <w:szCs w:val="22"/>
          <w:lang w:eastAsia="ja-JP"/>
        </w:rPr>
        <w:t>clarification</w:t>
      </w:r>
      <w:r w:rsidR="006061F0">
        <w:rPr>
          <w:rFonts w:cs="Arial"/>
          <w:szCs w:val="22"/>
          <w:lang w:eastAsia="ja-JP"/>
        </w:rPr>
        <w:t xml:space="preserve"> to be inserted</w:t>
      </w:r>
      <w:r w:rsidR="005B1E8A">
        <w:rPr>
          <w:rFonts w:cs="Arial"/>
          <w:szCs w:val="22"/>
          <w:lang w:eastAsia="ja-JP"/>
        </w:rPr>
        <w:t xml:space="preserve"> in the draft guidelines</w:t>
      </w:r>
      <w:r w:rsidR="00FB779C">
        <w:rPr>
          <w:rFonts w:cs="Arial"/>
          <w:szCs w:val="22"/>
          <w:lang w:eastAsia="ja-JP"/>
        </w:rPr>
        <w:t>:</w:t>
      </w:r>
    </w:p>
    <w:p w14:paraId="6036244C" w14:textId="599A5945" w:rsidR="00FB779C" w:rsidRPr="005B1E8A" w:rsidRDefault="00FB779C" w:rsidP="002D7929">
      <w:pPr>
        <w:rPr>
          <w:rFonts w:cs="Arial"/>
          <w:szCs w:val="22"/>
          <w:lang w:eastAsia="ja-JP"/>
        </w:rPr>
      </w:pPr>
    </w:p>
    <w:p w14:paraId="115FA1C8" w14:textId="67BCF9DA" w:rsidR="00FB779C" w:rsidRDefault="00FB779C" w:rsidP="00FB779C">
      <w:pPr>
        <w:ind w:left="1702" w:hanging="851"/>
        <w:rPr>
          <w:rFonts w:cs="Arial"/>
          <w:szCs w:val="22"/>
          <w:lang w:eastAsia="ja-JP"/>
        </w:rPr>
      </w:pPr>
      <w:r>
        <w:rPr>
          <w:rFonts w:cs="Arial"/>
          <w:szCs w:val="22"/>
          <w:lang w:eastAsia="ja-JP"/>
        </w:rPr>
        <w:t>.1</w:t>
      </w:r>
      <w:r>
        <w:rPr>
          <w:rFonts w:cs="Arial"/>
          <w:szCs w:val="22"/>
          <w:lang w:eastAsia="ja-JP"/>
        </w:rPr>
        <w:tab/>
      </w:r>
      <w:r w:rsidR="008C3CE8" w:rsidRPr="008C3CE8">
        <w:rPr>
          <w:rFonts w:cs="Arial"/>
          <w:szCs w:val="22"/>
          <w:lang w:eastAsia="ja-JP"/>
        </w:rPr>
        <w:t xml:space="preserve">in cases where </w:t>
      </w:r>
      <w:r w:rsidR="008C3CE8" w:rsidRPr="000A75CD">
        <w:rPr>
          <w:rFonts w:cs="Arial"/>
          <w:szCs w:val="22"/>
          <w:lang w:eastAsia="ja-JP"/>
        </w:rPr>
        <w:t>the SHaPoLi / EPL system</w:t>
      </w:r>
      <w:r w:rsidR="008C3CE8" w:rsidRPr="008C3CE8">
        <w:rPr>
          <w:rFonts w:cs="Arial"/>
          <w:szCs w:val="22"/>
          <w:lang w:eastAsia="ja-JP"/>
        </w:rPr>
        <w:t xml:space="preserve"> </w:t>
      </w:r>
      <w:r w:rsidR="008C3CE8">
        <w:rPr>
          <w:rFonts w:cs="Arial"/>
          <w:szCs w:val="22"/>
          <w:lang w:eastAsia="ja-JP"/>
        </w:rPr>
        <w:t>i</w:t>
      </w:r>
      <w:r w:rsidR="008C3CE8" w:rsidRPr="008C3CE8">
        <w:rPr>
          <w:rFonts w:cs="Arial"/>
          <w:szCs w:val="22"/>
          <w:lang w:eastAsia="ja-JP"/>
        </w:rPr>
        <w:t>s applied and no changes are made to NO</w:t>
      </w:r>
      <w:r w:rsidR="008C3CE8" w:rsidRPr="008C3CE8">
        <w:rPr>
          <w:rFonts w:cs="Arial"/>
          <w:szCs w:val="22"/>
          <w:vertAlign w:val="subscript"/>
          <w:lang w:eastAsia="ja-JP"/>
        </w:rPr>
        <w:t>X</w:t>
      </w:r>
      <w:r w:rsidR="008C3CE8" w:rsidRPr="008C3CE8">
        <w:rPr>
          <w:rFonts w:cs="Arial"/>
          <w:szCs w:val="22"/>
          <w:lang w:eastAsia="ja-JP"/>
        </w:rPr>
        <w:t xml:space="preserve"> critical </w:t>
      </w:r>
      <w:r w:rsidR="00BF78FF">
        <w:rPr>
          <w:rFonts w:cs="Arial"/>
          <w:szCs w:val="22"/>
          <w:lang w:eastAsia="ja-JP"/>
        </w:rPr>
        <w:t>settings</w:t>
      </w:r>
      <w:r w:rsidR="008C3CE8" w:rsidRPr="008C3CE8">
        <w:rPr>
          <w:rFonts w:cs="Arial"/>
          <w:szCs w:val="22"/>
          <w:lang w:eastAsia="ja-JP"/>
        </w:rPr>
        <w:t xml:space="preserve"> outside what </w:t>
      </w:r>
      <w:r w:rsidR="008C3CE8">
        <w:rPr>
          <w:rFonts w:cs="Arial"/>
          <w:szCs w:val="22"/>
          <w:lang w:eastAsia="ja-JP"/>
        </w:rPr>
        <w:t>i</w:t>
      </w:r>
      <w:r w:rsidR="008C3CE8" w:rsidRPr="008C3CE8">
        <w:rPr>
          <w:rFonts w:cs="Arial"/>
          <w:szCs w:val="22"/>
          <w:lang w:eastAsia="ja-JP"/>
        </w:rPr>
        <w:t>s allowed by the engine technical file</w:t>
      </w:r>
      <w:r w:rsidR="001D088B">
        <w:rPr>
          <w:rFonts w:cs="Arial"/>
          <w:szCs w:val="22"/>
          <w:lang w:eastAsia="ja-JP"/>
        </w:rPr>
        <w:t xml:space="preserve"> as defined in </w:t>
      </w:r>
      <w:r w:rsidR="00E46872">
        <w:rPr>
          <w:rFonts w:cs="Arial"/>
          <w:szCs w:val="22"/>
          <w:lang w:eastAsia="ja-JP"/>
        </w:rPr>
        <w:t xml:space="preserve">the </w:t>
      </w:r>
      <w:r w:rsidR="001D088B">
        <w:rPr>
          <w:rFonts w:cs="Arial"/>
          <w:szCs w:val="22"/>
          <w:lang w:eastAsia="ja-JP"/>
        </w:rPr>
        <w:t>NTC</w:t>
      </w:r>
      <w:r w:rsidR="000506C2">
        <w:rPr>
          <w:rFonts w:cs="Arial"/>
          <w:szCs w:val="22"/>
          <w:lang w:eastAsia="ja-JP"/>
        </w:rPr>
        <w:t xml:space="preserve"> 2008</w:t>
      </w:r>
      <w:r w:rsidR="008C3CE8">
        <w:rPr>
          <w:rFonts w:cs="Arial"/>
          <w:szCs w:val="22"/>
          <w:lang w:eastAsia="ja-JP"/>
        </w:rPr>
        <w:t>,</w:t>
      </w:r>
      <w:r w:rsidR="008C3CE8" w:rsidRPr="008C3CE8">
        <w:rPr>
          <w:rFonts w:cs="Arial"/>
          <w:szCs w:val="22"/>
          <w:lang w:eastAsia="ja-JP"/>
        </w:rPr>
        <w:t xml:space="preserve"> engine </w:t>
      </w:r>
      <w:r w:rsidR="008C3CE8">
        <w:rPr>
          <w:rFonts w:cs="Arial"/>
          <w:szCs w:val="22"/>
          <w:lang w:eastAsia="ja-JP"/>
        </w:rPr>
        <w:t>re-</w:t>
      </w:r>
      <w:r w:rsidR="008C3CE8" w:rsidRPr="008C3CE8">
        <w:rPr>
          <w:rFonts w:cs="Arial"/>
          <w:szCs w:val="22"/>
          <w:lang w:eastAsia="ja-JP"/>
        </w:rPr>
        <w:t xml:space="preserve">certification </w:t>
      </w:r>
      <w:r w:rsidR="008C3CE8">
        <w:rPr>
          <w:rFonts w:cs="Arial"/>
          <w:szCs w:val="22"/>
          <w:lang w:eastAsia="ja-JP"/>
        </w:rPr>
        <w:t>is</w:t>
      </w:r>
      <w:r w:rsidR="008C3CE8" w:rsidRPr="008C3CE8">
        <w:rPr>
          <w:rFonts w:cs="Arial"/>
          <w:szCs w:val="22"/>
          <w:lang w:eastAsia="ja-JP"/>
        </w:rPr>
        <w:t xml:space="preserve"> not </w:t>
      </w:r>
      <w:r w:rsidR="008C3CE8">
        <w:rPr>
          <w:rFonts w:cs="Arial"/>
          <w:szCs w:val="22"/>
          <w:lang w:eastAsia="ja-JP"/>
        </w:rPr>
        <w:t>needed;</w:t>
      </w:r>
    </w:p>
    <w:p w14:paraId="721E46F2" w14:textId="66018227" w:rsidR="008C3CE8" w:rsidRPr="000506C2" w:rsidRDefault="008C3CE8" w:rsidP="00FB779C">
      <w:pPr>
        <w:ind w:left="1702" w:hanging="851"/>
        <w:rPr>
          <w:rFonts w:cs="Arial"/>
          <w:szCs w:val="22"/>
          <w:lang w:eastAsia="ja-JP"/>
        </w:rPr>
      </w:pPr>
    </w:p>
    <w:p w14:paraId="62EAF8D1" w14:textId="2B70EB6C" w:rsidR="008C3CE8" w:rsidRDefault="008C3CE8" w:rsidP="00FB779C">
      <w:pPr>
        <w:ind w:left="1702" w:hanging="851"/>
        <w:rPr>
          <w:rFonts w:cs="Arial"/>
          <w:szCs w:val="22"/>
          <w:lang w:eastAsia="ja-JP"/>
        </w:rPr>
      </w:pPr>
      <w:r>
        <w:rPr>
          <w:rFonts w:cs="Arial"/>
          <w:szCs w:val="22"/>
          <w:lang w:eastAsia="ja-JP"/>
        </w:rPr>
        <w:t>.2</w:t>
      </w:r>
      <w:r>
        <w:rPr>
          <w:rFonts w:cs="Arial"/>
          <w:szCs w:val="22"/>
          <w:lang w:eastAsia="ja-JP"/>
        </w:rPr>
        <w:tab/>
        <w:t>i</w:t>
      </w:r>
      <w:r w:rsidRPr="008C3CE8">
        <w:rPr>
          <w:rFonts w:cs="Arial"/>
          <w:szCs w:val="22"/>
          <w:lang w:eastAsia="ja-JP"/>
        </w:rPr>
        <w:t xml:space="preserve">n cases where </w:t>
      </w:r>
      <w:r w:rsidRPr="000A75CD">
        <w:rPr>
          <w:rFonts w:cs="Arial"/>
          <w:szCs w:val="22"/>
          <w:lang w:eastAsia="ja-JP"/>
        </w:rPr>
        <w:t>the SHaPoLi / EPL system</w:t>
      </w:r>
      <w:r w:rsidRPr="008C3CE8">
        <w:rPr>
          <w:rFonts w:cs="Arial"/>
          <w:szCs w:val="22"/>
          <w:lang w:eastAsia="ja-JP"/>
        </w:rPr>
        <w:t xml:space="preserve"> </w:t>
      </w:r>
      <w:r>
        <w:rPr>
          <w:rFonts w:cs="Arial"/>
          <w:szCs w:val="22"/>
          <w:lang w:eastAsia="ja-JP"/>
        </w:rPr>
        <w:t>i</w:t>
      </w:r>
      <w:r w:rsidRPr="008C3CE8">
        <w:rPr>
          <w:rFonts w:cs="Arial"/>
          <w:szCs w:val="22"/>
          <w:lang w:eastAsia="ja-JP"/>
        </w:rPr>
        <w:t>s applied and the NO</w:t>
      </w:r>
      <w:r w:rsidRPr="008C3CE8">
        <w:rPr>
          <w:rFonts w:cs="Arial"/>
          <w:szCs w:val="22"/>
          <w:vertAlign w:val="subscript"/>
          <w:lang w:eastAsia="ja-JP"/>
        </w:rPr>
        <w:t>X</w:t>
      </w:r>
      <w:r w:rsidRPr="008C3CE8">
        <w:rPr>
          <w:rFonts w:cs="Arial"/>
          <w:szCs w:val="22"/>
          <w:lang w:eastAsia="ja-JP"/>
        </w:rPr>
        <w:t xml:space="preserve"> critical </w:t>
      </w:r>
      <w:r w:rsidR="00BF78FF">
        <w:rPr>
          <w:rFonts w:cs="Arial"/>
          <w:szCs w:val="22"/>
          <w:lang w:eastAsia="ja-JP"/>
        </w:rPr>
        <w:t>settings</w:t>
      </w:r>
      <w:r w:rsidRPr="008C3CE8">
        <w:rPr>
          <w:rFonts w:cs="Arial"/>
          <w:szCs w:val="22"/>
          <w:lang w:eastAsia="ja-JP"/>
        </w:rPr>
        <w:t xml:space="preserve"> </w:t>
      </w:r>
      <w:r>
        <w:rPr>
          <w:rFonts w:cs="Arial"/>
          <w:szCs w:val="22"/>
          <w:lang w:eastAsia="ja-JP"/>
        </w:rPr>
        <w:t>are altered beyond what is allowed by the engine technical file</w:t>
      </w:r>
      <w:r w:rsidR="001D088B">
        <w:rPr>
          <w:rFonts w:cs="Arial"/>
          <w:szCs w:val="22"/>
          <w:lang w:eastAsia="ja-JP"/>
        </w:rPr>
        <w:t xml:space="preserve"> as defined in </w:t>
      </w:r>
      <w:r w:rsidR="00E46872">
        <w:rPr>
          <w:rFonts w:cs="Arial"/>
          <w:szCs w:val="22"/>
          <w:lang w:eastAsia="ja-JP"/>
        </w:rPr>
        <w:t xml:space="preserve">the </w:t>
      </w:r>
      <w:r w:rsidR="001D088B">
        <w:rPr>
          <w:rFonts w:cs="Arial"/>
          <w:szCs w:val="22"/>
          <w:lang w:eastAsia="ja-JP"/>
        </w:rPr>
        <w:t>NTC</w:t>
      </w:r>
      <w:r w:rsidR="000506C2">
        <w:rPr>
          <w:rFonts w:cs="Arial"/>
          <w:szCs w:val="22"/>
          <w:lang w:eastAsia="ja-JP"/>
        </w:rPr>
        <w:t xml:space="preserve"> 2008</w:t>
      </w:r>
      <w:r>
        <w:rPr>
          <w:rFonts w:cs="Arial"/>
          <w:szCs w:val="22"/>
          <w:lang w:eastAsia="ja-JP"/>
        </w:rPr>
        <w:t xml:space="preserve">, the </w:t>
      </w:r>
      <w:r w:rsidRPr="008C3CE8">
        <w:rPr>
          <w:rFonts w:cs="Arial"/>
          <w:szCs w:val="22"/>
          <w:lang w:eastAsia="ja-JP"/>
        </w:rPr>
        <w:t xml:space="preserve">engine </w:t>
      </w:r>
      <w:r>
        <w:rPr>
          <w:rFonts w:cs="Arial"/>
          <w:szCs w:val="22"/>
          <w:lang w:eastAsia="ja-JP"/>
        </w:rPr>
        <w:t>needs</w:t>
      </w:r>
      <w:r w:rsidRPr="008C3CE8">
        <w:rPr>
          <w:rFonts w:cs="Arial"/>
          <w:szCs w:val="22"/>
          <w:lang w:eastAsia="ja-JP"/>
        </w:rPr>
        <w:t xml:space="preserve"> to be re</w:t>
      </w:r>
      <w:r>
        <w:rPr>
          <w:rFonts w:cs="Arial"/>
          <w:szCs w:val="22"/>
          <w:lang w:eastAsia="ja-JP"/>
        </w:rPr>
        <w:t>-</w:t>
      </w:r>
      <w:r w:rsidRPr="008C3CE8">
        <w:rPr>
          <w:rFonts w:cs="Arial"/>
          <w:szCs w:val="22"/>
          <w:lang w:eastAsia="ja-JP"/>
        </w:rPr>
        <w:t>certified</w:t>
      </w:r>
      <w:r>
        <w:rPr>
          <w:rFonts w:cs="Arial"/>
          <w:szCs w:val="22"/>
          <w:lang w:eastAsia="ja-JP"/>
        </w:rPr>
        <w:t>.</w:t>
      </w:r>
      <w:r w:rsidRPr="008C3CE8">
        <w:rPr>
          <w:rFonts w:cs="Arial"/>
          <w:szCs w:val="22"/>
          <w:lang w:eastAsia="ja-JP"/>
        </w:rPr>
        <w:t xml:space="preserve"> </w:t>
      </w:r>
      <w:r w:rsidR="00121F71">
        <w:rPr>
          <w:rFonts w:cs="Arial"/>
          <w:szCs w:val="22"/>
          <w:lang w:eastAsia="ja-JP"/>
        </w:rPr>
        <w:t>In such case, f</w:t>
      </w:r>
      <w:r w:rsidRPr="008C3CE8">
        <w:rPr>
          <w:rFonts w:cs="Arial"/>
          <w:szCs w:val="22"/>
          <w:lang w:eastAsia="ja-JP"/>
        </w:rPr>
        <w:t xml:space="preserve">or an EEDI-certified ship where </w:t>
      </w:r>
      <w:r w:rsidRPr="000A75CD">
        <w:rPr>
          <w:rFonts w:cs="Arial"/>
          <w:szCs w:val="22"/>
          <w:lang w:eastAsia="ja-JP"/>
        </w:rPr>
        <w:t>the SHaPoLi / EPL system</w:t>
      </w:r>
      <w:r w:rsidRPr="008C3CE8">
        <w:rPr>
          <w:rFonts w:cs="Arial"/>
          <w:szCs w:val="22"/>
          <w:lang w:eastAsia="ja-JP"/>
        </w:rPr>
        <w:t xml:space="preserve"> is applied at a power below that required by </w:t>
      </w:r>
      <w:r>
        <w:rPr>
          <w:rFonts w:cs="Arial"/>
          <w:szCs w:val="22"/>
          <w:lang w:eastAsia="ja-JP"/>
        </w:rPr>
        <w:t>regulation 21.5 of MARPOL Annex VI (minimum power requirement)</w:t>
      </w:r>
      <w:r w:rsidRPr="008C3CE8">
        <w:rPr>
          <w:rFonts w:cs="Arial"/>
          <w:szCs w:val="22"/>
          <w:lang w:eastAsia="ja-JP"/>
        </w:rPr>
        <w:t>, the certified engine power should be</w:t>
      </w:r>
      <w:r>
        <w:rPr>
          <w:rFonts w:cs="Arial"/>
          <w:szCs w:val="22"/>
          <w:lang w:eastAsia="ja-JP"/>
        </w:rPr>
        <w:t xml:space="preserve"> at the power satisfying that requirement.</w:t>
      </w:r>
    </w:p>
    <w:p w14:paraId="34143895" w14:textId="6730F9C9" w:rsidR="0023035B" w:rsidRPr="00086CAB" w:rsidRDefault="0023035B" w:rsidP="002D7929">
      <w:pPr>
        <w:rPr>
          <w:rFonts w:cs="Arial"/>
          <w:szCs w:val="22"/>
          <w:lang w:eastAsia="ja-JP"/>
        </w:rPr>
      </w:pPr>
    </w:p>
    <w:p w14:paraId="07914555" w14:textId="477BF37C" w:rsidR="00BE25BE" w:rsidRPr="00CC1A1D" w:rsidRDefault="00BE25BE" w:rsidP="00BE25BE">
      <w:pPr>
        <w:rPr>
          <w:rFonts w:cs="Arial"/>
          <w:b/>
          <w:szCs w:val="22"/>
          <w:lang w:eastAsia="ja-JP"/>
        </w:rPr>
      </w:pPr>
      <w:r>
        <w:rPr>
          <w:rFonts w:cs="Arial"/>
          <w:b/>
          <w:szCs w:val="22"/>
          <w:lang w:eastAsia="ja-JP"/>
        </w:rPr>
        <w:t>Remaining issues to be further considered</w:t>
      </w:r>
    </w:p>
    <w:p w14:paraId="6B1D7BE2" w14:textId="77777777" w:rsidR="00BE25BE" w:rsidRPr="00054235" w:rsidRDefault="00BE25BE" w:rsidP="00BE25BE">
      <w:pPr>
        <w:rPr>
          <w:rFonts w:cs="Arial"/>
          <w:szCs w:val="22"/>
          <w:lang w:eastAsia="ja-JP"/>
        </w:rPr>
      </w:pPr>
    </w:p>
    <w:p w14:paraId="65267B2B" w14:textId="51E8E9EB" w:rsidR="00BE25BE" w:rsidRDefault="00BE25BE" w:rsidP="00BE25BE">
      <w:pPr>
        <w:rPr>
          <w:rFonts w:cs="Arial"/>
          <w:szCs w:val="22"/>
          <w:lang w:eastAsia="ja-JP"/>
        </w:rPr>
      </w:pPr>
      <w:r>
        <w:rPr>
          <w:rFonts w:cs="Arial"/>
          <w:szCs w:val="22"/>
          <w:lang w:eastAsia="ja-JP"/>
        </w:rPr>
        <w:t>2</w:t>
      </w:r>
      <w:r w:rsidR="0054274F">
        <w:rPr>
          <w:rFonts w:cs="Arial"/>
          <w:szCs w:val="22"/>
          <w:lang w:eastAsia="ja-JP"/>
        </w:rPr>
        <w:t>7</w:t>
      </w:r>
      <w:r>
        <w:rPr>
          <w:rFonts w:cs="Arial" w:hint="eastAsia"/>
          <w:szCs w:val="22"/>
          <w:lang w:eastAsia="ja-JP"/>
        </w:rPr>
        <w:tab/>
      </w:r>
      <w:r>
        <w:rPr>
          <w:rFonts w:cs="Arial"/>
          <w:szCs w:val="22"/>
          <w:lang w:eastAsia="ja-JP"/>
        </w:rPr>
        <w:t xml:space="preserve">Despite through three rounds of discussions at the informal group, </w:t>
      </w:r>
      <w:r w:rsidR="00E30808">
        <w:rPr>
          <w:rFonts w:cs="Arial"/>
          <w:szCs w:val="22"/>
          <w:lang w:eastAsia="ja-JP"/>
        </w:rPr>
        <w:t>the issue on engine power of main engines (</w:t>
      </w:r>
      <w:r w:rsidR="00E30808" w:rsidRPr="00E30808">
        <w:rPr>
          <w:rFonts w:cs="Arial"/>
          <w:i/>
          <w:szCs w:val="22"/>
          <w:lang w:eastAsia="ja-JP"/>
        </w:rPr>
        <w:t>P</w:t>
      </w:r>
      <w:r w:rsidR="00E30808" w:rsidRPr="00E30808">
        <w:rPr>
          <w:rFonts w:cs="Arial"/>
          <w:i/>
          <w:szCs w:val="22"/>
          <w:vertAlign w:val="subscript"/>
          <w:lang w:eastAsia="ja-JP"/>
        </w:rPr>
        <w:t>ME</w:t>
      </w:r>
      <w:r w:rsidR="00E30808">
        <w:rPr>
          <w:rFonts w:cs="Arial"/>
          <w:szCs w:val="22"/>
          <w:lang w:eastAsia="ja-JP"/>
        </w:rPr>
        <w:t xml:space="preserve">) in case of using the Shaft / Engine Power Limitation </w:t>
      </w:r>
      <w:r w:rsidR="004D1AF9">
        <w:rPr>
          <w:rFonts w:cs="Arial"/>
          <w:szCs w:val="22"/>
          <w:lang w:eastAsia="ja-JP"/>
        </w:rPr>
        <w:t>was</w:t>
      </w:r>
      <w:r>
        <w:rPr>
          <w:rFonts w:cs="Arial"/>
          <w:szCs w:val="22"/>
          <w:lang w:eastAsia="ja-JP"/>
        </w:rPr>
        <w:t xml:space="preserve"> left in square brackets for further consideration at the Working Group,</w:t>
      </w:r>
      <w:r w:rsidR="00E30808">
        <w:rPr>
          <w:rFonts w:cs="Arial"/>
          <w:szCs w:val="22"/>
          <w:lang w:eastAsia="ja-JP"/>
        </w:rPr>
        <w:t xml:space="preserve"> as described in paragraphs 10</w:t>
      </w:r>
      <w:r w:rsidR="00D91D05">
        <w:rPr>
          <w:rFonts w:cs="Arial"/>
          <w:szCs w:val="22"/>
          <w:lang w:eastAsia="ja-JP"/>
        </w:rPr>
        <w:t xml:space="preserve"> and</w:t>
      </w:r>
      <w:r w:rsidR="00E30808">
        <w:rPr>
          <w:rFonts w:cs="Arial"/>
          <w:szCs w:val="22"/>
          <w:lang w:eastAsia="ja-JP"/>
        </w:rPr>
        <w:t xml:space="preserve"> 11.</w:t>
      </w:r>
    </w:p>
    <w:p w14:paraId="54367950" w14:textId="77777777" w:rsidR="00917B94" w:rsidRPr="00E30808" w:rsidRDefault="00917B94" w:rsidP="00BE25BE">
      <w:pPr>
        <w:rPr>
          <w:rFonts w:cs="Arial"/>
          <w:szCs w:val="22"/>
          <w:lang w:eastAsia="ja-JP"/>
        </w:rPr>
      </w:pPr>
    </w:p>
    <w:p w14:paraId="2C6F1A35" w14:textId="2E3F612C" w:rsidR="008B30EF" w:rsidRPr="00861A19" w:rsidRDefault="00861A19" w:rsidP="008B30EF">
      <w:pPr>
        <w:tabs>
          <w:tab w:val="clear" w:pos="851"/>
        </w:tabs>
        <w:rPr>
          <w:rFonts w:cs="Arial"/>
          <w:b/>
          <w:szCs w:val="22"/>
          <w:lang w:eastAsia="ja-JP"/>
        </w:rPr>
      </w:pPr>
      <w:r w:rsidRPr="00861A19">
        <w:rPr>
          <w:rFonts w:cs="Arial" w:hint="eastAsia"/>
          <w:b/>
          <w:szCs w:val="22"/>
          <w:lang w:eastAsia="ja-JP"/>
        </w:rPr>
        <w:t>Proposal</w:t>
      </w:r>
    </w:p>
    <w:p w14:paraId="6696E066" w14:textId="350E4E00" w:rsidR="00F50AE8" w:rsidRPr="008068EC" w:rsidRDefault="00F50AE8" w:rsidP="002D7929">
      <w:pPr>
        <w:rPr>
          <w:rFonts w:cs="Arial"/>
          <w:szCs w:val="22"/>
          <w:lang w:eastAsia="ja-JP"/>
        </w:rPr>
      </w:pPr>
    </w:p>
    <w:p w14:paraId="2474C5C9" w14:textId="15D75975" w:rsidR="00841792" w:rsidRDefault="00E30808" w:rsidP="002D7929">
      <w:pPr>
        <w:rPr>
          <w:rFonts w:cs="Arial"/>
          <w:szCs w:val="22"/>
          <w:lang w:eastAsia="ja-JP"/>
        </w:rPr>
      </w:pPr>
      <w:r>
        <w:rPr>
          <w:rFonts w:cs="Arial"/>
          <w:szCs w:val="22"/>
          <w:lang w:eastAsia="ja-JP"/>
        </w:rPr>
        <w:t>2</w:t>
      </w:r>
      <w:r w:rsidR="0054274F">
        <w:rPr>
          <w:rFonts w:cs="Arial"/>
          <w:szCs w:val="22"/>
          <w:lang w:eastAsia="ja-JP"/>
        </w:rPr>
        <w:t>8</w:t>
      </w:r>
      <w:r w:rsidR="00841792">
        <w:rPr>
          <w:rFonts w:cs="Arial" w:hint="eastAsia"/>
          <w:szCs w:val="22"/>
          <w:lang w:eastAsia="ja-JP"/>
        </w:rPr>
        <w:tab/>
      </w:r>
      <w:r w:rsidR="00841792" w:rsidRPr="00841792">
        <w:rPr>
          <w:rFonts w:cs="Arial"/>
          <w:szCs w:val="22"/>
          <w:lang w:eastAsia="ja-JP"/>
        </w:rPr>
        <w:t>The co-sponsors propose the Working Group to</w:t>
      </w:r>
      <w:r w:rsidR="00841792">
        <w:rPr>
          <w:rFonts w:cs="Arial"/>
          <w:szCs w:val="22"/>
          <w:lang w:eastAsia="ja-JP"/>
        </w:rPr>
        <w:t>:</w:t>
      </w:r>
    </w:p>
    <w:p w14:paraId="76D840E1" w14:textId="77777777" w:rsidR="00841792" w:rsidRPr="00BC1605" w:rsidRDefault="00841792" w:rsidP="002D7929">
      <w:pPr>
        <w:rPr>
          <w:rFonts w:cs="Arial"/>
          <w:szCs w:val="22"/>
          <w:lang w:eastAsia="ja-JP"/>
        </w:rPr>
      </w:pPr>
    </w:p>
    <w:p w14:paraId="394433A1" w14:textId="75B55C0A" w:rsidR="00841792" w:rsidRDefault="00841792" w:rsidP="00841792">
      <w:pPr>
        <w:ind w:left="1702" w:hanging="851"/>
        <w:rPr>
          <w:rFonts w:cs="Arial"/>
          <w:szCs w:val="22"/>
          <w:lang w:eastAsia="ja-JP"/>
        </w:rPr>
      </w:pPr>
      <w:r>
        <w:rPr>
          <w:rFonts w:cs="Arial" w:hint="eastAsia"/>
          <w:szCs w:val="22"/>
          <w:lang w:eastAsia="ja-JP"/>
        </w:rPr>
        <w:t>.1</w:t>
      </w:r>
      <w:r>
        <w:rPr>
          <w:rFonts w:cs="Arial" w:hint="eastAsia"/>
          <w:szCs w:val="22"/>
          <w:lang w:eastAsia="ja-JP"/>
        </w:rPr>
        <w:tab/>
      </w:r>
      <w:r>
        <w:rPr>
          <w:rFonts w:cs="Arial"/>
          <w:szCs w:val="22"/>
          <w:lang w:eastAsia="ja-JP"/>
        </w:rPr>
        <w:t>c</w:t>
      </w:r>
      <w:r>
        <w:rPr>
          <w:rFonts w:cs="Arial" w:hint="eastAsia"/>
          <w:szCs w:val="22"/>
          <w:lang w:eastAsia="ja-JP"/>
        </w:rPr>
        <w:t xml:space="preserve">onsider the remaining issue </w:t>
      </w:r>
      <w:r>
        <w:rPr>
          <w:rFonts w:cs="Arial"/>
          <w:szCs w:val="22"/>
          <w:lang w:eastAsia="ja-JP"/>
        </w:rPr>
        <w:t xml:space="preserve">specified in paragraph </w:t>
      </w:r>
      <w:r w:rsidR="004D1AF9">
        <w:rPr>
          <w:rFonts w:cs="Arial"/>
          <w:szCs w:val="22"/>
          <w:lang w:eastAsia="ja-JP"/>
        </w:rPr>
        <w:t>27</w:t>
      </w:r>
      <w:r>
        <w:rPr>
          <w:rFonts w:cs="Arial"/>
          <w:szCs w:val="22"/>
          <w:lang w:eastAsia="ja-JP"/>
        </w:rPr>
        <w:t xml:space="preserve"> of this document; and</w:t>
      </w:r>
    </w:p>
    <w:p w14:paraId="6B90C62C" w14:textId="77777777" w:rsidR="00841792" w:rsidRPr="00BC1605" w:rsidRDefault="00841792" w:rsidP="00841792">
      <w:pPr>
        <w:ind w:left="1702" w:hanging="851"/>
        <w:rPr>
          <w:rFonts w:cs="Arial"/>
          <w:szCs w:val="22"/>
          <w:lang w:eastAsia="ja-JP"/>
        </w:rPr>
      </w:pPr>
    </w:p>
    <w:p w14:paraId="00D321FB" w14:textId="28B0A4A0" w:rsidR="00F50AE8" w:rsidRDefault="00841792" w:rsidP="00841792">
      <w:pPr>
        <w:ind w:left="1702" w:hanging="851"/>
        <w:rPr>
          <w:rFonts w:cs="Arial"/>
          <w:szCs w:val="22"/>
          <w:lang w:eastAsia="ja-JP"/>
        </w:rPr>
      </w:pPr>
      <w:r>
        <w:rPr>
          <w:rFonts w:cs="Arial"/>
          <w:szCs w:val="22"/>
          <w:lang w:eastAsia="ja-JP"/>
        </w:rPr>
        <w:t>.2</w:t>
      </w:r>
      <w:r>
        <w:rPr>
          <w:rFonts w:cs="Arial"/>
          <w:szCs w:val="22"/>
          <w:lang w:eastAsia="ja-JP"/>
        </w:rPr>
        <w:tab/>
        <w:t xml:space="preserve">finalize the </w:t>
      </w:r>
      <w:r w:rsidR="00BC1605">
        <w:rPr>
          <w:rFonts w:cs="Arial"/>
          <w:szCs w:val="22"/>
          <w:lang w:eastAsia="ja-JP"/>
        </w:rPr>
        <w:t xml:space="preserve">three sets of </w:t>
      </w:r>
      <w:r>
        <w:rPr>
          <w:rFonts w:cs="Arial"/>
          <w:szCs w:val="22"/>
          <w:lang w:eastAsia="ja-JP"/>
        </w:rPr>
        <w:t xml:space="preserve">draft </w:t>
      </w:r>
      <w:r w:rsidR="00BC1605">
        <w:rPr>
          <w:rFonts w:cs="Arial"/>
          <w:szCs w:val="22"/>
          <w:lang w:eastAsia="ja-JP"/>
        </w:rPr>
        <w:t>guidelines</w:t>
      </w:r>
      <w:r>
        <w:rPr>
          <w:rFonts w:cs="Arial"/>
          <w:szCs w:val="22"/>
          <w:lang w:eastAsia="ja-JP"/>
        </w:rPr>
        <w:t xml:space="preserve"> to </w:t>
      </w:r>
      <w:r w:rsidR="00BC1605" w:rsidRPr="00BC1605">
        <w:rPr>
          <w:rFonts w:cs="Arial"/>
          <w:szCs w:val="22"/>
          <w:lang w:eastAsia="ja-JP"/>
        </w:rPr>
        <w:t xml:space="preserve">implement and enforce the EEXI </w:t>
      </w:r>
      <w:r>
        <w:rPr>
          <w:rFonts w:cs="Arial"/>
          <w:szCs w:val="22"/>
          <w:lang w:eastAsia="ja-JP"/>
        </w:rPr>
        <w:t xml:space="preserve">as set out in </w:t>
      </w:r>
      <w:r w:rsidR="00D545DA">
        <w:rPr>
          <w:rFonts w:cs="Arial"/>
          <w:szCs w:val="22"/>
          <w:lang w:eastAsia="ja-JP"/>
        </w:rPr>
        <w:t>annex 1</w:t>
      </w:r>
      <w:r w:rsidR="000E7912">
        <w:rPr>
          <w:rFonts w:cs="Arial"/>
          <w:szCs w:val="22"/>
          <w:lang w:eastAsia="ja-JP"/>
        </w:rPr>
        <w:t xml:space="preserve"> to</w:t>
      </w:r>
      <w:r w:rsidR="00BC1605">
        <w:rPr>
          <w:rFonts w:cs="Arial"/>
          <w:szCs w:val="22"/>
          <w:lang w:eastAsia="ja-JP"/>
        </w:rPr>
        <w:t xml:space="preserve"> 3 </w:t>
      </w:r>
      <w:r>
        <w:rPr>
          <w:rFonts w:cs="Arial"/>
          <w:szCs w:val="22"/>
          <w:lang w:eastAsia="ja-JP"/>
        </w:rPr>
        <w:t>of this document</w:t>
      </w:r>
      <w:r w:rsidRPr="00841792">
        <w:rPr>
          <w:rFonts w:cs="Arial"/>
          <w:szCs w:val="22"/>
          <w:lang w:eastAsia="ja-JP"/>
        </w:rPr>
        <w:t xml:space="preserve"> </w:t>
      </w:r>
      <w:r w:rsidR="00BC1605">
        <w:rPr>
          <w:rFonts w:cs="Arial"/>
          <w:szCs w:val="22"/>
          <w:lang w:eastAsia="ja-JP"/>
        </w:rPr>
        <w:t xml:space="preserve">respectively </w:t>
      </w:r>
      <w:r>
        <w:rPr>
          <w:rFonts w:cs="Arial"/>
          <w:szCs w:val="22"/>
          <w:lang w:eastAsia="ja-JP"/>
        </w:rPr>
        <w:t xml:space="preserve">with a view of </w:t>
      </w:r>
      <w:r w:rsidR="00BC1605">
        <w:rPr>
          <w:rFonts w:cs="Arial"/>
          <w:szCs w:val="22"/>
          <w:lang w:eastAsia="ja-JP"/>
        </w:rPr>
        <w:t>adoption</w:t>
      </w:r>
      <w:r>
        <w:rPr>
          <w:rFonts w:cs="Arial"/>
          <w:szCs w:val="22"/>
          <w:lang w:eastAsia="ja-JP"/>
        </w:rPr>
        <w:t xml:space="preserve"> at MEPC 7</w:t>
      </w:r>
      <w:r w:rsidR="00BC1605">
        <w:rPr>
          <w:rFonts w:cs="Arial"/>
          <w:szCs w:val="22"/>
          <w:lang w:eastAsia="ja-JP"/>
        </w:rPr>
        <w:t>6</w:t>
      </w:r>
      <w:r>
        <w:rPr>
          <w:rFonts w:cs="Arial"/>
          <w:szCs w:val="22"/>
          <w:lang w:eastAsia="ja-JP"/>
        </w:rPr>
        <w:t xml:space="preserve">. </w:t>
      </w:r>
    </w:p>
    <w:p w14:paraId="303D31D6" w14:textId="4C17A773" w:rsidR="00F50AE8" w:rsidRPr="00BC1605" w:rsidRDefault="00F50AE8" w:rsidP="002D7929">
      <w:pPr>
        <w:rPr>
          <w:rFonts w:cs="Arial"/>
          <w:szCs w:val="22"/>
          <w:lang w:eastAsia="ja-JP"/>
        </w:rPr>
      </w:pPr>
    </w:p>
    <w:p w14:paraId="3EA6C78F" w14:textId="77777777" w:rsidR="00841792" w:rsidRPr="00841792" w:rsidRDefault="00841792" w:rsidP="00841792">
      <w:pPr>
        <w:rPr>
          <w:rFonts w:cs="Arial"/>
          <w:b/>
          <w:szCs w:val="22"/>
          <w:lang w:eastAsia="ja-JP"/>
        </w:rPr>
      </w:pPr>
      <w:r w:rsidRPr="00841792">
        <w:rPr>
          <w:rFonts w:cs="Arial"/>
          <w:b/>
          <w:szCs w:val="22"/>
          <w:lang w:eastAsia="ja-JP"/>
        </w:rPr>
        <w:t>Actions requested of the Working Group</w:t>
      </w:r>
    </w:p>
    <w:p w14:paraId="071B15FE" w14:textId="77777777" w:rsidR="00841792" w:rsidRDefault="00841792" w:rsidP="00841792">
      <w:pPr>
        <w:rPr>
          <w:rFonts w:cs="Arial"/>
          <w:szCs w:val="22"/>
          <w:lang w:eastAsia="ja-JP"/>
        </w:rPr>
      </w:pPr>
    </w:p>
    <w:p w14:paraId="427FC962" w14:textId="7C07734B" w:rsidR="00F50AE8" w:rsidRDefault="0054274F" w:rsidP="00841792">
      <w:pPr>
        <w:rPr>
          <w:rFonts w:cs="Arial"/>
          <w:szCs w:val="22"/>
          <w:lang w:eastAsia="ja-JP"/>
        </w:rPr>
      </w:pPr>
      <w:r>
        <w:rPr>
          <w:rFonts w:cs="Arial"/>
          <w:szCs w:val="22"/>
          <w:lang w:eastAsia="ja-JP"/>
        </w:rPr>
        <w:t>29</w:t>
      </w:r>
      <w:r w:rsidR="00841792">
        <w:rPr>
          <w:rFonts w:cs="Arial"/>
          <w:szCs w:val="22"/>
          <w:lang w:eastAsia="ja-JP"/>
        </w:rPr>
        <w:tab/>
      </w:r>
      <w:r w:rsidR="00841792" w:rsidRPr="00841792">
        <w:rPr>
          <w:rFonts w:cs="Arial"/>
          <w:szCs w:val="22"/>
          <w:lang w:eastAsia="ja-JP"/>
        </w:rPr>
        <w:t xml:space="preserve">The </w:t>
      </w:r>
      <w:r w:rsidR="00841792">
        <w:rPr>
          <w:rFonts w:cs="Arial"/>
          <w:szCs w:val="22"/>
          <w:lang w:eastAsia="ja-JP"/>
        </w:rPr>
        <w:t xml:space="preserve">Working </w:t>
      </w:r>
      <w:r w:rsidR="00841792" w:rsidRPr="00841792">
        <w:rPr>
          <w:rFonts w:cs="Arial"/>
          <w:szCs w:val="22"/>
          <w:lang w:eastAsia="ja-JP"/>
        </w:rPr>
        <w:t>Group is invited to consider the proposals set out in this document and take action as appropriate.</w:t>
      </w:r>
    </w:p>
    <w:p w14:paraId="26ABB572" w14:textId="77777777" w:rsidR="00B32C77" w:rsidRDefault="00B32C77" w:rsidP="002D7929">
      <w:pPr>
        <w:rPr>
          <w:rFonts w:cs="Arial"/>
          <w:szCs w:val="22"/>
          <w:lang w:eastAsia="ja-JP"/>
        </w:rPr>
      </w:pPr>
    </w:p>
    <w:p w14:paraId="245C9249" w14:textId="77777777" w:rsidR="002D7929" w:rsidRPr="009521AE" w:rsidRDefault="002D7929" w:rsidP="002D7929">
      <w:pPr>
        <w:tabs>
          <w:tab w:val="clear" w:pos="851"/>
        </w:tabs>
        <w:jc w:val="center"/>
        <w:rPr>
          <w:rFonts w:cs="Arial"/>
          <w:szCs w:val="22"/>
          <w:lang w:eastAsia="ja-JP"/>
        </w:rPr>
      </w:pPr>
      <w:r w:rsidRPr="009521AE">
        <w:rPr>
          <w:rFonts w:cs="Arial"/>
          <w:szCs w:val="22"/>
          <w:lang w:eastAsia="ja-JP"/>
        </w:rPr>
        <w:t>* * *</w:t>
      </w:r>
    </w:p>
    <w:p w14:paraId="0E64B305" w14:textId="77777777" w:rsidR="002D7929" w:rsidRPr="009521AE" w:rsidRDefault="002D7929" w:rsidP="002D7929">
      <w:pPr>
        <w:tabs>
          <w:tab w:val="clear" w:pos="851"/>
        </w:tabs>
        <w:jc w:val="center"/>
        <w:rPr>
          <w:rFonts w:cs="Arial"/>
          <w:b/>
          <w:szCs w:val="22"/>
          <w:lang w:eastAsia="ja-JP"/>
        </w:rPr>
        <w:sectPr w:rsidR="002D7929" w:rsidRPr="009521AE" w:rsidSect="002D7929">
          <w:headerReference w:type="even" r:id="rId14"/>
          <w:headerReference w:type="default" r:id="rId15"/>
          <w:pgSz w:w="11906" w:h="16838" w:code="9"/>
          <w:pgMar w:top="1134" w:right="1418" w:bottom="1418" w:left="1418" w:header="851" w:footer="851" w:gutter="0"/>
          <w:pgNumType w:start="1"/>
          <w:cols w:space="720"/>
          <w:titlePg/>
          <w:docGrid w:linePitch="326"/>
        </w:sectPr>
      </w:pPr>
    </w:p>
    <w:p w14:paraId="31CAA821" w14:textId="03F7FAC8" w:rsidR="009F758C" w:rsidRPr="009521AE" w:rsidRDefault="009F758C" w:rsidP="009F758C">
      <w:pPr>
        <w:tabs>
          <w:tab w:val="clear" w:pos="851"/>
        </w:tabs>
        <w:ind w:leftChars="100" w:left="220"/>
        <w:jc w:val="center"/>
        <w:rPr>
          <w:rFonts w:cs="Arial"/>
          <w:b/>
          <w:szCs w:val="22"/>
          <w:lang w:eastAsia="ja-JP"/>
        </w:rPr>
      </w:pPr>
      <w:r w:rsidRPr="009521AE">
        <w:rPr>
          <w:rFonts w:cs="Arial"/>
          <w:b/>
          <w:szCs w:val="22"/>
          <w:lang w:eastAsia="ja-JP"/>
        </w:rPr>
        <w:t>ANNEX</w:t>
      </w:r>
      <w:r>
        <w:rPr>
          <w:rFonts w:cs="Arial"/>
          <w:b/>
          <w:szCs w:val="22"/>
          <w:lang w:eastAsia="ja-JP"/>
        </w:rPr>
        <w:t xml:space="preserve"> 1</w:t>
      </w:r>
    </w:p>
    <w:p w14:paraId="46A0C00C" w14:textId="77777777" w:rsidR="009F758C" w:rsidRDefault="009F758C" w:rsidP="009F758C">
      <w:pPr>
        <w:tabs>
          <w:tab w:val="clear" w:pos="851"/>
        </w:tabs>
        <w:ind w:leftChars="100" w:left="220"/>
        <w:jc w:val="center"/>
        <w:rPr>
          <w:rFonts w:cs="Arial"/>
          <w:szCs w:val="22"/>
          <w:lang w:eastAsia="ja-JP"/>
        </w:rPr>
      </w:pPr>
    </w:p>
    <w:p w14:paraId="334873D3" w14:textId="77777777" w:rsidR="00873688" w:rsidRDefault="00873688" w:rsidP="00873688">
      <w:pPr>
        <w:tabs>
          <w:tab w:val="clear" w:pos="851"/>
        </w:tabs>
        <w:jc w:val="center"/>
        <w:rPr>
          <w:b/>
          <w:lang w:eastAsia="ja-JP"/>
        </w:rPr>
      </w:pPr>
      <w:r>
        <w:rPr>
          <w:b/>
          <w:lang w:eastAsia="ja-JP"/>
        </w:rPr>
        <w:t xml:space="preserve">DRAFT GUIDELINES ON METHOD OF CALCULATION OF THE </w:t>
      </w:r>
    </w:p>
    <w:p w14:paraId="7D9034B3" w14:textId="77777777" w:rsidR="00873688" w:rsidRDefault="00873688" w:rsidP="00873688">
      <w:pPr>
        <w:tabs>
          <w:tab w:val="clear" w:pos="851"/>
        </w:tabs>
        <w:jc w:val="center"/>
        <w:rPr>
          <w:b/>
          <w:lang w:eastAsia="ja-JP"/>
        </w:rPr>
      </w:pPr>
      <w:r>
        <w:rPr>
          <w:b/>
          <w:lang w:eastAsia="ja-JP"/>
        </w:rPr>
        <w:t xml:space="preserve">ATTAINED </w:t>
      </w:r>
      <w:r w:rsidRPr="00EF25E2">
        <w:rPr>
          <w:b/>
          <w:lang w:eastAsia="ja-JP"/>
        </w:rPr>
        <w:t xml:space="preserve">ENERGY EFFICIENCY </w:t>
      </w:r>
      <w:r>
        <w:rPr>
          <w:b/>
          <w:lang w:eastAsia="ja-JP"/>
        </w:rPr>
        <w:t>EXISTING SHIP</w:t>
      </w:r>
      <w:r w:rsidRPr="00EF25E2">
        <w:rPr>
          <w:b/>
          <w:lang w:eastAsia="ja-JP"/>
        </w:rPr>
        <w:t xml:space="preserve"> INDEX (</w:t>
      </w:r>
      <w:r>
        <w:rPr>
          <w:b/>
          <w:lang w:eastAsia="ja-JP"/>
        </w:rPr>
        <w:t>EEXI</w:t>
      </w:r>
      <w:r w:rsidRPr="00EF25E2">
        <w:rPr>
          <w:b/>
          <w:lang w:eastAsia="ja-JP"/>
        </w:rPr>
        <w:t>)</w:t>
      </w:r>
    </w:p>
    <w:p w14:paraId="2042A912" w14:textId="77777777" w:rsidR="00873688" w:rsidRDefault="00873688" w:rsidP="00873688">
      <w:pPr>
        <w:tabs>
          <w:tab w:val="clear" w:pos="851"/>
        </w:tabs>
        <w:jc w:val="center"/>
        <w:rPr>
          <w:lang w:eastAsia="ja-JP"/>
        </w:rPr>
      </w:pPr>
    </w:p>
    <w:p w14:paraId="385CDCB3" w14:textId="77777777" w:rsidR="00873688" w:rsidRDefault="00873688" w:rsidP="00873688">
      <w:pPr>
        <w:tabs>
          <w:tab w:val="clear" w:pos="851"/>
        </w:tabs>
        <w:jc w:val="center"/>
        <w:rPr>
          <w:lang w:eastAsia="ja-JP"/>
        </w:rPr>
      </w:pPr>
    </w:p>
    <w:p w14:paraId="5D8B8B9A" w14:textId="77777777" w:rsidR="00873688" w:rsidRDefault="00873688" w:rsidP="00873688">
      <w:pPr>
        <w:tabs>
          <w:tab w:val="clear" w:pos="851"/>
        </w:tabs>
        <w:jc w:val="center"/>
        <w:rPr>
          <w:lang w:eastAsia="ja-JP"/>
        </w:rPr>
      </w:pPr>
      <w:r>
        <w:rPr>
          <w:rFonts w:hint="eastAsia"/>
          <w:lang w:eastAsia="ja-JP"/>
        </w:rPr>
        <w:t>C</w:t>
      </w:r>
      <w:r>
        <w:rPr>
          <w:lang w:eastAsia="ja-JP"/>
        </w:rPr>
        <w:t>ONTENTS</w:t>
      </w:r>
    </w:p>
    <w:p w14:paraId="4D778536" w14:textId="77777777" w:rsidR="00873688" w:rsidRPr="00EF25E2" w:rsidRDefault="00873688" w:rsidP="00873688">
      <w:pPr>
        <w:tabs>
          <w:tab w:val="clear" w:pos="851"/>
        </w:tabs>
        <w:jc w:val="center"/>
        <w:rPr>
          <w:lang w:eastAsia="ja-JP"/>
        </w:rPr>
      </w:pPr>
    </w:p>
    <w:p w14:paraId="7D3E4287" w14:textId="77777777" w:rsidR="00873688" w:rsidRDefault="00873688" w:rsidP="00873688">
      <w:pPr>
        <w:rPr>
          <w:szCs w:val="22"/>
          <w:lang w:eastAsia="ja-JP"/>
        </w:rPr>
      </w:pPr>
      <w:r>
        <w:rPr>
          <w:rFonts w:hint="eastAsia"/>
          <w:szCs w:val="22"/>
          <w:lang w:eastAsia="ja-JP"/>
        </w:rPr>
        <w:t>1</w:t>
      </w:r>
      <w:r>
        <w:rPr>
          <w:szCs w:val="22"/>
          <w:lang w:eastAsia="ja-JP"/>
        </w:rPr>
        <w:tab/>
        <w:t>Definitions</w:t>
      </w:r>
    </w:p>
    <w:p w14:paraId="588B340C" w14:textId="77777777" w:rsidR="00873688" w:rsidRDefault="00873688" w:rsidP="00873688">
      <w:pPr>
        <w:rPr>
          <w:szCs w:val="22"/>
          <w:lang w:eastAsia="ja-JP"/>
        </w:rPr>
      </w:pPr>
    </w:p>
    <w:p w14:paraId="6F5885B3" w14:textId="77777777" w:rsidR="00873688" w:rsidRDefault="00873688" w:rsidP="00873688">
      <w:pPr>
        <w:rPr>
          <w:szCs w:val="22"/>
          <w:lang w:eastAsia="ja-JP"/>
        </w:rPr>
      </w:pPr>
      <w:r>
        <w:rPr>
          <w:rFonts w:hint="eastAsia"/>
          <w:szCs w:val="22"/>
          <w:lang w:eastAsia="ja-JP"/>
        </w:rPr>
        <w:t>2</w:t>
      </w:r>
      <w:r>
        <w:rPr>
          <w:szCs w:val="22"/>
          <w:lang w:eastAsia="ja-JP"/>
        </w:rPr>
        <w:tab/>
      </w:r>
      <w:r w:rsidRPr="00385C09">
        <w:rPr>
          <w:szCs w:val="22"/>
          <w:lang w:eastAsia="ja-JP"/>
        </w:rPr>
        <w:t>Energy Efficiency Existing Ship Index (EEXI)</w:t>
      </w:r>
    </w:p>
    <w:p w14:paraId="320E1FF6" w14:textId="77777777" w:rsidR="00873688" w:rsidRDefault="00873688" w:rsidP="00873688">
      <w:pPr>
        <w:rPr>
          <w:szCs w:val="22"/>
          <w:lang w:eastAsia="ja-JP"/>
        </w:rPr>
      </w:pPr>
    </w:p>
    <w:p w14:paraId="62ECE4A0" w14:textId="77777777" w:rsidR="00873688" w:rsidRDefault="00873688" w:rsidP="00873688">
      <w:pPr>
        <w:rPr>
          <w:szCs w:val="22"/>
          <w:lang w:eastAsia="ja-JP"/>
        </w:rPr>
      </w:pPr>
      <w:r>
        <w:rPr>
          <w:rFonts w:hint="eastAsia"/>
          <w:szCs w:val="22"/>
          <w:lang w:eastAsia="ja-JP"/>
        </w:rPr>
        <w:t>2.1</w:t>
      </w:r>
      <w:r>
        <w:rPr>
          <w:rFonts w:hint="eastAsia"/>
          <w:szCs w:val="22"/>
          <w:lang w:eastAsia="ja-JP"/>
        </w:rPr>
        <w:tab/>
      </w:r>
      <w:r w:rsidRPr="00AB7022">
        <w:rPr>
          <w:szCs w:val="22"/>
          <w:lang w:eastAsia="ja-JP"/>
        </w:rPr>
        <w:t>EEXI formula</w:t>
      </w:r>
    </w:p>
    <w:p w14:paraId="350BBA2C" w14:textId="77777777" w:rsidR="00873688" w:rsidRDefault="00873688" w:rsidP="00873688">
      <w:pPr>
        <w:rPr>
          <w:szCs w:val="22"/>
          <w:lang w:eastAsia="ja-JP"/>
        </w:rPr>
      </w:pPr>
    </w:p>
    <w:p w14:paraId="1DF200FB" w14:textId="77777777" w:rsidR="00873688" w:rsidRDefault="00873688" w:rsidP="00873688">
      <w:pPr>
        <w:rPr>
          <w:szCs w:val="22"/>
          <w:lang w:eastAsia="ja-JP"/>
        </w:rPr>
      </w:pPr>
      <w:r>
        <w:rPr>
          <w:rFonts w:hint="eastAsia"/>
          <w:szCs w:val="22"/>
          <w:lang w:eastAsia="ja-JP"/>
        </w:rPr>
        <w:t>2.2</w:t>
      </w:r>
      <w:r>
        <w:rPr>
          <w:rFonts w:hint="eastAsia"/>
          <w:szCs w:val="22"/>
          <w:lang w:eastAsia="ja-JP"/>
        </w:rPr>
        <w:tab/>
      </w:r>
      <w:r w:rsidRPr="00AB7022">
        <w:rPr>
          <w:szCs w:val="22"/>
          <w:lang w:eastAsia="ja-JP"/>
        </w:rPr>
        <w:t>Parameters</w:t>
      </w:r>
    </w:p>
    <w:p w14:paraId="681C4C3D" w14:textId="77777777" w:rsidR="00873688" w:rsidRDefault="00873688" w:rsidP="00873688">
      <w:pPr>
        <w:rPr>
          <w:szCs w:val="22"/>
          <w:lang w:eastAsia="ja-JP"/>
        </w:rPr>
      </w:pPr>
    </w:p>
    <w:p w14:paraId="20A59CB3" w14:textId="77777777" w:rsidR="00873688" w:rsidRDefault="00873688" w:rsidP="00873688">
      <w:pPr>
        <w:rPr>
          <w:szCs w:val="22"/>
          <w:lang w:eastAsia="ja-JP"/>
        </w:rPr>
      </w:pPr>
      <w:r>
        <w:rPr>
          <w:rFonts w:hint="eastAsia"/>
          <w:szCs w:val="22"/>
          <w:lang w:eastAsia="ja-JP"/>
        </w:rPr>
        <w:t>2.2.1</w:t>
      </w:r>
      <w:r>
        <w:rPr>
          <w:rFonts w:hint="eastAsia"/>
          <w:szCs w:val="22"/>
          <w:lang w:eastAsia="ja-JP"/>
        </w:rPr>
        <w:tab/>
      </w:r>
      <w:r w:rsidRPr="00776290">
        <w:rPr>
          <w:i/>
          <w:szCs w:val="22"/>
          <w:lang w:eastAsia="ja-JP"/>
        </w:rPr>
        <w:t>P</w:t>
      </w:r>
      <w:r w:rsidRPr="00776290">
        <w:rPr>
          <w:i/>
          <w:szCs w:val="22"/>
          <w:vertAlign w:val="subscript"/>
          <w:lang w:eastAsia="ja-JP"/>
        </w:rPr>
        <w:t>ME(i)</w:t>
      </w:r>
      <w:r>
        <w:rPr>
          <w:rFonts w:hint="eastAsia"/>
          <w:i/>
          <w:szCs w:val="22"/>
          <w:vertAlign w:val="subscript"/>
          <w:lang w:eastAsia="ja-JP"/>
        </w:rPr>
        <w:t xml:space="preserve"> </w:t>
      </w:r>
      <w:r w:rsidRPr="00AB7022">
        <w:rPr>
          <w:szCs w:val="22"/>
          <w:lang w:eastAsia="ja-JP"/>
        </w:rPr>
        <w:t>; Power of main engines</w:t>
      </w:r>
    </w:p>
    <w:p w14:paraId="0C793F05" w14:textId="77777777" w:rsidR="00873688" w:rsidRDefault="00873688" w:rsidP="00873688">
      <w:pPr>
        <w:rPr>
          <w:szCs w:val="22"/>
          <w:lang w:eastAsia="ja-JP"/>
        </w:rPr>
      </w:pPr>
    </w:p>
    <w:p w14:paraId="171B51FC" w14:textId="03CA23A8" w:rsidR="00873688" w:rsidRDefault="00873688" w:rsidP="00873688">
      <w:pPr>
        <w:rPr>
          <w:szCs w:val="22"/>
          <w:lang w:eastAsia="ja-JP"/>
        </w:rPr>
      </w:pPr>
      <w:r>
        <w:rPr>
          <w:rFonts w:hint="eastAsia"/>
          <w:szCs w:val="22"/>
          <w:lang w:eastAsia="ja-JP"/>
        </w:rPr>
        <w:t>2.2.</w:t>
      </w:r>
      <w:r w:rsidR="00F80BC6">
        <w:rPr>
          <w:szCs w:val="22"/>
          <w:lang w:eastAsia="ja-JP"/>
        </w:rPr>
        <w:t>2</w:t>
      </w:r>
      <w:r>
        <w:rPr>
          <w:rFonts w:hint="eastAsia"/>
          <w:szCs w:val="22"/>
          <w:lang w:eastAsia="ja-JP"/>
        </w:rPr>
        <w:tab/>
      </w:r>
      <w:r w:rsidRPr="00776290">
        <w:rPr>
          <w:i/>
          <w:szCs w:val="22"/>
          <w:lang w:eastAsia="ja-JP"/>
        </w:rPr>
        <w:t>V</w:t>
      </w:r>
      <w:r w:rsidRPr="00776290">
        <w:rPr>
          <w:i/>
          <w:szCs w:val="22"/>
          <w:vertAlign w:val="subscript"/>
          <w:lang w:eastAsia="ja-JP"/>
        </w:rPr>
        <w:t>ref</w:t>
      </w:r>
      <w:r>
        <w:rPr>
          <w:rFonts w:hint="eastAsia"/>
          <w:i/>
          <w:szCs w:val="22"/>
          <w:vertAlign w:val="subscript"/>
          <w:lang w:eastAsia="ja-JP"/>
        </w:rPr>
        <w:t xml:space="preserve"> </w:t>
      </w:r>
      <w:r w:rsidRPr="00AB7022">
        <w:rPr>
          <w:szCs w:val="22"/>
          <w:lang w:eastAsia="ja-JP"/>
        </w:rPr>
        <w:t>; Ship speed</w:t>
      </w:r>
    </w:p>
    <w:p w14:paraId="0E24EFA4" w14:textId="77777777" w:rsidR="00873688" w:rsidRDefault="00873688" w:rsidP="00873688">
      <w:pPr>
        <w:rPr>
          <w:szCs w:val="22"/>
          <w:lang w:eastAsia="ja-JP"/>
        </w:rPr>
      </w:pPr>
    </w:p>
    <w:p w14:paraId="3A0A17CF" w14:textId="688FB4D4" w:rsidR="00873688" w:rsidRDefault="00873688" w:rsidP="00873688">
      <w:pPr>
        <w:rPr>
          <w:szCs w:val="22"/>
          <w:lang w:eastAsia="ja-JP"/>
        </w:rPr>
      </w:pPr>
      <w:r>
        <w:rPr>
          <w:rFonts w:hint="eastAsia"/>
          <w:szCs w:val="22"/>
          <w:lang w:eastAsia="ja-JP"/>
        </w:rPr>
        <w:t>2.2.</w:t>
      </w:r>
      <w:r w:rsidR="00F80BC6">
        <w:rPr>
          <w:szCs w:val="22"/>
          <w:lang w:eastAsia="ja-JP"/>
        </w:rPr>
        <w:t>3</w:t>
      </w:r>
      <w:r>
        <w:rPr>
          <w:rFonts w:hint="eastAsia"/>
          <w:szCs w:val="22"/>
          <w:lang w:eastAsia="ja-JP"/>
        </w:rPr>
        <w:tab/>
      </w:r>
      <w:r w:rsidRPr="00776290">
        <w:rPr>
          <w:i/>
          <w:szCs w:val="22"/>
          <w:lang w:eastAsia="ja-JP"/>
        </w:rPr>
        <w:t>SFC</w:t>
      </w:r>
      <w:r>
        <w:rPr>
          <w:rFonts w:hint="eastAsia"/>
          <w:i/>
          <w:szCs w:val="22"/>
          <w:lang w:eastAsia="ja-JP"/>
        </w:rPr>
        <w:t xml:space="preserve"> </w:t>
      </w:r>
      <w:r w:rsidRPr="00AB7022">
        <w:rPr>
          <w:szCs w:val="22"/>
          <w:lang w:eastAsia="ja-JP"/>
        </w:rPr>
        <w:t>; Certified specific fuel consumption</w:t>
      </w:r>
    </w:p>
    <w:p w14:paraId="304020A4" w14:textId="77777777" w:rsidR="00873688" w:rsidRDefault="00873688" w:rsidP="00873688">
      <w:pPr>
        <w:rPr>
          <w:szCs w:val="22"/>
          <w:lang w:eastAsia="ja-JP"/>
        </w:rPr>
      </w:pPr>
    </w:p>
    <w:p w14:paraId="2730EF26" w14:textId="6F25543B" w:rsidR="00873688" w:rsidRPr="00B90344" w:rsidRDefault="00873688" w:rsidP="00873688">
      <w:pPr>
        <w:rPr>
          <w:rFonts w:cs="Arial"/>
          <w:szCs w:val="22"/>
          <w:lang w:eastAsia="ja-JP"/>
        </w:rPr>
      </w:pPr>
      <w:r w:rsidRPr="00B90344">
        <w:rPr>
          <w:rFonts w:cs="Arial"/>
          <w:szCs w:val="22"/>
          <w:lang w:eastAsia="ja-JP"/>
        </w:rPr>
        <w:t>2.2.</w:t>
      </w:r>
      <w:r w:rsidR="00F80BC6">
        <w:rPr>
          <w:rFonts w:cs="Arial"/>
          <w:szCs w:val="22"/>
          <w:lang w:eastAsia="ja-JP"/>
        </w:rPr>
        <w:t>4</w:t>
      </w:r>
      <w:r w:rsidRPr="00B90344">
        <w:rPr>
          <w:rFonts w:cs="Arial"/>
          <w:szCs w:val="22"/>
          <w:lang w:eastAsia="ja-JP"/>
        </w:rPr>
        <w:tab/>
      </w:r>
      <w:r w:rsidRPr="00B90344">
        <w:rPr>
          <w:rFonts w:cs="Arial"/>
          <w:i/>
          <w:szCs w:val="22"/>
          <w:lang w:eastAsia="ja-JP"/>
        </w:rPr>
        <w:t>C</w:t>
      </w:r>
      <w:r w:rsidRPr="00B90344">
        <w:rPr>
          <w:rFonts w:cs="Arial"/>
          <w:i/>
          <w:szCs w:val="22"/>
          <w:vertAlign w:val="subscript"/>
          <w:lang w:eastAsia="ja-JP"/>
        </w:rPr>
        <w:t>F</w:t>
      </w:r>
      <w:r w:rsidRPr="00B90344">
        <w:rPr>
          <w:rFonts w:cs="Arial"/>
          <w:szCs w:val="22"/>
          <w:lang w:eastAsia="ja-JP"/>
        </w:rPr>
        <w:t xml:space="preserve"> ; Conversion factor between fuel consumption and CO</w:t>
      </w:r>
      <w:r w:rsidRPr="00B90344">
        <w:rPr>
          <w:rFonts w:cs="Arial"/>
          <w:szCs w:val="22"/>
          <w:vertAlign w:val="subscript"/>
          <w:lang w:eastAsia="ja-JP"/>
        </w:rPr>
        <w:t>2</w:t>
      </w:r>
      <w:r w:rsidRPr="00B90344">
        <w:rPr>
          <w:rFonts w:cs="Arial"/>
          <w:szCs w:val="22"/>
          <w:lang w:eastAsia="ja-JP"/>
        </w:rPr>
        <w:t xml:space="preserve"> emission</w:t>
      </w:r>
    </w:p>
    <w:p w14:paraId="1B5347CB" w14:textId="77777777" w:rsidR="00873688" w:rsidRPr="00DF66A2" w:rsidRDefault="00873688" w:rsidP="00873688">
      <w:pPr>
        <w:rPr>
          <w:szCs w:val="22"/>
          <w:lang w:eastAsia="ja-JP"/>
        </w:rPr>
      </w:pPr>
    </w:p>
    <w:p w14:paraId="64F5F90E" w14:textId="77777777" w:rsidR="00873688" w:rsidRDefault="00873688" w:rsidP="00873688">
      <w:pPr>
        <w:rPr>
          <w:szCs w:val="22"/>
          <w:lang w:eastAsia="ja-JP"/>
        </w:rPr>
      </w:pPr>
    </w:p>
    <w:p w14:paraId="4B6084C6" w14:textId="7C30E5CE" w:rsidR="00873688" w:rsidRDefault="00873688" w:rsidP="00873688">
      <w:pPr>
        <w:rPr>
          <w:szCs w:val="22"/>
          <w:lang w:eastAsia="ja-JP"/>
        </w:rPr>
      </w:pPr>
      <w:r>
        <w:rPr>
          <w:rFonts w:hint="eastAsia"/>
          <w:szCs w:val="22"/>
          <w:lang w:eastAsia="ja-JP"/>
        </w:rPr>
        <w:t>APPENDIX</w:t>
      </w:r>
      <w:r>
        <w:rPr>
          <w:rFonts w:hint="eastAsia"/>
          <w:szCs w:val="22"/>
          <w:lang w:eastAsia="ja-JP"/>
        </w:rPr>
        <w:tab/>
      </w:r>
      <w:r w:rsidRPr="00AB7022">
        <w:rPr>
          <w:szCs w:val="22"/>
          <w:lang w:eastAsia="ja-JP"/>
        </w:rPr>
        <w:t xml:space="preserve">Parameters to calculate </w:t>
      </w:r>
      <w:r w:rsidRPr="00776290">
        <w:rPr>
          <w:i/>
          <w:szCs w:val="22"/>
          <w:lang w:eastAsia="ja-JP"/>
        </w:rPr>
        <w:t>V</w:t>
      </w:r>
      <w:r w:rsidRPr="00776290">
        <w:rPr>
          <w:i/>
          <w:szCs w:val="22"/>
          <w:vertAlign w:val="subscript"/>
          <w:lang w:eastAsia="ja-JP"/>
        </w:rPr>
        <w:t>ref,app</w:t>
      </w:r>
    </w:p>
    <w:p w14:paraId="50D26EFA" w14:textId="77777777" w:rsidR="00873688" w:rsidRPr="00385C09" w:rsidRDefault="00873688" w:rsidP="00873688">
      <w:pPr>
        <w:rPr>
          <w:szCs w:val="22"/>
          <w:lang w:eastAsia="ja-JP"/>
        </w:rPr>
      </w:pPr>
    </w:p>
    <w:p w14:paraId="33F85EDD" w14:textId="77777777" w:rsidR="00873688" w:rsidRDefault="00873688" w:rsidP="00873688">
      <w:pPr>
        <w:rPr>
          <w:szCs w:val="22"/>
          <w:lang w:eastAsia="ja-JP"/>
        </w:rPr>
      </w:pPr>
    </w:p>
    <w:p w14:paraId="5A5C094B" w14:textId="77777777" w:rsidR="00873688" w:rsidRDefault="00873688" w:rsidP="00873688">
      <w:pPr>
        <w:rPr>
          <w:szCs w:val="22"/>
          <w:lang w:eastAsia="ja-JP"/>
        </w:rPr>
      </w:pPr>
    </w:p>
    <w:p w14:paraId="17DD6741" w14:textId="77777777" w:rsidR="00873688" w:rsidRDefault="00873688" w:rsidP="00873688">
      <w:pPr>
        <w:tabs>
          <w:tab w:val="clear" w:pos="851"/>
        </w:tabs>
        <w:jc w:val="left"/>
        <w:rPr>
          <w:b/>
          <w:szCs w:val="22"/>
          <w:lang w:eastAsia="ja-JP"/>
        </w:rPr>
      </w:pPr>
      <w:r>
        <w:rPr>
          <w:b/>
          <w:szCs w:val="22"/>
          <w:lang w:eastAsia="ja-JP"/>
        </w:rPr>
        <w:br w:type="page"/>
      </w:r>
    </w:p>
    <w:p w14:paraId="23CED666" w14:textId="77777777" w:rsidR="00873688" w:rsidRPr="00DC05C2" w:rsidRDefault="00873688" w:rsidP="00873688">
      <w:pPr>
        <w:rPr>
          <w:b/>
          <w:szCs w:val="22"/>
          <w:lang w:eastAsia="ja-JP"/>
        </w:rPr>
      </w:pPr>
      <w:r w:rsidRPr="00DC05C2">
        <w:rPr>
          <w:rFonts w:hint="eastAsia"/>
          <w:b/>
          <w:szCs w:val="22"/>
          <w:lang w:eastAsia="ja-JP"/>
        </w:rPr>
        <w:t>1</w:t>
      </w:r>
      <w:r w:rsidRPr="00DC05C2">
        <w:rPr>
          <w:rFonts w:hint="eastAsia"/>
          <w:b/>
          <w:szCs w:val="22"/>
          <w:lang w:eastAsia="ja-JP"/>
        </w:rPr>
        <w:tab/>
      </w:r>
      <w:r w:rsidRPr="00DC05C2">
        <w:rPr>
          <w:b/>
          <w:szCs w:val="22"/>
          <w:lang w:eastAsia="ja-JP"/>
        </w:rPr>
        <w:t>Definitions</w:t>
      </w:r>
    </w:p>
    <w:p w14:paraId="5103B9DB" w14:textId="77777777" w:rsidR="00873688" w:rsidRDefault="00873688" w:rsidP="00873688">
      <w:pPr>
        <w:rPr>
          <w:szCs w:val="22"/>
          <w:lang w:eastAsia="ja-JP"/>
        </w:rPr>
      </w:pPr>
    </w:p>
    <w:p w14:paraId="16FDE63F" w14:textId="77777777" w:rsidR="00873688" w:rsidRPr="00DC05C2" w:rsidRDefault="00873688" w:rsidP="00873688">
      <w:pPr>
        <w:rPr>
          <w:szCs w:val="22"/>
          <w:lang w:eastAsia="ja-JP"/>
        </w:rPr>
      </w:pPr>
      <w:r w:rsidRPr="00DC05C2">
        <w:rPr>
          <w:szCs w:val="22"/>
          <w:lang w:eastAsia="ja-JP"/>
        </w:rPr>
        <w:t>1.1</w:t>
      </w:r>
      <w:r>
        <w:rPr>
          <w:szCs w:val="22"/>
          <w:lang w:eastAsia="ja-JP"/>
        </w:rPr>
        <w:tab/>
      </w:r>
      <w:r w:rsidRPr="003058A3">
        <w:rPr>
          <w:i/>
          <w:iCs/>
          <w:szCs w:val="22"/>
          <w:lang w:eastAsia="ja-JP"/>
        </w:rPr>
        <w:t>MARPOL</w:t>
      </w:r>
      <w:r w:rsidRPr="00DC05C2">
        <w:rPr>
          <w:szCs w:val="22"/>
          <w:lang w:eastAsia="ja-JP"/>
        </w:rPr>
        <w:t xml:space="preserve"> means the International Convention for the Prevention of Pollution from Ships, 1973, as modified by the Protocols of 1978 and 1997relating thereto, as amended.</w:t>
      </w:r>
    </w:p>
    <w:p w14:paraId="2576B0A4" w14:textId="77777777" w:rsidR="00873688" w:rsidRDefault="00873688" w:rsidP="00873688">
      <w:pPr>
        <w:rPr>
          <w:szCs w:val="22"/>
          <w:lang w:eastAsia="ja-JP"/>
        </w:rPr>
      </w:pPr>
    </w:p>
    <w:p w14:paraId="55634E6E" w14:textId="77777777" w:rsidR="00873688" w:rsidRDefault="00873688" w:rsidP="00873688">
      <w:pPr>
        <w:rPr>
          <w:szCs w:val="22"/>
          <w:lang w:eastAsia="ja-JP"/>
        </w:rPr>
      </w:pPr>
      <w:r w:rsidRPr="00DC05C2">
        <w:rPr>
          <w:szCs w:val="22"/>
          <w:lang w:eastAsia="ja-JP"/>
        </w:rPr>
        <w:t>1.2</w:t>
      </w:r>
      <w:r>
        <w:rPr>
          <w:szCs w:val="22"/>
          <w:lang w:eastAsia="ja-JP"/>
        </w:rPr>
        <w:tab/>
      </w:r>
      <w:r w:rsidRPr="00DC05C2">
        <w:rPr>
          <w:szCs w:val="22"/>
          <w:lang w:eastAsia="ja-JP"/>
        </w:rPr>
        <w:t>For the purpose of these Guidelines, the definitions in MARPOL Annex VI, as amended, apply.</w:t>
      </w:r>
    </w:p>
    <w:p w14:paraId="5DC4BD68" w14:textId="77777777" w:rsidR="00873688" w:rsidRDefault="00873688" w:rsidP="00873688">
      <w:pPr>
        <w:rPr>
          <w:szCs w:val="22"/>
          <w:lang w:eastAsia="ja-JP"/>
        </w:rPr>
      </w:pPr>
    </w:p>
    <w:p w14:paraId="5FA32AC0" w14:textId="77777777" w:rsidR="00873688" w:rsidRDefault="00873688" w:rsidP="00873688">
      <w:pPr>
        <w:rPr>
          <w:szCs w:val="22"/>
          <w:lang w:eastAsia="ja-JP"/>
        </w:rPr>
      </w:pPr>
    </w:p>
    <w:p w14:paraId="11ABFE24" w14:textId="77777777" w:rsidR="00873688" w:rsidRPr="00DC05C2" w:rsidRDefault="00873688" w:rsidP="00873688">
      <w:pPr>
        <w:rPr>
          <w:b/>
          <w:szCs w:val="22"/>
          <w:lang w:eastAsia="ja-JP"/>
        </w:rPr>
      </w:pPr>
      <w:r w:rsidRPr="00DC05C2">
        <w:rPr>
          <w:rFonts w:hint="eastAsia"/>
          <w:b/>
          <w:szCs w:val="22"/>
          <w:lang w:eastAsia="ja-JP"/>
        </w:rPr>
        <w:t>2</w:t>
      </w:r>
      <w:r w:rsidRPr="00DC05C2">
        <w:rPr>
          <w:rFonts w:hint="eastAsia"/>
          <w:b/>
          <w:szCs w:val="22"/>
          <w:lang w:eastAsia="ja-JP"/>
        </w:rPr>
        <w:tab/>
        <w:t>Energy Efficiency Existing Ship Index (</w:t>
      </w:r>
      <w:r w:rsidRPr="00DC05C2">
        <w:rPr>
          <w:b/>
          <w:szCs w:val="22"/>
          <w:lang w:eastAsia="ja-JP"/>
        </w:rPr>
        <w:t>EEXI</w:t>
      </w:r>
      <w:r w:rsidRPr="00DC05C2">
        <w:rPr>
          <w:rFonts w:hint="eastAsia"/>
          <w:b/>
          <w:szCs w:val="22"/>
          <w:lang w:eastAsia="ja-JP"/>
        </w:rPr>
        <w:t>)</w:t>
      </w:r>
    </w:p>
    <w:p w14:paraId="0E415E42" w14:textId="77777777" w:rsidR="00873688" w:rsidRDefault="00873688" w:rsidP="00873688">
      <w:pPr>
        <w:rPr>
          <w:szCs w:val="22"/>
          <w:lang w:eastAsia="ja-JP"/>
        </w:rPr>
      </w:pPr>
    </w:p>
    <w:p w14:paraId="7CC9BFC6" w14:textId="77777777" w:rsidR="00873688" w:rsidRPr="00DC05C2" w:rsidRDefault="00873688" w:rsidP="00873688">
      <w:pPr>
        <w:rPr>
          <w:b/>
          <w:szCs w:val="22"/>
          <w:lang w:eastAsia="ja-JP"/>
        </w:rPr>
      </w:pPr>
      <w:r w:rsidRPr="00DC05C2">
        <w:rPr>
          <w:rFonts w:hint="eastAsia"/>
          <w:b/>
          <w:szCs w:val="22"/>
          <w:lang w:eastAsia="ja-JP"/>
        </w:rPr>
        <w:t>2.1</w:t>
      </w:r>
      <w:r w:rsidRPr="00DC05C2">
        <w:rPr>
          <w:rFonts w:hint="eastAsia"/>
          <w:b/>
          <w:szCs w:val="22"/>
          <w:lang w:eastAsia="ja-JP"/>
        </w:rPr>
        <w:tab/>
        <w:t>EEXI formula</w:t>
      </w:r>
    </w:p>
    <w:p w14:paraId="62CEF8CD" w14:textId="77777777" w:rsidR="00873688" w:rsidRPr="00FC6F32" w:rsidRDefault="00873688" w:rsidP="00873688">
      <w:pPr>
        <w:rPr>
          <w:szCs w:val="22"/>
          <w:lang w:eastAsia="ja-JP"/>
        </w:rPr>
      </w:pPr>
    </w:p>
    <w:p w14:paraId="392BC3A3" w14:textId="77777777" w:rsidR="00873688" w:rsidRDefault="00873688" w:rsidP="00873688">
      <w:pPr>
        <w:rPr>
          <w:rFonts w:cs="Arial"/>
          <w:szCs w:val="22"/>
          <w:lang w:eastAsia="ja-JP"/>
        </w:rPr>
      </w:pPr>
      <w:r w:rsidRPr="00EF25E2">
        <w:rPr>
          <w:rFonts w:cs="Arial"/>
          <w:szCs w:val="22"/>
          <w:lang w:eastAsia="ja-JP"/>
        </w:rPr>
        <w:t xml:space="preserve">The attained Energy Efficiency </w:t>
      </w:r>
      <w:r>
        <w:rPr>
          <w:rFonts w:cs="Arial"/>
          <w:szCs w:val="22"/>
          <w:lang w:eastAsia="ja-JP"/>
        </w:rPr>
        <w:t>Existing Ship</w:t>
      </w:r>
      <w:r w:rsidRPr="00EF25E2">
        <w:rPr>
          <w:rFonts w:cs="Arial"/>
          <w:szCs w:val="22"/>
          <w:lang w:eastAsia="ja-JP"/>
        </w:rPr>
        <w:t xml:space="preserve"> Index (</w:t>
      </w:r>
      <w:r>
        <w:rPr>
          <w:rFonts w:cs="Arial"/>
          <w:szCs w:val="22"/>
          <w:lang w:eastAsia="ja-JP"/>
        </w:rPr>
        <w:t>EEXI</w:t>
      </w:r>
      <w:r w:rsidRPr="00EF25E2">
        <w:rPr>
          <w:rFonts w:cs="Arial"/>
          <w:szCs w:val="22"/>
          <w:lang w:eastAsia="ja-JP"/>
        </w:rPr>
        <w:t>) is a measure of ship</w:t>
      </w:r>
      <w:r>
        <w:rPr>
          <w:rFonts w:cs="Arial"/>
          <w:szCs w:val="22"/>
          <w:lang w:eastAsia="ja-JP"/>
        </w:rPr>
        <w:t>'</w:t>
      </w:r>
      <w:r w:rsidRPr="00EF25E2">
        <w:rPr>
          <w:rFonts w:cs="Arial"/>
          <w:szCs w:val="22"/>
          <w:lang w:eastAsia="ja-JP"/>
        </w:rPr>
        <w:t>s energy</w:t>
      </w:r>
      <w:r>
        <w:rPr>
          <w:rFonts w:cs="Arial"/>
          <w:szCs w:val="22"/>
          <w:lang w:eastAsia="ja-JP"/>
        </w:rPr>
        <w:t xml:space="preserve"> </w:t>
      </w:r>
      <w:r w:rsidRPr="00EF25E2">
        <w:rPr>
          <w:rFonts w:cs="Arial"/>
          <w:szCs w:val="22"/>
          <w:lang w:eastAsia="ja-JP"/>
        </w:rPr>
        <w:t>efficiency (g/t*nm) and calculated by the following formula:</w:t>
      </w:r>
      <w:r>
        <w:rPr>
          <w:rFonts w:cs="Arial"/>
          <w:szCs w:val="22"/>
          <w:lang w:eastAsia="ja-JP"/>
        </w:rPr>
        <w:t xml:space="preserve"> </w:t>
      </w:r>
    </w:p>
    <w:p w14:paraId="5EFD2505" w14:textId="77777777" w:rsidR="00873688" w:rsidRDefault="00873688" w:rsidP="00873688">
      <w:pPr>
        <w:rPr>
          <w:rFonts w:cs="Arial"/>
          <w:szCs w:val="22"/>
          <w:lang w:eastAsia="ja-JP"/>
        </w:rPr>
      </w:pPr>
    </w:p>
    <w:p w14:paraId="308224BB" w14:textId="77777777" w:rsidR="00873688" w:rsidRDefault="00873688" w:rsidP="00873688">
      <w:pPr>
        <w:rPr>
          <w:rFonts w:cs="Arial"/>
          <w:szCs w:val="22"/>
          <w:lang w:eastAsia="ja-JP"/>
        </w:rPr>
      </w:pPr>
      <w:r w:rsidRPr="00A50093">
        <w:rPr>
          <w:rFonts w:hint="eastAsia"/>
          <w:noProof/>
          <w:lang w:val="en-US" w:eastAsia="ja-JP"/>
        </w:rPr>
        <w:drawing>
          <wp:inline distT="0" distB="0" distL="0" distR="0" wp14:anchorId="497767EC" wp14:editId="04DAB276">
            <wp:extent cx="5759450" cy="508669"/>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08669"/>
                    </a:xfrm>
                    <a:prstGeom prst="rect">
                      <a:avLst/>
                    </a:prstGeom>
                    <a:noFill/>
                    <a:ln>
                      <a:noFill/>
                    </a:ln>
                  </pic:spPr>
                </pic:pic>
              </a:graphicData>
            </a:graphic>
          </wp:inline>
        </w:drawing>
      </w:r>
    </w:p>
    <w:p w14:paraId="0BC7F3B4" w14:textId="77777777" w:rsidR="00873688" w:rsidRDefault="00873688" w:rsidP="00873688">
      <w:pPr>
        <w:rPr>
          <w:rFonts w:cs="Arial"/>
          <w:szCs w:val="22"/>
          <w:lang w:eastAsia="ja-JP"/>
        </w:rPr>
      </w:pPr>
    </w:p>
    <w:p w14:paraId="10DCE4BC" w14:textId="77777777" w:rsidR="00873688" w:rsidRDefault="00873688" w:rsidP="00873688">
      <w:pPr>
        <w:ind w:left="851" w:hanging="851"/>
        <w:rPr>
          <w:rFonts w:cs="Arial"/>
          <w:szCs w:val="22"/>
          <w:lang w:eastAsia="ja-JP"/>
        </w:rPr>
      </w:pPr>
      <w:r>
        <w:rPr>
          <w:rFonts w:cs="Arial" w:hint="eastAsia"/>
          <w:szCs w:val="22"/>
          <w:lang w:eastAsia="ja-JP"/>
        </w:rPr>
        <w:t>*</w:t>
      </w:r>
      <w:r>
        <w:rPr>
          <w:rFonts w:cs="Arial" w:hint="eastAsia"/>
          <w:szCs w:val="22"/>
          <w:lang w:eastAsia="ja-JP"/>
        </w:rPr>
        <w:tab/>
      </w:r>
      <w:r w:rsidRPr="00023FD2">
        <w:rPr>
          <w:rFonts w:cs="Arial"/>
          <w:szCs w:val="22"/>
          <w:lang w:eastAsia="ja-JP"/>
        </w:rPr>
        <w:t xml:space="preserve">If part of the Normal Maximum Sea Load is provided by shaft generators, </w:t>
      </w:r>
      <w:r w:rsidRPr="00023FD2">
        <w:rPr>
          <w:rFonts w:cs="Arial"/>
          <w:i/>
          <w:szCs w:val="22"/>
          <w:lang w:eastAsia="ja-JP"/>
        </w:rPr>
        <w:t>SFC</w:t>
      </w:r>
      <w:r w:rsidRPr="00023FD2">
        <w:rPr>
          <w:rFonts w:cs="Arial"/>
          <w:i/>
          <w:szCs w:val="22"/>
          <w:vertAlign w:val="subscript"/>
          <w:lang w:eastAsia="ja-JP"/>
        </w:rPr>
        <w:t>ME</w:t>
      </w:r>
      <w:r w:rsidRPr="00023FD2">
        <w:rPr>
          <w:rFonts w:cs="Arial"/>
          <w:szCs w:val="22"/>
          <w:lang w:eastAsia="ja-JP"/>
        </w:rPr>
        <w:t xml:space="preserve"> and </w:t>
      </w:r>
      <w:r w:rsidRPr="00023FD2">
        <w:rPr>
          <w:rFonts w:cs="Arial"/>
          <w:i/>
          <w:szCs w:val="22"/>
          <w:lang w:eastAsia="ja-JP"/>
        </w:rPr>
        <w:t>C</w:t>
      </w:r>
      <w:r w:rsidRPr="00023FD2">
        <w:rPr>
          <w:rFonts w:cs="Arial"/>
          <w:i/>
          <w:szCs w:val="22"/>
          <w:vertAlign w:val="subscript"/>
          <w:lang w:eastAsia="ja-JP"/>
        </w:rPr>
        <w:t>FME</w:t>
      </w:r>
      <w:r w:rsidRPr="00023FD2">
        <w:rPr>
          <w:rFonts w:cs="Arial"/>
          <w:szCs w:val="22"/>
          <w:lang w:eastAsia="ja-JP"/>
        </w:rPr>
        <w:t xml:space="preserve"> may – for that part of the power – be used instead of </w:t>
      </w:r>
      <w:r w:rsidRPr="000B2320">
        <w:rPr>
          <w:rFonts w:cs="Arial"/>
          <w:i/>
          <w:szCs w:val="22"/>
          <w:lang w:eastAsia="ja-JP"/>
        </w:rPr>
        <w:t>SFC</w:t>
      </w:r>
      <w:r w:rsidRPr="000B2320">
        <w:rPr>
          <w:rFonts w:cs="Arial"/>
          <w:i/>
          <w:szCs w:val="22"/>
          <w:vertAlign w:val="subscript"/>
          <w:lang w:eastAsia="ja-JP"/>
        </w:rPr>
        <w:t>AE</w:t>
      </w:r>
      <w:r w:rsidRPr="00023FD2">
        <w:rPr>
          <w:rFonts w:cs="Arial"/>
          <w:szCs w:val="22"/>
          <w:lang w:eastAsia="ja-JP"/>
        </w:rPr>
        <w:t xml:space="preserve"> and </w:t>
      </w:r>
      <w:r w:rsidRPr="000B2320">
        <w:rPr>
          <w:rFonts w:cs="Arial"/>
          <w:i/>
          <w:szCs w:val="22"/>
          <w:lang w:eastAsia="ja-JP"/>
        </w:rPr>
        <w:t>C</w:t>
      </w:r>
      <w:r w:rsidRPr="000B2320">
        <w:rPr>
          <w:rFonts w:cs="Arial"/>
          <w:i/>
          <w:szCs w:val="22"/>
          <w:vertAlign w:val="subscript"/>
          <w:lang w:eastAsia="ja-JP"/>
        </w:rPr>
        <w:t>FAE</w:t>
      </w:r>
    </w:p>
    <w:p w14:paraId="053FB773" w14:textId="77777777" w:rsidR="00873688" w:rsidRDefault="00873688" w:rsidP="00873688">
      <w:pPr>
        <w:ind w:left="851" w:hanging="851"/>
        <w:rPr>
          <w:rFonts w:cs="Arial"/>
          <w:szCs w:val="22"/>
          <w:lang w:eastAsia="ja-JP"/>
        </w:rPr>
      </w:pPr>
      <w:r>
        <w:rPr>
          <w:rFonts w:cs="Arial"/>
          <w:szCs w:val="22"/>
          <w:lang w:eastAsia="ja-JP"/>
        </w:rPr>
        <w:t>*</w:t>
      </w:r>
      <w:r>
        <w:rPr>
          <w:rFonts w:cs="Arial" w:hint="eastAsia"/>
          <w:szCs w:val="22"/>
          <w:lang w:eastAsia="ja-JP"/>
        </w:rPr>
        <w:t>*</w:t>
      </w:r>
      <w:r>
        <w:rPr>
          <w:rFonts w:cs="Arial" w:hint="eastAsia"/>
          <w:szCs w:val="22"/>
          <w:lang w:eastAsia="ja-JP"/>
        </w:rPr>
        <w:tab/>
      </w:r>
      <w:r w:rsidRPr="000B2320">
        <w:rPr>
          <w:rFonts w:cs="Arial"/>
          <w:szCs w:val="22"/>
          <w:lang w:eastAsia="ja-JP"/>
        </w:rPr>
        <w:t xml:space="preserve">In case of </w:t>
      </w:r>
      <w:r w:rsidRPr="000B2320">
        <w:rPr>
          <w:rFonts w:cs="Arial"/>
          <w:i/>
          <w:szCs w:val="22"/>
          <w:lang w:eastAsia="ja-JP"/>
        </w:rPr>
        <w:t>P</w:t>
      </w:r>
      <w:r w:rsidRPr="000B2320">
        <w:rPr>
          <w:rFonts w:cs="Arial"/>
          <w:i/>
          <w:szCs w:val="22"/>
          <w:vertAlign w:val="subscript"/>
          <w:lang w:eastAsia="ja-JP"/>
        </w:rPr>
        <w:t>PTI(i)</w:t>
      </w:r>
      <w:r w:rsidRPr="000B2320">
        <w:rPr>
          <w:rFonts w:cs="Arial"/>
          <w:szCs w:val="22"/>
          <w:lang w:eastAsia="ja-JP"/>
        </w:rPr>
        <w:t xml:space="preserve"> &gt; 0, the average weighted value of (</w:t>
      </w:r>
      <w:r w:rsidRPr="000B2320">
        <w:rPr>
          <w:rFonts w:cs="Arial"/>
          <w:i/>
          <w:szCs w:val="22"/>
          <w:lang w:eastAsia="ja-JP"/>
        </w:rPr>
        <w:t>SFC</w:t>
      </w:r>
      <w:r w:rsidRPr="000B2320">
        <w:rPr>
          <w:rFonts w:cs="Arial"/>
          <w:i/>
          <w:szCs w:val="22"/>
          <w:vertAlign w:val="subscript"/>
          <w:lang w:eastAsia="ja-JP"/>
        </w:rPr>
        <w:t>ME</w:t>
      </w:r>
      <w:r>
        <w:rPr>
          <w:rFonts w:cs="Arial"/>
          <w:szCs w:val="22"/>
          <w:lang w:eastAsia="ja-JP"/>
        </w:rPr>
        <w:t>∙</w:t>
      </w:r>
      <w:r w:rsidRPr="000B2320">
        <w:rPr>
          <w:rFonts w:cs="Arial"/>
          <w:i/>
          <w:szCs w:val="22"/>
          <w:lang w:eastAsia="ja-JP"/>
        </w:rPr>
        <w:t>C</w:t>
      </w:r>
      <w:r w:rsidRPr="000B2320">
        <w:rPr>
          <w:rFonts w:cs="Arial"/>
          <w:i/>
          <w:szCs w:val="22"/>
          <w:vertAlign w:val="subscript"/>
          <w:lang w:eastAsia="ja-JP"/>
        </w:rPr>
        <w:t>FME</w:t>
      </w:r>
      <w:r w:rsidRPr="000B2320">
        <w:rPr>
          <w:rFonts w:cs="Arial"/>
          <w:szCs w:val="22"/>
          <w:lang w:eastAsia="ja-JP"/>
        </w:rPr>
        <w:t>) and (</w:t>
      </w:r>
      <w:r w:rsidRPr="000B2320">
        <w:rPr>
          <w:rFonts w:cs="Arial"/>
          <w:i/>
          <w:szCs w:val="22"/>
          <w:lang w:eastAsia="ja-JP"/>
        </w:rPr>
        <w:t>SFC</w:t>
      </w:r>
      <w:r>
        <w:rPr>
          <w:rFonts w:cs="Arial"/>
          <w:i/>
          <w:szCs w:val="22"/>
          <w:vertAlign w:val="subscript"/>
          <w:lang w:eastAsia="ja-JP"/>
        </w:rPr>
        <w:t>A</w:t>
      </w:r>
      <w:r w:rsidRPr="000B2320">
        <w:rPr>
          <w:rFonts w:cs="Arial"/>
          <w:i/>
          <w:szCs w:val="22"/>
          <w:vertAlign w:val="subscript"/>
          <w:lang w:eastAsia="ja-JP"/>
        </w:rPr>
        <w:t>E</w:t>
      </w:r>
      <w:r>
        <w:rPr>
          <w:rFonts w:cs="Arial"/>
          <w:szCs w:val="22"/>
          <w:lang w:eastAsia="ja-JP"/>
        </w:rPr>
        <w:t>∙</w:t>
      </w:r>
      <w:r w:rsidRPr="000B2320">
        <w:rPr>
          <w:rFonts w:cs="Arial"/>
          <w:i/>
          <w:szCs w:val="22"/>
          <w:lang w:eastAsia="ja-JP"/>
        </w:rPr>
        <w:t>C</w:t>
      </w:r>
      <w:r w:rsidRPr="000B2320">
        <w:rPr>
          <w:rFonts w:cs="Arial"/>
          <w:i/>
          <w:szCs w:val="22"/>
          <w:vertAlign w:val="subscript"/>
          <w:lang w:eastAsia="ja-JP"/>
        </w:rPr>
        <w:t>F</w:t>
      </w:r>
      <w:r>
        <w:rPr>
          <w:rFonts w:cs="Arial"/>
          <w:i/>
          <w:szCs w:val="22"/>
          <w:vertAlign w:val="subscript"/>
          <w:lang w:eastAsia="ja-JP"/>
        </w:rPr>
        <w:t>A</w:t>
      </w:r>
      <w:r w:rsidRPr="000B2320">
        <w:rPr>
          <w:rFonts w:cs="Arial"/>
          <w:i/>
          <w:szCs w:val="22"/>
          <w:vertAlign w:val="subscript"/>
          <w:lang w:eastAsia="ja-JP"/>
        </w:rPr>
        <w:t>E</w:t>
      </w:r>
      <w:r w:rsidRPr="000B2320">
        <w:rPr>
          <w:rFonts w:cs="Arial"/>
          <w:szCs w:val="22"/>
          <w:lang w:eastAsia="ja-JP"/>
        </w:rPr>
        <w:t xml:space="preserve">) to be used for calculation of </w:t>
      </w:r>
      <w:r w:rsidRPr="000B2320">
        <w:rPr>
          <w:rFonts w:cs="Arial"/>
          <w:i/>
          <w:szCs w:val="22"/>
          <w:lang w:eastAsia="ja-JP"/>
        </w:rPr>
        <w:t>P</w:t>
      </w:r>
      <w:r w:rsidRPr="000B2320">
        <w:rPr>
          <w:rFonts w:cs="Arial"/>
          <w:i/>
          <w:szCs w:val="22"/>
          <w:vertAlign w:val="subscript"/>
          <w:lang w:eastAsia="ja-JP"/>
        </w:rPr>
        <w:t>eff</w:t>
      </w:r>
    </w:p>
    <w:p w14:paraId="786D5E43" w14:textId="77777777" w:rsidR="00873688" w:rsidRDefault="00873688" w:rsidP="00873688">
      <w:pPr>
        <w:rPr>
          <w:rFonts w:cs="Arial"/>
          <w:szCs w:val="22"/>
          <w:lang w:eastAsia="ja-JP"/>
        </w:rPr>
      </w:pPr>
    </w:p>
    <w:p w14:paraId="16C625FB" w14:textId="7BF7DF7F" w:rsidR="00873688" w:rsidRDefault="00873688" w:rsidP="00873688">
      <w:pPr>
        <w:ind w:left="1702" w:hanging="851"/>
        <w:rPr>
          <w:rFonts w:cs="Arial"/>
          <w:szCs w:val="22"/>
          <w:lang w:eastAsia="ja-JP"/>
        </w:rPr>
      </w:pPr>
      <w:r w:rsidRPr="00DB3482">
        <w:rPr>
          <w:rFonts w:cs="Arial"/>
          <w:b/>
          <w:szCs w:val="22"/>
          <w:lang w:eastAsia="ja-JP"/>
        </w:rPr>
        <w:t>Note:</w:t>
      </w:r>
      <w:r>
        <w:rPr>
          <w:rFonts w:cs="Arial"/>
          <w:szCs w:val="22"/>
          <w:lang w:eastAsia="ja-JP"/>
        </w:rPr>
        <w:tab/>
      </w:r>
      <w:r w:rsidRPr="00DB3482">
        <w:rPr>
          <w:rFonts w:cs="Arial"/>
          <w:szCs w:val="22"/>
          <w:lang w:eastAsia="ja-JP"/>
        </w:rPr>
        <w:t xml:space="preserve">This formula </w:t>
      </w:r>
      <w:r w:rsidR="003D52CC">
        <w:rPr>
          <w:rFonts w:cs="Arial"/>
          <w:szCs w:val="22"/>
          <w:lang w:eastAsia="ja-JP"/>
        </w:rPr>
        <w:t>may not be</w:t>
      </w:r>
      <w:r w:rsidRPr="00DB3482">
        <w:rPr>
          <w:rFonts w:cs="Arial"/>
          <w:szCs w:val="22"/>
          <w:lang w:eastAsia="ja-JP"/>
        </w:rPr>
        <w:t xml:space="preserve"> applicable to a ship having diesel-electric propulsion, turbine propulsion or hybrid propulsion system, except for cruise passenger ships and LNG carriers.</w:t>
      </w:r>
    </w:p>
    <w:p w14:paraId="4AABC88D" w14:textId="77777777" w:rsidR="00873688" w:rsidRDefault="00873688" w:rsidP="00873688">
      <w:pPr>
        <w:rPr>
          <w:rFonts w:cs="Arial"/>
          <w:szCs w:val="22"/>
          <w:lang w:eastAsia="ja-JP"/>
        </w:rPr>
      </w:pPr>
    </w:p>
    <w:p w14:paraId="3B39B62B" w14:textId="064B9E43" w:rsidR="00873688" w:rsidRPr="00873688" w:rsidRDefault="00873688" w:rsidP="00873688">
      <w:pPr>
        <w:rPr>
          <w:rFonts w:cs="Arial"/>
          <w:szCs w:val="22"/>
          <w:lang w:eastAsia="ja-JP"/>
        </w:rPr>
      </w:pPr>
      <w:r>
        <w:rPr>
          <w:rFonts w:cs="Arial"/>
          <w:szCs w:val="22"/>
          <w:lang w:eastAsia="ja-JP"/>
        </w:rPr>
        <w:t xml:space="preserve">Ships falling into the scope of EEDI requirement can use their attained </w:t>
      </w:r>
      <w:r w:rsidRPr="00D2044D">
        <w:rPr>
          <w:rFonts w:cs="Arial"/>
          <w:szCs w:val="22"/>
          <w:lang w:eastAsia="ja-JP"/>
        </w:rPr>
        <w:t xml:space="preserve">EEDI </w:t>
      </w:r>
      <w:r>
        <w:rPr>
          <w:rFonts w:cs="Arial"/>
          <w:szCs w:val="22"/>
          <w:lang w:eastAsia="ja-JP"/>
        </w:rPr>
        <w:t xml:space="preserve">calculated in accordance with </w:t>
      </w:r>
      <w:r w:rsidRPr="00B1090E">
        <w:rPr>
          <w:rFonts w:cs="Arial"/>
          <w:szCs w:val="22"/>
          <w:lang w:eastAsia="ja-JP"/>
        </w:rPr>
        <w:t xml:space="preserve">the </w:t>
      </w:r>
      <w:r w:rsidRPr="002118A9">
        <w:rPr>
          <w:rFonts w:cs="Arial"/>
          <w:i/>
          <w:szCs w:val="22"/>
          <w:lang w:eastAsia="ja-JP"/>
        </w:rPr>
        <w:t>2018 Guidelines on the method of calculation of the attained EEDI for new ships</w:t>
      </w:r>
      <w:r w:rsidRPr="00B1090E">
        <w:rPr>
          <w:rFonts w:cs="Arial"/>
          <w:szCs w:val="22"/>
          <w:lang w:eastAsia="ja-JP"/>
        </w:rPr>
        <w:t xml:space="preserve"> (resolution MEPC.308(73), as amended by reso</w:t>
      </w:r>
      <w:r w:rsidRPr="00873688">
        <w:rPr>
          <w:rFonts w:cs="Arial"/>
          <w:szCs w:val="22"/>
          <w:lang w:eastAsia="ja-JP"/>
        </w:rPr>
        <w:t>lution MEPC.322(74)) as an alternative to attained EEXI without re-calculation or re-certification, unless the ship</w:t>
      </w:r>
      <w:r w:rsidR="002C3337">
        <w:rPr>
          <w:rFonts w:cs="Arial"/>
          <w:szCs w:val="22"/>
          <w:lang w:eastAsia="ja-JP"/>
        </w:rPr>
        <w:t>’s attained EEDI</w:t>
      </w:r>
      <w:r w:rsidRPr="00873688">
        <w:rPr>
          <w:rFonts w:cs="Arial"/>
          <w:szCs w:val="22"/>
          <w:lang w:eastAsia="ja-JP"/>
        </w:rPr>
        <w:t xml:space="preserve"> does not satisfy the required EEXI.</w:t>
      </w:r>
    </w:p>
    <w:p w14:paraId="300E6D82" w14:textId="77777777" w:rsidR="00873688" w:rsidRPr="00873688" w:rsidRDefault="00873688" w:rsidP="00873688">
      <w:pPr>
        <w:rPr>
          <w:rFonts w:cs="Arial"/>
          <w:szCs w:val="22"/>
          <w:lang w:eastAsia="ja-JP"/>
        </w:rPr>
      </w:pPr>
    </w:p>
    <w:p w14:paraId="348BDE8E" w14:textId="77777777" w:rsidR="00873688" w:rsidRPr="00873688" w:rsidRDefault="00873688" w:rsidP="00873688">
      <w:pPr>
        <w:rPr>
          <w:rFonts w:cs="Arial"/>
          <w:b/>
          <w:szCs w:val="22"/>
          <w:lang w:eastAsia="ja-JP"/>
        </w:rPr>
      </w:pPr>
      <w:r w:rsidRPr="00873688">
        <w:rPr>
          <w:rFonts w:cs="Arial" w:hint="eastAsia"/>
          <w:b/>
          <w:szCs w:val="22"/>
          <w:lang w:eastAsia="ja-JP"/>
        </w:rPr>
        <w:t>2.2</w:t>
      </w:r>
      <w:r w:rsidRPr="00873688">
        <w:rPr>
          <w:rFonts w:cs="Arial" w:hint="eastAsia"/>
          <w:b/>
          <w:szCs w:val="22"/>
          <w:lang w:eastAsia="ja-JP"/>
        </w:rPr>
        <w:tab/>
        <w:t>Parameters</w:t>
      </w:r>
    </w:p>
    <w:p w14:paraId="74E5CE9D" w14:textId="77777777" w:rsidR="00873688" w:rsidRPr="00873688" w:rsidRDefault="00873688" w:rsidP="00873688">
      <w:pPr>
        <w:rPr>
          <w:rFonts w:cs="Arial"/>
          <w:szCs w:val="22"/>
          <w:lang w:eastAsia="ja-JP"/>
        </w:rPr>
      </w:pPr>
    </w:p>
    <w:p w14:paraId="2F3465DB" w14:textId="77777777" w:rsidR="00873688" w:rsidRPr="00873688" w:rsidRDefault="00873688" w:rsidP="00873688">
      <w:pPr>
        <w:rPr>
          <w:rFonts w:cs="Arial"/>
          <w:szCs w:val="22"/>
          <w:lang w:eastAsia="ja-JP"/>
        </w:rPr>
      </w:pPr>
      <w:r w:rsidRPr="00873688">
        <w:rPr>
          <w:rFonts w:cs="Arial"/>
          <w:szCs w:val="22"/>
          <w:lang w:eastAsia="ja-JP"/>
        </w:rPr>
        <w:t>For calculation of EEXI by the formula in paragraph 2.1, parameters</w:t>
      </w:r>
      <w:r w:rsidRPr="00873688">
        <w:rPr>
          <w:rFonts w:cs="Arial" w:hint="eastAsia"/>
          <w:szCs w:val="22"/>
          <w:lang w:eastAsia="ja-JP"/>
        </w:rPr>
        <w:t xml:space="preserve"> </w:t>
      </w:r>
      <w:r w:rsidRPr="00873688">
        <w:rPr>
          <w:rFonts w:cs="Arial"/>
          <w:szCs w:val="22"/>
          <w:lang w:eastAsia="ja-JP"/>
        </w:rPr>
        <w:t xml:space="preserve">under the </w:t>
      </w:r>
      <w:r w:rsidRPr="00873688">
        <w:rPr>
          <w:rFonts w:cs="Arial"/>
          <w:i/>
          <w:szCs w:val="22"/>
          <w:lang w:eastAsia="ja-JP"/>
        </w:rPr>
        <w:t>2018 Guidelines on the method of calculation of the attained EEDI for new ships</w:t>
      </w:r>
      <w:r w:rsidRPr="00873688">
        <w:rPr>
          <w:rFonts w:cs="Arial"/>
          <w:szCs w:val="22"/>
          <w:lang w:eastAsia="ja-JP"/>
        </w:rPr>
        <w:t xml:space="preserve"> (resolution MEPC.308(73), as amended by resolution MEPC.322(74)) apply, unless expressly provided otherwise. In referring to the aforementioned guidelines, the terminology “EEDI” should be read as “EEXI”.</w:t>
      </w:r>
    </w:p>
    <w:p w14:paraId="0834501D" w14:textId="77777777" w:rsidR="00873688" w:rsidRPr="00873688" w:rsidRDefault="00873688" w:rsidP="00873688">
      <w:pPr>
        <w:rPr>
          <w:rFonts w:cs="Arial"/>
          <w:szCs w:val="22"/>
          <w:lang w:eastAsia="ja-JP"/>
        </w:rPr>
      </w:pPr>
    </w:p>
    <w:p w14:paraId="59F21BEF" w14:textId="77777777" w:rsidR="00873688" w:rsidRPr="006B565C" w:rsidRDefault="00873688" w:rsidP="00873688">
      <w:pPr>
        <w:rPr>
          <w:rFonts w:cs="Arial"/>
          <w:b/>
          <w:szCs w:val="22"/>
          <w:lang w:eastAsia="ja-JP"/>
        </w:rPr>
      </w:pPr>
      <w:r w:rsidRPr="006B565C">
        <w:rPr>
          <w:rFonts w:cs="Arial" w:hint="eastAsia"/>
          <w:b/>
          <w:szCs w:val="22"/>
          <w:lang w:eastAsia="ja-JP"/>
        </w:rPr>
        <w:t>2.2.1</w:t>
      </w:r>
      <w:r w:rsidRPr="006B565C">
        <w:rPr>
          <w:rFonts w:cs="Arial" w:hint="eastAsia"/>
          <w:b/>
          <w:szCs w:val="22"/>
          <w:lang w:eastAsia="ja-JP"/>
        </w:rPr>
        <w:tab/>
      </w:r>
      <w:r w:rsidRPr="006B565C">
        <w:rPr>
          <w:rFonts w:cs="Arial"/>
          <w:b/>
          <w:i/>
          <w:szCs w:val="22"/>
          <w:lang w:eastAsia="ja-JP"/>
        </w:rPr>
        <w:t>P</w:t>
      </w:r>
      <w:r w:rsidRPr="006B565C">
        <w:rPr>
          <w:rFonts w:cs="Arial"/>
          <w:b/>
          <w:i/>
          <w:szCs w:val="22"/>
          <w:vertAlign w:val="subscript"/>
          <w:lang w:eastAsia="ja-JP"/>
        </w:rPr>
        <w:t>ME(i)</w:t>
      </w:r>
      <w:r w:rsidRPr="006B565C">
        <w:rPr>
          <w:rFonts w:cs="Arial"/>
          <w:b/>
          <w:szCs w:val="22"/>
          <w:lang w:eastAsia="ja-JP"/>
        </w:rPr>
        <w:t xml:space="preserve"> ; Power of main engines</w:t>
      </w:r>
    </w:p>
    <w:p w14:paraId="382690E4" w14:textId="77777777" w:rsidR="00873688" w:rsidRDefault="00873688" w:rsidP="00873688">
      <w:pPr>
        <w:rPr>
          <w:rFonts w:cs="Arial"/>
          <w:szCs w:val="22"/>
          <w:lang w:eastAsia="ja-JP"/>
        </w:rPr>
      </w:pPr>
    </w:p>
    <w:p w14:paraId="3A915857" w14:textId="1C952DE6" w:rsidR="00873688" w:rsidRDefault="00873688" w:rsidP="00873688">
      <w:pPr>
        <w:rPr>
          <w:rFonts w:cs="Arial"/>
          <w:szCs w:val="22"/>
          <w:lang w:eastAsia="ja-JP"/>
        </w:rPr>
      </w:pPr>
      <w:r>
        <w:rPr>
          <w:rFonts w:cs="Arial"/>
          <w:szCs w:val="22"/>
          <w:lang w:eastAsia="ja-JP"/>
        </w:rPr>
        <w:t>I</w:t>
      </w:r>
      <w:r>
        <w:rPr>
          <w:rFonts w:cs="Arial" w:hint="eastAsia"/>
          <w:szCs w:val="22"/>
          <w:lang w:eastAsia="ja-JP"/>
        </w:rPr>
        <w:t xml:space="preserve">n </w:t>
      </w:r>
      <w:r>
        <w:rPr>
          <w:rFonts w:cs="Arial"/>
          <w:szCs w:val="22"/>
          <w:lang w:eastAsia="ja-JP"/>
        </w:rPr>
        <w:t xml:space="preserve">case where Shaft / Engine Power Limitation is installed in accordance with the </w:t>
      </w:r>
      <w:r w:rsidRPr="00B1090E">
        <w:rPr>
          <w:rFonts w:cs="Arial"/>
          <w:i/>
          <w:iCs/>
          <w:szCs w:val="22"/>
          <w:lang w:eastAsia="ja-JP"/>
        </w:rPr>
        <w:t>Guidelines on the shaft / engine power limit to comply with the EEXI requirements and use of a power reserve</w:t>
      </w:r>
      <w:r w:rsidRPr="00B1090E">
        <w:rPr>
          <w:rFonts w:cs="Arial"/>
          <w:szCs w:val="22"/>
          <w:lang w:eastAsia="ja-JP"/>
        </w:rPr>
        <w:t xml:space="preserve"> (resolution MEPC.[….])</w:t>
      </w:r>
      <w:r>
        <w:rPr>
          <w:rFonts w:cs="Arial"/>
          <w:szCs w:val="22"/>
          <w:lang w:eastAsia="ja-JP"/>
        </w:rPr>
        <w:t xml:space="preserve">, </w:t>
      </w:r>
      <w:r w:rsidRPr="006B565C">
        <w:rPr>
          <w:rFonts w:cs="Arial"/>
          <w:i/>
          <w:szCs w:val="22"/>
          <w:lang w:eastAsia="ja-JP"/>
        </w:rPr>
        <w:t>P</w:t>
      </w:r>
      <w:r w:rsidRPr="006B565C">
        <w:rPr>
          <w:rFonts w:cs="Arial"/>
          <w:i/>
          <w:szCs w:val="22"/>
          <w:vertAlign w:val="subscript"/>
          <w:lang w:eastAsia="ja-JP"/>
        </w:rPr>
        <w:t>ME(i)</w:t>
      </w:r>
      <w:r>
        <w:rPr>
          <w:rFonts w:cs="Arial"/>
          <w:szCs w:val="22"/>
          <w:lang w:eastAsia="ja-JP"/>
        </w:rPr>
        <w:t xml:space="preserve"> is </w:t>
      </w:r>
      <w:r w:rsidR="00DB1253">
        <w:rPr>
          <w:rFonts w:cs="Arial"/>
          <w:szCs w:val="22"/>
          <w:lang w:eastAsia="ja-JP"/>
        </w:rPr>
        <w:t>[</w:t>
      </w:r>
      <w:r>
        <w:rPr>
          <w:rFonts w:cs="Arial"/>
          <w:szCs w:val="22"/>
          <w:lang w:eastAsia="ja-JP"/>
        </w:rPr>
        <w:t>75</w:t>
      </w:r>
      <w:r w:rsidR="00DB1253">
        <w:rPr>
          <w:rFonts w:cs="Arial"/>
          <w:szCs w:val="22"/>
          <w:lang w:eastAsia="ja-JP"/>
        </w:rPr>
        <w:t>][87]</w:t>
      </w:r>
      <w:r>
        <w:rPr>
          <w:rFonts w:cs="Arial"/>
          <w:szCs w:val="22"/>
          <w:lang w:eastAsia="ja-JP"/>
        </w:rPr>
        <w:t>% of the limited installed power (</w:t>
      </w:r>
      <w:r w:rsidRPr="006B565C">
        <w:rPr>
          <w:rFonts w:cs="Arial"/>
          <w:i/>
          <w:szCs w:val="22"/>
          <w:lang w:eastAsia="ja-JP"/>
        </w:rPr>
        <w:t>MCR</w:t>
      </w:r>
      <w:r w:rsidRPr="006B565C">
        <w:rPr>
          <w:rFonts w:cs="Arial"/>
          <w:i/>
          <w:szCs w:val="22"/>
          <w:vertAlign w:val="subscript"/>
          <w:lang w:eastAsia="ja-JP"/>
        </w:rPr>
        <w:t>lim</w:t>
      </w:r>
      <w:r>
        <w:rPr>
          <w:rFonts w:cs="Arial"/>
          <w:szCs w:val="22"/>
          <w:lang w:eastAsia="ja-JP"/>
        </w:rPr>
        <w:t xml:space="preserve">) for each main engine </w:t>
      </w:r>
      <w:r w:rsidRPr="006B565C">
        <w:rPr>
          <w:rFonts w:cs="Arial"/>
          <w:i/>
          <w:szCs w:val="22"/>
          <w:lang w:eastAsia="ja-JP"/>
        </w:rPr>
        <w:t>(i)</w:t>
      </w:r>
      <w:r>
        <w:rPr>
          <w:rFonts w:cs="Arial"/>
          <w:szCs w:val="22"/>
          <w:lang w:eastAsia="ja-JP"/>
        </w:rPr>
        <w:t xml:space="preserve">. </w:t>
      </w:r>
    </w:p>
    <w:p w14:paraId="74F6CF74" w14:textId="77777777" w:rsidR="00873688" w:rsidRDefault="00873688" w:rsidP="00873688">
      <w:pPr>
        <w:rPr>
          <w:rFonts w:cs="Arial"/>
          <w:szCs w:val="22"/>
          <w:lang w:eastAsia="ja-JP"/>
        </w:rPr>
      </w:pPr>
    </w:p>
    <w:p w14:paraId="6D67E7B4" w14:textId="3BAD4BA4" w:rsidR="00873688" w:rsidRPr="00873688" w:rsidRDefault="00873688" w:rsidP="00873688">
      <w:pPr>
        <w:rPr>
          <w:rFonts w:cs="Arial"/>
          <w:b/>
          <w:szCs w:val="22"/>
          <w:lang w:eastAsia="ja-JP"/>
        </w:rPr>
      </w:pPr>
      <w:r w:rsidRPr="00873688">
        <w:rPr>
          <w:rFonts w:cs="Arial" w:hint="eastAsia"/>
          <w:b/>
          <w:szCs w:val="22"/>
          <w:lang w:eastAsia="ja-JP"/>
        </w:rPr>
        <w:t>2.2.</w:t>
      </w:r>
      <w:r w:rsidR="00F80BC6">
        <w:rPr>
          <w:rFonts w:cs="Arial"/>
          <w:b/>
          <w:szCs w:val="22"/>
          <w:lang w:eastAsia="ja-JP"/>
        </w:rPr>
        <w:t>2</w:t>
      </w:r>
      <w:r w:rsidRPr="00873688">
        <w:rPr>
          <w:rFonts w:cs="Arial" w:hint="eastAsia"/>
          <w:b/>
          <w:szCs w:val="22"/>
          <w:lang w:eastAsia="ja-JP"/>
        </w:rPr>
        <w:tab/>
      </w:r>
      <w:r w:rsidRPr="00873688">
        <w:rPr>
          <w:rFonts w:cs="Arial"/>
          <w:b/>
          <w:i/>
          <w:szCs w:val="22"/>
          <w:lang w:eastAsia="ja-JP"/>
        </w:rPr>
        <w:t>V</w:t>
      </w:r>
      <w:r w:rsidRPr="00873688">
        <w:rPr>
          <w:rFonts w:cs="Arial"/>
          <w:b/>
          <w:i/>
          <w:szCs w:val="22"/>
          <w:vertAlign w:val="subscript"/>
          <w:lang w:eastAsia="ja-JP"/>
        </w:rPr>
        <w:t>ref</w:t>
      </w:r>
      <w:r w:rsidRPr="00873688">
        <w:rPr>
          <w:rFonts w:cs="Arial"/>
          <w:b/>
          <w:szCs w:val="22"/>
          <w:lang w:eastAsia="ja-JP"/>
        </w:rPr>
        <w:t xml:space="preserve"> ; Ship speed</w:t>
      </w:r>
    </w:p>
    <w:p w14:paraId="4630E245" w14:textId="77777777" w:rsidR="00873688" w:rsidRPr="00873688" w:rsidRDefault="00873688" w:rsidP="00873688">
      <w:pPr>
        <w:rPr>
          <w:rFonts w:cs="Arial"/>
          <w:szCs w:val="22"/>
          <w:lang w:eastAsia="ja-JP"/>
        </w:rPr>
      </w:pPr>
    </w:p>
    <w:p w14:paraId="5C6550E6" w14:textId="7A8D55D0" w:rsidR="00873688" w:rsidRPr="0054274F" w:rsidRDefault="00873688" w:rsidP="00873688">
      <w:pPr>
        <w:rPr>
          <w:rFonts w:cs="Arial"/>
          <w:szCs w:val="22"/>
          <w:lang w:eastAsia="ja-JP"/>
        </w:rPr>
      </w:pPr>
      <w:r w:rsidRPr="00873688">
        <w:rPr>
          <w:rFonts w:cs="Arial"/>
          <w:szCs w:val="22"/>
          <w:lang w:eastAsia="ja-JP"/>
        </w:rPr>
        <w:t>2.2.</w:t>
      </w:r>
      <w:r w:rsidR="00F80BC6">
        <w:rPr>
          <w:rFonts w:cs="Arial"/>
          <w:szCs w:val="22"/>
          <w:lang w:eastAsia="ja-JP"/>
        </w:rPr>
        <w:t>2</w:t>
      </w:r>
      <w:r w:rsidRPr="00873688">
        <w:rPr>
          <w:rFonts w:cs="Arial"/>
          <w:szCs w:val="22"/>
          <w:lang w:eastAsia="ja-JP"/>
        </w:rPr>
        <w:t>.1</w:t>
      </w:r>
      <w:r w:rsidRPr="00873688">
        <w:rPr>
          <w:rFonts w:cs="Arial"/>
          <w:szCs w:val="22"/>
          <w:lang w:eastAsia="ja-JP"/>
        </w:rPr>
        <w:tab/>
        <w:t xml:space="preserve">For ships falling into the scope of the EEDI requirement, the ship speed </w:t>
      </w:r>
      <w:r w:rsidRPr="00873688">
        <w:rPr>
          <w:rFonts w:cs="Arial"/>
          <w:i/>
          <w:iCs/>
          <w:szCs w:val="22"/>
          <w:lang w:eastAsia="ja-JP"/>
        </w:rPr>
        <w:t>V</w:t>
      </w:r>
      <w:r w:rsidRPr="00873688">
        <w:rPr>
          <w:rFonts w:cs="Arial"/>
          <w:i/>
          <w:iCs/>
          <w:szCs w:val="22"/>
          <w:vertAlign w:val="subscript"/>
          <w:lang w:eastAsia="ja-JP"/>
        </w:rPr>
        <w:t>ref</w:t>
      </w:r>
      <w:r w:rsidRPr="00873688">
        <w:rPr>
          <w:rFonts w:cs="Arial"/>
          <w:szCs w:val="22"/>
          <w:lang w:eastAsia="ja-JP"/>
        </w:rPr>
        <w:t xml:space="preserve"> should be obtained from an approved speed-power curve as defined in the </w:t>
      </w:r>
      <w:r w:rsidRPr="00873688">
        <w:rPr>
          <w:rFonts w:cs="Arial"/>
          <w:i/>
          <w:iCs/>
          <w:szCs w:val="22"/>
          <w:lang w:eastAsia="ja-JP"/>
        </w:rPr>
        <w:t>2014 Guidelines on survey and certification of the energy efficiency design index (EEDI)</w:t>
      </w:r>
      <w:r w:rsidRPr="00873688">
        <w:rPr>
          <w:rFonts w:cs="Arial"/>
          <w:szCs w:val="22"/>
          <w:lang w:eastAsia="ja-JP"/>
        </w:rPr>
        <w:t xml:space="preserve">, as amended (resolution MEPC.254(67), </w:t>
      </w:r>
      <w:r w:rsidRPr="0054274F">
        <w:rPr>
          <w:rFonts w:cs="Arial"/>
          <w:szCs w:val="22"/>
          <w:lang w:eastAsia="ja-JP"/>
        </w:rPr>
        <w:t>as amended by resolution MEPC.261(68) and resolution MEPC.309(73)).</w:t>
      </w:r>
    </w:p>
    <w:p w14:paraId="35DD6D9C" w14:textId="77777777" w:rsidR="00873688" w:rsidRPr="0054274F" w:rsidRDefault="00873688" w:rsidP="00873688">
      <w:pPr>
        <w:rPr>
          <w:rFonts w:cs="Arial"/>
          <w:szCs w:val="22"/>
          <w:lang w:eastAsia="ja-JP"/>
        </w:rPr>
      </w:pPr>
    </w:p>
    <w:p w14:paraId="0AC2BC49" w14:textId="2FE4AAB1" w:rsidR="00873688" w:rsidRPr="0054274F" w:rsidRDefault="00873688" w:rsidP="00873688">
      <w:pPr>
        <w:rPr>
          <w:rFonts w:cs="Arial"/>
          <w:szCs w:val="22"/>
          <w:lang w:eastAsia="ja-JP"/>
        </w:rPr>
      </w:pPr>
      <w:r w:rsidRPr="0054274F">
        <w:rPr>
          <w:rFonts w:cs="Arial"/>
          <w:szCs w:val="22"/>
          <w:lang w:eastAsia="ja-JP"/>
        </w:rPr>
        <w:t>2.2.</w:t>
      </w:r>
      <w:r w:rsidR="00F80BC6" w:rsidRPr="0054274F">
        <w:rPr>
          <w:rFonts w:cs="Arial"/>
          <w:szCs w:val="22"/>
          <w:lang w:eastAsia="ja-JP"/>
        </w:rPr>
        <w:t>2</w:t>
      </w:r>
      <w:r w:rsidRPr="0054274F">
        <w:rPr>
          <w:rFonts w:cs="Arial"/>
          <w:szCs w:val="22"/>
          <w:lang w:eastAsia="ja-JP"/>
        </w:rPr>
        <w:t>.2</w:t>
      </w:r>
      <w:r w:rsidRPr="0054274F">
        <w:rPr>
          <w:rFonts w:cs="Arial"/>
          <w:szCs w:val="22"/>
          <w:lang w:eastAsia="ja-JP"/>
        </w:rPr>
        <w:tab/>
        <w:t xml:space="preserve">For ships not falling into the scope of the EEDI requirement, the ship speed </w:t>
      </w:r>
      <w:r w:rsidRPr="0054274F">
        <w:rPr>
          <w:rFonts w:cs="Arial"/>
          <w:i/>
          <w:szCs w:val="22"/>
          <w:lang w:eastAsia="ja-JP"/>
        </w:rPr>
        <w:t>V</w:t>
      </w:r>
      <w:r w:rsidRPr="0054274F">
        <w:rPr>
          <w:rFonts w:cs="Arial"/>
          <w:i/>
          <w:szCs w:val="22"/>
          <w:vertAlign w:val="subscript"/>
          <w:lang w:eastAsia="ja-JP"/>
        </w:rPr>
        <w:t>ref</w:t>
      </w:r>
      <w:r w:rsidRPr="0054274F">
        <w:rPr>
          <w:rFonts w:cs="Arial"/>
          <w:szCs w:val="22"/>
          <w:lang w:eastAsia="ja-JP"/>
        </w:rPr>
        <w:t xml:space="preserve"> should be obtained from an estimated speed-power curve as defined in the Guidelines on survey and certification of the attained EEXI (resolution MEPC.[…]).</w:t>
      </w:r>
    </w:p>
    <w:p w14:paraId="6BBE025A" w14:textId="77777777" w:rsidR="00873688" w:rsidRPr="0054274F" w:rsidRDefault="00873688" w:rsidP="00873688">
      <w:pPr>
        <w:rPr>
          <w:rFonts w:cs="Arial"/>
          <w:szCs w:val="22"/>
          <w:lang w:eastAsia="ja-JP"/>
        </w:rPr>
      </w:pPr>
    </w:p>
    <w:p w14:paraId="3076722A" w14:textId="5A92C174" w:rsidR="00873688" w:rsidRPr="0054274F" w:rsidRDefault="00873688" w:rsidP="00873688">
      <w:pPr>
        <w:rPr>
          <w:rFonts w:cs="Arial"/>
          <w:szCs w:val="22"/>
          <w:lang w:eastAsia="ja-JP"/>
        </w:rPr>
      </w:pPr>
      <w:r w:rsidRPr="0054274F">
        <w:rPr>
          <w:rFonts w:cs="Arial" w:hint="eastAsia"/>
          <w:szCs w:val="22"/>
          <w:lang w:eastAsia="ja-JP"/>
        </w:rPr>
        <w:t>2.2.</w:t>
      </w:r>
      <w:r w:rsidR="00F80BC6" w:rsidRPr="0054274F">
        <w:rPr>
          <w:rFonts w:cs="Arial"/>
          <w:szCs w:val="22"/>
          <w:lang w:eastAsia="ja-JP"/>
        </w:rPr>
        <w:t>2</w:t>
      </w:r>
      <w:r w:rsidRPr="0054274F">
        <w:rPr>
          <w:rFonts w:cs="Arial" w:hint="eastAsia"/>
          <w:szCs w:val="22"/>
          <w:lang w:eastAsia="ja-JP"/>
        </w:rPr>
        <w:t>.3</w:t>
      </w:r>
      <w:r w:rsidRPr="0054274F">
        <w:rPr>
          <w:rFonts w:cs="Arial" w:hint="eastAsia"/>
          <w:szCs w:val="22"/>
          <w:lang w:eastAsia="ja-JP"/>
        </w:rPr>
        <w:tab/>
      </w:r>
      <w:r w:rsidRPr="0054274F">
        <w:rPr>
          <w:rFonts w:cs="Arial"/>
          <w:szCs w:val="22"/>
          <w:lang w:eastAsia="ja-JP"/>
        </w:rPr>
        <w:t>I</w:t>
      </w:r>
      <w:r w:rsidRPr="0054274F">
        <w:rPr>
          <w:rFonts w:cs="Arial" w:hint="eastAsia"/>
          <w:szCs w:val="22"/>
          <w:lang w:eastAsia="ja-JP"/>
        </w:rPr>
        <w:t xml:space="preserve">n </w:t>
      </w:r>
      <w:r w:rsidRPr="0054274F">
        <w:rPr>
          <w:rFonts w:cs="Arial"/>
          <w:szCs w:val="22"/>
          <w:lang w:eastAsia="ja-JP"/>
        </w:rPr>
        <w:t xml:space="preserve">case where the speed-power curve is not available, the ship speed </w:t>
      </w:r>
      <w:r w:rsidRPr="0054274F">
        <w:rPr>
          <w:rFonts w:cs="Arial"/>
          <w:i/>
          <w:szCs w:val="22"/>
          <w:lang w:eastAsia="ja-JP"/>
        </w:rPr>
        <w:t>V</w:t>
      </w:r>
      <w:r w:rsidRPr="0054274F">
        <w:rPr>
          <w:rFonts w:cs="Arial"/>
          <w:i/>
          <w:szCs w:val="22"/>
          <w:vertAlign w:val="subscript"/>
          <w:lang w:eastAsia="ja-JP"/>
        </w:rPr>
        <w:t>ref</w:t>
      </w:r>
      <w:r w:rsidRPr="0054274F">
        <w:rPr>
          <w:rFonts w:cs="Arial"/>
          <w:szCs w:val="22"/>
          <w:lang w:eastAsia="ja-JP"/>
        </w:rPr>
        <w:t xml:space="preserve"> can be approximated by </w:t>
      </w:r>
      <w:r w:rsidRPr="0054274F">
        <w:rPr>
          <w:rFonts w:cs="Arial"/>
          <w:i/>
          <w:szCs w:val="22"/>
          <w:lang w:eastAsia="ja-JP"/>
        </w:rPr>
        <w:t>V</w:t>
      </w:r>
      <w:r w:rsidRPr="0054274F">
        <w:rPr>
          <w:rFonts w:cs="Arial"/>
          <w:i/>
          <w:szCs w:val="22"/>
          <w:vertAlign w:val="subscript"/>
          <w:lang w:eastAsia="ja-JP"/>
        </w:rPr>
        <w:t>ref,app</w:t>
      </w:r>
      <w:r w:rsidRPr="0054274F">
        <w:rPr>
          <w:rFonts w:cs="Arial"/>
          <w:szCs w:val="22"/>
          <w:lang w:eastAsia="ja-JP"/>
        </w:rPr>
        <w:t xml:space="preserve"> to be obtained from statistical mean of distribution of ship speed and engine power, as defined below:</w:t>
      </w:r>
    </w:p>
    <w:p w14:paraId="4B06916B" w14:textId="77777777" w:rsidR="00873688" w:rsidRPr="0054274F" w:rsidRDefault="00873688" w:rsidP="00873688">
      <w:pPr>
        <w:rPr>
          <w:rFonts w:cs="Arial"/>
          <w:szCs w:val="22"/>
          <w:lang w:eastAsia="ja-JP"/>
        </w:rPr>
      </w:pPr>
    </w:p>
    <w:p w14:paraId="56059FBE" w14:textId="784023C7" w:rsidR="00873688" w:rsidRPr="0054274F" w:rsidRDefault="006532B1" w:rsidP="003103E1">
      <w:pPr>
        <w:ind w:left="851"/>
        <w:rPr>
          <w:rFonts w:cs="Arial"/>
          <w:szCs w:val="22"/>
          <w:lang w:eastAsia="ja-JP"/>
        </w:rPr>
      </w:pPr>
      <m:oMathPara>
        <m:oMathParaPr>
          <m:jc m:val="left"/>
        </m:oMathPara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ref,app</m:t>
              </m:r>
            </m:sub>
          </m:sSub>
          <m:r>
            <w:rPr>
              <w:rFonts w:ascii="Cambria Math" w:eastAsia="Cambria Math" w:hAnsi="Cambria Math" w:cs="Arial"/>
              <w:szCs w:val="22"/>
              <w:lang w:eastAsia="ja-JP"/>
            </w:rPr>
            <m:t>=</m:t>
          </m:r>
          <m:d>
            <m:dPr>
              <m:ctrlPr>
                <w:rPr>
                  <w:rFonts w:ascii="Cambria Math" w:eastAsia="Cambria Math" w:hAnsi="Cambria Math" w:cs="Arial"/>
                  <w:i/>
                  <w:szCs w:val="22"/>
                  <w:lang w:eastAsia="ja-JP"/>
                </w:rPr>
              </m:ctrlPr>
            </m:dPr>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r>
                <w:rPr>
                  <w:rFonts w:ascii="Cambria Math" w:eastAsia="Cambria Math" w:hAnsi="Cambria Math" w:cs="Arial"/>
                  <w:szCs w:val="22"/>
                  <w:lang w:eastAsia="ja-JP"/>
                </w:rPr>
                <m:t>-m</m:t>
              </m:r>
            </m:e>
          </m:d>
          <m:r>
            <w:rPr>
              <w:rFonts w:ascii="Cambria Math" w:eastAsia="Cambria Math" w:hAnsi="Cambria Math" w:cs="Arial"/>
              <w:szCs w:val="22"/>
              <w:lang w:eastAsia="ja-JP"/>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 xml:space="preserve"> </m:t>
                      </m:r>
                      <m:nary>
                        <m:naryPr>
                          <m:chr m:val="∑"/>
                          <m:limLoc m:val="undOvr"/>
                          <m:subHide m:val="1"/>
                          <m:supHide m:val="1"/>
                          <m:ctrlPr>
                            <w:rPr>
                              <w:rFonts w:ascii="Cambria Math" w:hAnsi="Cambria Math" w:cs="Arial"/>
                              <w:szCs w:val="22"/>
                              <w:lang w:eastAsia="ja-JP"/>
                            </w:rPr>
                          </m:ctrlPr>
                        </m:naryPr>
                        <m:sub/>
                        <m:sup/>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ME</m:t>
                              </m:r>
                            </m:sub>
                          </m:sSub>
                        </m:e>
                      </m:nary>
                    </m:num>
                    <m:den>
                      <m:sSub>
                        <m:sSubPr>
                          <m:ctrlPr>
                            <w:rPr>
                              <w:rFonts w:ascii="Cambria Math" w:hAnsi="Cambria Math"/>
                            </w:rPr>
                          </m:ctrlPr>
                        </m:sSubPr>
                        <m:e>
                          <m:r>
                            <w:rPr>
                              <w:rFonts w:ascii="Cambria Math" w:hAnsi="Cambria Math"/>
                            </w:rPr>
                            <m:t>MCR</m:t>
                          </m:r>
                        </m:e>
                        <m:sub>
                          <m:r>
                            <w:rPr>
                              <w:rFonts w:ascii="Cambria Math" w:hAnsi="Cambria Math"/>
                            </w:rPr>
                            <m:t>avg</m:t>
                          </m:r>
                        </m:sub>
                      </m:sSub>
                    </m:den>
                  </m:f>
                </m:e>
              </m:d>
            </m:e>
            <m:sup>
              <m:f>
                <m:fPr>
                  <m:ctrlPr>
                    <w:rPr>
                      <w:rFonts w:ascii="Cambria Math" w:hAnsi="Cambria Math"/>
                      <w:i/>
                    </w:rPr>
                  </m:ctrlPr>
                </m:fPr>
                <m:num>
                  <m:r>
                    <w:rPr>
                      <w:rFonts w:ascii="Cambria Math" w:hAnsi="Cambria Math"/>
                    </w:rPr>
                    <m:t>1</m:t>
                  </m:r>
                </m:num>
                <m:den>
                  <m:r>
                    <w:rPr>
                      <w:rFonts w:ascii="Cambria Math" w:hAnsi="Cambria Math"/>
                    </w:rPr>
                    <m:t>3</m:t>
                  </m:r>
                </m:den>
              </m:f>
            </m:sup>
          </m:sSup>
          <m:r>
            <m:rPr>
              <m:sty m:val="p"/>
            </m:rPr>
            <w:rPr>
              <w:rFonts w:ascii="Cambria Math" w:hAnsi="Cambria Math" w:cs="Arial"/>
            </w:rPr>
            <m:t xml:space="preserve">     [knot]</m:t>
          </m:r>
        </m:oMath>
      </m:oMathPara>
    </w:p>
    <w:p w14:paraId="30CE2F1D" w14:textId="7A150327" w:rsidR="00873688" w:rsidRPr="0054274F" w:rsidRDefault="00873688" w:rsidP="00873688">
      <w:pPr>
        <w:ind w:left="851"/>
        <w:rPr>
          <w:rFonts w:cs="Arial"/>
          <w:szCs w:val="22"/>
          <w:lang w:eastAsia="ja-JP"/>
        </w:rPr>
      </w:pPr>
    </w:p>
    <w:p w14:paraId="70F2455F" w14:textId="77777777" w:rsidR="00873688" w:rsidRPr="0054274F" w:rsidRDefault="00873688" w:rsidP="00873688">
      <w:pPr>
        <w:ind w:left="851"/>
        <w:rPr>
          <w:rFonts w:cs="Arial"/>
          <w:szCs w:val="22"/>
          <w:lang w:eastAsia="ja-JP"/>
        </w:rPr>
      </w:pPr>
      <w:r w:rsidRPr="0054274F">
        <w:rPr>
          <w:rFonts w:cs="Arial" w:hint="eastAsia"/>
          <w:szCs w:val="22"/>
          <w:lang w:eastAsia="ja-JP"/>
        </w:rPr>
        <w:t>where</w:t>
      </w:r>
      <w:r w:rsidRPr="0054274F">
        <w:rPr>
          <w:rFonts w:cs="Arial"/>
          <w:szCs w:val="22"/>
          <w:lang w:eastAsia="ja-JP"/>
        </w:rPr>
        <w:t>,</w:t>
      </w:r>
    </w:p>
    <w:p w14:paraId="195C458D" w14:textId="77777777" w:rsidR="00873688" w:rsidRPr="0054274F" w:rsidRDefault="00873688" w:rsidP="00873688">
      <w:pPr>
        <w:ind w:left="851"/>
        <w:rPr>
          <w:rFonts w:cs="Arial"/>
          <w:i/>
          <w:iCs/>
          <w:szCs w:val="22"/>
          <w:lang w:eastAsia="ja-JP"/>
        </w:rPr>
      </w:pPr>
    </w:p>
    <w:p w14:paraId="03E4E567" w14:textId="77777777" w:rsidR="00873688" w:rsidRPr="0054274F" w:rsidRDefault="00873688" w:rsidP="00873688">
      <w:pPr>
        <w:ind w:left="1701"/>
        <w:rPr>
          <w:rFonts w:cs="Arial"/>
          <w:szCs w:val="22"/>
          <w:lang w:eastAsia="ja-JP"/>
        </w:rPr>
      </w:pPr>
      <w:r w:rsidRPr="0054274F">
        <w:rPr>
          <w:rFonts w:cs="Arial"/>
          <w:i/>
          <w:szCs w:val="22"/>
          <w:lang w:eastAsia="ja-JP"/>
        </w:rPr>
        <w:t>V</w:t>
      </w:r>
      <w:r w:rsidRPr="0054274F">
        <w:rPr>
          <w:rFonts w:cs="Arial"/>
          <w:i/>
          <w:szCs w:val="22"/>
          <w:vertAlign w:val="subscript"/>
          <w:lang w:eastAsia="ja-JP"/>
        </w:rPr>
        <w:t>ref,avg</w:t>
      </w:r>
      <w:r w:rsidRPr="0054274F">
        <w:rPr>
          <w:rFonts w:cs="Arial"/>
          <w:szCs w:val="22"/>
          <w:lang w:eastAsia="ja-JP"/>
        </w:rPr>
        <w:t xml:space="preserve"> </w:t>
      </w:r>
      <w:r w:rsidRPr="0054274F">
        <w:rPr>
          <w:rFonts w:cs="Arial" w:hint="eastAsia"/>
          <w:szCs w:val="22"/>
          <w:lang w:eastAsia="ja-JP"/>
        </w:rPr>
        <w:t>is</w:t>
      </w:r>
      <w:r w:rsidRPr="0054274F">
        <w:rPr>
          <w:rFonts w:cs="Arial"/>
          <w:szCs w:val="22"/>
          <w:lang w:eastAsia="ja-JP"/>
        </w:rPr>
        <w:t xml:space="preserve"> a statistical mean of distribution of ship speed in given ship type and ship size, to be calculated as follows:</w:t>
      </w:r>
    </w:p>
    <w:p w14:paraId="7F415637" w14:textId="77777777" w:rsidR="00873688" w:rsidRPr="00873688" w:rsidRDefault="00873688" w:rsidP="00873688">
      <w:pPr>
        <w:ind w:left="1701"/>
        <w:rPr>
          <w:rFonts w:cs="Arial"/>
          <w:szCs w:val="22"/>
          <w:lang w:eastAsia="ja-JP"/>
        </w:rPr>
      </w:pPr>
    </w:p>
    <w:p w14:paraId="089565DC" w14:textId="405DC4E8" w:rsidR="00873688" w:rsidRPr="00873688" w:rsidRDefault="006532B1" w:rsidP="00874C7E">
      <w:pPr>
        <w:ind w:left="2552"/>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r>
          <w:rPr>
            <w:rFonts w:ascii="Cambria Math" w:eastAsia="Cambria Math" w:hAnsi="Cambria Math" w:cs="Arial"/>
            <w:szCs w:val="22"/>
            <w:lang w:eastAsia="ja-JP"/>
          </w:rPr>
          <m:t>=A×</m:t>
        </m:r>
        <m:sSup>
          <m:sSupPr>
            <m:ctrlPr>
              <w:rPr>
                <w:rFonts w:ascii="Cambria Math" w:eastAsia="Cambria Math" w:hAnsi="Cambria Math" w:cs="Arial"/>
                <w:i/>
                <w:szCs w:val="22"/>
                <w:lang w:eastAsia="ja-JP"/>
              </w:rPr>
            </m:ctrlPr>
          </m:sSupPr>
          <m:e>
            <m:r>
              <w:rPr>
                <w:rFonts w:ascii="Cambria Math" w:eastAsia="Cambria Math" w:hAnsi="Cambria Math" w:cs="Arial"/>
                <w:szCs w:val="22"/>
                <w:lang w:eastAsia="ja-JP"/>
              </w:rPr>
              <m:t>B</m:t>
            </m:r>
          </m:e>
          <m:sup>
            <m:r>
              <w:rPr>
                <w:rFonts w:ascii="Cambria Math" w:eastAsia="Cambria Math" w:hAnsi="Cambria Math" w:cs="Arial"/>
                <w:szCs w:val="22"/>
                <w:lang w:eastAsia="ja-JP"/>
              </w:rPr>
              <m:t>C</m:t>
            </m:r>
          </m:sup>
        </m:sSup>
      </m:oMath>
      <w:r w:rsidR="00873688" w:rsidRPr="00873688">
        <w:rPr>
          <w:rFonts w:cs="Arial" w:hint="eastAsia"/>
          <w:szCs w:val="22"/>
          <w:lang w:eastAsia="ja-JP"/>
        </w:rPr>
        <w:t xml:space="preserve"> </w:t>
      </w:r>
    </w:p>
    <w:p w14:paraId="66714F5C" w14:textId="77777777" w:rsidR="00873688" w:rsidRPr="00873688" w:rsidRDefault="00873688" w:rsidP="00874C7E">
      <w:pPr>
        <w:ind w:left="2552"/>
        <w:rPr>
          <w:rFonts w:cs="Arial"/>
          <w:szCs w:val="22"/>
          <w:lang w:eastAsia="ja-JP"/>
        </w:rPr>
      </w:pPr>
    </w:p>
    <w:p w14:paraId="251BB8DA" w14:textId="77777777" w:rsidR="000E56B6" w:rsidRDefault="00873688" w:rsidP="00874C7E">
      <w:pPr>
        <w:ind w:left="2552"/>
        <w:rPr>
          <w:rFonts w:cs="Arial"/>
          <w:szCs w:val="22"/>
          <w:lang w:eastAsia="ja-JP"/>
        </w:rPr>
      </w:pPr>
      <w:r w:rsidRPr="00873688">
        <w:rPr>
          <w:rFonts w:cs="Arial" w:hint="eastAsia"/>
          <w:szCs w:val="22"/>
          <w:lang w:eastAsia="ja-JP"/>
        </w:rPr>
        <w:t xml:space="preserve">where </w:t>
      </w:r>
    </w:p>
    <w:p w14:paraId="5B8231B8" w14:textId="77777777" w:rsidR="000E56B6" w:rsidRPr="0054274F" w:rsidRDefault="000E56B6" w:rsidP="00874C7E">
      <w:pPr>
        <w:ind w:left="2552"/>
        <w:rPr>
          <w:rFonts w:cs="Arial"/>
          <w:szCs w:val="22"/>
          <w:lang w:eastAsia="ja-JP"/>
        </w:rPr>
      </w:pPr>
    </w:p>
    <w:p w14:paraId="1B968E0E" w14:textId="133E63AA" w:rsidR="00B518D5" w:rsidRPr="0054274F" w:rsidRDefault="00873688" w:rsidP="00874C7E">
      <w:pPr>
        <w:ind w:left="2552"/>
        <w:rPr>
          <w:rFonts w:cs="Arial"/>
          <w:szCs w:val="22"/>
          <w:lang w:eastAsia="ja-JP"/>
        </w:rPr>
      </w:pPr>
      <w:r w:rsidRPr="0054274F">
        <w:rPr>
          <w:rFonts w:cs="Arial" w:hint="eastAsia"/>
          <w:szCs w:val="22"/>
          <w:lang w:eastAsia="ja-JP"/>
        </w:rPr>
        <w:t xml:space="preserve">A, B and C are the parameters given in </w:t>
      </w:r>
      <w:r w:rsidRPr="0054274F">
        <w:rPr>
          <w:rFonts w:cs="Arial"/>
          <w:szCs w:val="22"/>
          <w:lang w:eastAsia="ja-JP"/>
        </w:rPr>
        <w:t>the appendix</w:t>
      </w:r>
      <w:r w:rsidRPr="0054274F">
        <w:rPr>
          <w:rFonts w:cs="Arial" w:hint="eastAsia"/>
          <w:szCs w:val="22"/>
          <w:lang w:eastAsia="ja-JP"/>
        </w:rPr>
        <w:t>;</w:t>
      </w:r>
    </w:p>
    <w:p w14:paraId="77C90AEE" w14:textId="77777777" w:rsidR="00B518D5" w:rsidRPr="0054274F" w:rsidRDefault="00B518D5" w:rsidP="00873688">
      <w:pPr>
        <w:ind w:left="1701"/>
        <w:rPr>
          <w:rFonts w:cs="Arial"/>
          <w:szCs w:val="22"/>
          <w:lang w:eastAsia="ja-JP"/>
        </w:rPr>
      </w:pPr>
    </w:p>
    <w:p w14:paraId="23FE5D3B" w14:textId="43291A44" w:rsidR="00873688" w:rsidRPr="0054274F" w:rsidRDefault="000E56B6" w:rsidP="00873688">
      <w:pPr>
        <w:ind w:left="1701"/>
        <w:rPr>
          <w:rFonts w:cs="Arial"/>
          <w:szCs w:val="22"/>
          <w:lang w:eastAsia="ja-JP"/>
        </w:rPr>
      </w:pPr>
      <w:r w:rsidRPr="0054274F">
        <w:rPr>
          <w:rFonts w:cs="Arial"/>
          <w:i/>
          <w:szCs w:val="22"/>
          <w:lang w:eastAsia="ja-JP"/>
        </w:rPr>
        <w:t>m</w:t>
      </w:r>
      <w:r w:rsidR="00B518D5" w:rsidRPr="0054274F">
        <w:rPr>
          <w:rFonts w:cs="Arial"/>
          <w:szCs w:val="22"/>
          <w:lang w:eastAsia="ja-JP"/>
        </w:rPr>
        <w:t xml:space="preserve"> is a </w:t>
      </w:r>
      <w:r w:rsidRPr="0054274F">
        <w:rPr>
          <w:rFonts w:cs="Arial"/>
          <w:szCs w:val="22"/>
          <w:lang w:eastAsia="ja-JP"/>
        </w:rPr>
        <w:t xml:space="preserve">performance margin of </w:t>
      </w:r>
      <w:r w:rsidR="00700712" w:rsidRPr="0054274F">
        <w:rPr>
          <w:rFonts w:cs="Arial"/>
          <w:szCs w:val="22"/>
          <w:lang w:eastAsia="ja-JP"/>
        </w:rPr>
        <w:t>a</w:t>
      </w:r>
      <w:r w:rsidRPr="0054274F">
        <w:rPr>
          <w:rFonts w:cs="Arial"/>
          <w:szCs w:val="22"/>
          <w:lang w:eastAsia="ja-JP"/>
        </w:rPr>
        <w:t xml:space="preserve"> ship, </w:t>
      </w:r>
      <w:r w:rsidR="00EA4C63" w:rsidRPr="0054274F">
        <w:rPr>
          <w:rFonts w:cs="Arial"/>
          <w:szCs w:val="22"/>
          <w:lang w:eastAsia="ja-JP"/>
        </w:rPr>
        <w:t>which should be</w:t>
      </w:r>
      <w:r w:rsidRPr="0054274F">
        <w:rPr>
          <w:rFonts w:cs="Arial"/>
          <w:szCs w:val="22"/>
          <w:lang w:eastAsia="ja-JP"/>
        </w:rPr>
        <w:t xml:space="preserve"> </w:t>
      </w:r>
      <w:r w:rsidRPr="0054274F">
        <w:rPr>
          <w:rFonts w:cs="Arial" w:hint="eastAsia"/>
          <w:szCs w:val="22"/>
          <w:lang w:eastAsia="ja-JP"/>
        </w:rPr>
        <w:t xml:space="preserve">5% of </w:t>
      </w:r>
      <w:r w:rsidRPr="0054274F">
        <w:rPr>
          <w:rFonts w:cs="Arial"/>
          <w:i/>
          <w:szCs w:val="22"/>
          <w:lang w:eastAsia="ja-JP"/>
        </w:rPr>
        <w:t>V</w:t>
      </w:r>
      <w:r w:rsidRPr="0054274F">
        <w:rPr>
          <w:rFonts w:cs="Arial"/>
          <w:i/>
          <w:szCs w:val="22"/>
          <w:vertAlign w:val="subscript"/>
          <w:lang w:eastAsia="ja-JP"/>
        </w:rPr>
        <w:t>ref,avg</w:t>
      </w:r>
      <w:r w:rsidRPr="0054274F">
        <w:rPr>
          <w:rFonts w:cs="Arial"/>
          <w:szCs w:val="22"/>
          <w:lang w:eastAsia="ja-JP"/>
        </w:rPr>
        <w:t xml:space="preserve"> or</w:t>
      </w:r>
      <w:r w:rsidR="00873688" w:rsidRPr="0054274F">
        <w:rPr>
          <w:rFonts w:cs="Arial" w:hint="eastAsia"/>
          <w:szCs w:val="22"/>
          <w:lang w:eastAsia="ja-JP"/>
        </w:rPr>
        <w:t xml:space="preserve"> </w:t>
      </w:r>
      <w:r w:rsidRPr="0054274F">
        <w:rPr>
          <w:rFonts w:cs="Arial"/>
          <w:szCs w:val="22"/>
          <w:lang w:eastAsia="ja-JP"/>
        </w:rPr>
        <w:t>1 [knot]</w:t>
      </w:r>
      <w:r w:rsidR="00EA4C63" w:rsidRPr="0054274F">
        <w:rPr>
          <w:rFonts w:cs="Arial"/>
          <w:szCs w:val="22"/>
          <w:lang w:eastAsia="ja-JP"/>
        </w:rPr>
        <w:t>, whichever is lower</w:t>
      </w:r>
      <w:r w:rsidRPr="0054274F">
        <w:rPr>
          <w:rFonts w:cs="Arial"/>
          <w:szCs w:val="22"/>
          <w:lang w:eastAsia="ja-JP"/>
        </w:rPr>
        <w:t xml:space="preserve">; </w:t>
      </w:r>
    </w:p>
    <w:p w14:paraId="7006583B" w14:textId="77777777" w:rsidR="00574D9F" w:rsidRPr="0054274F" w:rsidRDefault="00574D9F" w:rsidP="00873688">
      <w:pPr>
        <w:ind w:left="1701"/>
        <w:rPr>
          <w:rFonts w:cs="Arial"/>
          <w:szCs w:val="22"/>
          <w:lang w:eastAsia="ja-JP"/>
        </w:rPr>
      </w:pPr>
    </w:p>
    <w:p w14:paraId="0F2C9C2C" w14:textId="2CA1D114" w:rsidR="007D2EFF" w:rsidRPr="0054274F" w:rsidRDefault="00873688" w:rsidP="00873688">
      <w:pPr>
        <w:ind w:left="1701"/>
        <w:rPr>
          <w:rFonts w:cs="Arial"/>
          <w:szCs w:val="22"/>
          <w:lang w:eastAsia="ja-JP"/>
        </w:rPr>
      </w:pPr>
      <w:r w:rsidRPr="0054274F">
        <w:rPr>
          <w:rFonts w:cs="Arial"/>
          <w:i/>
          <w:iCs/>
          <w:szCs w:val="22"/>
          <w:lang w:eastAsia="ja-JP"/>
        </w:rPr>
        <w:t>MCR</w:t>
      </w:r>
      <w:r w:rsidRPr="0054274F">
        <w:rPr>
          <w:rFonts w:cs="Arial"/>
          <w:i/>
          <w:iCs/>
          <w:szCs w:val="22"/>
          <w:vertAlign w:val="subscript"/>
          <w:lang w:eastAsia="ja-JP"/>
        </w:rPr>
        <w:t>ME</w:t>
      </w:r>
      <w:r w:rsidRPr="0054274F">
        <w:rPr>
          <w:rFonts w:cs="Arial"/>
          <w:szCs w:val="22"/>
          <w:lang w:eastAsia="ja-JP"/>
        </w:rPr>
        <w:t xml:space="preserve"> is rated installed power of the main engine</w:t>
      </w:r>
      <w:r w:rsidR="007D2EFF" w:rsidRPr="0054274F">
        <w:rPr>
          <w:rFonts w:cs="Arial"/>
          <w:szCs w:val="22"/>
          <w:lang w:eastAsia="ja-JP"/>
        </w:rPr>
        <w:t>;</w:t>
      </w:r>
      <w:r w:rsidRPr="0054274F">
        <w:rPr>
          <w:rFonts w:cs="Arial"/>
          <w:szCs w:val="22"/>
          <w:lang w:eastAsia="ja-JP"/>
        </w:rPr>
        <w:t xml:space="preserve"> and </w:t>
      </w:r>
    </w:p>
    <w:p w14:paraId="56DEAC07" w14:textId="77777777" w:rsidR="007D2EFF" w:rsidRPr="0054274F" w:rsidRDefault="007D2EFF" w:rsidP="00873688">
      <w:pPr>
        <w:ind w:left="1701"/>
        <w:rPr>
          <w:rFonts w:cs="Arial"/>
          <w:szCs w:val="22"/>
          <w:lang w:eastAsia="ja-JP"/>
        </w:rPr>
      </w:pPr>
    </w:p>
    <w:p w14:paraId="18C73650" w14:textId="2145D5ED" w:rsidR="00873688" w:rsidRPr="00873688" w:rsidRDefault="00873688" w:rsidP="00873688">
      <w:pPr>
        <w:ind w:left="1701"/>
        <w:rPr>
          <w:rFonts w:cs="Arial"/>
          <w:szCs w:val="22"/>
          <w:lang w:eastAsia="ja-JP"/>
        </w:rPr>
      </w:pPr>
      <w:r w:rsidRPr="00873688">
        <w:rPr>
          <w:rFonts w:cs="Arial"/>
          <w:i/>
          <w:szCs w:val="22"/>
          <w:lang w:eastAsia="ja-JP"/>
        </w:rPr>
        <w:t>MCR</w:t>
      </w:r>
      <w:r w:rsidRPr="00873688">
        <w:rPr>
          <w:rFonts w:cs="Arial"/>
          <w:i/>
          <w:szCs w:val="22"/>
          <w:vertAlign w:val="subscript"/>
          <w:lang w:eastAsia="ja-JP"/>
        </w:rPr>
        <w:t>avg</w:t>
      </w:r>
      <w:r w:rsidRPr="00873688">
        <w:rPr>
          <w:rFonts w:cs="Arial"/>
          <w:szCs w:val="22"/>
          <w:lang w:eastAsia="ja-JP"/>
        </w:rPr>
        <w:t xml:space="preserve"> is the average value of MCRs for main engines corresponding to the EEDI reference line, to be calculated as follows:</w:t>
      </w:r>
    </w:p>
    <w:p w14:paraId="2D7B65EB" w14:textId="77777777" w:rsidR="00873688" w:rsidRPr="00873688" w:rsidRDefault="00873688" w:rsidP="00873688">
      <w:pPr>
        <w:ind w:left="1701"/>
        <w:rPr>
          <w:rFonts w:cs="Arial"/>
          <w:szCs w:val="22"/>
          <w:lang w:eastAsia="ja-JP"/>
        </w:rPr>
      </w:pPr>
    </w:p>
    <w:p w14:paraId="7201AD74" w14:textId="77777777" w:rsidR="00873688" w:rsidRPr="00873688" w:rsidRDefault="00873688" w:rsidP="00873688">
      <w:pPr>
        <w:ind w:left="1701"/>
        <w:rPr>
          <w:rFonts w:cs="Arial"/>
          <w:szCs w:val="22"/>
          <w:lang w:eastAsia="ja-JP"/>
        </w:rPr>
      </w:pPr>
      <w:r w:rsidRPr="00873688">
        <w:rPr>
          <w:rFonts w:cs="Arial"/>
          <w:szCs w:val="22"/>
          <w:lang w:eastAsia="ja-JP"/>
        </w:rPr>
        <w:t>f</w:t>
      </w:r>
      <w:r w:rsidRPr="00873688">
        <w:rPr>
          <w:rFonts w:cs="Arial" w:hint="eastAsia"/>
          <w:szCs w:val="22"/>
          <w:lang w:eastAsia="ja-JP"/>
        </w:rPr>
        <w:t xml:space="preserve">or </w:t>
      </w:r>
      <m:oMath>
        <m:nary>
          <m:naryPr>
            <m:chr m:val="∑"/>
            <m:limLoc m:val="undOvr"/>
            <m:subHide m:val="1"/>
            <m:supHide m:val="1"/>
            <m:ctrlPr>
              <w:rPr>
                <w:rFonts w:ascii="Cambria Math" w:hAnsi="Cambria Math" w:cs="Arial"/>
                <w:szCs w:val="22"/>
                <w:lang w:eastAsia="ja-JP"/>
              </w:rPr>
            </m:ctrlPr>
          </m:naryPr>
          <m:sub/>
          <m:sup/>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ME</m:t>
                </m:r>
              </m:sub>
            </m:sSub>
          </m:e>
        </m:nary>
        <m:r>
          <w:rPr>
            <w:rFonts w:ascii="Cambria Math" w:hAnsi="Cambria Math" w:cs="Arial"/>
            <w:szCs w:val="22"/>
            <w:lang w:eastAsia="ja-JP"/>
          </w:rPr>
          <m:t xml:space="preserve">≥10,000 </m:t>
        </m:r>
        <m:r>
          <m:rPr>
            <m:sty m:val="p"/>
          </m:rPr>
          <w:rPr>
            <w:rFonts w:ascii="Cambria Math" w:hAnsi="Cambria Math" w:cs="Arial"/>
            <w:szCs w:val="22"/>
            <w:lang w:eastAsia="ja-JP"/>
          </w:rPr>
          <m:t>kW</m:t>
        </m:r>
      </m:oMath>
      <w:r w:rsidRPr="00873688">
        <w:rPr>
          <w:rFonts w:cs="Arial" w:hint="eastAsia"/>
          <w:szCs w:val="22"/>
          <w:lang w:eastAsia="ja-JP"/>
        </w:rPr>
        <w:t xml:space="preserve"> </w:t>
      </w:r>
    </w:p>
    <w:p w14:paraId="4568271D" w14:textId="77777777" w:rsidR="00873688" w:rsidRPr="00873688" w:rsidRDefault="00873688" w:rsidP="00873688">
      <w:pPr>
        <w:ind w:left="1701"/>
        <w:rPr>
          <w:rFonts w:cs="Arial"/>
          <w:szCs w:val="22"/>
          <w:lang w:eastAsia="ja-JP"/>
        </w:rPr>
      </w:pPr>
    </w:p>
    <w:p w14:paraId="47B153A2" w14:textId="6C9A0823" w:rsidR="00873688" w:rsidRPr="00873688" w:rsidRDefault="006532B1" w:rsidP="00873688">
      <w:pPr>
        <w:ind w:left="2552"/>
        <w:rPr>
          <w:rFonts w:cs="Arial"/>
          <w:szCs w:val="22"/>
          <w:lang w:eastAsia="ja-JP"/>
        </w:rPr>
      </w:pPr>
      <m:oMathPara>
        <m:oMathParaPr>
          <m:jc m:val="left"/>
        </m:oMathPara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avg</m:t>
              </m:r>
            </m:sub>
          </m:sSub>
          <m:r>
            <w:rPr>
              <w:rFonts w:ascii="Cambria Math" w:eastAsia="Cambria Math" w:hAnsi="Cambria Math" w:cs="Arial"/>
              <w:szCs w:val="22"/>
              <w:lang w:eastAsia="ja-JP"/>
            </w:rPr>
            <m:t>=</m:t>
          </m:r>
          <m:f>
            <m:fPr>
              <m:ctrlPr>
                <w:rPr>
                  <w:rFonts w:ascii="Cambria Math" w:eastAsia="Cambria Math" w:hAnsi="Cambria Math" w:cs="Arial"/>
                  <w:i/>
                  <w:szCs w:val="22"/>
                  <w:lang w:eastAsia="ja-JP"/>
                </w:rPr>
              </m:ctrlPr>
            </m:fPr>
            <m:num>
              <m:f>
                <m:fPr>
                  <m:ctrlPr>
                    <w:rPr>
                      <w:rFonts w:ascii="Cambria Math" w:eastAsia="Cambria Math" w:hAnsi="Cambria Math" w:cs="Arial"/>
                      <w:i/>
                      <w:szCs w:val="22"/>
                      <w:lang w:eastAsia="ja-JP"/>
                    </w:rPr>
                  </m:ctrlPr>
                </m:fPr>
                <m:num>
                  <m:r>
                    <m:rPr>
                      <m:sty m:val="p"/>
                    </m:rPr>
                    <w:rPr>
                      <w:rFonts w:ascii="Cambria Math" w:eastAsia="Cambria Math" w:hAnsi="Cambria Math" w:cs="Arial"/>
                      <w:szCs w:val="22"/>
                      <w:lang w:eastAsia="ja-JP"/>
                    </w:rPr>
                    <m:t>Capacity</m:t>
                  </m:r>
                  <m:r>
                    <w:rPr>
                      <w:rFonts w:ascii="Cambria Math" w:eastAsia="Cambria Math" w:hAnsi="Cambria Math" w:cs="Arial"/>
                      <w:szCs w:val="22"/>
                      <w:lang w:eastAsia="ja-JP"/>
                    </w:rPr>
                    <m:t>×</m:t>
                  </m:r>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EIV</m:t>
                      </m:r>
                    </m:e>
                    <m:sub>
                      <m:r>
                        <w:rPr>
                          <w:rFonts w:ascii="Cambria Math" w:eastAsia="Cambria Math" w:hAnsi="Cambria Math" w:cs="Arial"/>
                          <w:szCs w:val="22"/>
                          <w:lang w:eastAsia="ja-JP"/>
                        </w:rPr>
                        <m:t>avg</m:t>
                      </m:r>
                    </m:sub>
                  </m:sSub>
                  <m:r>
                    <w:rPr>
                      <w:rFonts w:ascii="Cambria Math" w:eastAsia="Cambria Math" w:hAnsi="Cambria Math" w:cs="Arial"/>
                      <w:szCs w:val="22"/>
                      <w:lang w:eastAsia="ja-JP"/>
                    </w:rPr>
                    <m:t>×</m:t>
                  </m:r>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num>
                <m:den>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C</m:t>
                      </m:r>
                    </m:e>
                    <m:sub>
                      <m:r>
                        <w:rPr>
                          <w:rFonts w:ascii="Cambria Math" w:eastAsia="Cambria Math" w:hAnsi="Cambria Math" w:cs="Arial"/>
                          <w:szCs w:val="22"/>
                          <w:lang w:eastAsia="ja-JP"/>
                        </w:rPr>
                        <m:t>F</m:t>
                      </m:r>
                    </m:sub>
                  </m:sSub>
                </m:den>
              </m:f>
              <m:r>
                <w:rPr>
                  <w:rFonts w:ascii="Cambria Math" w:eastAsia="Cambria Math" w:hAnsi="Cambria Math" w:cs="Arial"/>
                  <w:szCs w:val="22"/>
                  <w:lang w:eastAsia="ja-JP"/>
                </w:rPr>
                <m:t>-215×250</m:t>
              </m:r>
            </m:num>
            <m:den>
              <m:r>
                <w:rPr>
                  <w:rFonts w:ascii="Cambria Math" w:hAnsi="Cambria Math" w:cs="Arial"/>
                  <w:szCs w:val="22"/>
                  <w:lang w:eastAsia="ja-JP"/>
                </w:rPr>
                <m:t>190×0.75+215×0.025</m:t>
              </m:r>
            </m:den>
          </m:f>
        </m:oMath>
      </m:oMathPara>
    </w:p>
    <w:p w14:paraId="78E24E5B" w14:textId="77777777" w:rsidR="00873688" w:rsidRPr="00873688" w:rsidRDefault="00873688" w:rsidP="00873688">
      <w:pPr>
        <w:ind w:left="1701"/>
        <w:rPr>
          <w:rFonts w:cs="Arial"/>
          <w:szCs w:val="22"/>
          <w:lang w:eastAsia="ja-JP"/>
        </w:rPr>
      </w:pPr>
    </w:p>
    <w:p w14:paraId="1CE4F777" w14:textId="77777777" w:rsidR="00873688" w:rsidRPr="00873688" w:rsidRDefault="00873688" w:rsidP="00873688">
      <w:pPr>
        <w:ind w:left="1701"/>
        <w:rPr>
          <w:rFonts w:cs="Arial"/>
          <w:szCs w:val="22"/>
          <w:lang w:eastAsia="ja-JP"/>
        </w:rPr>
      </w:pPr>
      <w:r w:rsidRPr="00873688">
        <w:rPr>
          <w:rFonts w:cs="Arial"/>
          <w:szCs w:val="22"/>
          <w:lang w:eastAsia="ja-JP"/>
        </w:rPr>
        <w:t>f</w:t>
      </w:r>
      <w:r w:rsidRPr="00873688">
        <w:rPr>
          <w:rFonts w:cs="Arial" w:hint="eastAsia"/>
          <w:szCs w:val="22"/>
          <w:lang w:eastAsia="ja-JP"/>
        </w:rPr>
        <w:t xml:space="preserve">or </w:t>
      </w:r>
      <m:oMath>
        <m:nary>
          <m:naryPr>
            <m:chr m:val="∑"/>
            <m:limLoc m:val="undOvr"/>
            <m:subHide m:val="1"/>
            <m:supHide m:val="1"/>
            <m:ctrlPr>
              <w:rPr>
                <w:rFonts w:ascii="Cambria Math" w:hAnsi="Cambria Math" w:cs="Arial"/>
                <w:szCs w:val="22"/>
                <w:lang w:eastAsia="ja-JP"/>
              </w:rPr>
            </m:ctrlPr>
          </m:naryPr>
          <m:sub/>
          <m:sup/>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ME</m:t>
                </m:r>
              </m:sub>
            </m:sSub>
          </m:e>
        </m:nary>
        <m:r>
          <w:rPr>
            <w:rFonts w:ascii="Cambria Math" w:hAnsi="Cambria Math" w:cs="Arial"/>
            <w:szCs w:val="22"/>
            <w:lang w:eastAsia="ja-JP"/>
          </w:rPr>
          <m:t xml:space="preserve">&lt;10,000 </m:t>
        </m:r>
        <m:r>
          <m:rPr>
            <m:sty m:val="p"/>
          </m:rPr>
          <w:rPr>
            <w:rFonts w:ascii="Cambria Math" w:hAnsi="Cambria Math" w:cs="Arial"/>
            <w:szCs w:val="22"/>
            <w:lang w:eastAsia="ja-JP"/>
          </w:rPr>
          <m:t>kW</m:t>
        </m:r>
      </m:oMath>
      <w:r w:rsidRPr="00873688">
        <w:rPr>
          <w:rFonts w:cs="Arial" w:hint="eastAsia"/>
          <w:szCs w:val="22"/>
          <w:lang w:eastAsia="ja-JP"/>
        </w:rPr>
        <w:t xml:space="preserve"> </w:t>
      </w:r>
    </w:p>
    <w:p w14:paraId="16F65431" w14:textId="77777777" w:rsidR="00873688" w:rsidRPr="00873688" w:rsidRDefault="00873688" w:rsidP="00873688">
      <w:pPr>
        <w:ind w:left="1701"/>
        <w:rPr>
          <w:rFonts w:cs="Arial"/>
          <w:szCs w:val="22"/>
          <w:lang w:eastAsia="ja-JP"/>
        </w:rPr>
      </w:pPr>
    </w:p>
    <w:p w14:paraId="0308ABFA" w14:textId="77777777" w:rsidR="00873688" w:rsidRPr="00873688" w:rsidRDefault="006532B1" w:rsidP="00873688">
      <w:pPr>
        <w:ind w:left="2552"/>
        <w:rPr>
          <w:rFonts w:cs="Arial"/>
          <w:szCs w:val="22"/>
          <w:lang w:eastAsia="ja-JP"/>
        </w:rPr>
      </w:pPr>
      <m:oMathPara>
        <m:oMathParaPr>
          <m:jc m:val="left"/>
        </m:oMathPara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avg</m:t>
              </m:r>
            </m:sub>
          </m:sSub>
          <m:r>
            <w:rPr>
              <w:rFonts w:ascii="Cambria Math" w:eastAsia="Cambria Math" w:hAnsi="Cambria Math" w:cs="Arial"/>
              <w:szCs w:val="22"/>
              <w:lang w:eastAsia="ja-JP"/>
            </w:rPr>
            <m:t>=</m:t>
          </m:r>
          <m:f>
            <m:fPr>
              <m:ctrlPr>
                <w:rPr>
                  <w:rFonts w:ascii="Cambria Math" w:eastAsia="Cambria Math" w:hAnsi="Cambria Math" w:cs="Arial"/>
                  <w:i/>
                  <w:szCs w:val="22"/>
                  <w:lang w:eastAsia="ja-JP"/>
                </w:rPr>
              </m:ctrlPr>
            </m:fPr>
            <m:num>
              <m:r>
                <m:rPr>
                  <m:sty m:val="p"/>
                </m:rPr>
                <w:rPr>
                  <w:rFonts w:ascii="Cambria Math" w:eastAsia="Cambria Math" w:hAnsi="Cambria Math" w:cs="Arial"/>
                  <w:szCs w:val="22"/>
                  <w:lang w:eastAsia="ja-JP"/>
                </w:rPr>
                <m:t>Capacity</m:t>
              </m:r>
              <m:r>
                <w:rPr>
                  <w:rFonts w:ascii="Cambria Math" w:eastAsia="Cambria Math" w:hAnsi="Cambria Math" w:cs="Arial"/>
                  <w:szCs w:val="22"/>
                  <w:lang w:eastAsia="ja-JP"/>
                </w:rPr>
                <m:t>×</m:t>
              </m:r>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EIV</m:t>
                  </m:r>
                </m:e>
                <m:sub>
                  <m:r>
                    <w:rPr>
                      <w:rFonts w:ascii="Cambria Math" w:eastAsia="Cambria Math" w:hAnsi="Cambria Math" w:cs="Arial"/>
                      <w:szCs w:val="22"/>
                      <w:lang w:eastAsia="ja-JP"/>
                    </w:rPr>
                    <m:t>avg</m:t>
                  </m:r>
                </m:sub>
              </m:sSub>
              <m:r>
                <w:rPr>
                  <w:rFonts w:ascii="Cambria Math" w:eastAsia="Cambria Math" w:hAnsi="Cambria Math" w:cs="Arial"/>
                  <w:szCs w:val="22"/>
                  <w:lang w:eastAsia="ja-JP"/>
                </w:rPr>
                <m:t>×</m:t>
              </m:r>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num>
            <m:den>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C</m:t>
                  </m:r>
                </m:e>
                <m:sub>
                  <m:r>
                    <w:rPr>
                      <w:rFonts w:ascii="Cambria Math" w:eastAsia="Cambria Math" w:hAnsi="Cambria Math" w:cs="Arial"/>
                      <w:szCs w:val="22"/>
                      <w:lang w:eastAsia="ja-JP"/>
                    </w:rPr>
                    <m:t>F</m:t>
                  </m:r>
                </m:sub>
              </m:sSub>
              <m:r>
                <w:rPr>
                  <w:rFonts w:ascii="Cambria Math" w:eastAsia="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190×0.75+215×0.05</m:t>
                  </m:r>
                </m:e>
              </m:d>
            </m:den>
          </m:f>
        </m:oMath>
      </m:oMathPara>
    </w:p>
    <w:p w14:paraId="7EBA56EE" w14:textId="423C3996" w:rsidR="00873688" w:rsidRDefault="00873688" w:rsidP="00873688">
      <w:pPr>
        <w:ind w:left="1701"/>
        <w:rPr>
          <w:rFonts w:cs="Arial"/>
          <w:szCs w:val="22"/>
          <w:lang w:eastAsia="ja-JP"/>
        </w:rPr>
      </w:pPr>
    </w:p>
    <w:p w14:paraId="07C05F95" w14:textId="6B0B9CDF" w:rsidR="006B04C4" w:rsidRPr="00873688" w:rsidRDefault="00873688" w:rsidP="00054235">
      <w:pPr>
        <w:ind w:left="1701"/>
        <w:rPr>
          <w:rFonts w:cs="Arial"/>
          <w:szCs w:val="22"/>
          <w:lang w:eastAsia="ja-JP"/>
        </w:rPr>
      </w:pPr>
      <w:r w:rsidRPr="00C6177B">
        <w:rPr>
          <w:rFonts w:cs="Arial" w:hint="eastAsia"/>
          <w:szCs w:val="22"/>
          <w:lang w:eastAsia="ja-JP"/>
        </w:rPr>
        <w:t xml:space="preserve">where </w:t>
      </w:r>
      <w:r w:rsidR="006B04C4" w:rsidRPr="00873688">
        <w:rPr>
          <w:rFonts w:cs="Arial"/>
          <w:i/>
          <w:szCs w:val="22"/>
          <w:lang w:eastAsia="ja-JP"/>
        </w:rPr>
        <w:t>EIV</w:t>
      </w:r>
      <w:r w:rsidR="006B04C4" w:rsidRPr="00873688">
        <w:rPr>
          <w:rFonts w:cs="Arial"/>
          <w:i/>
          <w:szCs w:val="22"/>
          <w:vertAlign w:val="subscript"/>
          <w:lang w:eastAsia="ja-JP"/>
        </w:rPr>
        <w:t>avg</w:t>
      </w:r>
      <w:r w:rsidR="006B04C4" w:rsidRPr="00873688">
        <w:rPr>
          <w:rFonts w:cs="Arial"/>
          <w:szCs w:val="22"/>
          <w:lang w:eastAsia="ja-JP"/>
        </w:rPr>
        <w:t xml:space="preserve"> is the reference line value of the required EEDI as defined in regu</w:t>
      </w:r>
      <w:r w:rsidR="006B04C4">
        <w:rPr>
          <w:rFonts w:cs="Arial"/>
          <w:szCs w:val="22"/>
          <w:lang w:eastAsia="ja-JP"/>
        </w:rPr>
        <w:t>lation 21.3 of MARPOL Annex VI</w:t>
      </w:r>
      <w:r w:rsidR="00054235">
        <w:rPr>
          <w:rFonts w:cs="Arial"/>
          <w:szCs w:val="22"/>
          <w:lang w:eastAsia="ja-JP"/>
        </w:rPr>
        <w:t>.</w:t>
      </w:r>
    </w:p>
    <w:p w14:paraId="62DF15F8" w14:textId="384DB0C3" w:rsidR="00B518D5" w:rsidRDefault="00B518D5" w:rsidP="00873688">
      <w:pPr>
        <w:rPr>
          <w:rFonts w:cs="Arial"/>
          <w:szCs w:val="22"/>
          <w:lang w:eastAsia="ja-JP"/>
        </w:rPr>
      </w:pPr>
    </w:p>
    <w:p w14:paraId="2E6E6728" w14:textId="16A1BCAA" w:rsidR="00873688" w:rsidRPr="00473B78" w:rsidRDefault="00873688" w:rsidP="00873688">
      <w:pPr>
        <w:rPr>
          <w:rFonts w:cs="Arial"/>
          <w:szCs w:val="22"/>
          <w:lang w:eastAsia="ja-JP"/>
        </w:rPr>
      </w:pPr>
      <w:r w:rsidRPr="00473B78">
        <w:rPr>
          <w:rFonts w:cs="Arial"/>
          <w:szCs w:val="22"/>
          <w:lang w:eastAsia="ja-JP"/>
        </w:rPr>
        <w:t>2.2.</w:t>
      </w:r>
      <w:r w:rsidR="00F80BC6" w:rsidRPr="00473B78">
        <w:rPr>
          <w:rFonts w:cs="Arial"/>
          <w:szCs w:val="22"/>
          <w:lang w:eastAsia="ja-JP"/>
        </w:rPr>
        <w:t>2</w:t>
      </w:r>
      <w:r w:rsidRPr="00473B78">
        <w:rPr>
          <w:rFonts w:cs="Arial"/>
          <w:szCs w:val="22"/>
          <w:lang w:eastAsia="ja-JP"/>
        </w:rPr>
        <w:t>.</w:t>
      </w:r>
      <w:r w:rsidR="00EC5FEC" w:rsidRPr="00473B78">
        <w:rPr>
          <w:rFonts w:cs="Arial"/>
          <w:szCs w:val="22"/>
          <w:lang w:eastAsia="ja-JP"/>
        </w:rPr>
        <w:t>4</w:t>
      </w:r>
      <w:r w:rsidRPr="00473B78">
        <w:rPr>
          <w:rFonts w:cs="Arial"/>
          <w:szCs w:val="22"/>
          <w:lang w:eastAsia="ja-JP"/>
        </w:rPr>
        <w:tab/>
        <w:t>I</w:t>
      </w:r>
      <w:r w:rsidRPr="00473B78">
        <w:rPr>
          <w:rFonts w:cs="Arial" w:hint="eastAsia"/>
          <w:szCs w:val="22"/>
          <w:lang w:eastAsia="ja-JP"/>
        </w:rPr>
        <w:t xml:space="preserve">n </w:t>
      </w:r>
      <w:r w:rsidRPr="00473B78">
        <w:rPr>
          <w:rFonts w:cs="Arial"/>
          <w:szCs w:val="22"/>
          <w:lang w:eastAsia="ja-JP"/>
        </w:rPr>
        <w:t xml:space="preserve">case where the Shaft / Engine Power Limitation is installed, the ship speed </w:t>
      </w:r>
      <w:r w:rsidRPr="00473B78">
        <w:rPr>
          <w:rFonts w:cs="Arial"/>
          <w:i/>
          <w:szCs w:val="22"/>
          <w:lang w:eastAsia="ja-JP"/>
        </w:rPr>
        <w:t>V</w:t>
      </w:r>
      <w:r w:rsidRPr="00473B78">
        <w:rPr>
          <w:rFonts w:cs="Arial"/>
          <w:i/>
          <w:szCs w:val="22"/>
          <w:vertAlign w:val="subscript"/>
          <w:lang w:eastAsia="ja-JP"/>
        </w:rPr>
        <w:t>ref</w:t>
      </w:r>
      <w:r w:rsidRPr="00473B78">
        <w:rPr>
          <w:rFonts w:cs="Arial"/>
          <w:szCs w:val="22"/>
          <w:lang w:eastAsia="ja-JP"/>
        </w:rPr>
        <w:t xml:space="preserve"> approximated by </w:t>
      </w:r>
      <w:r w:rsidRPr="00473B78">
        <w:rPr>
          <w:rFonts w:cs="Arial"/>
          <w:i/>
          <w:szCs w:val="22"/>
          <w:lang w:eastAsia="ja-JP"/>
        </w:rPr>
        <w:t>V</w:t>
      </w:r>
      <w:r w:rsidRPr="00473B78">
        <w:rPr>
          <w:rFonts w:cs="Arial"/>
          <w:i/>
          <w:szCs w:val="22"/>
          <w:vertAlign w:val="subscript"/>
          <w:lang w:eastAsia="ja-JP"/>
        </w:rPr>
        <w:t>ref,app</w:t>
      </w:r>
      <w:r w:rsidRPr="00473B78">
        <w:rPr>
          <w:rFonts w:cs="Arial"/>
          <w:szCs w:val="22"/>
          <w:lang w:eastAsia="ja-JP"/>
        </w:rPr>
        <w:t xml:space="preserve"> should be calculated as follows:</w:t>
      </w:r>
    </w:p>
    <w:p w14:paraId="5C783D60" w14:textId="77777777" w:rsidR="00873688" w:rsidRPr="00473B78" w:rsidRDefault="00873688" w:rsidP="00873688">
      <w:pPr>
        <w:rPr>
          <w:rFonts w:cs="Arial"/>
          <w:szCs w:val="22"/>
          <w:lang w:eastAsia="ja-JP"/>
        </w:rPr>
      </w:pPr>
    </w:p>
    <w:p w14:paraId="0BD76F88" w14:textId="05B2043B" w:rsidR="00873688" w:rsidRPr="00473B78" w:rsidRDefault="006532B1" w:rsidP="00873688">
      <w:pPr>
        <w:ind w:left="851"/>
        <w:rPr>
          <w:rFonts w:cs="Arial"/>
          <w:lang w:eastAsia="ja-JP"/>
        </w:rPr>
      </w:pPr>
      <m:oMath>
        <m:sSub>
          <m:sSubPr>
            <m:ctrlPr>
              <w:rPr>
                <w:rFonts w:ascii="Cambria Math" w:hAnsi="Cambria Math"/>
              </w:rPr>
            </m:ctrlPr>
          </m:sSubPr>
          <m:e>
            <m:r>
              <w:rPr>
                <w:rFonts w:ascii="Cambria Math" w:hAnsi="Cambria Math"/>
              </w:rPr>
              <m:t>V</m:t>
            </m:r>
          </m:e>
          <m:sub>
            <m:r>
              <w:rPr>
                <w:rFonts w:ascii="Cambria Math" w:hAnsi="Cambria Math"/>
              </w:rPr>
              <m:t>ref,app</m:t>
            </m:r>
          </m:sub>
        </m:sSub>
        <m:r>
          <w:rPr>
            <w:rFonts w:ascii="Cambria Math" w:hAnsi="Cambria Math"/>
          </w:rPr>
          <m:t>=</m:t>
        </m:r>
        <m:d>
          <m:dPr>
            <m:ctrlPr>
              <w:rPr>
                <w:rFonts w:ascii="Cambria Math" w:eastAsia="Cambria Math" w:hAnsi="Cambria Math" w:cs="Arial"/>
                <w:i/>
                <w:szCs w:val="22"/>
                <w:lang w:eastAsia="ja-JP"/>
              </w:rPr>
            </m:ctrlPr>
          </m:dPr>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V</m:t>
                </m:r>
              </m:e>
              <m:sub>
                <m:r>
                  <w:rPr>
                    <w:rFonts w:ascii="Cambria Math" w:eastAsia="Cambria Math" w:hAnsi="Cambria Math" w:cs="Arial"/>
                    <w:szCs w:val="22"/>
                    <w:lang w:eastAsia="ja-JP"/>
                  </w:rPr>
                  <m:t>ref,avg</m:t>
                </m:r>
              </m:sub>
            </m:sSub>
            <m:r>
              <w:rPr>
                <w:rFonts w:ascii="Cambria Math" w:eastAsia="Cambria Math" w:hAnsi="Cambria Math" w:cs="Arial"/>
                <w:szCs w:val="22"/>
                <w:lang w:eastAsia="ja-JP"/>
              </w:rPr>
              <m:t>-m</m:t>
            </m:r>
          </m:e>
        </m:d>
        <m:r>
          <w:rPr>
            <w:rFonts w:ascii="Cambria Math" w:eastAsia="Cambria Math" w:hAnsi="Cambria Math" w:cs="Arial"/>
            <w:szCs w:val="22"/>
            <w:lang w:eastAsia="ja-JP"/>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 xml:space="preserve"> </m:t>
                    </m:r>
                    <m:nary>
                      <m:naryPr>
                        <m:chr m:val="∑"/>
                        <m:limLoc m:val="undOvr"/>
                        <m:subHide m:val="1"/>
                        <m:supHide m:val="1"/>
                        <m:ctrlPr>
                          <w:rPr>
                            <w:rFonts w:ascii="Cambria Math" w:hAnsi="Cambria Math" w:cs="Arial"/>
                            <w:szCs w:val="22"/>
                            <w:lang w:eastAsia="ja-JP"/>
                          </w:rPr>
                        </m:ctrlPr>
                      </m:naryPr>
                      <m:sub/>
                      <m:sup/>
                      <m:e>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MCR</m:t>
                            </m:r>
                          </m:e>
                          <m:sub>
                            <m:r>
                              <w:rPr>
                                <w:rFonts w:ascii="Cambria Math" w:eastAsia="Cambria Math" w:hAnsi="Cambria Math" w:cs="Arial"/>
                                <w:szCs w:val="22"/>
                                <w:lang w:eastAsia="ja-JP"/>
                              </w:rPr>
                              <m:t>lim</m:t>
                            </m:r>
                          </m:sub>
                        </m:sSub>
                      </m:e>
                    </m:nary>
                  </m:num>
                  <m:den>
                    <m:sSub>
                      <m:sSubPr>
                        <m:ctrlPr>
                          <w:rPr>
                            <w:rFonts w:ascii="Cambria Math" w:hAnsi="Cambria Math"/>
                          </w:rPr>
                        </m:ctrlPr>
                      </m:sSubPr>
                      <m:e>
                        <m:r>
                          <w:rPr>
                            <w:rFonts w:ascii="Cambria Math" w:hAnsi="Cambria Math"/>
                          </w:rPr>
                          <m:t>MCR</m:t>
                        </m:r>
                      </m:e>
                      <m:sub>
                        <m:r>
                          <w:rPr>
                            <w:rFonts w:ascii="Cambria Math" w:hAnsi="Cambria Math"/>
                          </w:rPr>
                          <m:t>avg</m:t>
                        </m:r>
                      </m:sub>
                    </m:sSub>
                  </m:den>
                </m:f>
              </m:e>
            </m:d>
          </m:e>
          <m:sup>
            <m:f>
              <m:fPr>
                <m:ctrlPr>
                  <w:rPr>
                    <w:rFonts w:ascii="Cambria Math" w:hAnsi="Cambria Math"/>
                    <w:i/>
                  </w:rPr>
                </m:ctrlPr>
              </m:fPr>
              <m:num>
                <m:r>
                  <w:rPr>
                    <w:rFonts w:ascii="Cambria Math" w:hAnsi="Cambria Math"/>
                  </w:rPr>
                  <m:t>1</m:t>
                </m:r>
              </m:num>
              <m:den>
                <m:r>
                  <w:rPr>
                    <w:rFonts w:ascii="Cambria Math" w:hAnsi="Cambria Math"/>
                  </w:rPr>
                  <m:t>3</m:t>
                </m:r>
              </m:den>
            </m:f>
          </m:sup>
        </m:sSup>
      </m:oMath>
      <w:r w:rsidR="00542D5C" w:rsidRPr="00473B78">
        <w:rPr>
          <w:rFonts w:cs="Arial" w:hint="eastAsia"/>
          <w:lang w:eastAsia="ja-JP"/>
        </w:rPr>
        <w:t xml:space="preserve"> </w:t>
      </w:r>
    </w:p>
    <w:p w14:paraId="62DE7E35" w14:textId="77777777" w:rsidR="00873688" w:rsidRPr="00473B78" w:rsidRDefault="00873688" w:rsidP="00873688">
      <w:pPr>
        <w:rPr>
          <w:rFonts w:cs="Arial"/>
          <w:szCs w:val="22"/>
          <w:lang w:eastAsia="ja-JP"/>
        </w:rPr>
      </w:pPr>
    </w:p>
    <w:p w14:paraId="0C9CB43D" w14:textId="105C0333" w:rsidR="00873688" w:rsidRPr="00873688" w:rsidRDefault="00873688" w:rsidP="00873688">
      <w:pPr>
        <w:rPr>
          <w:rFonts w:cs="Arial"/>
          <w:b/>
          <w:szCs w:val="22"/>
          <w:lang w:eastAsia="ja-JP"/>
        </w:rPr>
      </w:pPr>
      <w:r w:rsidRPr="00873688">
        <w:rPr>
          <w:rFonts w:cs="Arial" w:hint="eastAsia"/>
          <w:b/>
          <w:szCs w:val="22"/>
          <w:lang w:eastAsia="ja-JP"/>
        </w:rPr>
        <w:t>2.2.</w:t>
      </w:r>
      <w:r w:rsidR="00F80BC6">
        <w:rPr>
          <w:rFonts w:cs="Arial"/>
          <w:b/>
          <w:szCs w:val="22"/>
          <w:lang w:eastAsia="ja-JP"/>
        </w:rPr>
        <w:t>3</w:t>
      </w:r>
      <w:r w:rsidRPr="00873688">
        <w:rPr>
          <w:rFonts w:cs="Arial" w:hint="eastAsia"/>
          <w:b/>
          <w:szCs w:val="22"/>
          <w:lang w:eastAsia="ja-JP"/>
        </w:rPr>
        <w:tab/>
      </w:r>
      <w:r w:rsidRPr="00873688">
        <w:rPr>
          <w:rFonts w:cs="Arial"/>
          <w:b/>
          <w:i/>
          <w:szCs w:val="22"/>
          <w:lang w:eastAsia="ja-JP"/>
        </w:rPr>
        <w:t>SFC</w:t>
      </w:r>
      <w:r w:rsidRPr="00873688">
        <w:rPr>
          <w:rFonts w:cs="Arial"/>
          <w:b/>
          <w:szCs w:val="22"/>
          <w:lang w:eastAsia="ja-JP"/>
        </w:rPr>
        <w:t xml:space="preserve"> ; Certified specific fuel consumption</w:t>
      </w:r>
    </w:p>
    <w:p w14:paraId="72BB3ABC" w14:textId="77777777" w:rsidR="00873688" w:rsidRDefault="00873688" w:rsidP="00873688">
      <w:pPr>
        <w:rPr>
          <w:rFonts w:cs="Arial"/>
          <w:szCs w:val="22"/>
          <w:lang w:eastAsia="ja-JP"/>
        </w:rPr>
      </w:pPr>
    </w:p>
    <w:p w14:paraId="13C92F71" w14:textId="77777777" w:rsidR="00873688" w:rsidRDefault="00873688" w:rsidP="00873688">
      <w:pPr>
        <w:rPr>
          <w:rFonts w:cs="Arial"/>
          <w:szCs w:val="22"/>
          <w:lang w:eastAsia="ja-JP"/>
        </w:rPr>
      </w:pPr>
      <w:r w:rsidRPr="004A1023">
        <w:rPr>
          <w:rFonts w:cs="Arial"/>
          <w:szCs w:val="22"/>
          <w:lang w:eastAsia="ja-JP"/>
        </w:rPr>
        <w:t xml:space="preserve">In case where Shaft / Engine Power Limitation is installed, the </w:t>
      </w:r>
      <w:r w:rsidRPr="004A1023">
        <w:rPr>
          <w:rFonts w:cs="Arial"/>
          <w:i/>
          <w:iCs/>
          <w:szCs w:val="22"/>
          <w:lang w:eastAsia="ja-JP"/>
        </w:rPr>
        <w:t>SFC</w:t>
      </w:r>
      <w:r w:rsidRPr="004A1023">
        <w:rPr>
          <w:rFonts w:cs="Arial"/>
          <w:szCs w:val="22"/>
          <w:lang w:eastAsia="ja-JP"/>
        </w:rPr>
        <w:t xml:space="preserve"> corresponding to the </w:t>
      </w:r>
      <w:r w:rsidRPr="004A1023">
        <w:rPr>
          <w:rFonts w:cs="Arial"/>
          <w:i/>
          <w:iCs/>
          <w:szCs w:val="22"/>
          <w:lang w:eastAsia="ja-JP"/>
        </w:rPr>
        <w:t>P</w:t>
      </w:r>
      <w:r w:rsidRPr="004A1023">
        <w:rPr>
          <w:rFonts w:cs="Arial"/>
          <w:i/>
          <w:iCs/>
          <w:szCs w:val="22"/>
          <w:vertAlign w:val="subscript"/>
          <w:lang w:eastAsia="ja-JP"/>
        </w:rPr>
        <w:t>ME</w:t>
      </w:r>
      <w:r w:rsidRPr="004A1023">
        <w:rPr>
          <w:rFonts w:cs="Arial"/>
          <w:szCs w:val="22"/>
          <w:lang w:eastAsia="ja-JP"/>
        </w:rPr>
        <w:t xml:space="preserve"> should be interpolated by using </w:t>
      </w:r>
      <w:r w:rsidRPr="004A1023">
        <w:rPr>
          <w:rFonts w:cs="Arial"/>
          <w:i/>
          <w:iCs/>
          <w:szCs w:val="22"/>
          <w:lang w:eastAsia="ja-JP"/>
        </w:rPr>
        <w:t>SFC</w:t>
      </w:r>
      <w:r w:rsidRPr="004A1023">
        <w:rPr>
          <w:rFonts w:cs="Arial"/>
          <w:szCs w:val="22"/>
          <w:lang w:eastAsia="ja-JP"/>
        </w:rPr>
        <w:t xml:space="preserve">s </w:t>
      </w:r>
      <w:r w:rsidRPr="005948D1">
        <w:rPr>
          <w:rFonts w:cs="Arial"/>
          <w:szCs w:val="22"/>
          <w:lang w:eastAsia="ja-JP"/>
        </w:rPr>
        <w:t xml:space="preserve">listed in an applicable test report included </w:t>
      </w:r>
      <w:r w:rsidRPr="004A1023">
        <w:rPr>
          <w:rFonts w:cs="Arial"/>
          <w:szCs w:val="22"/>
          <w:lang w:eastAsia="ja-JP"/>
        </w:rPr>
        <w:t>in a</w:t>
      </w:r>
      <w:r>
        <w:rPr>
          <w:rFonts w:cs="Arial"/>
          <w:szCs w:val="22"/>
          <w:lang w:eastAsia="ja-JP"/>
        </w:rPr>
        <w:t>n</w:t>
      </w:r>
      <w:r w:rsidRPr="004A1023">
        <w:rPr>
          <w:rFonts w:cs="Arial"/>
          <w:szCs w:val="22"/>
          <w:lang w:eastAsia="ja-JP"/>
        </w:rPr>
        <w:t xml:space="preserve"> </w:t>
      </w:r>
      <w:r>
        <w:rPr>
          <w:rFonts w:cs="Arial"/>
          <w:szCs w:val="22"/>
          <w:lang w:eastAsia="ja-JP"/>
        </w:rPr>
        <w:t xml:space="preserve">approved </w:t>
      </w:r>
      <w:r w:rsidRPr="004A1023">
        <w:rPr>
          <w:rFonts w:cs="Arial"/>
          <w:szCs w:val="22"/>
          <w:lang w:eastAsia="ja-JP"/>
        </w:rPr>
        <w:t>NO</w:t>
      </w:r>
      <w:r w:rsidRPr="004A1023">
        <w:rPr>
          <w:rFonts w:cs="Arial"/>
          <w:szCs w:val="22"/>
          <w:vertAlign w:val="subscript"/>
          <w:lang w:eastAsia="ja-JP"/>
        </w:rPr>
        <w:t>X</w:t>
      </w:r>
      <w:r w:rsidRPr="004A1023">
        <w:rPr>
          <w:rFonts w:cs="Arial"/>
          <w:szCs w:val="22"/>
          <w:lang w:eastAsia="ja-JP"/>
        </w:rPr>
        <w:t xml:space="preserve"> </w:t>
      </w:r>
      <w:r>
        <w:rPr>
          <w:rFonts w:cs="Arial"/>
          <w:szCs w:val="22"/>
          <w:lang w:eastAsia="ja-JP"/>
        </w:rPr>
        <w:t>T</w:t>
      </w:r>
      <w:r w:rsidRPr="004A1023">
        <w:rPr>
          <w:rFonts w:cs="Arial"/>
          <w:szCs w:val="22"/>
          <w:lang w:eastAsia="ja-JP"/>
        </w:rPr>
        <w:t xml:space="preserve">echnical </w:t>
      </w:r>
      <w:r>
        <w:rPr>
          <w:rFonts w:cs="Arial"/>
          <w:szCs w:val="22"/>
          <w:lang w:eastAsia="ja-JP"/>
        </w:rPr>
        <w:t>F</w:t>
      </w:r>
      <w:r w:rsidRPr="004A1023">
        <w:rPr>
          <w:rFonts w:cs="Arial"/>
          <w:szCs w:val="22"/>
          <w:lang w:eastAsia="ja-JP"/>
        </w:rPr>
        <w:t>ile of the main engine</w:t>
      </w:r>
      <w:r w:rsidRPr="005948D1">
        <w:rPr>
          <w:rFonts w:cs="Arial"/>
          <w:szCs w:val="22"/>
          <w:lang w:eastAsia="ja-JP"/>
        </w:rPr>
        <w:t xml:space="preserve"> as defined in paragraph 1.3.15 of the NO</w:t>
      </w:r>
      <w:r w:rsidRPr="003A2C19">
        <w:rPr>
          <w:rFonts w:cs="Arial"/>
          <w:szCs w:val="22"/>
          <w:vertAlign w:val="subscript"/>
          <w:lang w:eastAsia="ja-JP"/>
        </w:rPr>
        <w:t>X</w:t>
      </w:r>
      <w:r w:rsidRPr="005948D1">
        <w:rPr>
          <w:rFonts w:cs="Arial"/>
          <w:szCs w:val="22"/>
          <w:lang w:eastAsia="ja-JP"/>
        </w:rPr>
        <w:t xml:space="preserve"> Technical Code</w:t>
      </w:r>
      <w:r w:rsidRPr="004A1023">
        <w:rPr>
          <w:rFonts w:cs="Arial"/>
          <w:szCs w:val="22"/>
          <w:lang w:eastAsia="ja-JP"/>
        </w:rPr>
        <w:t>.</w:t>
      </w:r>
    </w:p>
    <w:p w14:paraId="282DC051" w14:textId="77777777" w:rsidR="00873688" w:rsidRPr="005948D1" w:rsidRDefault="00873688" w:rsidP="00873688">
      <w:pPr>
        <w:rPr>
          <w:rFonts w:cs="Arial"/>
          <w:szCs w:val="22"/>
          <w:lang w:eastAsia="ja-JP"/>
        </w:rPr>
      </w:pPr>
    </w:p>
    <w:p w14:paraId="7E37BB17" w14:textId="77777777" w:rsidR="00873688" w:rsidRDefault="00873688" w:rsidP="00873688">
      <w:pPr>
        <w:rPr>
          <w:rFonts w:cs="Arial"/>
          <w:szCs w:val="22"/>
          <w:lang w:eastAsia="ja-JP"/>
        </w:rPr>
      </w:pPr>
      <w:r>
        <w:rPr>
          <w:rFonts w:cs="Arial"/>
          <w:szCs w:val="22"/>
          <w:lang w:eastAsia="ja-JP"/>
        </w:rPr>
        <w:t xml:space="preserve">For those engines which do not have </w:t>
      </w:r>
      <w:r w:rsidRPr="0055300A">
        <w:rPr>
          <w:rFonts w:cs="Arial"/>
          <w:szCs w:val="22"/>
          <w:lang w:eastAsia="ja-JP"/>
        </w:rPr>
        <w:t xml:space="preserve">a test report included in </w:t>
      </w:r>
      <w:r>
        <w:rPr>
          <w:rFonts w:cs="Arial"/>
          <w:szCs w:val="22"/>
          <w:lang w:eastAsia="ja-JP"/>
        </w:rPr>
        <w:t>the</w:t>
      </w:r>
      <w:r w:rsidRPr="0055300A">
        <w:rPr>
          <w:rFonts w:cs="Arial"/>
          <w:szCs w:val="22"/>
          <w:lang w:eastAsia="ja-JP"/>
        </w:rPr>
        <w:t xml:space="preserve"> NO</w:t>
      </w:r>
      <w:r w:rsidRPr="00EE6F06">
        <w:rPr>
          <w:rFonts w:cs="Arial"/>
          <w:szCs w:val="22"/>
          <w:vertAlign w:val="subscript"/>
          <w:lang w:eastAsia="ja-JP"/>
        </w:rPr>
        <w:t>X</w:t>
      </w:r>
      <w:r w:rsidRPr="0055300A">
        <w:rPr>
          <w:rFonts w:cs="Arial"/>
          <w:szCs w:val="22"/>
          <w:lang w:eastAsia="ja-JP"/>
        </w:rPr>
        <w:t xml:space="preserve"> </w:t>
      </w:r>
      <w:r>
        <w:rPr>
          <w:rFonts w:cs="Arial"/>
          <w:szCs w:val="22"/>
          <w:lang w:eastAsia="ja-JP"/>
        </w:rPr>
        <w:t>T</w:t>
      </w:r>
      <w:r w:rsidRPr="0055300A">
        <w:rPr>
          <w:rFonts w:cs="Arial"/>
          <w:szCs w:val="22"/>
          <w:lang w:eastAsia="ja-JP"/>
        </w:rPr>
        <w:t xml:space="preserve">echnical </w:t>
      </w:r>
      <w:r>
        <w:rPr>
          <w:rFonts w:cs="Arial"/>
          <w:szCs w:val="22"/>
          <w:lang w:eastAsia="ja-JP"/>
        </w:rPr>
        <w:t>F</w:t>
      </w:r>
      <w:r w:rsidRPr="0055300A">
        <w:rPr>
          <w:rFonts w:cs="Arial"/>
          <w:szCs w:val="22"/>
          <w:lang w:eastAsia="ja-JP"/>
        </w:rPr>
        <w:t xml:space="preserve">ile, the </w:t>
      </w:r>
      <w:r w:rsidRPr="00EE6F06">
        <w:rPr>
          <w:rFonts w:cs="Arial"/>
          <w:i/>
          <w:szCs w:val="22"/>
          <w:lang w:eastAsia="ja-JP"/>
        </w:rPr>
        <w:t>SFC</w:t>
      </w:r>
      <w:r w:rsidRPr="0055300A">
        <w:rPr>
          <w:rFonts w:cs="Arial"/>
          <w:szCs w:val="22"/>
          <w:lang w:eastAsia="ja-JP"/>
        </w:rPr>
        <w:t xml:space="preserve"> specified by the manufacturer </w:t>
      </w:r>
      <w:r w:rsidRPr="00DA5DE8">
        <w:rPr>
          <w:rFonts w:cs="Arial"/>
          <w:szCs w:val="22"/>
          <w:lang w:eastAsia="ja-JP"/>
        </w:rPr>
        <w:t>with the approval of the verifier</w:t>
      </w:r>
      <w:r w:rsidRPr="0055300A">
        <w:rPr>
          <w:rFonts w:cs="Arial"/>
          <w:szCs w:val="22"/>
          <w:lang w:eastAsia="ja-JP"/>
        </w:rPr>
        <w:t xml:space="preserve"> should be used.</w:t>
      </w:r>
    </w:p>
    <w:p w14:paraId="3B114F20" w14:textId="77777777" w:rsidR="00873688" w:rsidRDefault="00873688" w:rsidP="00873688">
      <w:pPr>
        <w:rPr>
          <w:rFonts w:cs="Arial"/>
          <w:szCs w:val="22"/>
          <w:lang w:eastAsia="ja-JP"/>
        </w:rPr>
      </w:pPr>
    </w:p>
    <w:p w14:paraId="22155C83" w14:textId="77777777" w:rsidR="00873688" w:rsidRDefault="00873688" w:rsidP="00873688">
      <w:pPr>
        <w:rPr>
          <w:rFonts w:cs="Arial"/>
          <w:szCs w:val="22"/>
          <w:lang w:eastAsia="ja-JP"/>
        </w:rPr>
      </w:pPr>
      <w:r w:rsidRPr="0055300A">
        <w:rPr>
          <w:rFonts w:cs="Arial"/>
          <w:szCs w:val="22"/>
          <w:lang w:eastAsia="ja-JP"/>
        </w:rPr>
        <w:t xml:space="preserve">For those engines which do not have a test report included in </w:t>
      </w:r>
      <w:r>
        <w:rPr>
          <w:rFonts w:cs="Arial"/>
          <w:szCs w:val="22"/>
          <w:lang w:eastAsia="ja-JP"/>
        </w:rPr>
        <w:t>the</w:t>
      </w:r>
      <w:r w:rsidRPr="0055300A">
        <w:rPr>
          <w:rFonts w:cs="Arial"/>
          <w:szCs w:val="22"/>
          <w:lang w:eastAsia="ja-JP"/>
        </w:rPr>
        <w:t xml:space="preserve"> NO</w:t>
      </w:r>
      <w:r w:rsidRPr="00EE6F06">
        <w:rPr>
          <w:rFonts w:cs="Arial"/>
          <w:szCs w:val="22"/>
          <w:vertAlign w:val="subscript"/>
          <w:lang w:eastAsia="ja-JP"/>
        </w:rPr>
        <w:t>X</w:t>
      </w:r>
      <w:r w:rsidRPr="0055300A">
        <w:rPr>
          <w:rFonts w:cs="Arial"/>
          <w:szCs w:val="22"/>
          <w:lang w:eastAsia="ja-JP"/>
        </w:rPr>
        <w:t xml:space="preserve"> </w:t>
      </w:r>
      <w:r>
        <w:rPr>
          <w:rFonts w:cs="Arial"/>
          <w:szCs w:val="22"/>
          <w:lang w:eastAsia="ja-JP"/>
        </w:rPr>
        <w:t>T</w:t>
      </w:r>
      <w:r w:rsidRPr="0055300A">
        <w:rPr>
          <w:rFonts w:cs="Arial"/>
          <w:szCs w:val="22"/>
          <w:lang w:eastAsia="ja-JP"/>
        </w:rPr>
        <w:t xml:space="preserve">echnical </w:t>
      </w:r>
      <w:r>
        <w:rPr>
          <w:rFonts w:cs="Arial"/>
          <w:szCs w:val="22"/>
          <w:lang w:eastAsia="ja-JP"/>
        </w:rPr>
        <w:t>F</w:t>
      </w:r>
      <w:r w:rsidRPr="0055300A">
        <w:rPr>
          <w:rFonts w:cs="Arial"/>
          <w:szCs w:val="22"/>
          <w:lang w:eastAsia="ja-JP"/>
        </w:rPr>
        <w:t>ile</w:t>
      </w:r>
      <w:r>
        <w:rPr>
          <w:rFonts w:cs="Arial"/>
          <w:szCs w:val="22"/>
          <w:lang w:eastAsia="ja-JP"/>
        </w:rPr>
        <w:t xml:space="preserve"> and </w:t>
      </w:r>
      <w:r w:rsidRPr="0055300A">
        <w:rPr>
          <w:rFonts w:cs="Arial"/>
          <w:szCs w:val="22"/>
          <w:lang w:eastAsia="ja-JP"/>
        </w:rPr>
        <w:t xml:space="preserve">which do not have the </w:t>
      </w:r>
      <w:r w:rsidRPr="00EE6F06">
        <w:rPr>
          <w:rFonts w:cs="Arial"/>
          <w:i/>
          <w:szCs w:val="22"/>
          <w:lang w:eastAsia="ja-JP"/>
        </w:rPr>
        <w:t>SFC</w:t>
      </w:r>
      <w:r w:rsidRPr="0055300A">
        <w:rPr>
          <w:rFonts w:cs="Arial"/>
          <w:szCs w:val="22"/>
          <w:lang w:eastAsia="ja-JP"/>
        </w:rPr>
        <w:t xml:space="preserve"> specified by the manufacturer</w:t>
      </w:r>
      <w:r>
        <w:rPr>
          <w:rFonts w:cs="Arial"/>
          <w:szCs w:val="22"/>
          <w:lang w:eastAsia="ja-JP"/>
        </w:rPr>
        <w:t xml:space="preserve">, the </w:t>
      </w:r>
      <w:r w:rsidRPr="00EE6F06">
        <w:rPr>
          <w:rFonts w:cs="Arial"/>
          <w:i/>
          <w:szCs w:val="22"/>
          <w:lang w:eastAsia="ja-JP"/>
        </w:rPr>
        <w:t>S</w:t>
      </w:r>
      <w:r>
        <w:rPr>
          <w:rFonts w:cs="Arial"/>
          <w:i/>
          <w:szCs w:val="22"/>
          <w:lang w:eastAsia="ja-JP"/>
        </w:rPr>
        <w:t>FC</w:t>
      </w:r>
      <w:r>
        <w:rPr>
          <w:rFonts w:cs="Arial"/>
          <w:szCs w:val="22"/>
          <w:lang w:eastAsia="ja-JP"/>
        </w:rPr>
        <w:t xml:space="preserve"> </w:t>
      </w:r>
      <w:r w:rsidRPr="00EE6F06">
        <w:rPr>
          <w:rFonts w:cs="Arial"/>
          <w:szCs w:val="22"/>
          <w:lang w:eastAsia="ja-JP"/>
        </w:rPr>
        <w:t xml:space="preserve">can be approximated by </w:t>
      </w:r>
      <w:r w:rsidRPr="00EE6F06">
        <w:rPr>
          <w:rFonts w:cs="Arial"/>
          <w:i/>
          <w:szCs w:val="22"/>
          <w:lang w:eastAsia="ja-JP"/>
        </w:rPr>
        <w:t>SFC</w:t>
      </w:r>
      <w:r w:rsidRPr="00EE6F06">
        <w:rPr>
          <w:rFonts w:cs="Arial"/>
          <w:i/>
          <w:szCs w:val="22"/>
          <w:vertAlign w:val="subscript"/>
          <w:lang w:eastAsia="ja-JP"/>
        </w:rPr>
        <w:t>app</w:t>
      </w:r>
      <w:r w:rsidRPr="00EE6F06">
        <w:rPr>
          <w:rFonts w:cs="Arial"/>
          <w:szCs w:val="22"/>
          <w:lang w:eastAsia="ja-JP"/>
        </w:rPr>
        <w:t xml:space="preserve"> </w:t>
      </w:r>
      <w:r>
        <w:rPr>
          <w:rFonts w:cs="Arial"/>
          <w:szCs w:val="22"/>
          <w:lang w:eastAsia="ja-JP"/>
        </w:rPr>
        <w:t>defined</w:t>
      </w:r>
      <w:r w:rsidRPr="00EE6F06">
        <w:rPr>
          <w:rFonts w:cs="Arial"/>
          <w:szCs w:val="22"/>
          <w:lang w:eastAsia="ja-JP"/>
        </w:rPr>
        <w:t xml:space="preserve"> as follows:</w:t>
      </w:r>
    </w:p>
    <w:p w14:paraId="288AD7EC" w14:textId="77777777" w:rsidR="00873688" w:rsidRPr="00705FD8" w:rsidRDefault="00873688" w:rsidP="00873688">
      <w:pPr>
        <w:rPr>
          <w:rFonts w:cs="Arial"/>
          <w:szCs w:val="22"/>
          <w:lang w:eastAsia="ja-JP"/>
        </w:rPr>
      </w:pPr>
    </w:p>
    <w:p w14:paraId="718A3367" w14:textId="77777777" w:rsidR="00873688" w:rsidRPr="00DA30E5" w:rsidRDefault="006532B1" w:rsidP="00873688">
      <w:pPr>
        <w:ind w:left="851"/>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SFC</m:t>
            </m:r>
          </m:e>
          <m:sub>
            <m:r>
              <w:rPr>
                <w:rFonts w:ascii="Cambria Math" w:eastAsia="Cambria Math" w:hAnsi="Cambria Math" w:cs="Arial"/>
                <w:szCs w:val="22"/>
                <w:lang w:eastAsia="ja-JP"/>
              </w:rPr>
              <m:t>ME,app</m:t>
            </m:r>
          </m:sub>
        </m:sSub>
        <m:r>
          <w:rPr>
            <w:rFonts w:ascii="Cambria Math" w:eastAsia="Cambria Math" w:hAnsi="Cambria Math" w:cs="Arial"/>
            <w:szCs w:val="22"/>
            <w:lang w:eastAsia="ja-JP"/>
          </w:rPr>
          <m:t xml:space="preserve">=190 </m:t>
        </m:r>
        <m:d>
          <m:dPr>
            <m:begChr m:val="["/>
            <m:endChr m:val="]"/>
            <m:ctrlPr>
              <w:rPr>
                <w:rFonts w:ascii="Cambria Math" w:eastAsia="Cambria Math" w:hAnsi="Cambria Math" w:cs="Arial"/>
                <w:i/>
                <w:szCs w:val="22"/>
                <w:lang w:eastAsia="ja-JP"/>
              </w:rPr>
            </m:ctrlPr>
          </m:dPr>
          <m:e>
            <m:f>
              <m:fPr>
                <m:type m:val="lin"/>
                <m:ctrlPr>
                  <w:rPr>
                    <w:rFonts w:ascii="Cambria Math" w:eastAsia="Cambria Math" w:hAnsi="Cambria Math" w:cs="Arial"/>
                    <w:i/>
                    <w:szCs w:val="22"/>
                    <w:lang w:eastAsia="ja-JP"/>
                  </w:rPr>
                </m:ctrlPr>
              </m:fPr>
              <m:num>
                <m:r>
                  <w:rPr>
                    <w:rFonts w:ascii="Cambria Math" w:eastAsia="Cambria Math" w:hAnsi="Cambria Math" w:cs="Arial"/>
                    <w:szCs w:val="22"/>
                    <w:lang w:eastAsia="ja-JP"/>
                  </w:rPr>
                  <m:t>g</m:t>
                </m:r>
              </m:num>
              <m:den>
                <m:r>
                  <w:rPr>
                    <w:rFonts w:ascii="Cambria Math" w:eastAsia="Cambria Math" w:hAnsi="Cambria Math" w:cs="Arial"/>
                    <w:szCs w:val="22"/>
                    <w:lang w:eastAsia="ja-JP"/>
                  </w:rPr>
                  <m:t>kWh</m:t>
                </m:r>
              </m:den>
            </m:f>
          </m:e>
        </m:d>
      </m:oMath>
      <w:r w:rsidR="00873688">
        <w:rPr>
          <w:rFonts w:cs="Arial" w:hint="eastAsia"/>
          <w:szCs w:val="22"/>
          <w:lang w:eastAsia="ja-JP"/>
        </w:rPr>
        <w:t xml:space="preserve"> </w:t>
      </w:r>
    </w:p>
    <w:p w14:paraId="5DE2D8DF" w14:textId="77777777" w:rsidR="00873688" w:rsidRDefault="00873688" w:rsidP="00873688">
      <w:pPr>
        <w:ind w:left="851"/>
        <w:rPr>
          <w:rFonts w:cs="Arial"/>
          <w:szCs w:val="22"/>
          <w:lang w:eastAsia="ja-JP"/>
        </w:rPr>
      </w:pPr>
    </w:p>
    <w:p w14:paraId="62A6D6ED" w14:textId="77777777" w:rsidR="00873688" w:rsidRDefault="006532B1" w:rsidP="00873688">
      <w:pPr>
        <w:ind w:left="851"/>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SFC</m:t>
            </m:r>
          </m:e>
          <m:sub>
            <m:r>
              <w:rPr>
                <w:rFonts w:ascii="Cambria Math" w:eastAsia="Cambria Math" w:hAnsi="Cambria Math" w:cs="Arial"/>
                <w:szCs w:val="22"/>
                <w:lang w:eastAsia="ja-JP"/>
              </w:rPr>
              <m:t>AE,app</m:t>
            </m:r>
          </m:sub>
        </m:sSub>
        <m:r>
          <w:rPr>
            <w:rFonts w:ascii="Cambria Math" w:eastAsia="Cambria Math" w:hAnsi="Cambria Math" w:cs="Arial"/>
            <w:szCs w:val="22"/>
            <w:lang w:eastAsia="ja-JP"/>
          </w:rPr>
          <m:t xml:space="preserve">=215 </m:t>
        </m:r>
        <m:d>
          <m:dPr>
            <m:begChr m:val="["/>
            <m:endChr m:val="]"/>
            <m:ctrlPr>
              <w:rPr>
                <w:rFonts w:ascii="Cambria Math" w:eastAsia="Cambria Math" w:hAnsi="Cambria Math" w:cs="Arial"/>
                <w:i/>
                <w:szCs w:val="22"/>
                <w:lang w:eastAsia="ja-JP"/>
              </w:rPr>
            </m:ctrlPr>
          </m:dPr>
          <m:e>
            <m:f>
              <m:fPr>
                <m:type m:val="lin"/>
                <m:ctrlPr>
                  <w:rPr>
                    <w:rFonts w:ascii="Cambria Math" w:eastAsia="Cambria Math" w:hAnsi="Cambria Math" w:cs="Arial"/>
                    <w:i/>
                    <w:szCs w:val="22"/>
                    <w:lang w:eastAsia="ja-JP"/>
                  </w:rPr>
                </m:ctrlPr>
              </m:fPr>
              <m:num>
                <m:r>
                  <w:rPr>
                    <w:rFonts w:ascii="Cambria Math" w:eastAsia="Cambria Math" w:hAnsi="Cambria Math" w:cs="Arial"/>
                    <w:szCs w:val="22"/>
                    <w:lang w:eastAsia="ja-JP"/>
                  </w:rPr>
                  <m:t>g</m:t>
                </m:r>
              </m:num>
              <m:den>
                <m:r>
                  <w:rPr>
                    <w:rFonts w:ascii="Cambria Math" w:eastAsia="Cambria Math" w:hAnsi="Cambria Math" w:cs="Arial"/>
                    <w:szCs w:val="22"/>
                    <w:lang w:eastAsia="ja-JP"/>
                  </w:rPr>
                  <m:t>kWh</m:t>
                </m:r>
              </m:den>
            </m:f>
          </m:e>
        </m:d>
      </m:oMath>
      <w:r w:rsidR="00873688">
        <w:rPr>
          <w:rFonts w:cs="Arial" w:hint="eastAsia"/>
          <w:szCs w:val="22"/>
          <w:lang w:eastAsia="ja-JP"/>
        </w:rPr>
        <w:t xml:space="preserve"> </w:t>
      </w:r>
      <w:r w:rsidR="00873688">
        <w:rPr>
          <w:rFonts w:cs="Arial"/>
          <w:szCs w:val="22"/>
          <w:lang w:eastAsia="ja-JP"/>
        </w:rPr>
        <w:t xml:space="preserve"> </w:t>
      </w:r>
    </w:p>
    <w:p w14:paraId="35901BDD" w14:textId="77777777" w:rsidR="00873688" w:rsidRDefault="00873688" w:rsidP="00873688">
      <w:pPr>
        <w:rPr>
          <w:rFonts w:cs="Arial"/>
          <w:szCs w:val="22"/>
          <w:lang w:eastAsia="ja-JP"/>
        </w:rPr>
      </w:pPr>
    </w:p>
    <w:p w14:paraId="7489B7FC" w14:textId="14323D2D" w:rsidR="00873688" w:rsidRPr="00705FD8" w:rsidRDefault="00873688" w:rsidP="00873688">
      <w:pPr>
        <w:rPr>
          <w:rFonts w:cs="Arial"/>
          <w:b/>
          <w:bCs/>
          <w:szCs w:val="22"/>
          <w:lang w:eastAsia="ja-JP"/>
        </w:rPr>
      </w:pPr>
      <w:r w:rsidRPr="00705FD8">
        <w:rPr>
          <w:rFonts w:cs="Arial" w:hint="eastAsia"/>
          <w:b/>
          <w:bCs/>
          <w:szCs w:val="22"/>
          <w:lang w:eastAsia="ja-JP"/>
        </w:rPr>
        <w:t>2</w:t>
      </w:r>
      <w:r w:rsidRPr="00705FD8">
        <w:rPr>
          <w:rFonts w:cs="Arial"/>
          <w:b/>
          <w:bCs/>
          <w:szCs w:val="22"/>
          <w:lang w:eastAsia="ja-JP"/>
        </w:rPr>
        <w:t>.2.</w:t>
      </w:r>
      <w:r w:rsidR="005F5220">
        <w:rPr>
          <w:rFonts w:cs="Arial"/>
          <w:b/>
          <w:bCs/>
          <w:szCs w:val="22"/>
          <w:lang w:eastAsia="ja-JP"/>
        </w:rPr>
        <w:t>4</w:t>
      </w:r>
      <w:r w:rsidRPr="00705FD8">
        <w:rPr>
          <w:rFonts w:cs="Arial"/>
          <w:b/>
          <w:bCs/>
          <w:szCs w:val="22"/>
          <w:lang w:eastAsia="ja-JP"/>
        </w:rPr>
        <w:tab/>
      </w:r>
      <w:r w:rsidRPr="00705FD8">
        <w:rPr>
          <w:rFonts w:cs="Arial"/>
          <w:b/>
          <w:bCs/>
          <w:i/>
          <w:iCs/>
          <w:szCs w:val="22"/>
          <w:lang w:eastAsia="ja-JP"/>
        </w:rPr>
        <w:t>C</w:t>
      </w:r>
      <w:r w:rsidRPr="00705FD8">
        <w:rPr>
          <w:rFonts w:cs="Arial"/>
          <w:b/>
          <w:bCs/>
          <w:i/>
          <w:iCs/>
          <w:szCs w:val="22"/>
          <w:vertAlign w:val="subscript"/>
          <w:lang w:eastAsia="ja-JP"/>
        </w:rPr>
        <w:t>F</w:t>
      </w:r>
      <w:r w:rsidRPr="00705FD8">
        <w:rPr>
          <w:rFonts w:cs="Arial"/>
          <w:b/>
          <w:bCs/>
          <w:szCs w:val="22"/>
          <w:lang w:eastAsia="ja-JP"/>
        </w:rPr>
        <w:t xml:space="preserve"> ; Conversion factor between fuel consumption and CO</w:t>
      </w:r>
      <w:r w:rsidRPr="00A73306">
        <w:rPr>
          <w:rFonts w:cs="Arial"/>
          <w:b/>
          <w:bCs/>
          <w:szCs w:val="22"/>
          <w:vertAlign w:val="subscript"/>
          <w:lang w:eastAsia="ja-JP"/>
        </w:rPr>
        <w:t>2</w:t>
      </w:r>
      <w:r w:rsidRPr="00705FD8">
        <w:rPr>
          <w:rFonts w:cs="Arial"/>
          <w:b/>
          <w:bCs/>
          <w:szCs w:val="22"/>
          <w:lang w:eastAsia="ja-JP"/>
        </w:rPr>
        <w:t xml:space="preserve"> emission</w:t>
      </w:r>
    </w:p>
    <w:p w14:paraId="6264426B" w14:textId="77777777" w:rsidR="00873688" w:rsidRDefault="00873688" w:rsidP="00873688">
      <w:pPr>
        <w:rPr>
          <w:rFonts w:cs="Arial"/>
          <w:szCs w:val="22"/>
          <w:lang w:eastAsia="ja-JP"/>
        </w:rPr>
      </w:pPr>
    </w:p>
    <w:p w14:paraId="3B54F716" w14:textId="77777777" w:rsidR="00873688" w:rsidRDefault="00873688" w:rsidP="00873688">
      <w:pPr>
        <w:rPr>
          <w:rFonts w:cs="Arial"/>
          <w:szCs w:val="22"/>
          <w:lang w:eastAsia="ja-JP"/>
        </w:rPr>
      </w:pPr>
      <w:r w:rsidRPr="004321EC">
        <w:rPr>
          <w:rFonts w:cs="Arial"/>
          <w:szCs w:val="22"/>
          <w:lang w:eastAsia="ja-JP"/>
        </w:rPr>
        <w:t>For those engines which do not have a test report included in the NO</w:t>
      </w:r>
      <w:r w:rsidRPr="004321EC">
        <w:rPr>
          <w:rFonts w:cs="Arial"/>
          <w:szCs w:val="22"/>
          <w:vertAlign w:val="subscript"/>
          <w:lang w:eastAsia="ja-JP"/>
        </w:rPr>
        <w:t>X</w:t>
      </w:r>
      <w:r w:rsidRPr="004321EC">
        <w:rPr>
          <w:rFonts w:cs="Arial"/>
          <w:szCs w:val="22"/>
          <w:lang w:eastAsia="ja-JP"/>
        </w:rPr>
        <w:t xml:space="preserve"> Technical File and which do not have the </w:t>
      </w:r>
      <w:r w:rsidRPr="004321EC">
        <w:rPr>
          <w:rFonts w:cs="Arial"/>
          <w:i/>
          <w:iCs/>
          <w:szCs w:val="22"/>
          <w:lang w:eastAsia="ja-JP"/>
        </w:rPr>
        <w:t>SFC</w:t>
      </w:r>
      <w:r w:rsidRPr="004321EC">
        <w:rPr>
          <w:rFonts w:cs="Arial"/>
          <w:szCs w:val="22"/>
          <w:lang w:eastAsia="ja-JP"/>
        </w:rPr>
        <w:t xml:space="preserve"> specified by the manufacturer, the </w:t>
      </w:r>
      <w:r w:rsidRPr="004321EC">
        <w:rPr>
          <w:rFonts w:cs="Arial"/>
          <w:i/>
          <w:iCs/>
          <w:szCs w:val="22"/>
          <w:lang w:eastAsia="ja-JP"/>
        </w:rPr>
        <w:t>C</w:t>
      </w:r>
      <w:r w:rsidRPr="004321EC">
        <w:rPr>
          <w:rFonts w:cs="Arial"/>
          <w:i/>
          <w:iCs/>
          <w:szCs w:val="22"/>
          <w:vertAlign w:val="subscript"/>
          <w:lang w:eastAsia="ja-JP"/>
        </w:rPr>
        <w:t>F</w:t>
      </w:r>
      <w:r w:rsidRPr="004321EC">
        <w:rPr>
          <w:rFonts w:cs="Arial"/>
          <w:szCs w:val="22"/>
          <w:lang w:eastAsia="ja-JP"/>
        </w:rPr>
        <w:t xml:space="preserve"> corresponding to </w:t>
      </w:r>
      <w:r w:rsidRPr="004321EC">
        <w:rPr>
          <w:rFonts w:cs="Arial"/>
          <w:i/>
          <w:iCs/>
          <w:szCs w:val="22"/>
          <w:lang w:eastAsia="ja-JP"/>
        </w:rPr>
        <w:t>SFC</w:t>
      </w:r>
      <w:r w:rsidRPr="004321EC">
        <w:rPr>
          <w:rFonts w:cs="Arial"/>
          <w:i/>
          <w:iCs/>
          <w:szCs w:val="22"/>
          <w:vertAlign w:val="subscript"/>
          <w:lang w:eastAsia="ja-JP"/>
        </w:rPr>
        <w:t>app</w:t>
      </w:r>
      <w:r w:rsidRPr="004321EC">
        <w:rPr>
          <w:rFonts w:cs="Arial"/>
          <w:szCs w:val="22"/>
          <w:lang w:eastAsia="ja-JP"/>
        </w:rPr>
        <w:t xml:space="preserve"> should be defined as follows:</w:t>
      </w:r>
    </w:p>
    <w:p w14:paraId="4597D644" w14:textId="77777777" w:rsidR="00873688" w:rsidRDefault="00873688" w:rsidP="00873688">
      <w:pPr>
        <w:rPr>
          <w:rFonts w:cs="Arial"/>
          <w:szCs w:val="22"/>
          <w:lang w:eastAsia="ja-JP"/>
        </w:rPr>
      </w:pPr>
    </w:p>
    <w:p w14:paraId="6D03CF49" w14:textId="77777777" w:rsidR="00873688" w:rsidRPr="00873688" w:rsidRDefault="006532B1" w:rsidP="00873688">
      <w:pPr>
        <w:ind w:left="851"/>
        <w:rPr>
          <w:rFonts w:cs="Arial"/>
          <w:szCs w:val="22"/>
          <w:lang w:eastAsia="ja-JP"/>
        </w:rPr>
      </w:pPr>
      <m:oMath>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C</m:t>
            </m:r>
          </m:e>
          <m:sub>
            <m:r>
              <w:rPr>
                <w:rFonts w:ascii="Cambria Math" w:eastAsia="Cambria Math" w:hAnsi="Cambria Math" w:cs="Arial"/>
                <w:szCs w:val="22"/>
                <w:lang w:eastAsia="ja-JP"/>
              </w:rPr>
              <m:t>F</m:t>
            </m:r>
          </m:sub>
        </m:sSub>
        <m:r>
          <w:rPr>
            <w:rFonts w:ascii="Cambria Math" w:eastAsia="Cambria Math" w:hAnsi="Cambria Math" w:cs="Arial"/>
            <w:szCs w:val="22"/>
            <w:lang w:eastAsia="ja-JP"/>
          </w:rPr>
          <m:t xml:space="preserve">=3.114 </m:t>
        </m:r>
        <m:d>
          <m:dPr>
            <m:begChr m:val="["/>
            <m:endChr m:val="]"/>
            <m:ctrlPr>
              <w:rPr>
                <w:rFonts w:ascii="Cambria Math" w:eastAsia="Cambria Math" w:hAnsi="Cambria Math" w:cs="Arial"/>
                <w:i/>
                <w:szCs w:val="22"/>
                <w:lang w:eastAsia="ja-JP"/>
              </w:rPr>
            </m:ctrlPr>
          </m:dPr>
          <m:e>
            <m:r>
              <w:rPr>
                <w:rFonts w:ascii="Cambria Math" w:eastAsia="Cambria Math" w:hAnsi="Cambria Math" w:cs="Arial"/>
                <w:szCs w:val="22"/>
                <w:lang w:eastAsia="ja-JP"/>
              </w:rPr>
              <m:t>t∙</m:t>
            </m:r>
            <m:sSub>
              <m:sSubPr>
                <m:ctrlPr>
                  <w:rPr>
                    <w:rFonts w:ascii="Cambria Math" w:eastAsia="Cambria Math" w:hAnsi="Cambria Math" w:cs="Arial"/>
                    <w:i/>
                    <w:szCs w:val="22"/>
                    <w:lang w:eastAsia="ja-JP"/>
                  </w:rPr>
                </m:ctrlPr>
              </m:sSubPr>
              <m:e>
                <m:r>
                  <w:rPr>
                    <w:rFonts w:ascii="Cambria Math" w:eastAsia="Cambria Math" w:hAnsi="Cambria Math" w:cs="Arial"/>
                    <w:szCs w:val="22"/>
                    <w:lang w:eastAsia="ja-JP"/>
                  </w:rPr>
                  <m:t>CO</m:t>
                </m:r>
              </m:e>
              <m:sub>
                <m:r>
                  <w:rPr>
                    <w:rFonts w:ascii="Cambria Math" w:eastAsia="Cambria Math" w:hAnsi="Cambria Math" w:cs="Arial"/>
                    <w:szCs w:val="22"/>
                    <w:lang w:eastAsia="ja-JP"/>
                  </w:rPr>
                  <m:t>2</m:t>
                </m:r>
              </m:sub>
            </m:sSub>
            <m:r>
              <w:rPr>
                <w:rFonts w:ascii="Cambria Math" w:eastAsia="Cambria Math" w:hAnsi="Cambria Math" w:cs="Arial"/>
                <w:szCs w:val="22"/>
                <w:lang w:eastAsia="ja-JP"/>
              </w:rPr>
              <m:t>/t∙Fuel</m:t>
            </m:r>
          </m:e>
        </m:d>
      </m:oMath>
      <w:r w:rsidR="00873688" w:rsidRPr="00873688">
        <w:rPr>
          <w:rFonts w:cs="Arial" w:hint="eastAsia"/>
          <w:szCs w:val="22"/>
          <w:lang w:eastAsia="ja-JP"/>
        </w:rPr>
        <w:t xml:space="preserve"> </w:t>
      </w:r>
      <w:r w:rsidR="00873688" w:rsidRPr="00873688">
        <w:rPr>
          <w:rFonts w:cs="Arial"/>
          <w:szCs w:val="22"/>
          <w:lang w:eastAsia="ja-JP"/>
        </w:rPr>
        <w:t>for diesel ships (incl. HFO use in practice)</w:t>
      </w:r>
    </w:p>
    <w:p w14:paraId="46340287" w14:textId="77777777" w:rsidR="00873688" w:rsidRPr="00873688" w:rsidRDefault="00873688" w:rsidP="00873688">
      <w:pPr>
        <w:rPr>
          <w:rFonts w:cs="Arial"/>
          <w:szCs w:val="22"/>
          <w:lang w:eastAsia="ja-JP"/>
        </w:rPr>
      </w:pPr>
    </w:p>
    <w:p w14:paraId="5451DB2B" w14:textId="77777777" w:rsidR="00873688" w:rsidRPr="00873688" w:rsidRDefault="00873688" w:rsidP="00873688">
      <w:pPr>
        <w:rPr>
          <w:rFonts w:cs="Arial"/>
          <w:szCs w:val="22"/>
          <w:lang w:eastAsia="ja-JP"/>
        </w:rPr>
      </w:pPr>
      <w:r w:rsidRPr="00873688">
        <w:rPr>
          <w:rFonts w:cs="Arial"/>
          <w:szCs w:val="22"/>
          <w:lang w:eastAsia="ja-JP"/>
        </w:rPr>
        <w:t>Otherwise, paragraph 2.2.1 of the</w:t>
      </w:r>
      <w:r w:rsidRPr="00873688">
        <w:rPr>
          <w:rFonts w:cs="Arial"/>
          <w:i/>
          <w:szCs w:val="22"/>
          <w:lang w:eastAsia="ja-JP"/>
        </w:rPr>
        <w:t xml:space="preserve"> 2018 Guidelines on the method of calculation of the attained EEDI for new ships</w:t>
      </w:r>
      <w:r w:rsidRPr="00873688">
        <w:rPr>
          <w:rFonts w:cs="Arial"/>
          <w:szCs w:val="22"/>
          <w:lang w:eastAsia="ja-JP"/>
        </w:rPr>
        <w:t xml:space="preserve"> (resolution MEPC.308(73), as amended by resolution MEPC.322(74)) applies.</w:t>
      </w:r>
    </w:p>
    <w:p w14:paraId="6351F090" w14:textId="77777777" w:rsidR="00873688" w:rsidRPr="00DA30E5" w:rsidRDefault="00873688" w:rsidP="00873688">
      <w:pPr>
        <w:rPr>
          <w:rFonts w:cs="Arial"/>
          <w:szCs w:val="22"/>
          <w:lang w:eastAsia="ja-JP"/>
        </w:rPr>
      </w:pPr>
    </w:p>
    <w:p w14:paraId="5986AC63" w14:textId="77777777" w:rsidR="00873688" w:rsidRDefault="00873688" w:rsidP="00873688">
      <w:pPr>
        <w:tabs>
          <w:tab w:val="clear" w:pos="851"/>
        </w:tabs>
        <w:jc w:val="left"/>
        <w:rPr>
          <w:rFonts w:cs="Arial"/>
          <w:szCs w:val="22"/>
          <w:lang w:eastAsia="ja-JP"/>
        </w:rPr>
      </w:pPr>
      <w:r>
        <w:rPr>
          <w:rFonts w:cs="Arial"/>
          <w:szCs w:val="22"/>
          <w:lang w:eastAsia="ja-JP"/>
        </w:rPr>
        <w:br w:type="page"/>
      </w:r>
    </w:p>
    <w:p w14:paraId="1E903745" w14:textId="77777777" w:rsidR="00873688" w:rsidRDefault="00873688" w:rsidP="00873688">
      <w:pPr>
        <w:jc w:val="center"/>
        <w:rPr>
          <w:rFonts w:cs="Arial"/>
          <w:szCs w:val="22"/>
          <w:lang w:eastAsia="ja-JP"/>
        </w:rPr>
      </w:pPr>
    </w:p>
    <w:p w14:paraId="1DA51BB9" w14:textId="77777777" w:rsidR="00873688" w:rsidRDefault="00873688" w:rsidP="00873688">
      <w:pPr>
        <w:jc w:val="center"/>
        <w:rPr>
          <w:rFonts w:cs="Arial"/>
          <w:szCs w:val="22"/>
          <w:lang w:eastAsia="ja-JP"/>
        </w:rPr>
      </w:pPr>
      <w:r>
        <w:rPr>
          <w:rFonts w:cs="Arial" w:hint="eastAsia"/>
          <w:szCs w:val="22"/>
          <w:lang w:eastAsia="ja-JP"/>
        </w:rPr>
        <w:t>APPENDIX</w:t>
      </w:r>
    </w:p>
    <w:p w14:paraId="622550E3" w14:textId="77777777" w:rsidR="00873688" w:rsidRDefault="00873688" w:rsidP="00873688">
      <w:pPr>
        <w:jc w:val="center"/>
        <w:rPr>
          <w:rFonts w:cs="Arial"/>
          <w:szCs w:val="22"/>
          <w:lang w:eastAsia="ja-JP"/>
        </w:rPr>
      </w:pPr>
    </w:p>
    <w:p w14:paraId="4C9CF5A5" w14:textId="5C03D649" w:rsidR="00873688" w:rsidRDefault="00873688" w:rsidP="00873688">
      <w:pPr>
        <w:jc w:val="center"/>
        <w:rPr>
          <w:rFonts w:cs="Arial"/>
          <w:szCs w:val="22"/>
          <w:lang w:eastAsia="ja-JP"/>
        </w:rPr>
      </w:pPr>
      <w:r>
        <w:rPr>
          <w:rFonts w:cs="Arial"/>
          <w:szCs w:val="22"/>
          <w:lang w:eastAsia="ja-JP"/>
        </w:rPr>
        <w:t xml:space="preserve">Parameters to calculate </w:t>
      </w:r>
      <w:r w:rsidRPr="005C7279">
        <w:rPr>
          <w:rFonts w:cs="Arial"/>
          <w:i/>
          <w:szCs w:val="22"/>
          <w:lang w:eastAsia="ja-JP"/>
        </w:rPr>
        <w:t>V</w:t>
      </w:r>
      <w:r w:rsidRPr="005C7279">
        <w:rPr>
          <w:rFonts w:cs="Arial"/>
          <w:i/>
          <w:szCs w:val="22"/>
          <w:vertAlign w:val="subscript"/>
          <w:lang w:eastAsia="ja-JP"/>
        </w:rPr>
        <w:t>ref,</w:t>
      </w:r>
      <w:r w:rsidR="00997E9E">
        <w:rPr>
          <w:rFonts w:cs="Arial"/>
          <w:i/>
          <w:szCs w:val="22"/>
          <w:vertAlign w:val="subscript"/>
          <w:lang w:eastAsia="ja-JP"/>
        </w:rPr>
        <w:t>app</w:t>
      </w:r>
    </w:p>
    <w:p w14:paraId="10C33B14" w14:textId="77777777" w:rsidR="00F4261C" w:rsidRDefault="00F4261C" w:rsidP="00F4261C">
      <w:pPr>
        <w:rPr>
          <w:rFonts w:cs="Arial"/>
          <w:szCs w:val="22"/>
          <w:lang w:eastAsia="ja-JP"/>
        </w:rPr>
      </w:pPr>
    </w:p>
    <w:tbl>
      <w:tblPr>
        <w:tblStyle w:val="TableGrid"/>
        <w:tblW w:w="0" w:type="auto"/>
        <w:jc w:val="center"/>
        <w:tblLook w:val="04A0" w:firstRow="1" w:lastRow="0" w:firstColumn="1" w:lastColumn="0" w:noHBand="0" w:noVBand="1"/>
      </w:tblPr>
      <w:tblGrid>
        <w:gridCol w:w="2943"/>
        <w:gridCol w:w="1134"/>
        <w:gridCol w:w="2410"/>
        <w:gridCol w:w="1276"/>
      </w:tblGrid>
      <w:tr w:rsidR="00327DCA" w:rsidRPr="00F4261C" w14:paraId="34E19CB9" w14:textId="77777777" w:rsidTr="00327DCA">
        <w:trPr>
          <w:jc w:val="center"/>
        </w:trPr>
        <w:tc>
          <w:tcPr>
            <w:tcW w:w="2943" w:type="dxa"/>
          </w:tcPr>
          <w:p w14:paraId="2CBE244A" w14:textId="77777777" w:rsidR="00327DCA" w:rsidRPr="00F4261C" w:rsidRDefault="00327DCA" w:rsidP="008C2F2E">
            <w:pPr>
              <w:jc w:val="center"/>
              <w:rPr>
                <w:rFonts w:cs="Arial"/>
                <w:sz w:val="18"/>
                <w:szCs w:val="18"/>
                <w:lang w:eastAsia="ja-JP"/>
              </w:rPr>
            </w:pPr>
            <w:r w:rsidRPr="00F4261C">
              <w:rPr>
                <w:rFonts w:cs="Arial"/>
                <w:sz w:val="18"/>
                <w:szCs w:val="18"/>
                <w:lang w:eastAsia="ja-JP"/>
              </w:rPr>
              <w:t>Ship type</w:t>
            </w:r>
          </w:p>
        </w:tc>
        <w:tc>
          <w:tcPr>
            <w:tcW w:w="1134" w:type="dxa"/>
          </w:tcPr>
          <w:p w14:paraId="1583034D"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A</w:t>
            </w:r>
          </w:p>
        </w:tc>
        <w:tc>
          <w:tcPr>
            <w:tcW w:w="2410" w:type="dxa"/>
          </w:tcPr>
          <w:p w14:paraId="5E226156"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B</w:t>
            </w:r>
          </w:p>
        </w:tc>
        <w:tc>
          <w:tcPr>
            <w:tcW w:w="1276" w:type="dxa"/>
          </w:tcPr>
          <w:p w14:paraId="67FCFB34"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C</w:t>
            </w:r>
          </w:p>
        </w:tc>
      </w:tr>
      <w:tr w:rsidR="00327DCA" w:rsidRPr="00F4261C" w14:paraId="1F2D845D" w14:textId="77777777" w:rsidTr="00327DCA">
        <w:trPr>
          <w:jc w:val="center"/>
        </w:trPr>
        <w:tc>
          <w:tcPr>
            <w:tcW w:w="2943" w:type="dxa"/>
          </w:tcPr>
          <w:p w14:paraId="4E46390D" w14:textId="77777777" w:rsidR="00327DCA" w:rsidRPr="00F4261C" w:rsidRDefault="00327DCA" w:rsidP="008C2F2E">
            <w:pPr>
              <w:rPr>
                <w:rFonts w:cs="Arial"/>
                <w:sz w:val="18"/>
                <w:szCs w:val="18"/>
                <w:lang w:eastAsia="ja-JP"/>
              </w:rPr>
            </w:pPr>
            <w:r w:rsidRPr="00F4261C">
              <w:rPr>
                <w:rFonts w:hint="eastAsia"/>
                <w:sz w:val="18"/>
                <w:szCs w:val="18"/>
                <w:lang w:eastAsia="ja-JP"/>
              </w:rPr>
              <w:t>Bulk carrier</w:t>
            </w:r>
          </w:p>
        </w:tc>
        <w:tc>
          <w:tcPr>
            <w:tcW w:w="1134" w:type="dxa"/>
          </w:tcPr>
          <w:p w14:paraId="77078B60"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10.6585</w:t>
            </w:r>
          </w:p>
        </w:tc>
        <w:tc>
          <w:tcPr>
            <w:tcW w:w="2410" w:type="dxa"/>
          </w:tcPr>
          <w:p w14:paraId="777AD20A"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3DD8C6B0"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0.02706</w:t>
            </w:r>
          </w:p>
        </w:tc>
      </w:tr>
      <w:tr w:rsidR="00327DCA" w:rsidRPr="00F4261C" w14:paraId="3DC2B4D7" w14:textId="77777777" w:rsidTr="00327DCA">
        <w:trPr>
          <w:jc w:val="center"/>
        </w:trPr>
        <w:tc>
          <w:tcPr>
            <w:tcW w:w="2943" w:type="dxa"/>
          </w:tcPr>
          <w:p w14:paraId="332381BD" w14:textId="77777777" w:rsidR="00327DCA" w:rsidRPr="00F4261C" w:rsidRDefault="00327DCA" w:rsidP="008C2F2E">
            <w:pPr>
              <w:rPr>
                <w:rFonts w:cs="Arial"/>
                <w:sz w:val="18"/>
                <w:szCs w:val="18"/>
                <w:lang w:eastAsia="ja-JP"/>
              </w:rPr>
            </w:pPr>
            <w:r w:rsidRPr="00F4261C">
              <w:rPr>
                <w:sz w:val="18"/>
                <w:szCs w:val="18"/>
                <w:lang w:eastAsia="ja-JP"/>
              </w:rPr>
              <w:t>G</w:t>
            </w:r>
            <w:r w:rsidRPr="00F4261C">
              <w:rPr>
                <w:rFonts w:hint="eastAsia"/>
                <w:sz w:val="18"/>
                <w:szCs w:val="18"/>
                <w:lang w:eastAsia="ja-JP"/>
              </w:rPr>
              <w:t xml:space="preserve">as </w:t>
            </w:r>
            <w:r w:rsidRPr="00F4261C">
              <w:rPr>
                <w:sz w:val="18"/>
                <w:szCs w:val="18"/>
                <w:lang w:eastAsia="ja-JP"/>
              </w:rPr>
              <w:t>carrier</w:t>
            </w:r>
          </w:p>
        </w:tc>
        <w:tc>
          <w:tcPr>
            <w:tcW w:w="1134" w:type="dxa"/>
          </w:tcPr>
          <w:p w14:paraId="74350AD8"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7.4462</w:t>
            </w:r>
          </w:p>
        </w:tc>
        <w:tc>
          <w:tcPr>
            <w:tcW w:w="2410" w:type="dxa"/>
          </w:tcPr>
          <w:p w14:paraId="31EE02D8"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12EFF46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0.07604</w:t>
            </w:r>
          </w:p>
        </w:tc>
      </w:tr>
      <w:tr w:rsidR="00327DCA" w:rsidRPr="00F4261C" w14:paraId="475142A6" w14:textId="77777777" w:rsidTr="00327DCA">
        <w:trPr>
          <w:jc w:val="center"/>
        </w:trPr>
        <w:tc>
          <w:tcPr>
            <w:tcW w:w="2943" w:type="dxa"/>
          </w:tcPr>
          <w:p w14:paraId="71A074D1" w14:textId="77777777" w:rsidR="00327DCA" w:rsidRPr="00F4261C" w:rsidRDefault="00327DCA" w:rsidP="008C2F2E">
            <w:pPr>
              <w:rPr>
                <w:rFonts w:cs="Arial"/>
                <w:sz w:val="18"/>
                <w:szCs w:val="18"/>
                <w:lang w:eastAsia="ja-JP"/>
              </w:rPr>
            </w:pPr>
            <w:r w:rsidRPr="00F4261C">
              <w:rPr>
                <w:rFonts w:hint="eastAsia"/>
                <w:sz w:val="18"/>
                <w:szCs w:val="18"/>
                <w:lang w:eastAsia="ja-JP"/>
              </w:rPr>
              <w:t>Tanker</w:t>
            </w:r>
          </w:p>
        </w:tc>
        <w:tc>
          <w:tcPr>
            <w:tcW w:w="1134" w:type="dxa"/>
          </w:tcPr>
          <w:p w14:paraId="33AE7887"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8.1358</w:t>
            </w:r>
          </w:p>
        </w:tc>
        <w:tc>
          <w:tcPr>
            <w:tcW w:w="2410" w:type="dxa"/>
          </w:tcPr>
          <w:p w14:paraId="47529D9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4774C628"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0.05383</w:t>
            </w:r>
          </w:p>
        </w:tc>
      </w:tr>
      <w:tr w:rsidR="00327DCA" w:rsidRPr="00F4261C" w14:paraId="2EE4317B" w14:textId="77777777" w:rsidTr="00327DCA">
        <w:trPr>
          <w:jc w:val="center"/>
        </w:trPr>
        <w:tc>
          <w:tcPr>
            <w:tcW w:w="2943" w:type="dxa"/>
            <w:vAlign w:val="center"/>
          </w:tcPr>
          <w:p w14:paraId="380840DC" w14:textId="77777777" w:rsidR="00327DCA" w:rsidRPr="00F4261C" w:rsidRDefault="00327DCA" w:rsidP="008C2F2E">
            <w:pPr>
              <w:rPr>
                <w:rFonts w:cs="Arial"/>
                <w:sz w:val="18"/>
                <w:szCs w:val="18"/>
                <w:lang w:eastAsia="ja-JP"/>
              </w:rPr>
            </w:pPr>
            <w:r w:rsidRPr="00F4261C">
              <w:rPr>
                <w:rFonts w:hint="eastAsia"/>
                <w:sz w:val="18"/>
                <w:szCs w:val="18"/>
                <w:lang w:eastAsia="ja-JP"/>
              </w:rPr>
              <w:t>Containership</w:t>
            </w:r>
          </w:p>
        </w:tc>
        <w:tc>
          <w:tcPr>
            <w:tcW w:w="1134" w:type="dxa"/>
            <w:vAlign w:val="center"/>
          </w:tcPr>
          <w:p w14:paraId="2FAD08EC"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3.2395</w:t>
            </w:r>
          </w:p>
        </w:tc>
        <w:tc>
          <w:tcPr>
            <w:tcW w:w="2410" w:type="dxa"/>
            <w:vAlign w:val="center"/>
          </w:tcPr>
          <w:p w14:paraId="1C3C06C6" w14:textId="77777777" w:rsidR="00327DCA" w:rsidRPr="00F4261C" w:rsidRDefault="00327DCA" w:rsidP="008C2F2E">
            <w:pPr>
              <w:jc w:val="center"/>
              <w:rPr>
                <w:sz w:val="18"/>
                <w:szCs w:val="18"/>
                <w:lang w:eastAsia="ja-JP"/>
              </w:rPr>
            </w:pPr>
            <w:r w:rsidRPr="00F4261C">
              <w:rPr>
                <w:sz w:val="18"/>
                <w:szCs w:val="18"/>
                <w:lang w:eastAsia="ja-JP"/>
              </w:rPr>
              <w:t>DWT of the ship</w:t>
            </w:r>
          </w:p>
          <w:p w14:paraId="45DCA6E2" w14:textId="77777777" w:rsidR="00327DCA" w:rsidRPr="00F4261C" w:rsidRDefault="00327DCA" w:rsidP="008C2F2E">
            <w:pPr>
              <w:jc w:val="center"/>
              <w:rPr>
                <w:sz w:val="18"/>
                <w:szCs w:val="18"/>
                <w:lang w:eastAsia="ja-JP"/>
              </w:rPr>
            </w:pPr>
            <w:r w:rsidRPr="00F4261C">
              <w:rPr>
                <w:sz w:val="18"/>
                <w:szCs w:val="18"/>
                <w:lang w:eastAsia="ja-JP"/>
              </w:rPr>
              <w:t>where DWT</w:t>
            </w:r>
            <w:r w:rsidRPr="00F4261C">
              <w:rPr>
                <w:rFonts w:hint="eastAsia"/>
                <w:sz w:val="18"/>
                <w:szCs w:val="18"/>
                <w:lang w:eastAsia="ja-JP"/>
              </w:rPr>
              <w:t xml:space="preserve"> </w:t>
            </w:r>
            <w:r w:rsidRPr="00F4261C">
              <w:rPr>
                <w:sz w:val="18"/>
                <w:szCs w:val="18"/>
                <w:lang w:eastAsia="ja-JP"/>
              </w:rPr>
              <w:t>≤</w:t>
            </w:r>
            <w:r w:rsidRPr="00F4261C">
              <w:rPr>
                <w:rFonts w:hint="eastAsia"/>
                <w:sz w:val="18"/>
                <w:szCs w:val="18"/>
                <w:lang w:eastAsia="ja-JP"/>
              </w:rPr>
              <w:t xml:space="preserve"> 80</w:t>
            </w:r>
            <w:r w:rsidRPr="00F4261C">
              <w:rPr>
                <w:sz w:val="18"/>
                <w:szCs w:val="18"/>
                <w:lang w:eastAsia="ja-JP"/>
              </w:rPr>
              <w:t>,000</w:t>
            </w:r>
          </w:p>
          <w:p w14:paraId="3CFAF47C" w14:textId="77777777" w:rsidR="00327DCA" w:rsidRPr="00F4261C" w:rsidRDefault="00327DCA" w:rsidP="008C2F2E">
            <w:pPr>
              <w:jc w:val="center"/>
              <w:rPr>
                <w:sz w:val="18"/>
                <w:szCs w:val="18"/>
                <w:lang w:eastAsia="ja-JP"/>
              </w:rPr>
            </w:pPr>
            <w:r w:rsidRPr="00F4261C">
              <w:rPr>
                <w:rFonts w:hint="eastAsia"/>
                <w:sz w:val="18"/>
                <w:szCs w:val="18"/>
                <w:lang w:eastAsia="ja-JP"/>
              </w:rPr>
              <w:t>80</w:t>
            </w:r>
            <w:r w:rsidRPr="00F4261C">
              <w:rPr>
                <w:sz w:val="18"/>
                <w:szCs w:val="18"/>
                <w:lang w:eastAsia="ja-JP"/>
              </w:rPr>
              <w:t>,000</w:t>
            </w:r>
          </w:p>
          <w:p w14:paraId="0281FE5C" w14:textId="77777777" w:rsidR="00327DCA" w:rsidRPr="00F4261C" w:rsidRDefault="00327DCA" w:rsidP="008C2F2E">
            <w:pPr>
              <w:jc w:val="center"/>
              <w:rPr>
                <w:sz w:val="18"/>
                <w:szCs w:val="18"/>
                <w:lang w:eastAsia="ja-JP"/>
              </w:rPr>
            </w:pPr>
            <w:r w:rsidRPr="00F4261C">
              <w:rPr>
                <w:sz w:val="18"/>
                <w:szCs w:val="18"/>
                <w:lang w:eastAsia="ja-JP"/>
              </w:rPr>
              <w:t>where</w:t>
            </w:r>
            <w:r w:rsidRPr="00F4261C">
              <w:rPr>
                <w:rFonts w:hint="eastAsia"/>
                <w:sz w:val="18"/>
                <w:szCs w:val="18"/>
                <w:lang w:eastAsia="ja-JP"/>
              </w:rPr>
              <w:t xml:space="preserve"> </w:t>
            </w:r>
            <w:r w:rsidRPr="00F4261C">
              <w:rPr>
                <w:sz w:val="18"/>
                <w:szCs w:val="18"/>
                <w:lang w:eastAsia="ja-JP"/>
              </w:rPr>
              <w:t xml:space="preserve">DWT &gt; </w:t>
            </w:r>
            <w:r w:rsidRPr="00F4261C">
              <w:rPr>
                <w:rFonts w:hint="eastAsia"/>
                <w:sz w:val="18"/>
                <w:szCs w:val="18"/>
                <w:lang w:eastAsia="ja-JP"/>
              </w:rPr>
              <w:t>80</w:t>
            </w:r>
            <w:r w:rsidRPr="00F4261C">
              <w:rPr>
                <w:sz w:val="18"/>
                <w:szCs w:val="18"/>
                <w:lang w:eastAsia="ja-JP"/>
              </w:rPr>
              <w:t>,000</w:t>
            </w:r>
          </w:p>
        </w:tc>
        <w:tc>
          <w:tcPr>
            <w:tcW w:w="1276" w:type="dxa"/>
            <w:vAlign w:val="center"/>
          </w:tcPr>
          <w:p w14:paraId="5007C392"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0.18294</w:t>
            </w:r>
          </w:p>
        </w:tc>
      </w:tr>
      <w:tr w:rsidR="00327DCA" w:rsidRPr="00F4261C" w14:paraId="0D325100" w14:textId="77777777" w:rsidTr="00327DCA">
        <w:trPr>
          <w:jc w:val="center"/>
        </w:trPr>
        <w:tc>
          <w:tcPr>
            <w:tcW w:w="2943" w:type="dxa"/>
          </w:tcPr>
          <w:p w14:paraId="034B0438" w14:textId="77777777" w:rsidR="00327DCA" w:rsidRPr="00F4261C" w:rsidRDefault="00327DCA" w:rsidP="008C2F2E">
            <w:pPr>
              <w:rPr>
                <w:rFonts w:cs="Arial"/>
                <w:sz w:val="18"/>
                <w:szCs w:val="18"/>
                <w:lang w:eastAsia="ja-JP"/>
              </w:rPr>
            </w:pPr>
            <w:r w:rsidRPr="00F4261C">
              <w:rPr>
                <w:rFonts w:hint="eastAsia"/>
                <w:sz w:val="18"/>
                <w:szCs w:val="18"/>
                <w:lang w:eastAsia="ja-JP"/>
              </w:rPr>
              <w:t>General cargo ship</w:t>
            </w:r>
          </w:p>
        </w:tc>
        <w:tc>
          <w:tcPr>
            <w:tcW w:w="1134" w:type="dxa"/>
          </w:tcPr>
          <w:p w14:paraId="6FED853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2.4538</w:t>
            </w:r>
          </w:p>
        </w:tc>
        <w:tc>
          <w:tcPr>
            <w:tcW w:w="2410" w:type="dxa"/>
          </w:tcPr>
          <w:p w14:paraId="061CD45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1B0B0F75"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0.18832</w:t>
            </w:r>
          </w:p>
        </w:tc>
      </w:tr>
      <w:tr w:rsidR="00327DCA" w:rsidRPr="00F4261C" w14:paraId="46017144" w14:textId="77777777" w:rsidTr="00327DCA">
        <w:trPr>
          <w:jc w:val="center"/>
        </w:trPr>
        <w:tc>
          <w:tcPr>
            <w:tcW w:w="2943" w:type="dxa"/>
          </w:tcPr>
          <w:p w14:paraId="4FB76503" w14:textId="77777777" w:rsidR="00327DCA" w:rsidRPr="00F4261C" w:rsidRDefault="00327DCA" w:rsidP="008C2F2E">
            <w:pPr>
              <w:rPr>
                <w:rFonts w:cs="Arial"/>
                <w:sz w:val="18"/>
                <w:szCs w:val="18"/>
                <w:lang w:eastAsia="ja-JP"/>
              </w:rPr>
            </w:pPr>
            <w:r w:rsidRPr="00F4261C">
              <w:rPr>
                <w:rFonts w:hint="eastAsia"/>
                <w:sz w:val="18"/>
                <w:szCs w:val="18"/>
                <w:lang w:eastAsia="ja-JP"/>
              </w:rPr>
              <w:t xml:space="preserve">Refrigerated </w:t>
            </w:r>
            <w:r w:rsidRPr="00F4261C">
              <w:rPr>
                <w:sz w:val="18"/>
                <w:szCs w:val="18"/>
                <w:lang w:eastAsia="ja-JP"/>
              </w:rPr>
              <w:t>cargo carrier</w:t>
            </w:r>
          </w:p>
        </w:tc>
        <w:tc>
          <w:tcPr>
            <w:tcW w:w="1134" w:type="dxa"/>
          </w:tcPr>
          <w:p w14:paraId="49AB0FD6"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0.6726</w:t>
            </w:r>
          </w:p>
        </w:tc>
        <w:tc>
          <w:tcPr>
            <w:tcW w:w="2410" w:type="dxa"/>
          </w:tcPr>
          <w:p w14:paraId="428B663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78DD7E9B"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0.36620</w:t>
            </w:r>
          </w:p>
        </w:tc>
      </w:tr>
      <w:tr w:rsidR="00327DCA" w:rsidRPr="00F4261C" w14:paraId="5E233413" w14:textId="77777777" w:rsidTr="00327DCA">
        <w:trPr>
          <w:jc w:val="center"/>
        </w:trPr>
        <w:tc>
          <w:tcPr>
            <w:tcW w:w="2943" w:type="dxa"/>
          </w:tcPr>
          <w:p w14:paraId="406328DA" w14:textId="77777777" w:rsidR="00327DCA" w:rsidRPr="00F4261C" w:rsidRDefault="00327DCA" w:rsidP="008C2F2E">
            <w:pPr>
              <w:rPr>
                <w:rFonts w:cs="Arial"/>
                <w:sz w:val="18"/>
                <w:szCs w:val="18"/>
                <w:lang w:eastAsia="ja-JP"/>
              </w:rPr>
            </w:pPr>
            <w:r w:rsidRPr="00F4261C">
              <w:rPr>
                <w:rFonts w:hint="eastAsia"/>
                <w:sz w:val="18"/>
                <w:szCs w:val="18"/>
                <w:lang w:eastAsia="ja-JP"/>
              </w:rPr>
              <w:t>Combination carrier</w:t>
            </w:r>
          </w:p>
        </w:tc>
        <w:tc>
          <w:tcPr>
            <w:tcW w:w="1134" w:type="dxa"/>
          </w:tcPr>
          <w:p w14:paraId="3723034B"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8.1391</w:t>
            </w:r>
          </w:p>
        </w:tc>
        <w:tc>
          <w:tcPr>
            <w:tcW w:w="2410" w:type="dxa"/>
          </w:tcPr>
          <w:p w14:paraId="554234C1"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67EEA827"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0.05378</w:t>
            </w:r>
          </w:p>
        </w:tc>
      </w:tr>
      <w:tr w:rsidR="00327DCA" w:rsidRPr="00F4261C" w14:paraId="6034CFA9" w14:textId="77777777" w:rsidTr="00327DCA">
        <w:trPr>
          <w:jc w:val="center"/>
        </w:trPr>
        <w:tc>
          <w:tcPr>
            <w:tcW w:w="2943" w:type="dxa"/>
          </w:tcPr>
          <w:p w14:paraId="0791A881" w14:textId="77777777" w:rsidR="00327DCA" w:rsidRPr="00F4261C" w:rsidRDefault="00327DCA" w:rsidP="008C2F2E">
            <w:pPr>
              <w:rPr>
                <w:rFonts w:cs="Arial"/>
                <w:sz w:val="18"/>
                <w:szCs w:val="18"/>
                <w:lang w:eastAsia="ja-JP"/>
              </w:rPr>
            </w:pPr>
            <w:r w:rsidRPr="00F4261C">
              <w:rPr>
                <w:rFonts w:hint="eastAsia"/>
                <w:sz w:val="18"/>
                <w:szCs w:val="18"/>
                <w:lang w:eastAsia="ja-JP"/>
              </w:rPr>
              <w:t>LNG carrier</w:t>
            </w:r>
          </w:p>
        </w:tc>
        <w:tc>
          <w:tcPr>
            <w:tcW w:w="1134" w:type="dxa"/>
          </w:tcPr>
          <w:p w14:paraId="79FA0A0B"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11.0556</w:t>
            </w:r>
          </w:p>
        </w:tc>
        <w:tc>
          <w:tcPr>
            <w:tcW w:w="2410" w:type="dxa"/>
          </w:tcPr>
          <w:p w14:paraId="08603625"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6E09DD84"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0.05028</w:t>
            </w:r>
          </w:p>
        </w:tc>
      </w:tr>
      <w:tr w:rsidR="00327DCA" w:rsidRPr="00F4261C" w14:paraId="7068AAE8" w14:textId="77777777" w:rsidTr="00327DCA">
        <w:trPr>
          <w:jc w:val="center"/>
        </w:trPr>
        <w:tc>
          <w:tcPr>
            <w:tcW w:w="2943" w:type="dxa"/>
          </w:tcPr>
          <w:p w14:paraId="650F658D" w14:textId="77777777" w:rsidR="00327DCA" w:rsidRPr="00F4261C" w:rsidRDefault="00327DCA" w:rsidP="008C2F2E">
            <w:pPr>
              <w:rPr>
                <w:rFonts w:cs="Arial"/>
                <w:sz w:val="18"/>
                <w:szCs w:val="18"/>
                <w:lang w:eastAsia="ja-JP"/>
              </w:rPr>
            </w:pPr>
            <w:r w:rsidRPr="00F4261C">
              <w:rPr>
                <w:rFonts w:hint="eastAsia"/>
                <w:sz w:val="18"/>
                <w:szCs w:val="18"/>
                <w:lang w:eastAsia="ja-JP"/>
              </w:rPr>
              <w:t>Ro-ro cargo ship</w:t>
            </w:r>
            <w:r w:rsidRPr="00F4261C">
              <w:rPr>
                <w:sz w:val="18"/>
                <w:szCs w:val="18"/>
                <w:lang w:eastAsia="ja-JP"/>
              </w:rPr>
              <w:t xml:space="preserve"> (vehicle carrier)</w:t>
            </w:r>
          </w:p>
        </w:tc>
        <w:tc>
          <w:tcPr>
            <w:tcW w:w="1134" w:type="dxa"/>
          </w:tcPr>
          <w:p w14:paraId="1AB7C64A"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16.6773</w:t>
            </w:r>
          </w:p>
        </w:tc>
        <w:tc>
          <w:tcPr>
            <w:tcW w:w="2410" w:type="dxa"/>
          </w:tcPr>
          <w:p w14:paraId="173EC639"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5E473B2B"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0.01802</w:t>
            </w:r>
          </w:p>
        </w:tc>
      </w:tr>
      <w:tr w:rsidR="00327DCA" w:rsidRPr="00F4261C" w14:paraId="1C9991EC" w14:textId="77777777" w:rsidTr="00327DCA">
        <w:trPr>
          <w:jc w:val="center"/>
        </w:trPr>
        <w:tc>
          <w:tcPr>
            <w:tcW w:w="2943" w:type="dxa"/>
          </w:tcPr>
          <w:p w14:paraId="7A717925" w14:textId="77777777" w:rsidR="00327DCA" w:rsidRPr="00F4261C" w:rsidRDefault="00327DCA" w:rsidP="008C2F2E">
            <w:pPr>
              <w:rPr>
                <w:rFonts w:cs="Arial"/>
                <w:sz w:val="18"/>
                <w:szCs w:val="18"/>
                <w:lang w:eastAsia="ja-JP"/>
              </w:rPr>
            </w:pPr>
            <w:r w:rsidRPr="00F4261C">
              <w:rPr>
                <w:sz w:val="18"/>
                <w:szCs w:val="18"/>
                <w:lang w:eastAsia="ja-JP"/>
              </w:rPr>
              <w:t>Ro-ro cargo ship</w:t>
            </w:r>
          </w:p>
        </w:tc>
        <w:tc>
          <w:tcPr>
            <w:tcW w:w="1134" w:type="dxa"/>
          </w:tcPr>
          <w:p w14:paraId="6E416BD0"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8.0793</w:t>
            </w:r>
          </w:p>
        </w:tc>
        <w:tc>
          <w:tcPr>
            <w:tcW w:w="2410" w:type="dxa"/>
          </w:tcPr>
          <w:p w14:paraId="5ED1EFA4"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36E341C4"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0.09123</w:t>
            </w:r>
          </w:p>
        </w:tc>
      </w:tr>
      <w:tr w:rsidR="00327DCA" w:rsidRPr="00F4261C" w14:paraId="420BB814" w14:textId="77777777" w:rsidTr="00327DCA">
        <w:trPr>
          <w:jc w:val="center"/>
        </w:trPr>
        <w:tc>
          <w:tcPr>
            <w:tcW w:w="2943" w:type="dxa"/>
          </w:tcPr>
          <w:p w14:paraId="4A7FB957" w14:textId="77777777" w:rsidR="00327DCA" w:rsidRPr="00F4261C" w:rsidRDefault="00327DCA" w:rsidP="008C2F2E">
            <w:pPr>
              <w:rPr>
                <w:rFonts w:cs="Arial"/>
                <w:sz w:val="18"/>
                <w:szCs w:val="18"/>
                <w:lang w:eastAsia="ja-JP"/>
              </w:rPr>
            </w:pPr>
            <w:r w:rsidRPr="00F4261C">
              <w:rPr>
                <w:rFonts w:hint="eastAsia"/>
                <w:sz w:val="18"/>
                <w:szCs w:val="18"/>
                <w:lang w:eastAsia="ja-JP"/>
              </w:rPr>
              <w:t xml:space="preserve">Ro-ro </w:t>
            </w:r>
            <w:r w:rsidRPr="00F4261C">
              <w:rPr>
                <w:sz w:val="18"/>
                <w:szCs w:val="18"/>
                <w:lang w:eastAsia="ja-JP"/>
              </w:rPr>
              <w:t>passenger ship</w:t>
            </w:r>
          </w:p>
        </w:tc>
        <w:tc>
          <w:tcPr>
            <w:tcW w:w="1134" w:type="dxa"/>
          </w:tcPr>
          <w:p w14:paraId="20F617B3"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4.1144</w:t>
            </w:r>
          </w:p>
        </w:tc>
        <w:tc>
          <w:tcPr>
            <w:tcW w:w="2410" w:type="dxa"/>
          </w:tcPr>
          <w:p w14:paraId="1BF7E062"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DWT of the ship</w:t>
            </w:r>
          </w:p>
        </w:tc>
        <w:tc>
          <w:tcPr>
            <w:tcW w:w="1276" w:type="dxa"/>
          </w:tcPr>
          <w:p w14:paraId="0F67C57A"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0.19862</w:t>
            </w:r>
          </w:p>
        </w:tc>
      </w:tr>
      <w:tr w:rsidR="00327DCA" w:rsidRPr="00F4261C" w14:paraId="74760D88" w14:textId="77777777" w:rsidTr="00327DCA">
        <w:trPr>
          <w:jc w:val="center"/>
        </w:trPr>
        <w:tc>
          <w:tcPr>
            <w:tcW w:w="2943" w:type="dxa"/>
          </w:tcPr>
          <w:p w14:paraId="56A1B17A" w14:textId="77777777" w:rsidR="00327DCA" w:rsidRPr="00F4261C" w:rsidRDefault="00327DCA" w:rsidP="008C2F2E">
            <w:pPr>
              <w:rPr>
                <w:sz w:val="18"/>
                <w:szCs w:val="18"/>
                <w:lang w:eastAsia="ja-JP"/>
              </w:rPr>
            </w:pPr>
            <w:r w:rsidRPr="00F4261C">
              <w:rPr>
                <w:rFonts w:hint="eastAsia"/>
                <w:sz w:val="18"/>
                <w:szCs w:val="18"/>
                <w:lang w:eastAsia="ja-JP"/>
              </w:rPr>
              <w:t>Cruise passenger ship having non-conventional propulsion</w:t>
            </w:r>
          </w:p>
        </w:tc>
        <w:tc>
          <w:tcPr>
            <w:tcW w:w="1134" w:type="dxa"/>
            <w:vAlign w:val="center"/>
          </w:tcPr>
          <w:p w14:paraId="142289D6"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4.8995</w:t>
            </w:r>
          </w:p>
        </w:tc>
        <w:tc>
          <w:tcPr>
            <w:tcW w:w="2410" w:type="dxa"/>
            <w:vAlign w:val="center"/>
          </w:tcPr>
          <w:p w14:paraId="0C0E9B88"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GT of the ship</w:t>
            </w:r>
          </w:p>
        </w:tc>
        <w:tc>
          <w:tcPr>
            <w:tcW w:w="1276" w:type="dxa"/>
            <w:vAlign w:val="center"/>
          </w:tcPr>
          <w:p w14:paraId="27715A25" w14:textId="77777777" w:rsidR="00327DCA" w:rsidRPr="00F4261C" w:rsidRDefault="00327DCA" w:rsidP="008C2F2E">
            <w:pPr>
              <w:jc w:val="center"/>
              <w:rPr>
                <w:rFonts w:cs="Arial"/>
                <w:sz w:val="18"/>
                <w:szCs w:val="18"/>
                <w:lang w:eastAsia="ja-JP"/>
              </w:rPr>
            </w:pPr>
            <w:r w:rsidRPr="00F4261C">
              <w:rPr>
                <w:rFonts w:cs="Arial" w:hint="eastAsia"/>
                <w:sz w:val="18"/>
                <w:szCs w:val="18"/>
                <w:lang w:eastAsia="ja-JP"/>
              </w:rPr>
              <w:t>0.13100</w:t>
            </w:r>
          </w:p>
        </w:tc>
      </w:tr>
    </w:tbl>
    <w:p w14:paraId="6FF204A7" w14:textId="287E39EC" w:rsidR="00F4261C" w:rsidRDefault="00F4261C" w:rsidP="00F4261C">
      <w:pPr>
        <w:rPr>
          <w:rFonts w:cs="Arial"/>
          <w:szCs w:val="22"/>
          <w:lang w:eastAsia="ja-JP"/>
        </w:rPr>
      </w:pPr>
    </w:p>
    <w:p w14:paraId="76DB276A" w14:textId="77777777" w:rsidR="00873688" w:rsidRPr="000D7329" w:rsidRDefault="00873688" w:rsidP="009F758C">
      <w:pPr>
        <w:ind w:left="851" w:hanging="851"/>
        <w:rPr>
          <w:szCs w:val="22"/>
          <w:u w:val="single"/>
          <w:lang w:eastAsia="ja-JP"/>
        </w:rPr>
      </w:pPr>
    </w:p>
    <w:p w14:paraId="1AA4EDED" w14:textId="77777777" w:rsidR="00D80AC4" w:rsidRPr="009521AE" w:rsidRDefault="00D80AC4" w:rsidP="00D80AC4">
      <w:pPr>
        <w:tabs>
          <w:tab w:val="clear" w:pos="851"/>
        </w:tabs>
        <w:jc w:val="center"/>
        <w:rPr>
          <w:rFonts w:cs="Arial"/>
          <w:szCs w:val="22"/>
          <w:lang w:eastAsia="ja-JP"/>
        </w:rPr>
      </w:pPr>
      <w:r w:rsidRPr="009521AE">
        <w:rPr>
          <w:rFonts w:cs="Arial"/>
          <w:szCs w:val="22"/>
          <w:lang w:eastAsia="ja-JP"/>
        </w:rPr>
        <w:t>* * *</w:t>
      </w:r>
    </w:p>
    <w:p w14:paraId="382E6AD0" w14:textId="77777777" w:rsidR="000C61B3" w:rsidRDefault="000C61B3" w:rsidP="00A432D1">
      <w:pPr>
        <w:tabs>
          <w:tab w:val="clear" w:pos="851"/>
        </w:tabs>
        <w:ind w:leftChars="100" w:left="220"/>
        <w:jc w:val="center"/>
        <w:rPr>
          <w:rFonts w:cs="Arial"/>
          <w:b/>
          <w:szCs w:val="22"/>
          <w:lang w:eastAsia="ja-JP"/>
        </w:rPr>
        <w:sectPr w:rsidR="000C61B3" w:rsidSect="002D7929">
          <w:headerReference w:type="even" r:id="rId16"/>
          <w:headerReference w:type="default" r:id="rId17"/>
          <w:pgSz w:w="11906" w:h="16838" w:code="9"/>
          <w:pgMar w:top="1134" w:right="1418" w:bottom="1418" w:left="1418" w:header="851" w:footer="851" w:gutter="0"/>
          <w:pgNumType w:start="1"/>
          <w:cols w:space="720"/>
          <w:titlePg/>
          <w:docGrid w:linePitch="326"/>
        </w:sectPr>
      </w:pPr>
    </w:p>
    <w:p w14:paraId="1C1E40B1" w14:textId="7F95FD96" w:rsidR="00A432D1" w:rsidRPr="009521AE" w:rsidRDefault="00A432D1" w:rsidP="00A432D1">
      <w:pPr>
        <w:tabs>
          <w:tab w:val="clear" w:pos="851"/>
        </w:tabs>
        <w:ind w:leftChars="100" w:left="220"/>
        <w:jc w:val="center"/>
        <w:rPr>
          <w:rFonts w:cs="Arial"/>
          <w:b/>
          <w:szCs w:val="22"/>
          <w:lang w:eastAsia="ja-JP"/>
        </w:rPr>
      </w:pPr>
      <w:r w:rsidRPr="009521AE">
        <w:rPr>
          <w:rFonts w:cs="Arial"/>
          <w:b/>
          <w:szCs w:val="22"/>
          <w:lang w:eastAsia="ja-JP"/>
        </w:rPr>
        <w:t>ANNEX</w:t>
      </w:r>
      <w:r>
        <w:rPr>
          <w:rFonts w:cs="Arial"/>
          <w:b/>
          <w:szCs w:val="22"/>
          <w:lang w:eastAsia="ja-JP"/>
        </w:rPr>
        <w:t xml:space="preserve"> </w:t>
      </w:r>
      <w:r>
        <w:rPr>
          <w:rFonts w:cs="Arial" w:hint="eastAsia"/>
          <w:b/>
          <w:szCs w:val="22"/>
          <w:lang w:eastAsia="ja-JP"/>
        </w:rPr>
        <w:t>2</w:t>
      </w:r>
    </w:p>
    <w:p w14:paraId="4FA49221" w14:textId="77777777" w:rsidR="00A432D1" w:rsidRDefault="00A432D1" w:rsidP="00A432D1">
      <w:pPr>
        <w:tabs>
          <w:tab w:val="clear" w:pos="851"/>
        </w:tabs>
        <w:ind w:leftChars="100" w:left="220"/>
        <w:jc w:val="center"/>
        <w:rPr>
          <w:rFonts w:cs="Arial"/>
          <w:szCs w:val="22"/>
          <w:lang w:eastAsia="ja-JP"/>
        </w:rPr>
      </w:pPr>
    </w:p>
    <w:p w14:paraId="1D9EFC8C" w14:textId="77777777" w:rsidR="000C61B3" w:rsidRDefault="000C61B3" w:rsidP="000C61B3">
      <w:pPr>
        <w:tabs>
          <w:tab w:val="clear" w:pos="851"/>
        </w:tabs>
        <w:jc w:val="center"/>
        <w:rPr>
          <w:b/>
          <w:lang w:eastAsia="ja-JP"/>
        </w:rPr>
      </w:pPr>
      <w:r>
        <w:rPr>
          <w:b/>
          <w:lang w:eastAsia="ja-JP"/>
        </w:rPr>
        <w:t xml:space="preserve">DRAFT GUIDELINES ON SURVEY AND CERTIFICATION OF </w:t>
      </w:r>
    </w:p>
    <w:p w14:paraId="774B3A2F" w14:textId="77777777" w:rsidR="000C61B3" w:rsidRDefault="000C61B3" w:rsidP="000C61B3">
      <w:pPr>
        <w:tabs>
          <w:tab w:val="clear" w:pos="851"/>
        </w:tabs>
        <w:jc w:val="center"/>
        <w:rPr>
          <w:b/>
          <w:lang w:eastAsia="ja-JP"/>
        </w:rPr>
      </w:pPr>
      <w:r>
        <w:rPr>
          <w:b/>
          <w:lang w:eastAsia="ja-JP"/>
        </w:rPr>
        <w:t xml:space="preserve">THE </w:t>
      </w:r>
      <w:r w:rsidRPr="00EF25E2">
        <w:rPr>
          <w:b/>
          <w:lang w:eastAsia="ja-JP"/>
        </w:rPr>
        <w:t xml:space="preserve">ENERGY EFFICIENCY </w:t>
      </w:r>
      <w:r>
        <w:rPr>
          <w:b/>
          <w:lang w:eastAsia="ja-JP"/>
        </w:rPr>
        <w:t>EXISTING SHIP</w:t>
      </w:r>
      <w:r w:rsidRPr="00EF25E2">
        <w:rPr>
          <w:b/>
          <w:lang w:eastAsia="ja-JP"/>
        </w:rPr>
        <w:t xml:space="preserve"> INDEX (</w:t>
      </w:r>
      <w:r>
        <w:rPr>
          <w:b/>
          <w:lang w:eastAsia="ja-JP"/>
        </w:rPr>
        <w:t>EEXI</w:t>
      </w:r>
      <w:r w:rsidRPr="00EF25E2">
        <w:rPr>
          <w:b/>
          <w:lang w:eastAsia="ja-JP"/>
        </w:rPr>
        <w:t>)</w:t>
      </w:r>
    </w:p>
    <w:p w14:paraId="1C04072D" w14:textId="77777777" w:rsidR="000C61B3" w:rsidRPr="00122272" w:rsidRDefault="000C61B3" w:rsidP="000C61B3">
      <w:pPr>
        <w:rPr>
          <w:szCs w:val="22"/>
          <w:lang w:eastAsia="ja-JP"/>
        </w:rPr>
      </w:pPr>
    </w:p>
    <w:p w14:paraId="6194049D" w14:textId="77777777" w:rsidR="000C61B3" w:rsidRDefault="000C61B3" w:rsidP="000C61B3">
      <w:pPr>
        <w:rPr>
          <w:b/>
          <w:bCs/>
          <w:szCs w:val="22"/>
          <w:lang w:eastAsia="ja-JP"/>
        </w:rPr>
      </w:pPr>
    </w:p>
    <w:p w14:paraId="0681EEE1" w14:textId="77777777" w:rsidR="000C61B3" w:rsidRPr="00B61B74" w:rsidRDefault="000C61B3" w:rsidP="000C61B3">
      <w:pPr>
        <w:jc w:val="center"/>
        <w:rPr>
          <w:b/>
          <w:bCs/>
        </w:rPr>
      </w:pPr>
      <w:r w:rsidRPr="00B61B74">
        <w:rPr>
          <w:b/>
          <w:bCs/>
        </w:rPr>
        <w:t>Table of contents</w:t>
      </w:r>
    </w:p>
    <w:p w14:paraId="41B5DA2C" w14:textId="77777777" w:rsidR="000C61B3" w:rsidRPr="00C82347" w:rsidRDefault="000C61B3" w:rsidP="000C61B3">
      <w:pPr>
        <w:rPr>
          <w:u w:val="single"/>
        </w:rPr>
      </w:pPr>
    </w:p>
    <w:p w14:paraId="787F98CE" w14:textId="77777777" w:rsidR="000C61B3" w:rsidRPr="00C82347" w:rsidRDefault="000C61B3" w:rsidP="000C61B3">
      <w:pPr>
        <w:widowControl w:val="0"/>
        <w:numPr>
          <w:ilvl w:val="0"/>
          <w:numId w:val="8"/>
        </w:numPr>
        <w:jc w:val="left"/>
      </w:pPr>
      <w:r w:rsidRPr="00C82347">
        <w:rPr>
          <w:rFonts w:hint="eastAsia"/>
        </w:rPr>
        <w:t>GENERAL</w:t>
      </w:r>
    </w:p>
    <w:p w14:paraId="52161A56" w14:textId="77777777" w:rsidR="000C61B3" w:rsidRPr="00C82347" w:rsidRDefault="000C61B3" w:rsidP="000C61B3">
      <w:pPr>
        <w:jc w:val="left"/>
      </w:pPr>
    </w:p>
    <w:p w14:paraId="34FD26B1" w14:textId="77777777" w:rsidR="000C61B3" w:rsidRPr="00C82347" w:rsidRDefault="000C61B3" w:rsidP="000C61B3">
      <w:pPr>
        <w:widowControl w:val="0"/>
        <w:numPr>
          <w:ilvl w:val="0"/>
          <w:numId w:val="8"/>
        </w:numPr>
        <w:jc w:val="left"/>
      </w:pPr>
      <w:r w:rsidRPr="00C82347">
        <w:rPr>
          <w:rFonts w:hint="eastAsia"/>
        </w:rPr>
        <w:t>DEFINITIONS</w:t>
      </w:r>
    </w:p>
    <w:p w14:paraId="6EC218C8" w14:textId="77777777" w:rsidR="000C61B3" w:rsidRPr="00C82347" w:rsidRDefault="000C61B3" w:rsidP="000C61B3">
      <w:pPr>
        <w:jc w:val="left"/>
      </w:pPr>
    </w:p>
    <w:p w14:paraId="273DB19C" w14:textId="77777777" w:rsidR="000C61B3" w:rsidRPr="00C82347" w:rsidRDefault="000C61B3" w:rsidP="000C61B3">
      <w:pPr>
        <w:widowControl w:val="0"/>
        <w:numPr>
          <w:ilvl w:val="0"/>
          <w:numId w:val="8"/>
        </w:numPr>
        <w:jc w:val="left"/>
      </w:pPr>
      <w:r w:rsidRPr="00C82347">
        <w:rPr>
          <w:rFonts w:hint="eastAsia"/>
        </w:rPr>
        <w:t>APPLICATION</w:t>
      </w:r>
    </w:p>
    <w:p w14:paraId="04D37861" w14:textId="77777777" w:rsidR="000C61B3" w:rsidRPr="00C82347" w:rsidRDefault="000C61B3" w:rsidP="000C61B3">
      <w:pPr>
        <w:jc w:val="left"/>
      </w:pPr>
    </w:p>
    <w:p w14:paraId="3FBDD863" w14:textId="77777777" w:rsidR="000C61B3" w:rsidRDefault="000C61B3" w:rsidP="000C61B3">
      <w:pPr>
        <w:widowControl w:val="0"/>
        <w:numPr>
          <w:ilvl w:val="0"/>
          <w:numId w:val="8"/>
        </w:numPr>
        <w:tabs>
          <w:tab w:val="left" w:pos="1701"/>
        </w:tabs>
        <w:jc w:val="left"/>
      </w:pPr>
      <w:r w:rsidRPr="00C82347">
        <w:t xml:space="preserve">PROCEDURES FOR </w:t>
      </w:r>
      <w:r w:rsidRPr="00C82347">
        <w:rPr>
          <w:rFonts w:hint="eastAsia"/>
        </w:rPr>
        <w:t>SURVEY AND CERTI</w:t>
      </w:r>
      <w:r w:rsidRPr="00C82347">
        <w:t>FICATION</w:t>
      </w:r>
    </w:p>
    <w:p w14:paraId="71231BD0" w14:textId="77777777" w:rsidR="000C61B3" w:rsidRDefault="000C61B3" w:rsidP="000C61B3">
      <w:pPr>
        <w:widowControl w:val="0"/>
        <w:tabs>
          <w:tab w:val="clear" w:pos="851"/>
          <w:tab w:val="left" w:pos="1701"/>
        </w:tabs>
        <w:ind w:left="840"/>
        <w:jc w:val="left"/>
      </w:pPr>
    </w:p>
    <w:p w14:paraId="6AEEF033" w14:textId="77777777" w:rsidR="000C61B3" w:rsidRDefault="000C61B3" w:rsidP="000C61B3">
      <w:pPr>
        <w:widowControl w:val="0"/>
        <w:tabs>
          <w:tab w:val="left" w:pos="1701"/>
        </w:tabs>
        <w:ind w:left="840"/>
        <w:jc w:val="left"/>
      </w:pPr>
      <w:r w:rsidRPr="00C82347">
        <w:rPr>
          <w:rFonts w:hint="eastAsia"/>
        </w:rPr>
        <w:t>4.1</w:t>
      </w:r>
      <w:r w:rsidRPr="00C82347">
        <w:rPr>
          <w:rFonts w:hint="eastAsia"/>
          <w:lang w:eastAsia="ja-JP"/>
        </w:rPr>
        <w:tab/>
      </w:r>
      <w:r w:rsidRPr="00C82347">
        <w:rPr>
          <w:rFonts w:hint="eastAsia"/>
        </w:rPr>
        <w:t>General</w:t>
      </w:r>
    </w:p>
    <w:p w14:paraId="6B81B542" w14:textId="77777777" w:rsidR="000C61B3" w:rsidRDefault="000C61B3" w:rsidP="000C61B3">
      <w:pPr>
        <w:widowControl w:val="0"/>
        <w:tabs>
          <w:tab w:val="left" w:pos="1701"/>
        </w:tabs>
        <w:spacing w:before="120"/>
        <w:ind w:left="840"/>
        <w:jc w:val="left"/>
      </w:pPr>
      <w:r w:rsidRPr="00C82347">
        <w:rPr>
          <w:rFonts w:hint="eastAsia"/>
        </w:rPr>
        <w:t>4.2</w:t>
      </w:r>
      <w:r w:rsidRPr="00C82347">
        <w:rPr>
          <w:rFonts w:hint="eastAsia"/>
          <w:lang w:eastAsia="ja-JP"/>
        </w:rPr>
        <w:tab/>
      </w:r>
      <w:r w:rsidRPr="00122272">
        <w:t>Verification of the attained EEXI</w:t>
      </w:r>
    </w:p>
    <w:p w14:paraId="6A1391FF" w14:textId="77777777" w:rsidR="000C61B3" w:rsidRDefault="000C61B3" w:rsidP="000C61B3">
      <w:pPr>
        <w:widowControl w:val="0"/>
        <w:tabs>
          <w:tab w:val="left" w:pos="1701"/>
        </w:tabs>
        <w:spacing w:before="120"/>
        <w:ind w:left="840"/>
        <w:jc w:val="left"/>
      </w:pPr>
      <w:r w:rsidRPr="00C82347">
        <w:rPr>
          <w:rFonts w:hint="eastAsia"/>
        </w:rPr>
        <w:t>4.3</w:t>
      </w:r>
      <w:r w:rsidRPr="00C82347">
        <w:rPr>
          <w:rFonts w:hint="eastAsia"/>
          <w:lang w:eastAsia="ja-JP"/>
        </w:rPr>
        <w:tab/>
      </w:r>
      <w:r w:rsidRPr="00122272">
        <w:t>Verification of the attained EEXI in case of major conversion</w:t>
      </w:r>
    </w:p>
    <w:p w14:paraId="0BD4C892" w14:textId="77777777" w:rsidR="000C61B3" w:rsidRPr="00C82347" w:rsidRDefault="000C61B3" w:rsidP="000C61B3"/>
    <w:p w14:paraId="7D1F2FD9" w14:textId="77777777" w:rsidR="000C61B3" w:rsidRPr="00C82347" w:rsidRDefault="000C61B3" w:rsidP="000C61B3"/>
    <w:p w14:paraId="307B9B7B" w14:textId="77777777" w:rsidR="000C61B3" w:rsidRPr="00C82347" w:rsidRDefault="000C61B3" w:rsidP="000C61B3"/>
    <w:p w14:paraId="11089D12" w14:textId="77777777" w:rsidR="000C61B3" w:rsidRPr="00C82347" w:rsidRDefault="000C61B3" w:rsidP="000C61B3">
      <w:pPr>
        <w:rPr>
          <w:lang w:eastAsia="ja-JP"/>
        </w:rPr>
      </w:pPr>
      <w:r>
        <w:rPr>
          <w:lang w:eastAsia="ja-JP"/>
        </w:rPr>
        <w:t xml:space="preserve">Appendix </w:t>
      </w:r>
      <w:r w:rsidRPr="00C82347">
        <w:rPr>
          <w:lang w:eastAsia="ja-JP"/>
        </w:rPr>
        <w:tab/>
      </w:r>
      <w:r w:rsidRPr="00C82347">
        <w:rPr>
          <w:rFonts w:hint="eastAsia"/>
          <w:lang w:eastAsia="ja-JP"/>
        </w:rPr>
        <w:t>Sample of EE</w:t>
      </w:r>
      <w:r>
        <w:rPr>
          <w:rFonts w:hint="eastAsia"/>
          <w:lang w:eastAsia="ja-JP"/>
        </w:rPr>
        <w:t>X</w:t>
      </w:r>
      <w:r w:rsidRPr="00C82347">
        <w:rPr>
          <w:rFonts w:hint="eastAsia"/>
          <w:lang w:eastAsia="ja-JP"/>
        </w:rPr>
        <w:t>I Technical File</w:t>
      </w:r>
    </w:p>
    <w:p w14:paraId="127E77C9" w14:textId="77777777" w:rsidR="000C61B3" w:rsidRDefault="000C61B3" w:rsidP="000C61B3">
      <w:pPr>
        <w:rPr>
          <w:lang w:eastAsia="ja-JP"/>
        </w:rPr>
      </w:pPr>
    </w:p>
    <w:p w14:paraId="0C5A2A1D" w14:textId="77777777" w:rsidR="000C61B3" w:rsidRDefault="000C61B3">
      <w:pPr>
        <w:tabs>
          <w:tab w:val="clear" w:pos="851"/>
        </w:tabs>
        <w:jc w:val="left"/>
        <w:rPr>
          <w:b/>
          <w:bCs/>
          <w:szCs w:val="22"/>
          <w:lang w:eastAsia="ja-JP"/>
        </w:rPr>
      </w:pPr>
      <w:r>
        <w:rPr>
          <w:b/>
          <w:bCs/>
          <w:szCs w:val="22"/>
          <w:lang w:eastAsia="ja-JP"/>
        </w:rPr>
        <w:br w:type="page"/>
      </w:r>
    </w:p>
    <w:p w14:paraId="2B8D2E67" w14:textId="66209DFF" w:rsidR="000C61B3" w:rsidRPr="002B6C5A" w:rsidRDefault="000C61B3" w:rsidP="000C61B3">
      <w:pPr>
        <w:rPr>
          <w:b/>
          <w:bCs/>
          <w:szCs w:val="22"/>
          <w:lang w:eastAsia="ja-JP"/>
        </w:rPr>
      </w:pPr>
      <w:r w:rsidRPr="002B6C5A">
        <w:rPr>
          <w:b/>
          <w:bCs/>
          <w:szCs w:val="22"/>
          <w:lang w:eastAsia="ja-JP"/>
        </w:rPr>
        <w:t>1</w:t>
      </w:r>
      <w:r w:rsidRPr="002B6C5A">
        <w:rPr>
          <w:b/>
          <w:bCs/>
          <w:szCs w:val="22"/>
          <w:lang w:eastAsia="ja-JP"/>
        </w:rPr>
        <w:tab/>
      </w:r>
      <w:r>
        <w:rPr>
          <w:b/>
          <w:bCs/>
          <w:szCs w:val="22"/>
          <w:lang w:eastAsia="ja-JP"/>
        </w:rPr>
        <w:t>GENERAL</w:t>
      </w:r>
    </w:p>
    <w:p w14:paraId="6239FB23" w14:textId="77777777" w:rsidR="000C61B3" w:rsidRDefault="000C61B3" w:rsidP="000C61B3">
      <w:pPr>
        <w:rPr>
          <w:szCs w:val="22"/>
          <w:lang w:eastAsia="ja-JP"/>
        </w:rPr>
      </w:pPr>
    </w:p>
    <w:p w14:paraId="65644B43" w14:textId="77777777" w:rsidR="000C61B3" w:rsidRDefault="000C61B3" w:rsidP="000C61B3">
      <w:pPr>
        <w:rPr>
          <w:szCs w:val="22"/>
          <w:lang w:eastAsia="ja-JP"/>
        </w:rPr>
      </w:pPr>
      <w:r w:rsidRPr="002B6C5A">
        <w:rPr>
          <w:szCs w:val="22"/>
          <w:lang w:eastAsia="ja-JP"/>
        </w:rPr>
        <w:t xml:space="preserve">The purpose of these guidelines is to assist verifiers of the Energy Efficiency </w:t>
      </w:r>
      <w:r>
        <w:rPr>
          <w:szCs w:val="22"/>
          <w:lang w:eastAsia="ja-JP"/>
        </w:rPr>
        <w:t>Existing Ship</w:t>
      </w:r>
      <w:r w:rsidRPr="002B6C5A">
        <w:rPr>
          <w:szCs w:val="22"/>
          <w:lang w:eastAsia="ja-JP"/>
        </w:rPr>
        <w:t xml:space="preserve"> Index (EE</w:t>
      </w:r>
      <w:r>
        <w:rPr>
          <w:szCs w:val="22"/>
          <w:lang w:eastAsia="ja-JP"/>
        </w:rPr>
        <w:t>X</w:t>
      </w:r>
      <w:r w:rsidRPr="002B6C5A">
        <w:rPr>
          <w:szCs w:val="22"/>
          <w:lang w:eastAsia="ja-JP"/>
        </w:rPr>
        <w:t>I) of ships in conducting the survey and certification of the EE</w:t>
      </w:r>
      <w:r>
        <w:rPr>
          <w:szCs w:val="22"/>
          <w:lang w:eastAsia="ja-JP"/>
        </w:rPr>
        <w:t>X</w:t>
      </w:r>
      <w:r w:rsidRPr="002B6C5A">
        <w:rPr>
          <w:szCs w:val="22"/>
          <w:lang w:eastAsia="ja-JP"/>
        </w:rPr>
        <w:t>I, in accordance with regulations 5, 6, 7, 8 and 9 of MARPOL Annex VI, and assist shipowners, shipbuilders, manufacturers and other interested parties in understanding the procedures for the survey and certification of the EE</w:t>
      </w:r>
      <w:r>
        <w:rPr>
          <w:szCs w:val="22"/>
          <w:lang w:eastAsia="ja-JP"/>
        </w:rPr>
        <w:t>X</w:t>
      </w:r>
      <w:r w:rsidRPr="002B6C5A">
        <w:rPr>
          <w:szCs w:val="22"/>
          <w:lang w:eastAsia="ja-JP"/>
        </w:rPr>
        <w:t>I.</w:t>
      </w:r>
    </w:p>
    <w:p w14:paraId="53A82DE5" w14:textId="77777777" w:rsidR="000C61B3" w:rsidRDefault="000C61B3" w:rsidP="000C61B3">
      <w:pPr>
        <w:rPr>
          <w:szCs w:val="22"/>
          <w:lang w:eastAsia="ja-JP"/>
        </w:rPr>
      </w:pPr>
    </w:p>
    <w:p w14:paraId="75F57AE3" w14:textId="77777777" w:rsidR="000C61B3" w:rsidRPr="00EF333C" w:rsidRDefault="000C61B3" w:rsidP="000C61B3">
      <w:pPr>
        <w:rPr>
          <w:szCs w:val="22"/>
          <w:lang w:eastAsia="ja-JP"/>
        </w:rPr>
      </w:pPr>
    </w:p>
    <w:p w14:paraId="6578485B" w14:textId="77777777" w:rsidR="000C61B3" w:rsidRPr="00DC05C2" w:rsidRDefault="000C61B3" w:rsidP="000C61B3">
      <w:pPr>
        <w:rPr>
          <w:b/>
          <w:szCs w:val="22"/>
          <w:lang w:eastAsia="ja-JP"/>
        </w:rPr>
      </w:pPr>
      <w:r>
        <w:rPr>
          <w:b/>
          <w:szCs w:val="22"/>
          <w:lang w:eastAsia="ja-JP"/>
        </w:rPr>
        <w:t>2</w:t>
      </w:r>
      <w:r w:rsidRPr="00DC05C2">
        <w:rPr>
          <w:rFonts w:hint="eastAsia"/>
          <w:b/>
          <w:szCs w:val="22"/>
          <w:lang w:eastAsia="ja-JP"/>
        </w:rPr>
        <w:tab/>
      </w:r>
      <w:r>
        <w:rPr>
          <w:b/>
          <w:szCs w:val="22"/>
          <w:lang w:eastAsia="ja-JP"/>
        </w:rPr>
        <w:t>DEFINITIONS</w:t>
      </w:r>
      <w:r>
        <w:rPr>
          <w:rStyle w:val="FootnoteReference"/>
          <w:b/>
          <w:szCs w:val="22"/>
          <w:lang w:eastAsia="ja-JP"/>
        </w:rPr>
        <w:footnoteReference w:id="1"/>
      </w:r>
    </w:p>
    <w:p w14:paraId="527CA87E" w14:textId="77777777" w:rsidR="000C61B3" w:rsidRDefault="000C61B3" w:rsidP="000C61B3">
      <w:pPr>
        <w:rPr>
          <w:szCs w:val="22"/>
          <w:lang w:eastAsia="ja-JP"/>
        </w:rPr>
      </w:pPr>
    </w:p>
    <w:p w14:paraId="1358D706" w14:textId="77777777" w:rsidR="000C61B3" w:rsidRDefault="000C61B3" w:rsidP="000C61B3">
      <w:pPr>
        <w:rPr>
          <w:szCs w:val="22"/>
          <w:lang w:eastAsia="ja-JP"/>
        </w:rPr>
      </w:pPr>
      <w:r>
        <w:rPr>
          <w:rFonts w:hint="eastAsia"/>
          <w:szCs w:val="22"/>
          <w:lang w:eastAsia="ja-JP"/>
        </w:rPr>
        <w:t>2</w:t>
      </w:r>
      <w:r>
        <w:rPr>
          <w:szCs w:val="22"/>
          <w:lang w:eastAsia="ja-JP"/>
        </w:rPr>
        <w:t>.1</w:t>
      </w:r>
      <w:r>
        <w:rPr>
          <w:szCs w:val="22"/>
          <w:lang w:eastAsia="ja-JP"/>
        </w:rPr>
        <w:tab/>
      </w:r>
      <w:r w:rsidRPr="00022769">
        <w:rPr>
          <w:i/>
          <w:iCs/>
          <w:szCs w:val="22"/>
          <w:lang w:eastAsia="ja-JP"/>
        </w:rPr>
        <w:t>Verifier</w:t>
      </w:r>
      <w:r w:rsidRPr="000F3A91">
        <w:rPr>
          <w:szCs w:val="22"/>
          <w:lang w:eastAsia="ja-JP"/>
        </w:rPr>
        <w:t xml:space="preserve"> means an Administration, or organization duly authorized by it, which conducts the survey and certification of the EE</w:t>
      </w:r>
      <w:r>
        <w:rPr>
          <w:szCs w:val="22"/>
          <w:lang w:eastAsia="ja-JP"/>
        </w:rPr>
        <w:t>X</w:t>
      </w:r>
      <w:r w:rsidRPr="000F3A91">
        <w:rPr>
          <w:szCs w:val="22"/>
          <w:lang w:eastAsia="ja-JP"/>
        </w:rPr>
        <w:t>I in accordance with regulations 5, 6, 7, 8 and 9 of MARPOL Annex VI and these Guidelines.</w:t>
      </w:r>
    </w:p>
    <w:p w14:paraId="523DAE36" w14:textId="77777777" w:rsidR="000C61B3" w:rsidRDefault="000C61B3" w:rsidP="000C61B3">
      <w:pPr>
        <w:rPr>
          <w:szCs w:val="22"/>
          <w:lang w:eastAsia="ja-JP"/>
        </w:rPr>
      </w:pPr>
    </w:p>
    <w:p w14:paraId="23512DD4" w14:textId="77777777" w:rsidR="000C61B3" w:rsidRDefault="000C61B3" w:rsidP="000C61B3">
      <w:pPr>
        <w:rPr>
          <w:szCs w:val="22"/>
          <w:lang w:eastAsia="ja-JP"/>
        </w:rPr>
      </w:pPr>
      <w:r w:rsidRPr="00022769">
        <w:rPr>
          <w:szCs w:val="22"/>
          <w:lang w:eastAsia="ja-JP"/>
        </w:rPr>
        <w:t>2.2</w:t>
      </w:r>
      <w:r>
        <w:rPr>
          <w:szCs w:val="22"/>
          <w:lang w:eastAsia="ja-JP"/>
        </w:rPr>
        <w:tab/>
      </w:r>
      <w:r w:rsidRPr="00022769">
        <w:rPr>
          <w:i/>
          <w:iCs/>
          <w:szCs w:val="22"/>
          <w:lang w:eastAsia="ja-JP"/>
        </w:rPr>
        <w:t>Ship of the same type</w:t>
      </w:r>
      <w:r w:rsidRPr="00022769">
        <w:rPr>
          <w:szCs w:val="22"/>
          <w:lang w:eastAsia="ja-JP"/>
        </w:rPr>
        <w:t xml:space="preserve"> means a ship the hull form (expressed in the lines such as sheer plan and body plan), excluding additional hull features such as fins, and principal particulars of which are identical to that of the base ship.</w:t>
      </w:r>
    </w:p>
    <w:p w14:paraId="7C57DA2E" w14:textId="77777777" w:rsidR="000C61B3" w:rsidRPr="00022769" w:rsidRDefault="000C61B3" w:rsidP="000C61B3">
      <w:pPr>
        <w:rPr>
          <w:szCs w:val="22"/>
          <w:lang w:eastAsia="ja-JP"/>
        </w:rPr>
      </w:pPr>
    </w:p>
    <w:p w14:paraId="515A1171" w14:textId="77777777" w:rsidR="000C61B3" w:rsidRDefault="000C61B3" w:rsidP="000C61B3">
      <w:pPr>
        <w:rPr>
          <w:szCs w:val="22"/>
          <w:lang w:eastAsia="ja-JP"/>
        </w:rPr>
      </w:pPr>
      <w:r w:rsidRPr="00022769">
        <w:rPr>
          <w:szCs w:val="22"/>
          <w:lang w:eastAsia="ja-JP"/>
        </w:rPr>
        <w:t>2.3</w:t>
      </w:r>
      <w:r>
        <w:rPr>
          <w:szCs w:val="22"/>
          <w:lang w:eastAsia="ja-JP"/>
        </w:rPr>
        <w:tab/>
      </w:r>
      <w:r w:rsidRPr="00022769">
        <w:rPr>
          <w:i/>
          <w:iCs/>
          <w:szCs w:val="22"/>
          <w:lang w:eastAsia="ja-JP"/>
        </w:rPr>
        <w:t>Tank test</w:t>
      </w:r>
      <w:r w:rsidRPr="00022769">
        <w:rPr>
          <w:szCs w:val="22"/>
          <w:lang w:eastAsia="ja-JP"/>
        </w:rPr>
        <w:t xml:space="preserve"> means model towing tests, model self-propulsion tests and model propeller open water tests. Numerical calculations may be accepted as equivalent to model propeller open water tests or used to complement the tank tests conducted (e.g. to evaluate the effect of additional hull features such as fins, etc. on ships' performance) with the approval of the verifier.</w:t>
      </w:r>
    </w:p>
    <w:p w14:paraId="075C0A46" w14:textId="77777777" w:rsidR="000C61B3" w:rsidRDefault="000C61B3" w:rsidP="000C61B3">
      <w:pPr>
        <w:rPr>
          <w:szCs w:val="22"/>
          <w:lang w:eastAsia="ja-JP"/>
        </w:rPr>
      </w:pPr>
    </w:p>
    <w:p w14:paraId="7102DA52" w14:textId="77777777" w:rsidR="000C61B3" w:rsidRPr="00DC05C2" w:rsidRDefault="000C61B3" w:rsidP="000C61B3">
      <w:pPr>
        <w:rPr>
          <w:szCs w:val="22"/>
          <w:lang w:eastAsia="ja-JP"/>
        </w:rPr>
      </w:pPr>
      <w:r>
        <w:rPr>
          <w:szCs w:val="22"/>
          <w:lang w:eastAsia="ja-JP"/>
        </w:rPr>
        <w:t>2.4</w:t>
      </w:r>
      <w:r>
        <w:rPr>
          <w:szCs w:val="22"/>
          <w:lang w:eastAsia="ja-JP"/>
        </w:rPr>
        <w:tab/>
      </w:r>
      <w:r w:rsidRPr="003058A3">
        <w:rPr>
          <w:i/>
          <w:iCs/>
          <w:szCs w:val="22"/>
          <w:lang w:eastAsia="ja-JP"/>
        </w:rPr>
        <w:t>MARPOL</w:t>
      </w:r>
      <w:r w:rsidRPr="00DC05C2">
        <w:rPr>
          <w:szCs w:val="22"/>
          <w:lang w:eastAsia="ja-JP"/>
        </w:rPr>
        <w:t xml:space="preserve"> means the International Convention for the Prevention of Pollution from Ships, 1973, as modified by the Protocols of 1978 and 1997relating thereto, as amended.</w:t>
      </w:r>
    </w:p>
    <w:p w14:paraId="157E7327" w14:textId="77777777" w:rsidR="000C61B3" w:rsidRDefault="000C61B3" w:rsidP="000C61B3">
      <w:pPr>
        <w:rPr>
          <w:szCs w:val="22"/>
          <w:lang w:eastAsia="ja-JP"/>
        </w:rPr>
      </w:pPr>
    </w:p>
    <w:p w14:paraId="2F146048" w14:textId="77777777" w:rsidR="000C61B3" w:rsidRDefault="000C61B3" w:rsidP="000C61B3">
      <w:pPr>
        <w:rPr>
          <w:szCs w:val="22"/>
          <w:lang w:eastAsia="ja-JP"/>
        </w:rPr>
      </w:pPr>
      <w:r>
        <w:rPr>
          <w:szCs w:val="22"/>
          <w:lang w:eastAsia="ja-JP"/>
        </w:rPr>
        <w:t>2.5</w:t>
      </w:r>
      <w:r>
        <w:rPr>
          <w:szCs w:val="22"/>
          <w:lang w:eastAsia="ja-JP"/>
        </w:rPr>
        <w:tab/>
      </w:r>
      <w:r w:rsidRPr="00DC05C2">
        <w:rPr>
          <w:szCs w:val="22"/>
          <w:lang w:eastAsia="ja-JP"/>
        </w:rPr>
        <w:t>For the purpose of these Guidelines, the definitions in MARPOL Annex VI, as amended, apply.</w:t>
      </w:r>
    </w:p>
    <w:p w14:paraId="3BBE7E14" w14:textId="77777777" w:rsidR="000C61B3" w:rsidRDefault="000C61B3" w:rsidP="000C61B3">
      <w:pPr>
        <w:rPr>
          <w:szCs w:val="22"/>
          <w:lang w:eastAsia="ja-JP"/>
        </w:rPr>
      </w:pPr>
    </w:p>
    <w:p w14:paraId="15F78987" w14:textId="77777777" w:rsidR="000C61B3" w:rsidRDefault="000C61B3" w:rsidP="000C61B3">
      <w:pPr>
        <w:rPr>
          <w:szCs w:val="22"/>
          <w:lang w:eastAsia="ja-JP"/>
        </w:rPr>
      </w:pPr>
    </w:p>
    <w:p w14:paraId="5463C5BA" w14:textId="77777777" w:rsidR="000C61B3" w:rsidRPr="00330C2A" w:rsidRDefault="000C61B3" w:rsidP="000C61B3">
      <w:pPr>
        <w:rPr>
          <w:b/>
          <w:bCs/>
          <w:szCs w:val="22"/>
          <w:lang w:eastAsia="ja-JP"/>
        </w:rPr>
      </w:pPr>
      <w:r w:rsidRPr="00330C2A">
        <w:rPr>
          <w:rFonts w:hint="eastAsia"/>
          <w:b/>
          <w:bCs/>
          <w:szCs w:val="22"/>
          <w:lang w:eastAsia="ja-JP"/>
        </w:rPr>
        <w:t>3</w:t>
      </w:r>
      <w:r w:rsidRPr="00330C2A">
        <w:rPr>
          <w:b/>
          <w:bCs/>
          <w:szCs w:val="22"/>
          <w:lang w:eastAsia="ja-JP"/>
        </w:rPr>
        <w:tab/>
      </w:r>
      <w:r>
        <w:rPr>
          <w:b/>
          <w:bCs/>
          <w:szCs w:val="22"/>
          <w:lang w:eastAsia="ja-JP"/>
        </w:rPr>
        <w:t>APPLICATION</w:t>
      </w:r>
    </w:p>
    <w:p w14:paraId="12A54791" w14:textId="77777777" w:rsidR="000C61B3" w:rsidRDefault="000C61B3" w:rsidP="000C61B3">
      <w:pPr>
        <w:rPr>
          <w:szCs w:val="22"/>
          <w:lang w:eastAsia="ja-JP"/>
        </w:rPr>
      </w:pPr>
    </w:p>
    <w:p w14:paraId="69B734BB" w14:textId="77777777" w:rsidR="000C61B3" w:rsidRDefault="000C61B3" w:rsidP="000C61B3">
      <w:pPr>
        <w:rPr>
          <w:szCs w:val="22"/>
          <w:lang w:eastAsia="ja-JP"/>
        </w:rPr>
      </w:pPr>
      <w:r w:rsidRPr="00330C2A">
        <w:rPr>
          <w:szCs w:val="22"/>
          <w:lang w:eastAsia="ja-JP"/>
        </w:rPr>
        <w:t xml:space="preserve">These guidelines should be applied to ships for which an application for </w:t>
      </w:r>
      <w:r>
        <w:rPr>
          <w:szCs w:val="22"/>
          <w:lang w:eastAsia="ja-JP"/>
        </w:rPr>
        <w:t xml:space="preserve">a survey for </w:t>
      </w:r>
      <w:r w:rsidRPr="00382271">
        <w:rPr>
          <w:szCs w:val="22"/>
          <w:lang w:eastAsia="ja-JP"/>
        </w:rPr>
        <w:t xml:space="preserve">verification of the ship's EEXI </w:t>
      </w:r>
      <w:r w:rsidRPr="00330C2A">
        <w:rPr>
          <w:szCs w:val="22"/>
          <w:lang w:eastAsia="ja-JP"/>
        </w:rPr>
        <w:t>specified in regulation 5 of MARPOL Annex VI has been submitted to a verifier</w:t>
      </w:r>
      <w:r>
        <w:rPr>
          <w:szCs w:val="22"/>
          <w:lang w:eastAsia="ja-JP"/>
        </w:rPr>
        <w:t>.</w:t>
      </w:r>
    </w:p>
    <w:p w14:paraId="346EC679" w14:textId="77777777" w:rsidR="000C61B3" w:rsidRDefault="000C61B3" w:rsidP="000C61B3">
      <w:pPr>
        <w:rPr>
          <w:szCs w:val="22"/>
          <w:lang w:eastAsia="ja-JP"/>
        </w:rPr>
      </w:pPr>
    </w:p>
    <w:p w14:paraId="18C0CFF3" w14:textId="77777777" w:rsidR="000C61B3" w:rsidRDefault="000C61B3" w:rsidP="000C61B3">
      <w:pPr>
        <w:rPr>
          <w:szCs w:val="22"/>
          <w:lang w:eastAsia="ja-JP"/>
        </w:rPr>
      </w:pPr>
    </w:p>
    <w:p w14:paraId="37F65566" w14:textId="77777777" w:rsidR="000C61B3" w:rsidRPr="00382271" w:rsidRDefault="000C61B3" w:rsidP="000C61B3">
      <w:pPr>
        <w:rPr>
          <w:b/>
          <w:bCs/>
          <w:szCs w:val="22"/>
          <w:lang w:eastAsia="ja-JP"/>
        </w:rPr>
      </w:pPr>
      <w:r w:rsidRPr="00382271">
        <w:rPr>
          <w:rFonts w:hint="eastAsia"/>
          <w:b/>
          <w:bCs/>
          <w:szCs w:val="22"/>
          <w:lang w:eastAsia="ja-JP"/>
        </w:rPr>
        <w:t>4</w:t>
      </w:r>
      <w:r w:rsidRPr="00382271">
        <w:rPr>
          <w:b/>
          <w:bCs/>
          <w:szCs w:val="22"/>
          <w:lang w:eastAsia="ja-JP"/>
        </w:rPr>
        <w:tab/>
        <w:t>PROCEDURES FOR SURVEY AND CERTIFICATION</w:t>
      </w:r>
    </w:p>
    <w:p w14:paraId="003705C5" w14:textId="77777777" w:rsidR="000C61B3" w:rsidRDefault="000C61B3" w:rsidP="000C61B3">
      <w:pPr>
        <w:rPr>
          <w:szCs w:val="22"/>
          <w:lang w:eastAsia="ja-JP"/>
        </w:rPr>
      </w:pPr>
    </w:p>
    <w:p w14:paraId="59E516A1" w14:textId="77777777" w:rsidR="000C61B3" w:rsidRPr="00382271" w:rsidRDefault="000C61B3" w:rsidP="000C61B3">
      <w:pPr>
        <w:rPr>
          <w:b/>
          <w:bCs/>
          <w:szCs w:val="22"/>
          <w:lang w:eastAsia="ja-JP"/>
        </w:rPr>
      </w:pPr>
      <w:r w:rsidRPr="00382271">
        <w:rPr>
          <w:rFonts w:hint="eastAsia"/>
          <w:b/>
          <w:bCs/>
          <w:szCs w:val="22"/>
          <w:lang w:eastAsia="ja-JP"/>
        </w:rPr>
        <w:t>4</w:t>
      </w:r>
      <w:r w:rsidRPr="00382271">
        <w:rPr>
          <w:b/>
          <w:bCs/>
          <w:szCs w:val="22"/>
          <w:lang w:eastAsia="ja-JP"/>
        </w:rPr>
        <w:t>.1</w:t>
      </w:r>
      <w:r w:rsidRPr="00382271">
        <w:rPr>
          <w:b/>
          <w:bCs/>
          <w:szCs w:val="22"/>
          <w:lang w:eastAsia="ja-JP"/>
        </w:rPr>
        <w:tab/>
        <w:t>General</w:t>
      </w:r>
    </w:p>
    <w:p w14:paraId="44A203F1" w14:textId="77777777" w:rsidR="000C61B3" w:rsidRDefault="000C61B3" w:rsidP="000C61B3">
      <w:pPr>
        <w:rPr>
          <w:szCs w:val="22"/>
          <w:lang w:eastAsia="ja-JP"/>
        </w:rPr>
      </w:pPr>
    </w:p>
    <w:p w14:paraId="167E1A88" w14:textId="77777777" w:rsidR="000C61B3" w:rsidRDefault="000C61B3" w:rsidP="000C61B3">
      <w:pPr>
        <w:rPr>
          <w:szCs w:val="22"/>
          <w:lang w:eastAsia="ja-JP"/>
        </w:rPr>
      </w:pPr>
      <w:r>
        <w:rPr>
          <w:szCs w:val="22"/>
          <w:lang w:eastAsia="ja-JP"/>
        </w:rPr>
        <w:t>4.1.1</w:t>
      </w:r>
      <w:r>
        <w:rPr>
          <w:szCs w:val="22"/>
          <w:lang w:eastAsia="ja-JP"/>
        </w:rPr>
        <w:tab/>
      </w:r>
      <w:r w:rsidRPr="00382271">
        <w:rPr>
          <w:szCs w:val="22"/>
          <w:lang w:eastAsia="ja-JP"/>
        </w:rPr>
        <w:t>The attained EE</w:t>
      </w:r>
      <w:r>
        <w:rPr>
          <w:szCs w:val="22"/>
          <w:lang w:eastAsia="ja-JP"/>
        </w:rPr>
        <w:t>XI</w:t>
      </w:r>
      <w:r w:rsidRPr="00382271">
        <w:rPr>
          <w:szCs w:val="22"/>
          <w:lang w:eastAsia="ja-JP"/>
        </w:rPr>
        <w:t xml:space="preserve"> should be calculated in accordance with regulation 20</w:t>
      </w:r>
      <w:r>
        <w:rPr>
          <w:szCs w:val="22"/>
          <w:lang w:eastAsia="ja-JP"/>
        </w:rPr>
        <w:t>A</w:t>
      </w:r>
      <w:r w:rsidRPr="00382271">
        <w:rPr>
          <w:szCs w:val="22"/>
          <w:lang w:eastAsia="ja-JP"/>
        </w:rPr>
        <w:t xml:space="preserve"> of MARPOL Annex VI and the </w:t>
      </w:r>
      <w:r w:rsidRPr="0056095C">
        <w:rPr>
          <w:i/>
          <w:iCs/>
          <w:szCs w:val="22"/>
          <w:lang w:eastAsia="ja-JP"/>
        </w:rPr>
        <w:t>Guidelines on the method of calculation of the attained Energy Efficiency Existing Ship Index (EEXI)</w:t>
      </w:r>
      <w:r w:rsidRPr="00382271">
        <w:rPr>
          <w:szCs w:val="22"/>
          <w:lang w:eastAsia="ja-JP"/>
        </w:rPr>
        <w:t xml:space="preserve"> (resolution MEPC.</w:t>
      </w:r>
      <w:r>
        <w:rPr>
          <w:szCs w:val="22"/>
          <w:lang w:eastAsia="ja-JP"/>
        </w:rPr>
        <w:t>[…]</w:t>
      </w:r>
      <w:r w:rsidRPr="00382271">
        <w:rPr>
          <w:szCs w:val="22"/>
          <w:lang w:eastAsia="ja-JP"/>
        </w:rPr>
        <w:t>) (EE</w:t>
      </w:r>
      <w:r>
        <w:rPr>
          <w:szCs w:val="22"/>
          <w:lang w:eastAsia="ja-JP"/>
        </w:rPr>
        <w:t>X</w:t>
      </w:r>
      <w:r w:rsidRPr="00382271">
        <w:rPr>
          <w:szCs w:val="22"/>
          <w:lang w:eastAsia="ja-JP"/>
        </w:rPr>
        <w:t xml:space="preserve">I Calculation Guidelines). </w:t>
      </w:r>
    </w:p>
    <w:p w14:paraId="7ECC8F0C" w14:textId="539E2DC9" w:rsidR="000C61B3" w:rsidRDefault="000C61B3" w:rsidP="000C61B3">
      <w:pPr>
        <w:rPr>
          <w:szCs w:val="22"/>
          <w:lang w:eastAsia="ja-JP"/>
        </w:rPr>
      </w:pPr>
    </w:p>
    <w:p w14:paraId="764F6749" w14:textId="1D2B0047" w:rsidR="00453D98" w:rsidRDefault="00453D98" w:rsidP="000C61B3">
      <w:pPr>
        <w:rPr>
          <w:szCs w:val="22"/>
          <w:lang w:eastAsia="ja-JP"/>
        </w:rPr>
      </w:pPr>
      <w:r>
        <w:rPr>
          <w:rFonts w:hint="eastAsia"/>
          <w:szCs w:val="22"/>
          <w:lang w:eastAsia="ja-JP"/>
        </w:rPr>
        <w:t>4.1.2</w:t>
      </w:r>
      <w:r>
        <w:rPr>
          <w:rFonts w:hint="eastAsia"/>
          <w:szCs w:val="22"/>
          <w:lang w:eastAsia="ja-JP"/>
        </w:rPr>
        <w:tab/>
      </w:r>
      <w:r w:rsidRPr="00453D98">
        <w:rPr>
          <w:szCs w:val="22"/>
          <w:lang w:eastAsia="ja-JP"/>
        </w:rPr>
        <w:t>The 2013 Guidance on treatment of innovative energy efficiency technologies for calculation and verification of the attained EEDI (MEPC.1/Circ.815) should be applied for calculation of the attained EEXI, if applicable.</w:t>
      </w:r>
    </w:p>
    <w:p w14:paraId="488DA70E" w14:textId="77777777" w:rsidR="00453D98" w:rsidRDefault="00453D98" w:rsidP="000C61B3">
      <w:pPr>
        <w:rPr>
          <w:szCs w:val="22"/>
          <w:lang w:eastAsia="ja-JP"/>
        </w:rPr>
      </w:pPr>
    </w:p>
    <w:p w14:paraId="0898AFAE" w14:textId="11494D34" w:rsidR="000C61B3" w:rsidRDefault="000C61B3" w:rsidP="000C61B3">
      <w:pPr>
        <w:rPr>
          <w:szCs w:val="22"/>
          <w:lang w:eastAsia="ja-JP"/>
        </w:rPr>
      </w:pPr>
      <w:r w:rsidRPr="00824B83">
        <w:rPr>
          <w:szCs w:val="22"/>
          <w:lang w:eastAsia="ja-JP"/>
        </w:rPr>
        <w:t>4.1.</w:t>
      </w:r>
      <w:r w:rsidR="00453D98">
        <w:rPr>
          <w:szCs w:val="22"/>
          <w:lang w:eastAsia="ja-JP"/>
        </w:rPr>
        <w:t>3</w:t>
      </w:r>
      <w:r>
        <w:rPr>
          <w:szCs w:val="22"/>
          <w:lang w:eastAsia="ja-JP"/>
        </w:rPr>
        <w:tab/>
      </w:r>
      <w:r w:rsidRPr="00824B83">
        <w:rPr>
          <w:szCs w:val="22"/>
          <w:lang w:eastAsia="ja-JP"/>
        </w:rPr>
        <w:t xml:space="preserve">The information used in the verification process may contain confidential information </w:t>
      </w:r>
      <w:r w:rsidRPr="003C4A1F">
        <w:rPr>
          <w:szCs w:val="22"/>
          <w:lang w:eastAsia="ja-JP"/>
        </w:rPr>
        <w:t>of submitters, including shipyards, which requires Intellectual Property Rights (IPR) protection.</w:t>
      </w:r>
      <w:r w:rsidRPr="00824B83">
        <w:rPr>
          <w:szCs w:val="22"/>
          <w:lang w:eastAsia="ja-JP"/>
        </w:rPr>
        <w:t xml:space="preserve"> In the case where the submitter wants a non-disclosure agreement with the verifier, the additional information should be provided to the verifier upon mutually agreed terms and conditions.</w:t>
      </w:r>
    </w:p>
    <w:p w14:paraId="64986479" w14:textId="77777777" w:rsidR="000C61B3" w:rsidRDefault="000C61B3" w:rsidP="000C61B3">
      <w:pPr>
        <w:rPr>
          <w:szCs w:val="22"/>
          <w:lang w:eastAsia="ja-JP"/>
        </w:rPr>
      </w:pPr>
    </w:p>
    <w:p w14:paraId="455373FD" w14:textId="77777777" w:rsidR="000C61B3" w:rsidRPr="00824B83" w:rsidRDefault="000C61B3" w:rsidP="000C61B3">
      <w:pPr>
        <w:rPr>
          <w:b/>
          <w:bCs/>
          <w:szCs w:val="22"/>
          <w:lang w:eastAsia="ja-JP"/>
        </w:rPr>
      </w:pPr>
      <w:r w:rsidRPr="00824B83">
        <w:rPr>
          <w:rFonts w:hint="eastAsia"/>
          <w:b/>
          <w:bCs/>
          <w:szCs w:val="22"/>
          <w:lang w:eastAsia="ja-JP"/>
        </w:rPr>
        <w:t>4</w:t>
      </w:r>
      <w:r w:rsidRPr="00824B83">
        <w:rPr>
          <w:b/>
          <w:bCs/>
          <w:szCs w:val="22"/>
          <w:lang w:eastAsia="ja-JP"/>
        </w:rPr>
        <w:t>.2</w:t>
      </w:r>
      <w:r w:rsidRPr="00824B83">
        <w:rPr>
          <w:b/>
          <w:bCs/>
          <w:szCs w:val="22"/>
          <w:lang w:eastAsia="ja-JP"/>
        </w:rPr>
        <w:tab/>
        <w:t>Verification of the attained EEXI</w:t>
      </w:r>
    </w:p>
    <w:p w14:paraId="2D957851" w14:textId="77777777" w:rsidR="000C61B3" w:rsidRDefault="000C61B3" w:rsidP="000C61B3">
      <w:pPr>
        <w:rPr>
          <w:szCs w:val="22"/>
          <w:lang w:eastAsia="ja-JP"/>
        </w:rPr>
      </w:pPr>
    </w:p>
    <w:p w14:paraId="5A35993C" w14:textId="77777777" w:rsidR="000C61B3" w:rsidRDefault="000C61B3" w:rsidP="000C61B3">
      <w:pPr>
        <w:rPr>
          <w:szCs w:val="22"/>
          <w:lang w:eastAsia="ja-JP"/>
        </w:rPr>
      </w:pPr>
      <w:r w:rsidRPr="00824B83">
        <w:rPr>
          <w:szCs w:val="22"/>
          <w:lang w:eastAsia="ja-JP"/>
        </w:rPr>
        <w:t>4.2.1</w:t>
      </w:r>
      <w:r>
        <w:rPr>
          <w:szCs w:val="22"/>
          <w:lang w:eastAsia="ja-JP"/>
        </w:rPr>
        <w:tab/>
      </w:r>
      <w:r w:rsidRPr="00824B83">
        <w:rPr>
          <w:szCs w:val="22"/>
          <w:lang w:eastAsia="ja-JP"/>
        </w:rPr>
        <w:t xml:space="preserve">For verification </w:t>
      </w:r>
      <w:r>
        <w:rPr>
          <w:szCs w:val="22"/>
          <w:lang w:eastAsia="ja-JP"/>
        </w:rPr>
        <w:t>of the attained EEXI</w:t>
      </w:r>
      <w:r w:rsidRPr="00824B83">
        <w:rPr>
          <w:szCs w:val="22"/>
          <w:lang w:eastAsia="ja-JP"/>
        </w:rPr>
        <w:t>, an application for a survey and an EE</w:t>
      </w:r>
      <w:r>
        <w:rPr>
          <w:szCs w:val="22"/>
          <w:lang w:eastAsia="ja-JP"/>
        </w:rPr>
        <w:t>X</w:t>
      </w:r>
      <w:r w:rsidRPr="00824B83">
        <w:rPr>
          <w:szCs w:val="22"/>
          <w:lang w:eastAsia="ja-JP"/>
        </w:rPr>
        <w:t>I Technical File containing the necessary information for the verification and other relevant background documents should be submitted to a verifier</w:t>
      </w:r>
      <w:r>
        <w:rPr>
          <w:rFonts w:hint="eastAsia"/>
          <w:szCs w:val="22"/>
          <w:lang w:eastAsia="ja-JP"/>
        </w:rPr>
        <w:t>,</w:t>
      </w:r>
      <w:r w:rsidRPr="002A5384">
        <w:rPr>
          <w:rFonts w:hint="eastAsia"/>
          <w:szCs w:val="22"/>
          <w:lang w:eastAsia="ja-JP"/>
        </w:rPr>
        <w:t xml:space="preserve"> </w:t>
      </w:r>
      <w:r>
        <w:rPr>
          <w:rFonts w:hint="eastAsia"/>
          <w:szCs w:val="22"/>
          <w:lang w:eastAsia="ja-JP"/>
        </w:rPr>
        <w:t xml:space="preserve">unless </w:t>
      </w:r>
      <w:r>
        <w:rPr>
          <w:szCs w:val="22"/>
          <w:lang w:eastAsia="ja-JP"/>
        </w:rPr>
        <w:t>the</w:t>
      </w:r>
      <w:r>
        <w:rPr>
          <w:rFonts w:hint="eastAsia"/>
          <w:szCs w:val="22"/>
          <w:lang w:eastAsia="ja-JP"/>
        </w:rPr>
        <w:t xml:space="preserve"> attained EEDI of the ship satisfies the required EEXI</w:t>
      </w:r>
      <w:r w:rsidRPr="00824B83">
        <w:rPr>
          <w:szCs w:val="22"/>
          <w:lang w:eastAsia="ja-JP"/>
        </w:rPr>
        <w:t>.</w:t>
      </w:r>
    </w:p>
    <w:p w14:paraId="55447C85" w14:textId="77777777" w:rsidR="000C61B3" w:rsidRDefault="000C61B3" w:rsidP="000C61B3">
      <w:pPr>
        <w:rPr>
          <w:szCs w:val="22"/>
          <w:lang w:eastAsia="ja-JP"/>
        </w:rPr>
      </w:pPr>
    </w:p>
    <w:p w14:paraId="3F69DF78" w14:textId="77777777" w:rsidR="000C61B3" w:rsidRPr="00D712B9" w:rsidRDefault="000C61B3" w:rsidP="000C61B3">
      <w:pPr>
        <w:rPr>
          <w:szCs w:val="22"/>
          <w:lang w:eastAsia="ja-JP"/>
        </w:rPr>
      </w:pPr>
      <w:r w:rsidRPr="00D712B9">
        <w:rPr>
          <w:szCs w:val="22"/>
          <w:lang w:eastAsia="ja-JP"/>
        </w:rPr>
        <w:t>4.2.2</w:t>
      </w:r>
      <w:r w:rsidRPr="00D712B9">
        <w:rPr>
          <w:szCs w:val="22"/>
          <w:lang w:eastAsia="ja-JP"/>
        </w:rPr>
        <w:tab/>
        <w:t>The EEXI Technical File should be written at least in English. The EEXI Technical File should include, but not limited to:</w:t>
      </w:r>
    </w:p>
    <w:p w14:paraId="5BAEE0AC" w14:textId="77777777" w:rsidR="000C61B3" w:rsidRPr="00D712B9" w:rsidRDefault="000C61B3" w:rsidP="000C61B3">
      <w:pPr>
        <w:rPr>
          <w:szCs w:val="22"/>
          <w:lang w:eastAsia="ja-JP"/>
        </w:rPr>
      </w:pPr>
    </w:p>
    <w:p w14:paraId="5EEE1DC5" w14:textId="297DF389" w:rsidR="000C61B3" w:rsidRPr="00D712B9" w:rsidRDefault="000C61B3" w:rsidP="000C61B3">
      <w:pPr>
        <w:ind w:left="1702" w:hanging="851"/>
        <w:rPr>
          <w:szCs w:val="22"/>
          <w:lang w:eastAsia="ja-JP"/>
        </w:rPr>
      </w:pPr>
      <w:r w:rsidRPr="00D712B9">
        <w:rPr>
          <w:szCs w:val="22"/>
          <w:lang w:eastAsia="ja-JP"/>
        </w:rPr>
        <w:t>.1</w:t>
      </w:r>
      <w:r w:rsidRPr="00D712B9">
        <w:rPr>
          <w:szCs w:val="22"/>
          <w:lang w:eastAsia="ja-JP"/>
        </w:rPr>
        <w:tab/>
        <w:t>deadweight (DWT)</w:t>
      </w:r>
      <w:r w:rsidRPr="00D712B9">
        <w:rPr>
          <w:rFonts w:hint="eastAsia"/>
          <w:szCs w:val="22"/>
          <w:lang w:eastAsia="ja-JP"/>
        </w:rPr>
        <w:t xml:space="preserve"> or </w:t>
      </w:r>
      <w:r w:rsidRPr="00D712B9">
        <w:rPr>
          <w:szCs w:val="22"/>
          <w:lang w:eastAsia="ja-JP"/>
        </w:rPr>
        <w:t>gross tonnage (GT) for cruise passenger ship having non-conventional propulsion</w:t>
      </w:r>
      <w:r w:rsidRPr="00D712B9">
        <w:rPr>
          <w:rFonts w:hint="eastAsia"/>
          <w:szCs w:val="22"/>
          <w:lang w:eastAsia="ja-JP"/>
        </w:rPr>
        <w:t>;</w:t>
      </w:r>
      <w:r w:rsidRPr="00D712B9">
        <w:rPr>
          <w:szCs w:val="22"/>
          <w:lang w:eastAsia="ja-JP"/>
        </w:rPr>
        <w:t xml:space="preserve"> </w:t>
      </w:r>
    </w:p>
    <w:p w14:paraId="6FF8EEFF" w14:textId="77777777" w:rsidR="000C61B3" w:rsidRPr="00D712B9" w:rsidRDefault="000C61B3" w:rsidP="000C61B3">
      <w:pPr>
        <w:ind w:left="1702" w:hanging="851"/>
        <w:rPr>
          <w:szCs w:val="22"/>
          <w:lang w:eastAsia="ja-JP"/>
        </w:rPr>
      </w:pPr>
    </w:p>
    <w:p w14:paraId="3BF5A413" w14:textId="2158768E" w:rsidR="000C61B3" w:rsidRPr="00D712B9" w:rsidRDefault="000C61B3" w:rsidP="000C61B3">
      <w:pPr>
        <w:ind w:left="1702" w:hanging="851"/>
        <w:rPr>
          <w:szCs w:val="22"/>
          <w:lang w:eastAsia="ja-JP"/>
        </w:rPr>
      </w:pPr>
      <w:r w:rsidRPr="00D712B9">
        <w:rPr>
          <w:szCs w:val="22"/>
          <w:lang w:eastAsia="ja-JP"/>
        </w:rPr>
        <w:t>.</w:t>
      </w:r>
      <w:r w:rsidRPr="00D712B9">
        <w:rPr>
          <w:rFonts w:hint="eastAsia"/>
          <w:szCs w:val="22"/>
          <w:lang w:eastAsia="ja-JP"/>
        </w:rPr>
        <w:t>2</w:t>
      </w:r>
      <w:r w:rsidRPr="00D712B9">
        <w:rPr>
          <w:szCs w:val="22"/>
          <w:lang w:eastAsia="ja-JP"/>
        </w:rPr>
        <w:tab/>
        <w:t>the rated installed power (</w:t>
      </w:r>
      <w:r w:rsidRPr="00D712B9">
        <w:rPr>
          <w:i/>
          <w:iCs/>
          <w:szCs w:val="22"/>
          <w:lang w:eastAsia="ja-JP"/>
        </w:rPr>
        <w:t>MCR</w:t>
      </w:r>
      <w:r w:rsidRPr="00D712B9">
        <w:rPr>
          <w:szCs w:val="22"/>
          <w:lang w:eastAsia="ja-JP"/>
        </w:rPr>
        <w:t>) of the main and auxiliary engines;</w:t>
      </w:r>
    </w:p>
    <w:p w14:paraId="59A4350F" w14:textId="77777777" w:rsidR="000C61B3" w:rsidRPr="00D712B9" w:rsidRDefault="000C61B3" w:rsidP="000C61B3">
      <w:pPr>
        <w:ind w:left="1702" w:hanging="851"/>
        <w:rPr>
          <w:szCs w:val="22"/>
          <w:lang w:eastAsia="ja-JP"/>
        </w:rPr>
      </w:pPr>
    </w:p>
    <w:p w14:paraId="0B945738" w14:textId="24FA8DF7" w:rsidR="000C61B3" w:rsidRPr="00D712B9" w:rsidRDefault="000C61B3" w:rsidP="000C61B3">
      <w:pPr>
        <w:ind w:left="1702" w:hanging="851"/>
        <w:rPr>
          <w:szCs w:val="22"/>
          <w:lang w:eastAsia="ja-JP"/>
        </w:rPr>
      </w:pPr>
      <w:r w:rsidRPr="00D712B9">
        <w:rPr>
          <w:szCs w:val="22"/>
          <w:lang w:eastAsia="ja-JP"/>
        </w:rPr>
        <w:t>.</w:t>
      </w:r>
      <w:r w:rsidRPr="00D712B9">
        <w:rPr>
          <w:rFonts w:hint="eastAsia"/>
          <w:szCs w:val="22"/>
          <w:lang w:eastAsia="ja-JP"/>
        </w:rPr>
        <w:t>3</w:t>
      </w:r>
      <w:r w:rsidRPr="00D712B9">
        <w:rPr>
          <w:szCs w:val="22"/>
          <w:lang w:eastAsia="ja-JP"/>
        </w:rPr>
        <w:tab/>
        <w:t>the limited installed power (</w:t>
      </w:r>
      <w:r w:rsidRPr="00D712B9">
        <w:rPr>
          <w:i/>
          <w:iCs/>
          <w:szCs w:val="22"/>
          <w:lang w:eastAsia="ja-JP"/>
        </w:rPr>
        <w:t>MCR</w:t>
      </w:r>
      <w:r w:rsidRPr="00D712B9">
        <w:rPr>
          <w:i/>
          <w:iCs/>
          <w:szCs w:val="22"/>
          <w:vertAlign w:val="subscript"/>
          <w:lang w:eastAsia="ja-JP"/>
        </w:rPr>
        <w:t>lim</w:t>
      </w:r>
      <w:r w:rsidRPr="00D712B9">
        <w:rPr>
          <w:szCs w:val="22"/>
          <w:lang w:eastAsia="ja-JP"/>
        </w:rPr>
        <w:t xml:space="preserve">) in </w:t>
      </w:r>
      <w:r w:rsidRPr="00D712B9">
        <w:rPr>
          <w:rFonts w:cs="Arial"/>
          <w:szCs w:val="22"/>
          <w:lang w:eastAsia="ja-JP"/>
        </w:rPr>
        <w:t>case where the Shaft / Engine Power Limitation system is installed;</w:t>
      </w:r>
    </w:p>
    <w:p w14:paraId="54E2BFDB" w14:textId="77777777" w:rsidR="000C61B3" w:rsidRPr="00D712B9" w:rsidRDefault="000C61B3" w:rsidP="000C61B3">
      <w:pPr>
        <w:ind w:left="1702" w:hanging="851"/>
        <w:rPr>
          <w:szCs w:val="22"/>
          <w:lang w:eastAsia="ja-JP"/>
        </w:rPr>
      </w:pPr>
    </w:p>
    <w:p w14:paraId="62625C9E" w14:textId="77777777" w:rsidR="006402C8" w:rsidRDefault="000C61B3" w:rsidP="000C61B3">
      <w:pPr>
        <w:ind w:left="1702" w:hanging="851"/>
        <w:rPr>
          <w:szCs w:val="22"/>
          <w:lang w:eastAsia="ja-JP"/>
        </w:rPr>
      </w:pPr>
      <w:r w:rsidRPr="00D712B9">
        <w:rPr>
          <w:szCs w:val="22"/>
          <w:lang w:eastAsia="ja-JP"/>
        </w:rPr>
        <w:t>.</w:t>
      </w:r>
      <w:r w:rsidRPr="00D712B9">
        <w:rPr>
          <w:rFonts w:hint="eastAsia"/>
          <w:szCs w:val="22"/>
          <w:lang w:eastAsia="ja-JP"/>
        </w:rPr>
        <w:t>4</w:t>
      </w:r>
      <w:r w:rsidRPr="00D712B9">
        <w:rPr>
          <w:szCs w:val="22"/>
          <w:lang w:eastAsia="ja-JP"/>
        </w:rPr>
        <w:tab/>
        <w:t>the ship speed (</w:t>
      </w:r>
      <w:r w:rsidRPr="00D712B9">
        <w:rPr>
          <w:i/>
          <w:iCs/>
          <w:szCs w:val="22"/>
          <w:lang w:eastAsia="ja-JP"/>
        </w:rPr>
        <w:t>V</w:t>
      </w:r>
      <w:r w:rsidRPr="00D712B9">
        <w:rPr>
          <w:i/>
          <w:iCs/>
          <w:szCs w:val="22"/>
          <w:vertAlign w:val="subscript"/>
          <w:lang w:eastAsia="ja-JP"/>
        </w:rPr>
        <w:t>ref</w:t>
      </w:r>
      <w:r w:rsidRPr="00D712B9">
        <w:rPr>
          <w:szCs w:val="22"/>
          <w:lang w:eastAsia="ja-JP"/>
        </w:rPr>
        <w:t>)</w:t>
      </w:r>
      <w:r w:rsidR="006402C8">
        <w:rPr>
          <w:szCs w:val="22"/>
          <w:lang w:eastAsia="ja-JP"/>
        </w:rPr>
        <w:t>;</w:t>
      </w:r>
    </w:p>
    <w:p w14:paraId="6931474A" w14:textId="77777777" w:rsidR="006402C8" w:rsidRDefault="006402C8" w:rsidP="000C61B3">
      <w:pPr>
        <w:ind w:left="1702" w:hanging="851"/>
        <w:rPr>
          <w:szCs w:val="22"/>
          <w:lang w:eastAsia="ja-JP"/>
        </w:rPr>
      </w:pPr>
    </w:p>
    <w:p w14:paraId="19E71D76" w14:textId="286B2A95" w:rsidR="000C61B3" w:rsidRPr="00D712B9" w:rsidRDefault="006402C8" w:rsidP="000C61B3">
      <w:pPr>
        <w:ind w:left="1702" w:hanging="851"/>
        <w:rPr>
          <w:szCs w:val="22"/>
          <w:lang w:eastAsia="ja-JP"/>
        </w:rPr>
      </w:pPr>
      <w:r>
        <w:rPr>
          <w:szCs w:val="22"/>
          <w:lang w:eastAsia="ja-JP"/>
        </w:rPr>
        <w:t>.5</w:t>
      </w:r>
      <w:r>
        <w:rPr>
          <w:szCs w:val="22"/>
          <w:lang w:eastAsia="ja-JP"/>
        </w:rPr>
        <w:tab/>
        <w:t xml:space="preserve">the approximate </w:t>
      </w:r>
      <w:r w:rsidR="000C61B3" w:rsidRPr="00D712B9">
        <w:rPr>
          <w:szCs w:val="22"/>
          <w:lang w:eastAsia="ja-JP"/>
        </w:rPr>
        <w:t>ship speed (</w:t>
      </w:r>
      <w:r w:rsidR="000C61B3" w:rsidRPr="00D712B9">
        <w:rPr>
          <w:i/>
          <w:iCs/>
          <w:szCs w:val="22"/>
          <w:lang w:eastAsia="ja-JP"/>
        </w:rPr>
        <w:t>V</w:t>
      </w:r>
      <w:r w:rsidR="000C61B3" w:rsidRPr="00D712B9">
        <w:rPr>
          <w:i/>
          <w:iCs/>
          <w:szCs w:val="22"/>
          <w:vertAlign w:val="subscript"/>
          <w:lang w:eastAsia="ja-JP"/>
        </w:rPr>
        <w:t>ref,app</w:t>
      </w:r>
      <w:r w:rsidR="000C61B3" w:rsidRPr="00D712B9">
        <w:rPr>
          <w:szCs w:val="22"/>
          <w:lang w:eastAsia="ja-JP"/>
        </w:rPr>
        <w:t>)</w:t>
      </w:r>
      <w:r w:rsidR="008C7E93">
        <w:rPr>
          <w:szCs w:val="22"/>
          <w:lang w:eastAsia="ja-JP"/>
        </w:rPr>
        <w:t xml:space="preserve"> for pre-EEDI ships i</w:t>
      </w:r>
      <w:r w:rsidR="008C7E93" w:rsidRPr="008C7E93">
        <w:rPr>
          <w:szCs w:val="22"/>
          <w:lang w:eastAsia="ja-JP"/>
        </w:rPr>
        <w:t>n case where the speed-power curve is not available</w:t>
      </w:r>
      <w:r w:rsidR="000C61B3" w:rsidRPr="00D712B9">
        <w:rPr>
          <w:szCs w:val="22"/>
          <w:lang w:eastAsia="ja-JP"/>
        </w:rPr>
        <w:t>, as specified in paragraph 2.2.</w:t>
      </w:r>
      <w:r w:rsidR="002E5D87">
        <w:rPr>
          <w:szCs w:val="22"/>
          <w:lang w:eastAsia="ja-JP"/>
        </w:rPr>
        <w:t>2.</w:t>
      </w:r>
      <w:r w:rsidR="000C61B3" w:rsidRPr="00D712B9">
        <w:rPr>
          <w:szCs w:val="22"/>
          <w:lang w:eastAsia="ja-JP"/>
        </w:rPr>
        <w:t>3 of the EEXI Calculation Guidelines;</w:t>
      </w:r>
    </w:p>
    <w:p w14:paraId="5261F6BB" w14:textId="77777777" w:rsidR="000C61B3" w:rsidRPr="006402C8" w:rsidRDefault="000C61B3" w:rsidP="000C61B3">
      <w:pPr>
        <w:ind w:left="1702" w:hanging="851"/>
        <w:rPr>
          <w:szCs w:val="22"/>
          <w:lang w:eastAsia="ja-JP"/>
        </w:rPr>
      </w:pPr>
    </w:p>
    <w:p w14:paraId="13434CFC" w14:textId="1B4FF2DC" w:rsidR="000C61B3" w:rsidRPr="00D712B9" w:rsidRDefault="000C61B3" w:rsidP="000C61B3">
      <w:pPr>
        <w:ind w:leftChars="386" w:left="1700" w:hangingChars="387" w:hanging="851"/>
        <w:rPr>
          <w:rFonts w:cs="Arial"/>
          <w:szCs w:val="22"/>
          <w:lang w:eastAsia="ja-JP"/>
        </w:rPr>
      </w:pPr>
      <w:r w:rsidRPr="00D712B9">
        <w:t>.</w:t>
      </w:r>
      <w:r w:rsidR="006402C8">
        <w:t>6</w:t>
      </w:r>
      <w:r w:rsidRPr="00D712B9">
        <w:tab/>
      </w:r>
      <w:r w:rsidRPr="00D712B9">
        <w:rPr>
          <w:rFonts w:hint="eastAsia"/>
          <w:lang w:eastAsia="ja-JP"/>
        </w:rPr>
        <w:t>an approved speed-</w:t>
      </w:r>
      <w:r w:rsidRPr="00D712B9">
        <w:t xml:space="preserve">power curve </w:t>
      </w:r>
      <w:r w:rsidRPr="00D712B9">
        <w:rPr>
          <w:lang w:eastAsia="ja-JP"/>
        </w:rPr>
        <w:t xml:space="preserve">under the </w:t>
      </w:r>
      <w:r w:rsidRPr="00D712B9">
        <w:rPr>
          <w:rFonts w:hint="eastAsia"/>
          <w:lang w:eastAsia="ja-JP"/>
        </w:rPr>
        <w:t xml:space="preserve">EEDI </w:t>
      </w:r>
      <w:r w:rsidRPr="00D712B9">
        <w:rPr>
          <w:lang w:eastAsia="ja-JP"/>
        </w:rPr>
        <w:t xml:space="preserve">condition as specified in paragraph 2.2 of the </w:t>
      </w:r>
      <w:r w:rsidRPr="00D712B9">
        <w:t xml:space="preserve">EEDI Calculation </w:t>
      </w:r>
      <w:r w:rsidRPr="00D712B9">
        <w:rPr>
          <w:lang w:eastAsia="ja-JP"/>
        </w:rPr>
        <w:t>G</w:t>
      </w:r>
      <w:r w:rsidRPr="00D712B9">
        <w:t>uidelines,</w:t>
      </w:r>
      <w:r w:rsidRPr="00D712B9">
        <w:rPr>
          <w:lang w:eastAsia="ja-JP"/>
        </w:rPr>
        <w:t xml:space="preserve"> which is described in the EEDI Technical File, </w:t>
      </w:r>
      <w:r w:rsidRPr="00D712B9">
        <w:rPr>
          <w:rFonts w:cs="Arial"/>
          <w:szCs w:val="22"/>
          <w:lang w:eastAsia="ja-JP"/>
        </w:rPr>
        <w:t>in case where regulation 20 of MARPOL Annex (Attained EEDI) is applied;</w:t>
      </w:r>
    </w:p>
    <w:p w14:paraId="17ED2C5A" w14:textId="77777777" w:rsidR="000C61B3" w:rsidRPr="00D712B9" w:rsidRDefault="000C61B3" w:rsidP="000C61B3">
      <w:pPr>
        <w:ind w:leftChars="386" w:left="1700" w:hangingChars="387" w:hanging="851"/>
        <w:rPr>
          <w:rFonts w:cs="Arial"/>
          <w:szCs w:val="22"/>
          <w:lang w:eastAsia="ja-JP"/>
        </w:rPr>
      </w:pPr>
    </w:p>
    <w:p w14:paraId="00CB3325" w14:textId="490B2A23" w:rsidR="000C61B3" w:rsidRPr="00D712B9" w:rsidRDefault="000C61B3" w:rsidP="000C61B3">
      <w:pPr>
        <w:ind w:leftChars="386" w:left="1700" w:hangingChars="387" w:hanging="851"/>
        <w:rPr>
          <w:lang w:eastAsia="ja-JP"/>
        </w:rPr>
      </w:pPr>
      <w:r w:rsidRPr="00D712B9">
        <w:rPr>
          <w:rFonts w:cs="Arial"/>
          <w:szCs w:val="22"/>
          <w:lang w:eastAsia="ja-JP"/>
        </w:rPr>
        <w:t>.</w:t>
      </w:r>
      <w:r w:rsidR="006402C8">
        <w:rPr>
          <w:rFonts w:cs="Arial"/>
          <w:szCs w:val="22"/>
          <w:lang w:eastAsia="ja-JP"/>
        </w:rPr>
        <w:t>7</w:t>
      </w:r>
      <w:r w:rsidRPr="00D712B9">
        <w:rPr>
          <w:rFonts w:cs="Arial"/>
          <w:szCs w:val="22"/>
          <w:lang w:eastAsia="ja-JP"/>
        </w:rPr>
        <w:tab/>
      </w:r>
      <w:r w:rsidRPr="00D712B9">
        <w:rPr>
          <w:rFonts w:hint="eastAsia"/>
          <w:lang w:eastAsia="ja-JP"/>
        </w:rPr>
        <w:t>an estimated speed-</w:t>
      </w:r>
      <w:r w:rsidRPr="00D712B9">
        <w:t xml:space="preserve">power curve under </w:t>
      </w:r>
      <w:r w:rsidRPr="00D712B9">
        <w:rPr>
          <w:lang w:eastAsia="ja-JP"/>
        </w:rPr>
        <w:t xml:space="preserve">the </w:t>
      </w:r>
      <w:r w:rsidRPr="00D712B9">
        <w:rPr>
          <w:rFonts w:hint="eastAsia"/>
          <w:lang w:eastAsia="ja-JP"/>
        </w:rPr>
        <w:t xml:space="preserve">EEDI </w:t>
      </w:r>
      <w:r w:rsidRPr="00D712B9">
        <w:rPr>
          <w:lang w:eastAsia="ja-JP"/>
        </w:rPr>
        <w:t>condition</w:t>
      </w:r>
      <w:r w:rsidRPr="00D712B9">
        <w:rPr>
          <w:rFonts w:hint="eastAsia"/>
          <w:lang w:eastAsia="ja-JP"/>
        </w:rPr>
        <w:t xml:space="preserve"> obtained from the tank test</w:t>
      </w:r>
      <w:r w:rsidRPr="00D712B9">
        <w:rPr>
          <w:lang w:eastAsia="ja-JP"/>
        </w:rPr>
        <w:t>, if available;</w:t>
      </w:r>
      <w:r w:rsidRPr="00D712B9">
        <w:rPr>
          <w:rFonts w:hint="eastAsia"/>
          <w:lang w:eastAsia="ja-JP"/>
        </w:rPr>
        <w:t xml:space="preserve"> </w:t>
      </w:r>
    </w:p>
    <w:p w14:paraId="0E75B9A2" w14:textId="77777777" w:rsidR="000C61B3" w:rsidRPr="00D712B9" w:rsidRDefault="000C61B3" w:rsidP="000C61B3">
      <w:pPr>
        <w:ind w:left="1702" w:hanging="851"/>
        <w:rPr>
          <w:szCs w:val="22"/>
          <w:lang w:eastAsia="ja-JP"/>
        </w:rPr>
      </w:pPr>
    </w:p>
    <w:p w14:paraId="555F2F41" w14:textId="1038722C" w:rsidR="000C61B3" w:rsidRPr="00D712B9" w:rsidRDefault="000C61B3" w:rsidP="000C61B3">
      <w:pPr>
        <w:ind w:leftChars="386" w:left="1700" w:hangingChars="387" w:hanging="851"/>
      </w:pPr>
      <w:r w:rsidRPr="00D712B9">
        <w:t>.</w:t>
      </w:r>
      <w:r w:rsidR="006402C8">
        <w:t>8</w:t>
      </w:r>
      <w:r w:rsidRPr="00D712B9">
        <w:tab/>
      </w:r>
      <w:r w:rsidRPr="00D712B9">
        <w:rPr>
          <w:rFonts w:hint="eastAsia"/>
        </w:rPr>
        <w:t>e</w:t>
      </w:r>
      <w:r w:rsidRPr="00D712B9">
        <w:t xml:space="preserve">stimation </w:t>
      </w:r>
      <w:r w:rsidRPr="00D712B9">
        <w:rPr>
          <w:rFonts w:hint="eastAsia"/>
        </w:rPr>
        <w:t xml:space="preserve">process and methodology </w:t>
      </w:r>
      <w:r w:rsidRPr="00D712B9">
        <w:t>of the power curve</w:t>
      </w:r>
      <w:r w:rsidRPr="00D712B9">
        <w:rPr>
          <w:rFonts w:hint="eastAsia"/>
        </w:rPr>
        <w:t>s</w:t>
      </w:r>
      <w:r w:rsidRPr="00D712B9">
        <w:rPr>
          <w:rFonts w:hint="eastAsia"/>
          <w:lang w:eastAsia="ja-JP"/>
        </w:rPr>
        <w:t>, as necessary</w:t>
      </w:r>
      <w:r w:rsidRPr="00D712B9">
        <w:rPr>
          <w:rFonts w:hint="eastAsia"/>
        </w:rPr>
        <w:t>;</w:t>
      </w:r>
    </w:p>
    <w:p w14:paraId="3FA4A6D2" w14:textId="77777777" w:rsidR="000C61B3" w:rsidRPr="00D712B9" w:rsidRDefault="000C61B3" w:rsidP="000C61B3">
      <w:pPr>
        <w:ind w:leftChars="386" w:left="1700" w:hangingChars="387" w:hanging="851"/>
      </w:pPr>
    </w:p>
    <w:p w14:paraId="2AA08C20" w14:textId="3EA6A463" w:rsidR="000C61B3" w:rsidRPr="00D712B9" w:rsidRDefault="000C61B3" w:rsidP="000C61B3">
      <w:pPr>
        <w:ind w:leftChars="386" w:left="1700" w:hangingChars="387" w:hanging="851"/>
      </w:pPr>
      <w:r w:rsidRPr="00D712B9">
        <w:t>.</w:t>
      </w:r>
      <w:r w:rsidR="006402C8">
        <w:t>9</w:t>
      </w:r>
      <w:r w:rsidRPr="00D712B9">
        <w:tab/>
        <w:t xml:space="preserve">calculation process of </w:t>
      </w:r>
      <w:r w:rsidRPr="00D712B9">
        <w:rPr>
          <w:i/>
        </w:rPr>
        <w:t>V</w:t>
      </w:r>
      <w:r w:rsidRPr="00D712B9">
        <w:rPr>
          <w:i/>
          <w:vertAlign w:val="subscript"/>
        </w:rPr>
        <w:t>ref,app</w:t>
      </w:r>
      <w:r w:rsidRPr="00D712B9">
        <w:t xml:space="preserve"> as specified </w:t>
      </w:r>
      <w:r w:rsidR="008B0372" w:rsidRPr="00D712B9">
        <w:rPr>
          <w:szCs w:val="22"/>
          <w:lang w:eastAsia="ja-JP"/>
        </w:rPr>
        <w:t>in paragraph 2.2.</w:t>
      </w:r>
      <w:r w:rsidR="008B0372">
        <w:rPr>
          <w:szCs w:val="22"/>
          <w:lang w:eastAsia="ja-JP"/>
        </w:rPr>
        <w:t>2.</w:t>
      </w:r>
      <w:r w:rsidR="008B0372" w:rsidRPr="00D712B9">
        <w:rPr>
          <w:szCs w:val="22"/>
          <w:lang w:eastAsia="ja-JP"/>
        </w:rPr>
        <w:t>3 of the EEXI Calculation Guidelines</w:t>
      </w:r>
      <w:r w:rsidRPr="00D712B9">
        <w:t>, if applicable;</w:t>
      </w:r>
    </w:p>
    <w:p w14:paraId="6C2C6630" w14:textId="77777777" w:rsidR="000C61B3" w:rsidRPr="00D712B9" w:rsidRDefault="000C61B3" w:rsidP="000C61B3">
      <w:pPr>
        <w:ind w:leftChars="386" w:left="1546" w:hangingChars="387" w:hanging="697"/>
        <w:rPr>
          <w:sz w:val="18"/>
          <w:szCs w:val="18"/>
        </w:rPr>
      </w:pPr>
    </w:p>
    <w:p w14:paraId="7E5932F9" w14:textId="23EADE14" w:rsidR="000C61B3" w:rsidRPr="00D712B9" w:rsidRDefault="000C61B3" w:rsidP="000C61B3">
      <w:pPr>
        <w:ind w:left="1702" w:hanging="851"/>
        <w:rPr>
          <w:szCs w:val="22"/>
          <w:lang w:eastAsia="ja-JP"/>
        </w:rPr>
      </w:pPr>
      <w:r w:rsidRPr="00D712B9">
        <w:rPr>
          <w:szCs w:val="22"/>
          <w:lang w:eastAsia="ja-JP"/>
        </w:rPr>
        <w:t>.</w:t>
      </w:r>
      <w:r w:rsidR="006402C8">
        <w:rPr>
          <w:szCs w:val="22"/>
          <w:lang w:eastAsia="ja-JP"/>
        </w:rPr>
        <w:t>10</w:t>
      </w:r>
      <w:r w:rsidRPr="00D712B9">
        <w:rPr>
          <w:szCs w:val="22"/>
          <w:lang w:eastAsia="ja-JP"/>
        </w:rPr>
        <w:tab/>
        <w:t>type of fuel;</w:t>
      </w:r>
    </w:p>
    <w:p w14:paraId="3F057E42" w14:textId="77777777" w:rsidR="000C61B3" w:rsidRPr="00D712B9" w:rsidRDefault="000C61B3" w:rsidP="000C61B3">
      <w:pPr>
        <w:ind w:left="1702" w:hanging="851"/>
        <w:rPr>
          <w:szCs w:val="22"/>
          <w:lang w:eastAsia="ja-JP"/>
        </w:rPr>
      </w:pPr>
    </w:p>
    <w:p w14:paraId="50C970EF" w14:textId="044BAC83" w:rsidR="000C61B3" w:rsidRPr="00D712B9" w:rsidRDefault="000C61B3" w:rsidP="000C61B3">
      <w:pPr>
        <w:ind w:left="1702" w:hanging="851"/>
        <w:rPr>
          <w:szCs w:val="22"/>
          <w:lang w:eastAsia="ja-JP"/>
        </w:rPr>
      </w:pPr>
      <w:r w:rsidRPr="00D712B9">
        <w:rPr>
          <w:szCs w:val="22"/>
          <w:lang w:eastAsia="ja-JP"/>
        </w:rPr>
        <w:t>.1</w:t>
      </w:r>
      <w:r w:rsidR="006402C8">
        <w:rPr>
          <w:szCs w:val="22"/>
          <w:lang w:eastAsia="ja-JP"/>
        </w:rPr>
        <w:t>1</w:t>
      </w:r>
      <w:r w:rsidRPr="00D712B9">
        <w:rPr>
          <w:szCs w:val="22"/>
          <w:lang w:eastAsia="ja-JP"/>
        </w:rPr>
        <w:tab/>
        <w:t>the specific fuel consumption (</w:t>
      </w:r>
      <w:r w:rsidRPr="00D712B9">
        <w:rPr>
          <w:i/>
          <w:iCs/>
          <w:szCs w:val="22"/>
          <w:lang w:eastAsia="ja-JP"/>
        </w:rPr>
        <w:t>SFC</w:t>
      </w:r>
      <w:r w:rsidRPr="00D712B9">
        <w:rPr>
          <w:szCs w:val="22"/>
          <w:lang w:eastAsia="ja-JP"/>
        </w:rPr>
        <w:t>) of the main and auxiliary engines, as specified in paragraph 2.2.</w:t>
      </w:r>
      <w:r w:rsidR="000E7912">
        <w:rPr>
          <w:szCs w:val="22"/>
          <w:lang w:eastAsia="ja-JP"/>
        </w:rPr>
        <w:t>3</w:t>
      </w:r>
      <w:r w:rsidRPr="00D712B9">
        <w:rPr>
          <w:szCs w:val="22"/>
          <w:lang w:eastAsia="ja-JP"/>
        </w:rPr>
        <w:t xml:space="preserve"> of the EEXI Calculation Guidelines;</w:t>
      </w:r>
    </w:p>
    <w:p w14:paraId="5AFE5B30" w14:textId="77777777" w:rsidR="000C61B3" w:rsidRPr="00D712B9" w:rsidRDefault="000C61B3" w:rsidP="000C61B3">
      <w:pPr>
        <w:ind w:left="1702" w:hanging="851"/>
        <w:rPr>
          <w:szCs w:val="22"/>
          <w:lang w:eastAsia="ja-JP"/>
        </w:rPr>
      </w:pPr>
    </w:p>
    <w:p w14:paraId="6AFD1C86" w14:textId="53B2AC45" w:rsidR="000C61B3" w:rsidRPr="00D712B9" w:rsidRDefault="000C61B3" w:rsidP="000C61B3">
      <w:pPr>
        <w:ind w:left="1702" w:hanging="851"/>
        <w:rPr>
          <w:szCs w:val="22"/>
          <w:lang w:eastAsia="ja-JP"/>
        </w:rPr>
      </w:pPr>
      <w:r w:rsidRPr="00D712B9">
        <w:rPr>
          <w:szCs w:val="22"/>
          <w:lang w:eastAsia="ja-JP"/>
        </w:rPr>
        <w:t>.1</w:t>
      </w:r>
      <w:r w:rsidR="006402C8">
        <w:rPr>
          <w:szCs w:val="22"/>
          <w:lang w:eastAsia="ja-JP"/>
        </w:rPr>
        <w:t>2</w:t>
      </w:r>
      <w:r w:rsidRPr="00D712B9">
        <w:rPr>
          <w:szCs w:val="22"/>
          <w:lang w:eastAsia="ja-JP"/>
        </w:rPr>
        <w:tab/>
        <w:t>the electric power table</w:t>
      </w:r>
      <w:r w:rsidRPr="00D712B9">
        <w:rPr>
          <w:rStyle w:val="FootnoteReference"/>
          <w:szCs w:val="22"/>
          <w:lang w:eastAsia="ja-JP"/>
        </w:rPr>
        <w:footnoteReference w:id="2"/>
      </w:r>
      <w:r w:rsidRPr="00D712B9">
        <w:rPr>
          <w:szCs w:val="22"/>
          <w:lang w:eastAsia="ja-JP"/>
        </w:rPr>
        <w:t xml:space="preserve"> for certain ship types, as necessary, as defined in the EEDI Calculation Guidelines;</w:t>
      </w:r>
    </w:p>
    <w:p w14:paraId="0B3C2397" w14:textId="77777777" w:rsidR="000C61B3" w:rsidRPr="00D712B9" w:rsidRDefault="000C61B3" w:rsidP="000C61B3">
      <w:pPr>
        <w:ind w:left="1702" w:hanging="851"/>
        <w:rPr>
          <w:szCs w:val="22"/>
          <w:lang w:eastAsia="ja-JP"/>
        </w:rPr>
      </w:pPr>
    </w:p>
    <w:p w14:paraId="1D2E0258" w14:textId="58FB26B3" w:rsidR="000C61B3" w:rsidRPr="00D712B9" w:rsidRDefault="000C61B3" w:rsidP="000C61B3">
      <w:pPr>
        <w:ind w:left="1702" w:hanging="851"/>
        <w:rPr>
          <w:rFonts w:cs="Arial"/>
          <w:szCs w:val="22"/>
          <w:lang w:eastAsia="ja-JP"/>
        </w:rPr>
      </w:pPr>
      <w:r w:rsidRPr="00D712B9">
        <w:rPr>
          <w:rFonts w:cs="Arial"/>
          <w:szCs w:val="22"/>
          <w:lang w:eastAsia="ja-JP"/>
        </w:rPr>
        <w:t>.1</w:t>
      </w:r>
      <w:r w:rsidR="006402C8">
        <w:rPr>
          <w:rFonts w:cs="Arial"/>
          <w:szCs w:val="22"/>
          <w:lang w:eastAsia="ja-JP"/>
        </w:rPr>
        <w:t>3</w:t>
      </w:r>
      <w:r w:rsidRPr="00D712B9">
        <w:rPr>
          <w:rFonts w:cs="Arial"/>
          <w:szCs w:val="22"/>
          <w:lang w:eastAsia="ja-JP"/>
        </w:rPr>
        <w:tab/>
        <w:t>principal particulars, ship type and the relevant information to classify the ship as such a ship type, classification notations and an overview of the propulsion system and electricity supply system on board;</w:t>
      </w:r>
    </w:p>
    <w:p w14:paraId="091C9D13" w14:textId="77777777" w:rsidR="000C61B3" w:rsidRPr="00D712B9" w:rsidRDefault="000C61B3" w:rsidP="000C61B3">
      <w:pPr>
        <w:ind w:left="1702" w:hanging="851"/>
        <w:rPr>
          <w:rFonts w:cs="Arial"/>
          <w:szCs w:val="22"/>
          <w:lang w:eastAsia="ja-JP"/>
        </w:rPr>
      </w:pPr>
    </w:p>
    <w:p w14:paraId="29C290BC" w14:textId="02101DC7" w:rsidR="000C61B3" w:rsidRPr="00D712B9" w:rsidRDefault="000C61B3" w:rsidP="000C61B3">
      <w:pPr>
        <w:ind w:left="1702" w:hanging="851"/>
        <w:rPr>
          <w:lang w:eastAsia="ja-JP"/>
        </w:rPr>
      </w:pPr>
      <w:r w:rsidRPr="00D712B9">
        <w:rPr>
          <w:rFonts w:cs="Arial" w:hint="eastAsia"/>
          <w:szCs w:val="22"/>
          <w:lang w:eastAsia="ja-JP"/>
        </w:rPr>
        <w:t>.1</w:t>
      </w:r>
      <w:r w:rsidR="006402C8">
        <w:rPr>
          <w:rFonts w:cs="Arial"/>
          <w:szCs w:val="22"/>
          <w:lang w:eastAsia="ja-JP"/>
        </w:rPr>
        <w:t>4</w:t>
      </w:r>
      <w:r w:rsidRPr="00D712B9">
        <w:rPr>
          <w:rFonts w:cs="Arial"/>
          <w:szCs w:val="22"/>
          <w:lang w:eastAsia="ja-JP"/>
        </w:rPr>
        <w:tab/>
        <w:t>description of energy saving equipment;</w:t>
      </w:r>
    </w:p>
    <w:p w14:paraId="283743EE" w14:textId="77777777" w:rsidR="000C61B3" w:rsidRPr="00D712B9" w:rsidRDefault="000C61B3" w:rsidP="000C61B3">
      <w:pPr>
        <w:ind w:left="1702" w:hanging="851"/>
        <w:rPr>
          <w:rFonts w:cs="Arial"/>
          <w:szCs w:val="22"/>
          <w:lang w:eastAsia="ja-JP"/>
        </w:rPr>
      </w:pPr>
    </w:p>
    <w:p w14:paraId="6B35CDD0" w14:textId="6E6224A5" w:rsidR="000C61B3" w:rsidRPr="00D712B9" w:rsidRDefault="000C61B3" w:rsidP="000C61B3">
      <w:pPr>
        <w:ind w:left="1702" w:hanging="851"/>
        <w:rPr>
          <w:rFonts w:cs="Arial"/>
          <w:szCs w:val="22"/>
          <w:lang w:eastAsia="ja-JP"/>
        </w:rPr>
      </w:pPr>
      <w:r w:rsidRPr="00D712B9">
        <w:rPr>
          <w:rFonts w:cs="Arial"/>
          <w:szCs w:val="22"/>
          <w:lang w:eastAsia="ja-JP"/>
        </w:rPr>
        <w:t>.</w:t>
      </w:r>
      <w:r w:rsidRPr="00D712B9">
        <w:rPr>
          <w:rFonts w:cs="Arial" w:hint="eastAsia"/>
          <w:szCs w:val="22"/>
          <w:lang w:eastAsia="ja-JP"/>
        </w:rPr>
        <w:t>1</w:t>
      </w:r>
      <w:r w:rsidR="006402C8">
        <w:rPr>
          <w:rFonts w:cs="Arial"/>
          <w:szCs w:val="22"/>
          <w:lang w:eastAsia="ja-JP"/>
        </w:rPr>
        <w:t>5</w:t>
      </w:r>
      <w:r w:rsidRPr="00D712B9">
        <w:rPr>
          <w:rFonts w:cs="Arial"/>
          <w:szCs w:val="22"/>
          <w:lang w:eastAsia="ja-JP"/>
        </w:rPr>
        <w:tab/>
        <w:t>calculated value of the attained EEXI, including the calculation summary, which should contain, at a minimum, each value of the calculation parameters and the calculation process used to determine the attained EEXI; and</w:t>
      </w:r>
    </w:p>
    <w:p w14:paraId="0A2581ED" w14:textId="77777777" w:rsidR="000C61B3" w:rsidRPr="00D712B9" w:rsidRDefault="000C61B3" w:rsidP="000C61B3">
      <w:pPr>
        <w:ind w:left="1702" w:hanging="851"/>
        <w:rPr>
          <w:rFonts w:cs="Arial"/>
          <w:szCs w:val="22"/>
          <w:lang w:eastAsia="ja-JP"/>
        </w:rPr>
      </w:pPr>
    </w:p>
    <w:p w14:paraId="5BF62129" w14:textId="0D33311F" w:rsidR="000C61B3" w:rsidRPr="00D712B9" w:rsidRDefault="000C61B3" w:rsidP="000C61B3">
      <w:pPr>
        <w:ind w:left="1702" w:hanging="851"/>
        <w:rPr>
          <w:rFonts w:cs="Arial"/>
          <w:szCs w:val="22"/>
          <w:lang w:eastAsia="ja-JP"/>
        </w:rPr>
      </w:pPr>
      <w:r w:rsidRPr="00D712B9">
        <w:rPr>
          <w:rFonts w:cs="Arial" w:hint="eastAsia"/>
          <w:szCs w:val="22"/>
          <w:lang w:eastAsia="ja-JP"/>
        </w:rPr>
        <w:t>.</w:t>
      </w:r>
      <w:r w:rsidRPr="00D712B9">
        <w:rPr>
          <w:rFonts w:cs="Arial"/>
          <w:szCs w:val="22"/>
          <w:lang w:eastAsia="ja-JP"/>
        </w:rPr>
        <w:t>1</w:t>
      </w:r>
      <w:r w:rsidR="006402C8">
        <w:rPr>
          <w:rFonts w:cs="Arial"/>
          <w:szCs w:val="22"/>
          <w:lang w:eastAsia="ja-JP"/>
        </w:rPr>
        <w:t>6</w:t>
      </w:r>
      <w:r w:rsidRPr="00D712B9">
        <w:rPr>
          <w:rFonts w:cs="Arial"/>
          <w:szCs w:val="22"/>
          <w:lang w:eastAsia="ja-JP"/>
        </w:rPr>
        <w:tab/>
        <w:t>for LNG carriers:</w:t>
      </w:r>
    </w:p>
    <w:p w14:paraId="0C63075A" w14:textId="77777777" w:rsidR="000C61B3" w:rsidRPr="00D712B9" w:rsidRDefault="000C61B3" w:rsidP="000C61B3">
      <w:pPr>
        <w:ind w:left="1702" w:hanging="851"/>
        <w:rPr>
          <w:rFonts w:cs="Arial"/>
          <w:szCs w:val="22"/>
          <w:lang w:eastAsia="ja-JP"/>
        </w:rPr>
      </w:pPr>
    </w:p>
    <w:p w14:paraId="4E1DB8EC" w14:textId="77777777" w:rsidR="000C61B3" w:rsidRPr="00D712B9" w:rsidRDefault="000C61B3" w:rsidP="000C61B3">
      <w:pPr>
        <w:ind w:left="2552" w:hanging="851"/>
        <w:rPr>
          <w:rFonts w:cs="Arial"/>
          <w:szCs w:val="22"/>
          <w:lang w:eastAsia="ja-JP"/>
        </w:rPr>
      </w:pPr>
      <w:r w:rsidRPr="00D712B9">
        <w:rPr>
          <w:rFonts w:cs="Arial"/>
          <w:szCs w:val="22"/>
          <w:lang w:eastAsia="ja-JP"/>
        </w:rPr>
        <w:t>.1</w:t>
      </w:r>
      <w:r w:rsidRPr="00D712B9">
        <w:rPr>
          <w:rFonts w:cs="Arial"/>
          <w:szCs w:val="22"/>
          <w:lang w:eastAsia="ja-JP"/>
        </w:rPr>
        <w:tab/>
        <w:t>type and outline of propulsion systems (such as direct drive diesel, diesel electric, steam turbine);</w:t>
      </w:r>
    </w:p>
    <w:p w14:paraId="654C1C89" w14:textId="77777777" w:rsidR="000C61B3" w:rsidRPr="00D712B9" w:rsidRDefault="000C61B3" w:rsidP="000C61B3">
      <w:pPr>
        <w:ind w:left="2552" w:hanging="851"/>
        <w:rPr>
          <w:rFonts w:cs="Arial"/>
          <w:szCs w:val="22"/>
          <w:lang w:eastAsia="ja-JP"/>
        </w:rPr>
      </w:pPr>
    </w:p>
    <w:p w14:paraId="33EF95B4" w14:textId="77777777" w:rsidR="000C61B3" w:rsidRPr="00D712B9" w:rsidRDefault="000C61B3" w:rsidP="000C61B3">
      <w:pPr>
        <w:ind w:left="2552" w:hanging="851"/>
        <w:rPr>
          <w:rFonts w:cs="Arial"/>
          <w:szCs w:val="22"/>
          <w:lang w:eastAsia="ja-JP"/>
        </w:rPr>
      </w:pPr>
      <w:r w:rsidRPr="00D712B9">
        <w:rPr>
          <w:rFonts w:cs="Arial" w:hint="eastAsia"/>
          <w:szCs w:val="22"/>
          <w:lang w:eastAsia="ja-JP"/>
        </w:rPr>
        <w:t>.</w:t>
      </w:r>
      <w:r w:rsidRPr="00D712B9">
        <w:rPr>
          <w:rFonts w:cs="Arial"/>
          <w:szCs w:val="22"/>
          <w:lang w:eastAsia="ja-JP"/>
        </w:rPr>
        <w:t>2</w:t>
      </w:r>
      <w:r w:rsidRPr="00D712B9">
        <w:rPr>
          <w:rFonts w:cs="Arial"/>
          <w:szCs w:val="22"/>
          <w:lang w:eastAsia="ja-JP"/>
        </w:rPr>
        <w:tab/>
        <w:t>LNG cargo tank capacity in m</w:t>
      </w:r>
      <w:r w:rsidRPr="00D712B9">
        <w:rPr>
          <w:rFonts w:cs="Arial"/>
          <w:szCs w:val="22"/>
          <w:vertAlign w:val="superscript"/>
          <w:lang w:eastAsia="ja-JP"/>
        </w:rPr>
        <w:t>3</w:t>
      </w:r>
      <w:r w:rsidRPr="00D712B9">
        <w:rPr>
          <w:rFonts w:cs="Arial"/>
          <w:szCs w:val="22"/>
          <w:lang w:eastAsia="ja-JP"/>
        </w:rPr>
        <w:t xml:space="preserve"> and BOR as defined in paragraph 2.2.5.6.3 of the EEDI Calculation Guidelines;</w:t>
      </w:r>
    </w:p>
    <w:p w14:paraId="094EDD61" w14:textId="77777777" w:rsidR="000C61B3" w:rsidRPr="00D712B9" w:rsidRDefault="000C61B3" w:rsidP="000C61B3">
      <w:pPr>
        <w:ind w:left="2552" w:hanging="851"/>
        <w:rPr>
          <w:rFonts w:cs="Arial"/>
          <w:szCs w:val="22"/>
          <w:lang w:eastAsia="ja-JP"/>
        </w:rPr>
      </w:pPr>
    </w:p>
    <w:p w14:paraId="318F948D" w14:textId="77777777" w:rsidR="000C61B3" w:rsidRPr="00D712B9" w:rsidRDefault="000C61B3" w:rsidP="000C61B3">
      <w:pPr>
        <w:ind w:left="2552" w:hanging="851"/>
        <w:rPr>
          <w:rFonts w:cs="Arial"/>
          <w:szCs w:val="22"/>
          <w:lang w:eastAsia="ja-JP"/>
        </w:rPr>
      </w:pPr>
      <w:r w:rsidRPr="00D712B9">
        <w:rPr>
          <w:rFonts w:cs="Arial"/>
          <w:szCs w:val="22"/>
          <w:lang w:eastAsia="ja-JP"/>
        </w:rPr>
        <w:t>.3</w:t>
      </w:r>
      <w:r w:rsidRPr="00D712B9">
        <w:rPr>
          <w:rFonts w:cs="Arial"/>
          <w:szCs w:val="22"/>
          <w:lang w:eastAsia="ja-JP"/>
        </w:rPr>
        <w:tab/>
        <w:t>shaft power of the propeller shaft after transmission gear at 100% of the rated output of motor (</w:t>
      </w:r>
      <w:r w:rsidRPr="00D712B9">
        <w:rPr>
          <w:rFonts w:cs="Arial"/>
          <w:i/>
          <w:iCs/>
          <w:szCs w:val="22"/>
          <w:lang w:eastAsia="ja-JP"/>
        </w:rPr>
        <w:t>MPP</w:t>
      </w:r>
      <w:r w:rsidRPr="00D712B9">
        <w:rPr>
          <w:rFonts w:cs="Arial"/>
          <w:i/>
          <w:iCs/>
          <w:szCs w:val="22"/>
          <w:vertAlign w:val="subscript"/>
          <w:lang w:eastAsia="ja-JP"/>
        </w:rPr>
        <w:t>Motor</w:t>
      </w:r>
      <w:r w:rsidRPr="00D712B9">
        <w:rPr>
          <w:rFonts w:cs="Arial"/>
          <w:szCs w:val="22"/>
          <w:lang w:eastAsia="ja-JP"/>
        </w:rPr>
        <w:t xml:space="preserve">) and </w:t>
      </w:r>
      <m:oMath>
        <m:sSub>
          <m:sSubPr>
            <m:ctrlPr>
              <w:rPr>
                <w:rFonts w:ascii="Cambria Math" w:hAnsi="Cambria Math" w:cs="Arial"/>
                <w:i/>
                <w:szCs w:val="22"/>
                <w:lang w:eastAsia="ja-JP"/>
              </w:rPr>
            </m:ctrlPr>
          </m:sSubPr>
          <m:e>
            <m:r>
              <w:rPr>
                <w:rFonts w:ascii="Cambria Math" w:hAnsi="Cambria Math" w:cs="Arial"/>
                <w:szCs w:val="22"/>
                <w:lang w:eastAsia="ja-JP"/>
              </w:rPr>
              <m:t>η</m:t>
            </m:r>
          </m:e>
          <m:sub>
            <m:r>
              <w:rPr>
                <w:rFonts w:ascii="Cambria Math" w:hAnsi="Cambria Math" w:cs="Arial"/>
                <w:szCs w:val="22"/>
                <w:lang w:eastAsia="ja-JP"/>
              </w:rPr>
              <m:t>(i)</m:t>
            </m:r>
          </m:sub>
        </m:sSub>
      </m:oMath>
      <w:r w:rsidRPr="00D712B9">
        <w:rPr>
          <w:rFonts w:cs="Arial"/>
          <w:szCs w:val="22"/>
          <w:lang w:eastAsia="ja-JP"/>
        </w:rPr>
        <w:t xml:space="preserve"> for diesel electric;</w:t>
      </w:r>
    </w:p>
    <w:p w14:paraId="6C42B58B" w14:textId="77777777" w:rsidR="000C61B3" w:rsidRPr="00D712B9" w:rsidRDefault="000C61B3" w:rsidP="000C61B3">
      <w:pPr>
        <w:ind w:left="2552" w:hanging="851"/>
        <w:rPr>
          <w:rFonts w:cs="Arial"/>
          <w:szCs w:val="22"/>
          <w:lang w:eastAsia="ja-JP"/>
        </w:rPr>
      </w:pPr>
    </w:p>
    <w:p w14:paraId="563B8AE8" w14:textId="77777777" w:rsidR="000C61B3" w:rsidRPr="00D712B9" w:rsidRDefault="000C61B3" w:rsidP="000C61B3">
      <w:pPr>
        <w:ind w:left="2552" w:hanging="851"/>
        <w:rPr>
          <w:rFonts w:cs="Arial"/>
          <w:szCs w:val="22"/>
          <w:lang w:eastAsia="ja-JP"/>
        </w:rPr>
      </w:pPr>
      <w:r w:rsidRPr="00D712B9">
        <w:rPr>
          <w:rFonts w:cs="Arial"/>
          <w:szCs w:val="22"/>
          <w:lang w:eastAsia="ja-JP"/>
        </w:rPr>
        <w:t>.4</w:t>
      </w:r>
      <w:r w:rsidRPr="00D712B9">
        <w:rPr>
          <w:rFonts w:cs="Arial"/>
          <w:szCs w:val="22"/>
          <w:lang w:eastAsia="ja-JP"/>
        </w:rPr>
        <w:tab/>
        <w:t>shaft power of the propeller shaft after transmission gear at the de-rated output of motor (</w:t>
      </w:r>
      <w:r w:rsidRPr="00D712B9">
        <w:rPr>
          <w:rFonts w:cs="Arial"/>
          <w:i/>
          <w:iCs/>
          <w:szCs w:val="22"/>
          <w:lang w:eastAsia="ja-JP"/>
        </w:rPr>
        <w:t>MPP</w:t>
      </w:r>
      <w:r w:rsidRPr="00D712B9">
        <w:rPr>
          <w:rFonts w:cs="Arial"/>
          <w:i/>
          <w:iCs/>
          <w:szCs w:val="22"/>
          <w:vertAlign w:val="subscript"/>
          <w:lang w:eastAsia="ja-JP"/>
        </w:rPr>
        <w:t>Motor,lim</w:t>
      </w:r>
      <w:r w:rsidRPr="00D712B9">
        <w:rPr>
          <w:rFonts w:cs="Arial"/>
          <w:szCs w:val="22"/>
          <w:lang w:eastAsia="ja-JP"/>
        </w:rPr>
        <w:t xml:space="preserve">) </w:t>
      </w:r>
      <w:r w:rsidRPr="00D712B9">
        <w:rPr>
          <w:szCs w:val="22"/>
          <w:lang w:eastAsia="ja-JP"/>
        </w:rPr>
        <w:t xml:space="preserve">in </w:t>
      </w:r>
      <w:r w:rsidRPr="00D712B9">
        <w:rPr>
          <w:rFonts w:cs="Arial"/>
          <w:szCs w:val="22"/>
          <w:lang w:eastAsia="ja-JP"/>
        </w:rPr>
        <w:t>case where the Shaft / Engine Power Limitation is installed;</w:t>
      </w:r>
    </w:p>
    <w:p w14:paraId="454CD866" w14:textId="77777777" w:rsidR="000C61B3" w:rsidRPr="00D712B9" w:rsidRDefault="000C61B3" w:rsidP="000C61B3">
      <w:pPr>
        <w:ind w:left="2552" w:hanging="851"/>
        <w:rPr>
          <w:rFonts w:cs="Arial"/>
          <w:szCs w:val="22"/>
          <w:lang w:eastAsia="ja-JP"/>
        </w:rPr>
      </w:pPr>
    </w:p>
    <w:p w14:paraId="30168D09" w14:textId="77777777" w:rsidR="000C61B3" w:rsidRPr="00D712B9" w:rsidRDefault="000C61B3" w:rsidP="000C61B3">
      <w:pPr>
        <w:ind w:left="2552" w:hanging="851"/>
        <w:rPr>
          <w:rFonts w:cs="Arial"/>
          <w:szCs w:val="22"/>
          <w:lang w:eastAsia="ja-JP"/>
        </w:rPr>
      </w:pPr>
      <w:r w:rsidRPr="00D712B9">
        <w:rPr>
          <w:rFonts w:cs="Arial" w:hint="eastAsia"/>
          <w:szCs w:val="22"/>
          <w:lang w:eastAsia="ja-JP"/>
        </w:rPr>
        <w:t>.</w:t>
      </w:r>
      <w:r w:rsidRPr="00D712B9">
        <w:rPr>
          <w:rFonts w:cs="Arial"/>
          <w:szCs w:val="22"/>
          <w:lang w:eastAsia="ja-JP"/>
        </w:rPr>
        <w:t>5</w:t>
      </w:r>
      <w:r w:rsidRPr="00D712B9">
        <w:rPr>
          <w:rFonts w:cs="Arial"/>
          <w:szCs w:val="22"/>
          <w:lang w:eastAsia="ja-JP"/>
        </w:rPr>
        <w:tab/>
        <w:t>maximum continuous rated power (</w:t>
      </w:r>
      <w:r w:rsidRPr="00D712B9">
        <w:rPr>
          <w:rFonts w:cs="Arial"/>
          <w:i/>
          <w:iCs/>
          <w:szCs w:val="22"/>
          <w:lang w:eastAsia="ja-JP"/>
        </w:rPr>
        <w:t>MCR</w:t>
      </w:r>
      <w:r w:rsidRPr="00D712B9">
        <w:rPr>
          <w:rFonts w:cs="Arial"/>
          <w:i/>
          <w:iCs/>
          <w:szCs w:val="22"/>
          <w:vertAlign w:val="subscript"/>
          <w:lang w:eastAsia="ja-JP"/>
        </w:rPr>
        <w:t>SteamTurbine</w:t>
      </w:r>
      <w:r w:rsidRPr="00D712B9">
        <w:rPr>
          <w:rFonts w:cs="Arial"/>
          <w:szCs w:val="22"/>
          <w:lang w:eastAsia="ja-JP"/>
        </w:rPr>
        <w:t>) for steam turbine;</w:t>
      </w:r>
    </w:p>
    <w:p w14:paraId="6C2D4CC9" w14:textId="77777777" w:rsidR="000C61B3" w:rsidRPr="00D712B9" w:rsidRDefault="000C61B3" w:rsidP="000C61B3">
      <w:pPr>
        <w:ind w:left="2552" w:hanging="851"/>
        <w:rPr>
          <w:rFonts w:cs="Arial"/>
          <w:szCs w:val="22"/>
          <w:lang w:eastAsia="ja-JP"/>
        </w:rPr>
      </w:pPr>
    </w:p>
    <w:p w14:paraId="20E7B5E7" w14:textId="77777777" w:rsidR="000C61B3" w:rsidRPr="00D712B9" w:rsidRDefault="000C61B3" w:rsidP="000C61B3">
      <w:pPr>
        <w:ind w:left="2552" w:hanging="851"/>
        <w:rPr>
          <w:rFonts w:cs="Arial"/>
          <w:szCs w:val="22"/>
          <w:lang w:eastAsia="ja-JP"/>
        </w:rPr>
      </w:pPr>
      <w:r w:rsidRPr="00D712B9">
        <w:rPr>
          <w:rFonts w:cs="Arial" w:hint="eastAsia"/>
          <w:szCs w:val="22"/>
          <w:lang w:eastAsia="ja-JP"/>
        </w:rPr>
        <w:t>.</w:t>
      </w:r>
      <w:r w:rsidRPr="00D712B9">
        <w:rPr>
          <w:rFonts w:cs="Arial"/>
          <w:szCs w:val="22"/>
          <w:lang w:eastAsia="ja-JP"/>
        </w:rPr>
        <w:t>6</w:t>
      </w:r>
      <w:r w:rsidRPr="00D712B9">
        <w:rPr>
          <w:rFonts w:cs="Arial"/>
          <w:szCs w:val="22"/>
          <w:lang w:eastAsia="ja-JP"/>
        </w:rPr>
        <w:tab/>
        <w:t>limited maximum continuous rated power (</w:t>
      </w:r>
      <w:r w:rsidRPr="00D712B9">
        <w:rPr>
          <w:rFonts w:cs="Arial"/>
          <w:i/>
          <w:iCs/>
          <w:szCs w:val="22"/>
          <w:lang w:eastAsia="ja-JP"/>
        </w:rPr>
        <w:t>MCR</w:t>
      </w:r>
      <w:r w:rsidRPr="00D712B9">
        <w:rPr>
          <w:rFonts w:cs="Arial"/>
          <w:i/>
          <w:iCs/>
          <w:szCs w:val="22"/>
          <w:vertAlign w:val="subscript"/>
          <w:lang w:eastAsia="ja-JP"/>
        </w:rPr>
        <w:t>SteamTurbine,lim</w:t>
      </w:r>
      <w:r w:rsidRPr="00D712B9">
        <w:rPr>
          <w:rFonts w:cs="Arial"/>
          <w:szCs w:val="22"/>
          <w:lang w:eastAsia="ja-JP"/>
        </w:rPr>
        <w:t>) for steam turbine</w:t>
      </w:r>
      <w:r w:rsidRPr="00D712B9">
        <w:rPr>
          <w:szCs w:val="22"/>
          <w:lang w:eastAsia="ja-JP"/>
        </w:rPr>
        <w:t xml:space="preserve"> in </w:t>
      </w:r>
      <w:r w:rsidRPr="00D712B9">
        <w:rPr>
          <w:rFonts w:cs="Arial"/>
          <w:szCs w:val="22"/>
          <w:lang w:eastAsia="ja-JP"/>
        </w:rPr>
        <w:t>case where the Shaft / Engine Power Limitation is installed; and</w:t>
      </w:r>
    </w:p>
    <w:p w14:paraId="743A348F" w14:textId="77777777" w:rsidR="000C61B3" w:rsidRPr="00D712B9" w:rsidRDefault="000C61B3" w:rsidP="000C61B3">
      <w:pPr>
        <w:ind w:left="2552" w:hanging="851"/>
        <w:rPr>
          <w:rFonts w:cs="Arial"/>
          <w:szCs w:val="22"/>
          <w:lang w:eastAsia="ja-JP"/>
        </w:rPr>
      </w:pPr>
    </w:p>
    <w:p w14:paraId="77FF4363" w14:textId="77777777" w:rsidR="000C61B3" w:rsidRPr="00D712B9" w:rsidRDefault="000C61B3" w:rsidP="000C61B3">
      <w:pPr>
        <w:ind w:left="2552" w:hanging="851"/>
        <w:rPr>
          <w:rFonts w:cs="Arial"/>
          <w:szCs w:val="22"/>
          <w:lang w:eastAsia="ja-JP"/>
        </w:rPr>
      </w:pPr>
      <w:r w:rsidRPr="00D712B9">
        <w:rPr>
          <w:rFonts w:cs="Arial" w:hint="eastAsia"/>
          <w:szCs w:val="22"/>
          <w:lang w:eastAsia="ja-JP"/>
        </w:rPr>
        <w:t>.</w:t>
      </w:r>
      <w:r w:rsidRPr="00D712B9">
        <w:rPr>
          <w:rFonts w:cs="Arial"/>
          <w:szCs w:val="22"/>
          <w:lang w:eastAsia="ja-JP"/>
        </w:rPr>
        <w:t>7</w:t>
      </w:r>
      <w:r w:rsidRPr="00D712B9">
        <w:rPr>
          <w:rFonts w:cs="Arial"/>
          <w:szCs w:val="22"/>
          <w:lang w:eastAsia="ja-JP"/>
        </w:rPr>
        <w:tab/>
      </w:r>
      <w:r w:rsidRPr="00D712B9">
        <w:rPr>
          <w:rFonts w:cs="Arial"/>
          <w:i/>
          <w:iCs/>
          <w:szCs w:val="22"/>
          <w:lang w:eastAsia="ja-JP"/>
        </w:rPr>
        <w:t>SFC</w:t>
      </w:r>
      <w:r w:rsidRPr="00D712B9">
        <w:rPr>
          <w:rFonts w:cs="Arial"/>
          <w:i/>
          <w:iCs/>
          <w:szCs w:val="22"/>
          <w:vertAlign w:val="subscript"/>
          <w:lang w:eastAsia="ja-JP"/>
        </w:rPr>
        <w:t>SteamTurbine</w:t>
      </w:r>
      <w:r w:rsidRPr="00D712B9">
        <w:rPr>
          <w:rFonts w:cs="Arial"/>
          <w:szCs w:val="22"/>
          <w:lang w:eastAsia="ja-JP"/>
        </w:rPr>
        <w:t xml:space="preserve"> for steam turbine, as specified in paragraph 2.2.7.2 of the EEDI Calculation Guidelines.</w:t>
      </w:r>
    </w:p>
    <w:p w14:paraId="16C92D78" w14:textId="77777777" w:rsidR="000C61B3" w:rsidRDefault="000C61B3" w:rsidP="000C61B3">
      <w:pPr>
        <w:rPr>
          <w:szCs w:val="22"/>
          <w:lang w:eastAsia="ja-JP"/>
        </w:rPr>
      </w:pPr>
    </w:p>
    <w:p w14:paraId="3EE21BDA" w14:textId="77777777" w:rsidR="000C61B3" w:rsidRDefault="000C61B3" w:rsidP="000C61B3">
      <w:pPr>
        <w:rPr>
          <w:szCs w:val="22"/>
          <w:lang w:eastAsia="ja-JP"/>
        </w:rPr>
      </w:pPr>
      <w:r w:rsidRPr="00E17891">
        <w:rPr>
          <w:szCs w:val="22"/>
          <w:lang w:eastAsia="ja-JP"/>
        </w:rPr>
        <w:t>A sample of an EE</w:t>
      </w:r>
      <w:r>
        <w:rPr>
          <w:szCs w:val="22"/>
          <w:lang w:eastAsia="ja-JP"/>
        </w:rPr>
        <w:t>X</w:t>
      </w:r>
      <w:r w:rsidRPr="00E17891">
        <w:rPr>
          <w:szCs w:val="22"/>
          <w:lang w:eastAsia="ja-JP"/>
        </w:rPr>
        <w:t>I Technical File is provided in appendix.</w:t>
      </w:r>
    </w:p>
    <w:p w14:paraId="03534A13" w14:textId="77777777" w:rsidR="000C61B3" w:rsidRPr="00E17891" w:rsidRDefault="000C61B3" w:rsidP="000C61B3">
      <w:pPr>
        <w:rPr>
          <w:szCs w:val="22"/>
          <w:lang w:eastAsia="ja-JP"/>
        </w:rPr>
      </w:pPr>
    </w:p>
    <w:p w14:paraId="2D4D6025" w14:textId="77777777" w:rsidR="000C61B3" w:rsidRDefault="000C61B3" w:rsidP="000C61B3">
      <w:pPr>
        <w:rPr>
          <w:lang w:eastAsia="ja-JP"/>
        </w:rPr>
      </w:pPr>
      <w:r w:rsidRPr="00C82347">
        <w:t>4.2.</w:t>
      </w:r>
      <w:r>
        <w:rPr>
          <w:rFonts w:hint="eastAsia"/>
          <w:lang w:eastAsia="ja-JP"/>
        </w:rPr>
        <w:t>3</w:t>
      </w:r>
      <w:r w:rsidRPr="00C82347">
        <w:tab/>
      </w:r>
      <w:r w:rsidRPr="00C82347">
        <w:rPr>
          <w:rFonts w:hint="eastAsia"/>
        </w:rPr>
        <w:t xml:space="preserve">The </w:t>
      </w:r>
      <w:r w:rsidRPr="00480E66">
        <w:rPr>
          <w:rFonts w:hint="eastAsia"/>
          <w:i/>
        </w:rPr>
        <w:t>SFC</w:t>
      </w:r>
      <w:r w:rsidRPr="00C82347">
        <w:t xml:space="preserve"> </w:t>
      </w:r>
      <w:r w:rsidRPr="00C82347">
        <w:rPr>
          <w:rFonts w:hint="eastAsia"/>
        </w:rPr>
        <w:t>should be corrected to the value corresponding to the ISO standard reference conditions using the standard lower calorific value of the fuel oil, referring to ISO 15550:2002 and ISO 3046-1:2002</w:t>
      </w:r>
      <w:r w:rsidRPr="00C82347">
        <w:t>.</w:t>
      </w:r>
      <w:r w:rsidRPr="00C82347">
        <w:rPr>
          <w:rFonts w:hint="eastAsia"/>
        </w:rPr>
        <w:t xml:space="preserve"> </w:t>
      </w:r>
      <w:r w:rsidRPr="00C82347">
        <w:t xml:space="preserve">For </w:t>
      </w:r>
      <w:r w:rsidRPr="00C82347">
        <w:rPr>
          <w:rFonts w:hint="eastAsia"/>
        </w:rPr>
        <w:t xml:space="preserve">the </w:t>
      </w:r>
      <w:r w:rsidRPr="00C82347">
        <w:t xml:space="preserve">confirmation of </w:t>
      </w:r>
      <w:r w:rsidRPr="00C82347">
        <w:rPr>
          <w:rFonts w:hint="eastAsia"/>
        </w:rPr>
        <w:t xml:space="preserve">the </w:t>
      </w:r>
      <w:r w:rsidRPr="00480E66">
        <w:rPr>
          <w:rFonts w:hint="eastAsia"/>
          <w:i/>
        </w:rPr>
        <w:t>SFC</w:t>
      </w:r>
      <w:r w:rsidRPr="00C82347">
        <w:t xml:space="preserve">, a copy of </w:t>
      </w:r>
      <w:r w:rsidRPr="00C82347">
        <w:rPr>
          <w:rFonts w:hint="eastAsia"/>
        </w:rPr>
        <w:t xml:space="preserve">the approved </w:t>
      </w:r>
      <w:r w:rsidRPr="00C82347">
        <w:t>NO</w:t>
      </w:r>
      <w:r w:rsidRPr="00C82347">
        <w:rPr>
          <w:vertAlign w:val="subscript"/>
        </w:rPr>
        <w:t>x</w:t>
      </w:r>
      <w:r w:rsidRPr="00C82347">
        <w:t xml:space="preserve"> Technical File </w:t>
      </w:r>
      <w:r w:rsidRPr="00C82347">
        <w:rPr>
          <w:rFonts w:hint="eastAsia"/>
        </w:rPr>
        <w:t>and documented summary of the correction calculation</w:t>
      </w:r>
      <w:r w:rsidRPr="00C82347">
        <w:rPr>
          <w:rFonts w:hint="eastAsia"/>
          <w:lang w:eastAsia="ja-JP"/>
        </w:rPr>
        <w:t>s</w:t>
      </w:r>
      <w:r w:rsidRPr="00C82347">
        <w:rPr>
          <w:rFonts w:hint="eastAsia"/>
        </w:rPr>
        <w:t xml:space="preserve"> </w:t>
      </w:r>
      <w:r w:rsidRPr="00C82347">
        <w:t xml:space="preserve">should be submitted to </w:t>
      </w:r>
      <w:r w:rsidRPr="00C82347">
        <w:rPr>
          <w:rFonts w:hint="eastAsia"/>
        </w:rPr>
        <w:t xml:space="preserve">the </w:t>
      </w:r>
      <w:r w:rsidRPr="00C82347">
        <w:rPr>
          <w:rFonts w:hint="eastAsia"/>
          <w:lang w:eastAsia="ja-JP"/>
        </w:rPr>
        <w:t>verifier</w:t>
      </w:r>
      <w:r w:rsidRPr="00C82347">
        <w:t xml:space="preserve">. </w:t>
      </w:r>
    </w:p>
    <w:p w14:paraId="0C6E297D" w14:textId="77777777" w:rsidR="000C61B3" w:rsidRDefault="000C61B3" w:rsidP="000C61B3">
      <w:pPr>
        <w:rPr>
          <w:lang w:eastAsia="ja-JP"/>
        </w:rPr>
      </w:pPr>
    </w:p>
    <w:p w14:paraId="793A53CF" w14:textId="77777777" w:rsidR="000C61B3" w:rsidRDefault="000C61B3" w:rsidP="000C61B3">
      <w:pPr>
        <w:rPr>
          <w:szCs w:val="22"/>
          <w:lang w:eastAsia="ja-JP"/>
        </w:rPr>
      </w:pPr>
      <w:r w:rsidRPr="0045572C">
        <w:rPr>
          <w:szCs w:val="22"/>
          <w:lang w:eastAsia="ja-JP"/>
        </w:rPr>
        <w:t>4.2.</w:t>
      </w:r>
      <w:r>
        <w:rPr>
          <w:szCs w:val="22"/>
          <w:lang w:eastAsia="ja-JP"/>
        </w:rPr>
        <w:t>4</w:t>
      </w:r>
      <w:r>
        <w:rPr>
          <w:szCs w:val="22"/>
          <w:lang w:eastAsia="ja-JP"/>
        </w:rPr>
        <w:tab/>
      </w:r>
      <w:r w:rsidRPr="0045572C">
        <w:rPr>
          <w:szCs w:val="22"/>
          <w:lang w:eastAsia="ja-JP"/>
        </w:rPr>
        <w:t xml:space="preserve">For ships equipped with dual-fuel engine(s) using LNG and fuel oil, the </w:t>
      </w:r>
      <w:r w:rsidRPr="00C475F3">
        <w:rPr>
          <w:i/>
          <w:iCs/>
          <w:szCs w:val="22"/>
          <w:lang w:eastAsia="ja-JP"/>
        </w:rPr>
        <w:t>C</w:t>
      </w:r>
      <w:r w:rsidRPr="00C475F3">
        <w:rPr>
          <w:i/>
          <w:iCs/>
          <w:szCs w:val="22"/>
          <w:vertAlign w:val="subscript"/>
          <w:lang w:eastAsia="ja-JP"/>
        </w:rPr>
        <w:t>F</w:t>
      </w:r>
      <w:r w:rsidRPr="0045572C">
        <w:rPr>
          <w:szCs w:val="22"/>
          <w:lang w:eastAsia="ja-JP"/>
        </w:rPr>
        <w:t>-factor for gas (LNG) and the specific fuel consumption (</w:t>
      </w:r>
      <w:r w:rsidRPr="00C475F3">
        <w:rPr>
          <w:i/>
          <w:iCs/>
          <w:szCs w:val="22"/>
          <w:lang w:eastAsia="ja-JP"/>
        </w:rPr>
        <w:t>SFC</w:t>
      </w:r>
      <w:r w:rsidRPr="0045572C">
        <w:rPr>
          <w:szCs w:val="22"/>
          <w:lang w:eastAsia="ja-JP"/>
        </w:rPr>
        <w:t xml:space="preserve">) of gas fuel should be used by applying the criteria </w:t>
      </w:r>
      <w:r>
        <w:rPr>
          <w:szCs w:val="22"/>
          <w:lang w:eastAsia="ja-JP"/>
        </w:rPr>
        <w:t xml:space="preserve">specified in </w:t>
      </w:r>
      <w:r w:rsidRPr="00D71C75">
        <w:rPr>
          <w:szCs w:val="22"/>
          <w:lang w:eastAsia="ja-JP"/>
        </w:rPr>
        <w:t xml:space="preserve">paragraph 4.2.3 of </w:t>
      </w:r>
      <w:r>
        <w:rPr>
          <w:rFonts w:hint="eastAsia"/>
          <w:szCs w:val="22"/>
          <w:lang w:eastAsia="ja-JP"/>
        </w:rPr>
        <w:t xml:space="preserve">the </w:t>
      </w:r>
      <w:r w:rsidRPr="00140DC0">
        <w:rPr>
          <w:szCs w:val="22"/>
          <w:lang w:eastAsia="ja-JP"/>
        </w:rPr>
        <w:t>2014 Guidelines on survey and certification of the energy efficiency design index (EEDI), as amended</w:t>
      </w:r>
      <w:r>
        <w:rPr>
          <w:rStyle w:val="FootnoteReference"/>
          <w:szCs w:val="22"/>
          <w:lang w:eastAsia="ja-JP"/>
        </w:rPr>
        <w:footnoteReference w:id="3"/>
      </w:r>
      <w:r>
        <w:rPr>
          <w:szCs w:val="22"/>
          <w:lang w:eastAsia="ja-JP"/>
        </w:rPr>
        <w:t>,</w:t>
      </w:r>
      <w:r w:rsidRPr="00140DC0">
        <w:rPr>
          <w:szCs w:val="22"/>
          <w:lang w:eastAsia="ja-JP"/>
        </w:rPr>
        <w:t xml:space="preserve"> </w:t>
      </w:r>
      <w:r w:rsidRPr="0045572C">
        <w:rPr>
          <w:szCs w:val="22"/>
          <w:lang w:eastAsia="ja-JP"/>
        </w:rPr>
        <w:t>as a basis for the guidance of the Administration</w:t>
      </w:r>
      <w:r>
        <w:rPr>
          <w:szCs w:val="22"/>
          <w:lang w:eastAsia="ja-JP"/>
        </w:rPr>
        <w:t>.</w:t>
      </w:r>
    </w:p>
    <w:p w14:paraId="4DAE1D44" w14:textId="77777777" w:rsidR="000C61B3" w:rsidRDefault="000C61B3" w:rsidP="000C61B3">
      <w:pPr>
        <w:rPr>
          <w:szCs w:val="22"/>
          <w:lang w:eastAsia="ja-JP"/>
        </w:rPr>
      </w:pPr>
    </w:p>
    <w:p w14:paraId="2BA5974A" w14:textId="3247C036" w:rsidR="000C61B3" w:rsidRPr="00D712B9" w:rsidRDefault="000C61B3" w:rsidP="000C61B3">
      <w:pPr>
        <w:rPr>
          <w:szCs w:val="22"/>
          <w:lang w:eastAsia="ja-JP"/>
        </w:rPr>
      </w:pPr>
      <w:r w:rsidRPr="00D712B9">
        <w:rPr>
          <w:szCs w:val="22"/>
          <w:lang w:eastAsia="ja-JP"/>
        </w:rPr>
        <w:t>4.2.</w:t>
      </w:r>
      <w:r w:rsidR="00D712B9" w:rsidRPr="00D712B9">
        <w:rPr>
          <w:szCs w:val="22"/>
          <w:lang w:eastAsia="ja-JP"/>
        </w:rPr>
        <w:t>5</w:t>
      </w:r>
      <w:r w:rsidRPr="00D712B9">
        <w:rPr>
          <w:szCs w:val="22"/>
          <w:lang w:eastAsia="ja-JP"/>
        </w:rPr>
        <w:tab/>
        <w:t>Notwithstanding paragraphs 4.2.3 and 4.2.4, in case where Shaft / Engine Power Limitation is installed, or in case where engines do not have a test report included in the NO</w:t>
      </w:r>
      <w:r w:rsidRPr="00D712B9">
        <w:rPr>
          <w:szCs w:val="22"/>
          <w:vertAlign w:val="subscript"/>
          <w:lang w:eastAsia="ja-JP"/>
        </w:rPr>
        <w:t>X</w:t>
      </w:r>
      <w:r w:rsidRPr="00D712B9">
        <w:rPr>
          <w:szCs w:val="22"/>
          <w:lang w:eastAsia="ja-JP"/>
        </w:rPr>
        <w:t xml:space="preserve"> Technical File, </w:t>
      </w:r>
      <w:r w:rsidRPr="00D712B9">
        <w:rPr>
          <w:i/>
          <w:szCs w:val="22"/>
          <w:lang w:eastAsia="ja-JP"/>
        </w:rPr>
        <w:t>SFC</w:t>
      </w:r>
      <w:r w:rsidRPr="00D712B9">
        <w:rPr>
          <w:szCs w:val="22"/>
          <w:lang w:eastAsia="ja-JP"/>
        </w:rPr>
        <w:t xml:space="preserve"> should be calculated in accordance with paragraph 2.2.</w:t>
      </w:r>
      <w:r w:rsidR="000E7912">
        <w:rPr>
          <w:szCs w:val="22"/>
          <w:lang w:eastAsia="ja-JP"/>
        </w:rPr>
        <w:t>3</w:t>
      </w:r>
      <w:r w:rsidRPr="00D712B9">
        <w:rPr>
          <w:szCs w:val="22"/>
          <w:lang w:eastAsia="ja-JP"/>
        </w:rPr>
        <w:t xml:space="preserve"> of the EEXI Calculation Guidelines.</w:t>
      </w:r>
    </w:p>
    <w:p w14:paraId="0AA9C6B5" w14:textId="77777777" w:rsidR="000C61B3" w:rsidRPr="00D712B9" w:rsidRDefault="000C61B3" w:rsidP="000C61B3">
      <w:pPr>
        <w:rPr>
          <w:szCs w:val="22"/>
          <w:lang w:eastAsia="ja-JP"/>
        </w:rPr>
      </w:pPr>
    </w:p>
    <w:p w14:paraId="2E38B28C" w14:textId="03896627" w:rsidR="000C61B3" w:rsidRDefault="000C61B3" w:rsidP="000C61B3">
      <w:pPr>
        <w:rPr>
          <w:szCs w:val="22"/>
          <w:lang w:eastAsia="ja-JP"/>
        </w:rPr>
      </w:pPr>
      <w:r w:rsidRPr="00405E0B">
        <w:rPr>
          <w:szCs w:val="22"/>
          <w:lang w:eastAsia="ja-JP"/>
        </w:rPr>
        <w:t>4.2.</w:t>
      </w:r>
      <w:r w:rsidR="00D712B9">
        <w:rPr>
          <w:szCs w:val="22"/>
          <w:lang w:eastAsia="ja-JP"/>
        </w:rPr>
        <w:t>6</w:t>
      </w:r>
      <w:r>
        <w:rPr>
          <w:rFonts w:hint="eastAsia"/>
          <w:szCs w:val="22"/>
          <w:lang w:eastAsia="ja-JP"/>
        </w:rPr>
        <w:tab/>
      </w:r>
      <w:r w:rsidRPr="00405E0B">
        <w:rPr>
          <w:szCs w:val="22"/>
          <w:lang w:eastAsia="ja-JP"/>
        </w:rPr>
        <w:t>The verifier may request further information from the submitter</w:t>
      </w:r>
      <w:r>
        <w:rPr>
          <w:rFonts w:hint="eastAsia"/>
          <w:szCs w:val="22"/>
          <w:lang w:eastAsia="ja-JP"/>
        </w:rPr>
        <w:t>, as specified in paragraph 4.2.7 of the EEDI Survey and Certification Guidelines</w:t>
      </w:r>
      <w:r w:rsidRPr="00405E0B">
        <w:rPr>
          <w:szCs w:val="22"/>
          <w:lang w:eastAsia="ja-JP"/>
        </w:rPr>
        <w:t>, in addition to that contained in the EE</w:t>
      </w:r>
      <w:r>
        <w:rPr>
          <w:szCs w:val="22"/>
          <w:lang w:eastAsia="ja-JP"/>
        </w:rPr>
        <w:t>X</w:t>
      </w:r>
      <w:r w:rsidRPr="00405E0B">
        <w:rPr>
          <w:szCs w:val="22"/>
          <w:lang w:eastAsia="ja-JP"/>
        </w:rPr>
        <w:t>I Technical File, as necessary, to examine the calculation process of the attained EE</w:t>
      </w:r>
      <w:r>
        <w:rPr>
          <w:szCs w:val="22"/>
          <w:lang w:eastAsia="ja-JP"/>
        </w:rPr>
        <w:t>X</w:t>
      </w:r>
      <w:r w:rsidRPr="00405E0B">
        <w:rPr>
          <w:szCs w:val="22"/>
          <w:lang w:eastAsia="ja-JP"/>
        </w:rPr>
        <w:t>I.</w:t>
      </w:r>
    </w:p>
    <w:p w14:paraId="50265F74" w14:textId="77777777" w:rsidR="000C61B3" w:rsidRPr="0045572C" w:rsidRDefault="000C61B3" w:rsidP="000C61B3">
      <w:pPr>
        <w:rPr>
          <w:szCs w:val="22"/>
          <w:lang w:eastAsia="ja-JP"/>
        </w:rPr>
      </w:pPr>
    </w:p>
    <w:p w14:paraId="6B28C0A0" w14:textId="26D982A6" w:rsidR="000C61B3" w:rsidRDefault="000C61B3" w:rsidP="000C61B3">
      <w:pPr>
        <w:rPr>
          <w:lang w:eastAsia="ja-JP"/>
        </w:rPr>
      </w:pPr>
      <w:r w:rsidRPr="00C82347">
        <w:t>4.2.</w:t>
      </w:r>
      <w:r w:rsidR="00D712B9">
        <w:rPr>
          <w:lang w:eastAsia="ja-JP"/>
        </w:rPr>
        <w:t>7</w:t>
      </w:r>
      <w:r>
        <w:rPr>
          <w:rFonts w:hint="eastAsia"/>
          <w:lang w:eastAsia="ja-JP"/>
        </w:rPr>
        <w:tab/>
        <w:t xml:space="preserve">The </w:t>
      </w:r>
      <w:r w:rsidRPr="00AF3789">
        <w:rPr>
          <w:lang w:eastAsia="ja-JP"/>
        </w:rPr>
        <w:t xml:space="preserve">estimated speed-power curve obtained from </w:t>
      </w:r>
      <w:r>
        <w:rPr>
          <w:rFonts w:hint="eastAsia"/>
          <w:lang w:eastAsia="ja-JP"/>
        </w:rPr>
        <w:t xml:space="preserve">the </w:t>
      </w:r>
      <w:r w:rsidRPr="00AF3789">
        <w:rPr>
          <w:lang w:eastAsia="ja-JP"/>
        </w:rPr>
        <w:t xml:space="preserve">tank test should be </w:t>
      </w:r>
      <w:r>
        <w:rPr>
          <w:rFonts w:hint="eastAsia"/>
          <w:lang w:eastAsia="ja-JP"/>
        </w:rPr>
        <w:t>reviewed on the basis</w:t>
      </w:r>
      <w:r w:rsidRPr="00D712B9">
        <w:rPr>
          <w:rFonts w:hint="eastAsia"/>
          <w:lang w:eastAsia="ja-JP"/>
        </w:rPr>
        <w:t xml:space="preserve"> </w:t>
      </w:r>
      <w:r w:rsidRPr="00D712B9">
        <w:rPr>
          <w:lang w:eastAsia="ja-JP"/>
        </w:rPr>
        <w:t>of</w:t>
      </w:r>
      <w:r>
        <w:rPr>
          <w:lang w:eastAsia="ja-JP"/>
        </w:rPr>
        <w:t xml:space="preserve"> </w:t>
      </w:r>
      <w:r>
        <w:rPr>
          <w:rFonts w:hint="eastAsia"/>
          <w:lang w:eastAsia="ja-JP"/>
        </w:rPr>
        <w:t xml:space="preserve">the relevant documents </w:t>
      </w:r>
      <w:r w:rsidRPr="00AF3789">
        <w:rPr>
          <w:lang w:eastAsia="ja-JP"/>
        </w:rPr>
        <w:t xml:space="preserve">in accordance with the </w:t>
      </w:r>
      <w:r w:rsidRPr="00140DC0">
        <w:rPr>
          <w:lang w:eastAsia="ja-JP"/>
        </w:rPr>
        <w:t>EEDI Survey and Certification Guidelines</w:t>
      </w:r>
      <w:r>
        <w:rPr>
          <w:rFonts w:hint="eastAsia"/>
          <w:lang w:eastAsia="ja-JP"/>
        </w:rPr>
        <w:t>.</w:t>
      </w:r>
    </w:p>
    <w:p w14:paraId="1572B203" w14:textId="77777777" w:rsidR="000C61B3" w:rsidRPr="00C84ACF" w:rsidRDefault="000C61B3" w:rsidP="000C61B3">
      <w:pPr>
        <w:rPr>
          <w:szCs w:val="22"/>
          <w:lang w:eastAsia="ja-JP"/>
        </w:rPr>
      </w:pPr>
    </w:p>
    <w:p w14:paraId="6C23E88A" w14:textId="531C2D2D" w:rsidR="000C61B3" w:rsidRPr="00D712B9" w:rsidRDefault="000C61B3" w:rsidP="000C61B3">
      <w:pPr>
        <w:rPr>
          <w:lang w:eastAsia="ja-JP"/>
        </w:rPr>
      </w:pPr>
      <w:r w:rsidRPr="00522AFF">
        <w:t>4.2.</w:t>
      </w:r>
      <w:r w:rsidR="00D712B9">
        <w:rPr>
          <w:lang w:eastAsia="ja-JP"/>
        </w:rPr>
        <w:t>8</w:t>
      </w:r>
      <w:r w:rsidRPr="00522AFF">
        <w:tab/>
      </w:r>
      <w:r w:rsidRPr="00522AFF">
        <w:rPr>
          <w:rFonts w:hint="eastAsia"/>
          <w:lang w:eastAsia="ja-JP"/>
        </w:rPr>
        <w:t>I</w:t>
      </w:r>
      <w:r w:rsidRPr="00522AFF">
        <w:t xml:space="preserve">n case where the Shaft / Engine Power Limitation </w:t>
      </w:r>
      <w:r w:rsidRPr="00522AFF">
        <w:rPr>
          <w:rFonts w:hint="eastAsia"/>
          <w:lang w:eastAsia="ja-JP"/>
        </w:rPr>
        <w:t xml:space="preserve">system </w:t>
      </w:r>
      <w:r w:rsidRPr="00522AFF">
        <w:t>is installed</w:t>
      </w:r>
      <w:r w:rsidRPr="00522AFF">
        <w:rPr>
          <w:rFonts w:hint="eastAsia"/>
          <w:lang w:eastAsia="ja-JP"/>
        </w:rPr>
        <w:t xml:space="preserve">, the verifier should confirm that the system is </w:t>
      </w:r>
      <w:r w:rsidRPr="001C7C46">
        <w:rPr>
          <w:rFonts w:hint="eastAsia"/>
          <w:lang w:eastAsia="ja-JP"/>
        </w:rPr>
        <w:t xml:space="preserve">appropriately installed </w:t>
      </w:r>
      <w:r w:rsidRPr="001C16DF">
        <w:rPr>
          <w:rFonts w:hint="eastAsia"/>
          <w:lang w:eastAsia="ja-JP"/>
        </w:rPr>
        <w:t xml:space="preserve">and sealed in accordance with </w:t>
      </w:r>
      <w:r w:rsidRPr="00CA2D9F">
        <w:rPr>
          <w:rFonts w:hint="eastAsia"/>
          <w:lang w:eastAsia="ja-JP"/>
        </w:rPr>
        <w:t xml:space="preserve">Guidelines on the </w:t>
      </w:r>
      <w:r>
        <w:rPr>
          <w:lang w:eastAsia="ja-JP"/>
        </w:rPr>
        <w:t>S</w:t>
      </w:r>
      <w:r w:rsidRPr="00CA2D9F">
        <w:rPr>
          <w:rFonts w:hint="eastAsia"/>
          <w:lang w:eastAsia="ja-JP"/>
        </w:rPr>
        <w:t xml:space="preserve">haft / </w:t>
      </w:r>
      <w:r>
        <w:rPr>
          <w:lang w:eastAsia="ja-JP"/>
        </w:rPr>
        <w:t>E</w:t>
      </w:r>
      <w:r w:rsidRPr="00CA2D9F">
        <w:rPr>
          <w:rFonts w:hint="eastAsia"/>
          <w:lang w:eastAsia="ja-JP"/>
        </w:rPr>
        <w:t xml:space="preserve">ngine </w:t>
      </w:r>
      <w:r>
        <w:rPr>
          <w:lang w:eastAsia="ja-JP"/>
        </w:rPr>
        <w:t>P</w:t>
      </w:r>
      <w:r w:rsidRPr="00CA2D9F">
        <w:rPr>
          <w:rFonts w:hint="eastAsia"/>
          <w:lang w:eastAsia="ja-JP"/>
        </w:rPr>
        <w:t xml:space="preserve">ower </w:t>
      </w:r>
      <w:r>
        <w:rPr>
          <w:lang w:eastAsia="ja-JP"/>
        </w:rPr>
        <w:t>L</w:t>
      </w:r>
      <w:r w:rsidRPr="00CA2D9F">
        <w:rPr>
          <w:rFonts w:hint="eastAsia"/>
          <w:lang w:eastAsia="ja-JP"/>
        </w:rPr>
        <w:t>imit</w:t>
      </w:r>
      <w:r>
        <w:rPr>
          <w:lang w:eastAsia="ja-JP"/>
        </w:rPr>
        <w:t>ation system</w:t>
      </w:r>
      <w:r w:rsidRPr="00CA2D9F">
        <w:rPr>
          <w:rFonts w:hint="eastAsia"/>
          <w:lang w:eastAsia="ja-JP"/>
        </w:rPr>
        <w:t xml:space="preserve"> to comply with the EEXI </w:t>
      </w:r>
      <w:r w:rsidRPr="00D712B9">
        <w:rPr>
          <w:rFonts w:hint="eastAsia"/>
          <w:lang w:eastAsia="ja-JP"/>
        </w:rPr>
        <w:t>requirements and use of a power reserve</w:t>
      </w:r>
      <w:r w:rsidRPr="00D712B9">
        <w:rPr>
          <w:lang w:eastAsia="ja-JP"/>
        </w:rPr>
        <w:t xml:space="preserve"> (</w:t>
      </w:r>
      <w:r w:rsidR="000E7912">
        <w:rPr>
          <w:lang w:eastAsia="ja-JP"/>
        </w:rPr>
        <w:t xml:space="preserve">resolution </w:t>
      </w:r>
      <w:r w:rsidRPr="00D712B9">
        <w:rPr>
          <w:lang w:eastAsia="ja-JP"/>
        </w:rPr>
        <w:t>MEPC.[..]) and that a verified Management Plan for Shaft / Engine Power Limitation is on board the ship</w:t>
      </w:r>
      <w:r w:rsidRPr="00D712B9">
        <w:rPr>
          <w:rFonts w:hint="eastAsia"/>
          <w:lang w:eastAsia="ja-JP"/>
        </w:rPr>
        <w:t>.</w:t>
      </w:r>
    </w:p>
    <w:p w14:paraId="7821B8E1" w14:textId="77777777" w:rsidR="000C61B3" w:rsidRPr="00534514" w:rsidRDefault="000C61B3" w:rsidP="000C61B3">
      <w:pPr>
        <w:rPr>
          <w:szCs w:val="22"/>
          <w:lang w:eastAsia="ja-JP"/>
        </w:rPr>
      </w:pPr>
    </w:p>
    <w:p w14:paraId="40BE970F" w14:textId="77777777" w:rsidR="000C61B3" w:rsidRPr="00772312" w:rsidRDefault="000C61B3" w:rsidP="000C61B3">
      <w:pPr>
        <w:rPr>
          <w:b/>
          <w:bCs/>
          <w:szCs w:val="22"/>
          <w:lang w:eastAsia="ja-JP"/>
        </w:rPr>
      </w:pPr>
      <w:r w:rsidRPr="00772312">
        <w:rPr>
          <w:b/>
          <w:bCs/>
          <w:szCs w:val="22"/>
          <w:lang w:eastAsia="ja-JP"/>
        </w:rPr>
        <w:t>4.</w:t>
      </w:r>
      <w:r>
        <w:rPr>
          <w:b/>
          <w:bCs/>
          <w:szCs w:val="22"/>
          <w:lang w:eastAsia="ja-JP"/>
        </w:rPr>
        <w:t>3</w:t>
      </w:r>
      <w:r w:rsidRPr="00772312">
        <w:rPr>
          <w:b/>
          <w:bCs/>
          <w:szCs w:val="22"/>
          <w:lang w:eastAsia="ja-JP"/>
        </w:rPr>
        <w:tab/>
        <w:t>Verification of the attained EE</w:t>
      </w:r>
      <w:r>
        <w:rPr>
          <w:b/>
          <w:bCs/>
          <w:szCs w:val="22"/>
          <w:lang w:eastAsia="ja-JP"/>
        </w:rPr>
        <w:t>X</w:t>
      </w:r>
      <w:r w:rsidRPr="00772312">
        <w:rPr>
          <w:b/>
          <w:bCs/>
          <w:szCs w:val="22"/>
          <w:lang w:eastAsia="ja-JP"/>
        </w:rPr>
        <w:t>I in case of major conversion</w:t>
      </w:r>
    </w:p>
    <w:p w14:paraId="6AB5F616" w14:textId="77777777" w:rsidR="000C61B3" w:rsidRPr="00790A30" w:rsidRDefault="000C61B3" w:rsidP="000C61B3">
      <w:pPr>
        <w:rPr>
          <w:szCs w:val="22"/>
          <w:lang w:eastAsia="ja-JP"/>
        </w:rPr>
      </w:pPr>
    </w:p>
    <w:p w14:paraId="61AE8973" w14:textId="77777777" w:rsidR="000C61B3" w:rsidRDefault="000C61B3" w:rsidP="000C61B3">
      <w:pPr>
        <w:rPr>
          <w:szCs w:val="22"/>
          <w:lang w:eastAsia="ja-JP"/>
        </w:rPr>
      </w:pPr>
      <w:r w:rsidRPr="00790A30">
        <w:rPr>
          <w:szCs w:val="22"/>
          <w:lang w:eastAsia="ja-JP"/>
        </w:rPr>
        <w:t>4.</w:t>
      </w:r>
      <w:r>
        <w:rPr>
          <w:szCs w:val="22"/>
          <w:lang w:eastAsia="ja-JP"/>
        </w:rPr>
        <w:t>3</w:t>
      </w:r>
      <w:r w:rsidRPr="00790A30">
        <w:rPr>
          <w:szCs w:val="22"/>
          <w:lang w:eastAsia="ja-JP"/>
        </w:rPr>
        <w:t>.1</w:t>
      </w:r>
      <w:r>
        <w:rPr>
          <w:szCs w:val="22"/>
          <w:lang w:eastAsia="ja-JP"/>
        </w:rPr>
        <w:tab/>
      </w:r>
      <w:r w:rsidRPr="00790A30">
        <w:rPr>
          <w:szCs w:val="22"/>
          <w:lang w:eastAsia="ja-JP"/>
        </w:rPr>
        <w:t>In cases of a major conversion of a ship, the shipowner should submit to a verifier an application for a</w:t>
      </w:r>
      <w:r>
        <w:rPr>
          <w:szCs w:val="22"/>
          <w:lang w:eastAsia="ja-JP"/>
        </w:rPr>
        <w:t xml:space="preserve"> general or partial</w:t>
      </w:r>
      <w:r w:rsidRPr="00790A30">
        <w:rPr>
          <w:szCs w:val="22"/>
          <w:lang w:eastAsia="ja-JP"/>
        </w:rPr>
        <w:t xml:space="preserve"> survey with the EE</w:t>
      </w:r>
      <w:r>
        <w:rPr>
          <w:szCs w:val="22"/>
          <w:lang w:eastAsia="ja-JP"/>
        </w:rPr>
        <w:t>X</w:t>
      </w:r>
      <w:r w:rsidRPr="00790A30">
        <w:rPr>
          <w:szCs w:val="22"/>
          <w:lang w:eastAsia="ja-JP"/>
        </w:rPr>
        <w:t>I Technical File duly revised, based on the conversion made and other relevant background documents.</w:t>
      </w:r>
    </w:p>
    <w:p w14:paraId="7FDBEA59" w14:textId="77777777" w:rsidR="000C61B3" w:rsidRDefault="000C61B3" w:rsidP="000C61B3">
      <w:pPr>
        <w:rPr>
          <w:szCs w:val="22"/>
          <w:lang w:eastAsia="ja-JP"/>
        </w:rPr>
      </w:pPr>
    </w:p>
    <w:p w14:paraId="32BA55EA" w14:textId="77777777" w:rsidR="000C61B3" w:rsidRDefault="000C61B3" w:rsidP="000C61B3">
      <w:pPr>
        <w:rPr>
          <w:szCs w:val="22"/>
          <w:lang w:eastAsia="ja-JP"/>
        </w:rPr>
      </w:pPr>
      <w:r>
        <w:rPr>
          <w:szCs w:val="22"/>
          <w:lang w:eastAsia="ja-JP"/>
        </w:rPr>
        <w:t>4.3.2</w:t>
      </w:r>
      <w:r>
        <w:rPr>
          <w:szCs w:val="22"/>
          <w:lang w:eastAsia="ja-JP"/>
        </w:rPr>
        <w:tab/>
      </w:r>
      <w:r w:rsidRPr="001B5272">
        <w:rPr>
          <w:szCs w:val="22"/>
          <w:lang w:eastAsia="ja-JP"/>
        </w:rPr>
        <w:t>The background documents should include as a minimum, but are not limited to:</w:t>
      </w:r>
    </w:p>
    <w:p w14:paraId="317EB5F8" w14:textId="77777777" w:rsidR="000C61B3" w:rsidRDefault="000C61B3" w:rsidP="000C61B3">
      <w:pPr>
        <w:rPr>
          <w:szCs w:val="22"/>
          <w:lang w:eastAsia="ja-JP"/>
        </w:rPr>
      </w:pPr>
    </w:p>
    <w:p w14:paraId="6517BB44" w14:textId="77777777" w:rsidR="000C61B3" w:rsidRDefault="000C61B3" w:rsidP="000C61B3">
      <w:pPr>
        <w:ind w:left="1702" w:hanging="851"/>
        <w:rPr>
          <w:szCs w:val="22"/>
          <w:lang w:eastAsia="ja-JP"/>
        </w:rPr>
      </w:pPr>
      <w:r>
        <w:rPr>
          <w:rFonts w:hint="eastAsia"/>
          <w:szCs w:val="22"/>
          <w:lang w:eastAsia="ja-JP"/>
        </w:rPr>
        <w:t>.</w:t>
      </w:r>
      <w:r>
        <w:rPr>
          <w:szCs w:val="22"/>
          <w:lang w:eastAsia="ja-JP"/>
        </w:rPr>
        <w:t>1</w:t>
      </w:r>
      <w:r>
        <w:rPr>
          <w:szCs w:val="22"/>
          <w:lang w:eastAsia="ja-JP"/>
        </w:rPr>
        <w:tab/>
      </w:r>
      <w:r w:rsidRPr="00D14CE2">
        <w:rPr>
          <w:szCs w:val="22"/>
          <w:lang w:eastAsia="ja-JP"/>
        </w:rPr>
        <w:t>details of the conversion</w:t>
      </w:r>
      <w:r>
        <w:rPr>
          <w:szCs w:val="22"/>
          <w:lang w:eastAsia="ja-JP"/>
        </w:rPr>
        <w:t>;</w:t>
      </w:r>
    </w:p>
    <w:p w14:paraId="5A78072E" w14:textId="77777777" w:rsidR="000C61B3" w:rsidRDefault="000C61B3" w:rsidP="000C61B3">
      <w:pPr>
        <w:ind w:left="1702" w:hanging="851"/>
        <w:rPr>
          <w:szCs w:val="22"/>
          <w:lang w:eastAsia="ja-JP"/>
        </w:rPr>
      </w:pPr>
    </w:p>
    <w:p w14:paraId="49B843A1" w14:textId="77777777" w:rsidR="000C61B3" w:rsidRDefault="000C61B3" w:rsidP="000C61B3">
      <w:pPr>
        <w:ind w:left="1702" w:hanging="851"/>
        <w:rPr>
          <w:szCs w:val="22"/>
          <w:lang w:eastAsia="ja-JP"/>
        </w:rPr>
      </w:pPr>
      <w:r>
        <w:rPr>
          <w:rFonts w:hint="eastAsia"/>
          <w:szCs w:val="22"/>
          <w:lang w:eastAsia="ja-JP"/>
        </w:rPr>
        <w:t>.</w:t>
      </w:r>
      <w:r>
        <w:rPr>
          <w:szCs w:val="22"/>
          <w:lang w:eastAsia="ja-JP"/>
        </w:rPr>
        <w:t>2</w:t>
      </w:r>
      <w:r>
        <w:rPr>
          <w:szCs w:val="22"/>
          <w:lang w:eastAsia="ja-JP"/>
        </w:rPr>
        <w:tab/>
        <w:t xml:space="preserve">EEXI </w:t>
      </w:r>
      <w:r w:rsidRPr="00D14CE2">
        <w:rPr>
          <w:szCs w:val="22"/>
          <w:lang w:eastAsia="ja-JP"/>
        </w:rPr>
        <w:t>parameters changed after the conversion and the technical justifications for each respective parameter;</w:t>
      </w:r>
    </w:p>
    <w:p w14:paraId="3D07621D" w14:textId="77777777" w:rsidR="000C61B3" w:rsidRDefault="000C61B3" w:rsidP="000C61B3">
      <w:pPr>
        <w:ind w:left="1702" w:hanging="851"/>
        <w:rPr>
          <w:szCs w:val="22"/>
          <w:lang w:eastAsia="ja-JP"/>
        </w:rPr>
      </w:pPr>
    </w:p>
    <w:p w14:paraId="5F4BB838" w14:textId="77777777" w:rsidR="000C61B3" w:rsidRDefault="000C61B3" w:rsidP="000C61B3">
      <w:pPr>
        <w:ind w:left="1702" w:hanging="851"/>
        <w:rPr>
          <w:szCs w:val="22"/>
          <w:lang w:eastAsia="ja-JP"/>
        </w:rPr>
      </w:pPr>
      <w:r>
        <w:rPr>
          <w:rFonts w:hint="eastAsia"/>
          <w:szCs w:val="22"/>
          <w:lang w:eastAsia="ja-JP"/>
        </w:rPr>
        <w:t>.</w:t>
      </w:r>
      <w:r>
        <w:rPr>
          <w:szCs w:val="22"/>
          <w:lang w:eastAsia="ja-JP"/>
        </w:rPr>
        <w:t>3</w:t>
      </w:r>
      <w:r>
        <w:rPr>
          <w:szCs w:val="22"/>
          <w:lang w:eastAsia="ja-JP"/>
        </w:rPr>
        <w:tab/>
      </w:r>
      <w:r w:rsidRPr="00D14CE2">
        <w:rPr>
          <w:szCs w:val="22"/>
          <w:lang w:eastAsia="ja-JP"/>
        </w:rPr>
        <w:t>reasons for other changes made in the EE</w:t>
      </w:r>
      <w:r>
        <w:rPr>
          <w:szCs w:val="22"/>
          <w:lang w:eastAsia="ja-JP"/>
        </w:rPr>
        <w:t>X</w:t>
      </w:r>
      <w:r w:rsidRPr="00D14CE2">
        <w:rPr>
          <w:szCs w:val="22"/>
          <w:lang w:eastAsia="ja-JP"/>
        </w:rPr>
        <w:t>I Technical File, if any; and</w:t>
      </w:r>
    </w:p>
    <w:p w14:paraId="76E71355" w14:textId="77777777" w:rsidR="000C61B3" w:rsidRDefault="000C61B3" w:rsidP="000C61B3">
      <w:pPr>
        <w:ind w:left="1702" w:hanging="851"/>
        <w:rPr>
          <w:szCs w:val="22"/>
          <w:lang w:eastAsia="ja-JP"/>
        </w:rPr>
      </w:pPr>
    </w:p>
    <w:p w14:paraId="19DD9FAA" w14:textId="77777777" w:rsidR="000C61B3" w:rsidRPr="00D14CE2" w:rsidRDefault="000C61B3" w:rsidP="000C61B3">
      <w:pPr>
        <w:ind w:left="1702" w:hanging="851"/>
        <w:rPr>
          <w:szCs w:val="22"/>
          <w:lang w:eastAsia="ja-JP"/>
        </w:rPr>
      </w:pPr>
      <w:r>
        <w:rPr>
          <w:rFonts w:hint="eastAsia"/>
          <w:szCs w:val="22"/>
          <w:lang w:eastAsia="ja-JP"/>
        </w:rPr>
        <w:t>.</w:t>
      </w:r>
      <w:r>
        <w:rPr>
          <w:szCs w:val="22"/>
          <w:lang w:eastAsia="ja-JP"/>
        </w:rPr>
        <w:t>4</w:t>
      </w:r>
      <w:r>
        <w:rPr>
          <w:szCs w:val="22"/>
          <w:lang w:eastAsia="ja-JP"/>
        </w:rPr>
        <w:tab/>
      </w:r>
      <w:r w:rsidRPr="009D7F46">
        <w:rPr>
          <w:szCs w:val="22"/>
          <w:lang w:eastAsia="ja-JP"/>
        </w:rPr>
        <w:t>calculated value of the attained EE</w:t>
      </w:r>
      <w:r>
        <w:rPr>
          <w:szCs w:val="22"/>
          <w:lang w:eastAsia="ja-JP"/>
        </w:rPr>
        <w:t>X</w:t>
      </w:r>
      <w:r w:rsidRPr="009D7F46">
        <w:rPr>
          <w:szCs w:val="22"/>
          <w:lang w:eastAsia="ja-JP"/>
        </w:rPr>
        <w:t>I with the calculation summary, which should contain, as a minimum, each value of the calculation parameters and the calculation process used to determine the attained EE</w:t>
      </w:r>
      <w:r>
        <w:rPr>
          <w:szCs w:val="22"/>
          <w:lang w:eastAsia="ja-JP"/>
        </w:rPr>
        <w:t>X</w:t>
      </w:r>
      <w:r w:rsidRPr="009D7F46">
        <w:rPr>
          <w:szCs w:val="22"/>
          <w:lang w:eastAsia="ja-JP"/>
        </w:rPr>
        <w:t>I after the conversion.</w:t>
      </w:r>
    </w:p>
    <w:p w14:paraId="6642F2EE" w14:textId="77777777" w:rsidR="000C61B3" w:rsidRPr="0024011B" w:rsidRDefault="000C61B3" w:rsidP="000C61B3">
      <w:pPr>
        <w:ind w:left="1702" w:hanging="851"/>
        <w:rPr>
          <w:szCs w:val="22"/>
          <w:lang w:eastAsia="ja-JP"/>
        </w:rPr>
      </w:pPr>
    </w:p>
    <w:p w14:paraId="316E7AD0" w14:textId="77777777" w:rsidR="000C61B3" w:rsidRDefault="000C61B3" w:rsidP="000C61B3">
      <w:pPr>
        <w:rPr>
          <w:szCs w:val="22"/>
          <w:lang w:eastAsia="ja-JP"/>
        </w:rPr>
      </w:pPr>
      <w:r w:rsidRPr="00CC3559">
        <w:rPr>
          <w:szCs w:val="22"/>
          <w:lang w:eastAsia="ja-JP"/>
        </w:rPr>
        <w:t>4.</w:t>
      </w:r>
      <w:r>
        <w:rPr>
          <w:szCs w:val="22"/>
          <w:lang w:eastAsia="ja-JP"/>
        </w:rPr>
        <w:t>3</w:t>
      </w:r>
      <w:r w:rsidRPr="00CC3559">
        <w:rPr>
          <w:szCs w:val="22"/>
          <w:lang w:eastAsia="ja-JP"/>
        </w:rPr>
        <w:t>.3</w:t>
      </w:r>
      <w:r>
        <w:rPr>
          <w:szCs w:val="22"/>
          <w:lang w:eastAsia="ja-JP"/>
        </w:rPr>
        <w:tab/>
      </w:r>
      <w:r w:rsidRPr="00CC3559">
        <w:rPr>
          <w:szCs w:val="22"/>
          <w:lang w:eastAsia="ja-JP"/>
        </w:rPr>
        <w:t>The verifier should review the revised EE</w:t>
      </w:r>
      <w:r>
        <w:rPr>
          <w:szCs w:val="22"/>
          <w:lang w:eastAsia="ja-JP"/>
        </w:rPr>
        <w:t>X</w:t>
      </w:r>
      <w:r w:rsidRPr="00CC3559">
        <w:rPr>
          <w:szCs w:val="22"/>
          <w:lang w:eastAsia="ja-JP"/>
        </w:rPr>
        <w:t>I Technical File and other documents submitted and verify the calculation process of the attained EE</w:t>
      </w:r>
      <w:r>
        <w:rPr>
          <w:szCs w:val="22"/>
          <w:lang w:eastAsia="ja-JP"/>
        </w:rPr>
        <w:t>X</w:t>
      </w:r>
      <w:r w:rsidRPr="00CC3559">
        <w:rPr>
          <w:szCs w:val="22"/>
          <w:lang w:eastAsia="ja-JP"/>
        </w:rPr>
        <w:t>I to ensure that it is technically sound and reasonable and follows regulation 20</w:t>
      </w:r>
      <w:r>
        <w:rPr>
          <w:szCs w:val="22"/>
          <w:lang w:eastAsia="ja-JP"/>
        </w:rPr>
        <w:t>A</w:t>
      </w:r>
      <w:r w:rsidRPr="00CC3559">
        <w:rPr>
          <w:szCs w:val="22"/>
          <w:lang w:eastAsia="ja-JP"/>
        </w:rPr>
        <w:t xml:space="preserve"> of MARPOL Annex VI and the EE</w:t>
      </w:r>
      <w:r>
        <w:rPr>
          <w:szCs w:val="22"/>
          <w:lang w:eastAsia="ja-JP"/>
        </w:rPr>
        <w:t>X</w:t>
      </w:r>
      <w:r w:rsidRPr="00CC3559">
        <w:rPr>
          <w:szCs w:val="22"/>
          <w:lang w:eastAsia="ja-JP"/>
        </w:rPr>
        <w:t>I Calculation Guidelines</w:t>
      </w:r>
    </w:p>
    <w:p w14:paraId="766A5C0B" w14:textId="77777777" w:rsidR="000C61B3" w:rsidRDefault="000C61B3" w:rsidP="000C61B3">
      <w:pPr>
        <w:rPr>
          <w:szCs w:val="22"/>
          <w:lang w:eastAsia="ja-JP"/>
        </w:rPr>
      </w:pPr>
    </w:p>
    <w:p w14:paraId="695A1412" w14:textId="17B35A3F" w:rsidR="000C61B3" w:rsidRPr="00D712B9" w:rsidRDefault="000C61B3" w:rsidP="000C61B3">
      <w:pPr>
        <w:rPr>
          <w:rFonts w:cs="Arial"/>
          <w:szCs w:val="22"/>
          <w:lang w:eastAsia="ja-JP"/>
        </w:rPr>
      </w:pPr>
      <w:r w:rsidRPr="0089514D">
        <w:rPr>
          <w:rFonts w:cs="Arial"/>
          <w:szCs w:val="22"/>
          <w:lang w:eastAsia="ja-JP"/>
        </w:rPr>
        <w:t>4.</w:t>
      </w:r>
      <w:r>
        <w:rPr>
          <w:rFonts w:cs="Arial"/>
          <w:szCs w:val="22"/>
          <w:lang w:eastAsia="ja-JP"/>
        </w:rPr>
        <w:t>3</w:t>
      </w:r>
      <w:r w:rsidRPr="0089514D">
        <w:rPr>
          <w:rFonts w:cs="Arial"/>
          <w:szCs w:val="22"/>
          <w:lang w:eastAsia="ja-JP"/>
        </w:rPr>
        <w:t>.4</w:t>
      </w:r>
      <w:r w:rsidRPr="0089514D">
        <w:rPr>
          <w:rFonts w:cs="Arial"/>
          <w:szCs w:val="22"/>
          <w:lang w:eastAsia="ja-JP"/>
        </w:rPr>
        <w:tab/>
        <w:t>For verification of the attained EE</w:t>
      </w:r>
      <w:r w:rsidRPr="0089514D">
        <w:rPr>
          <w:rFonts w:cs="Arial" w:hint="eastAsia"/>
          <w:szCs w:val="22"/>
          <w:lang w:eastAsia="ja-JP"/>
        </w:rPr>
        <w:t>XI</w:t>
      </w:r>
      <w:r w:rsidRPr="0089514D">
        <w:rPr>
          <w:rFonts w:cs="Arial"/>
          <w:szCs w:val="22"/>
          <w:lang w:eastAsia="ja-JP"/>
        </w:rPr>
        <w:t xml:space="preserve"> after </w:t>
      </w:r>
      <w:r w:rsidRPr="0089514D">
        <w:rPr>
          <w:rFonts w:cs="Arial" w:hint="eastAsia"/>
          <w:szCs w:val="22"/>
          <w:lang w:eastAsia="ja-JP"/>
        </w:rPr>
        <w:t>the major</w:t>
      </w:r>
      <w:r w:rsidRPr="0089514D">
        <w:rPr>
          <w:rFonts w:cs="Arial"/>
          <w:szCs w:val="22"/>
          <w:lang w:eastAsia="ja-JP"/>
        </w:rPr>
        <w:t xml:space="preserve"> conversion, speed trials of the </w:t>
      </w:r>
      <w:r w:rsidRPr="00D712B9">
        <w:rPr>
          <w:rFonts w:cs="Arial"/>
          <w:szCs w:val="22"/>
          <w:lang w:eastAsia="ja-JP"/>
        </w:rPr>
        <w:t>ship are required, as necessary.</w:t>
      </w:r>
    </w:p>
    <w:p w14:paraId="3FC0DCF7" w14:textId="77777777" w:rsidR="000C61B3" w:rsidRPr="00DA30E5" w:rsidRDefault="000C61B3" w:rsidP="000C61B3">
      <w:pPr>
        <w:rPr>
          <w:rFonts w:cs="Arial"/>
          <w:szCs w:val="22"/>
          <w:lang w:eastAsia="ja-JP"/>
        </w:rPr>
      </w:pPr>
    </w:p>
    <w:p w14:paraId="64E9D52E" w14:textId="77777777" w:rsidR="000C61B3" w:rsidRDefault="000C61B3" w:rsidP="000C61B3">
      <w:pPr>
        <w:tabs>
          <w:tab w:val="clear" w:pos="851"/>
        </w:tabs>
        <w:jc w:val="left"/>
        <w:rPr>
          <w:rFonts w:cs="Arial"/>
          <w:szCs w:val="22"/>
          <w:lang w:eastAsia="ja-JP"/>
        </w:rPr>
      </w:pPr>
      <w:r>
        <w:rPr>
          <w:rFonts w:cs="Arial"/>
          <w:szCs w:val="22"/>
          <w:lang w:eastAsia="ja-JP"/>
        </w:rPr>
        <w:br w:type="page"/>
      </w:r>
    </w:p>
    <w:p w14:paraId="79A443AA" w14:textId="77777777" w:rsidR="000C61B3" w:rsidRDefault="000C61B3" w:rsidP="000C61B3">
      <w:pPr>
        <w:jc w:val="center"/>
        <w:rPr>
          <w:rFonts w:cs="Arial"/>
          <w:szCs w:val="22"/>
          <w:lang w:eastAsia="ja-JP"/>
        </w:rPr>
      </w:pPr>
    </w:p>
    <w:p w14:paraId="2DC4B790" w14:textId="77777777" w:rsidR="000C61B3" w:rsidRPr="00D712B9" w:rsidRDefault="000C61B3" w:rsidP="000C61B3">
      <w:pPr>
        <w:jc w:val="center"/>
        <w:rPr>
          <w:rFonts w:cs="Arial"/>
          <w:bCs/>
          <w:szCs w:val="22"/>
          <w:lang w:eastAsia="ja-JP"/>
        </w:rPr>
      </w:pPr>
      <w:r w:rsidRPr="00D712B9">
        <w:rPr>
          <w:rFonts w:cs="Arial" w:hint="eastAsia"/>
          <w:bCs/>
          <w:szCs w:val="22"/>
          <w:lang w:eastAsia="ja-JP"/>
        </w:rPr>
        <w:t>APPENDIX</w:t>
      </w:r>
    </w:p>
    <w:p w14:paraId="6EC2CAE1" w14:textId="77777777" w:rsidR="000C61B3" w:rsidRPr="00D712B9" w:rsidRDefault="000C61B3" w:rsidP="000C61B3">
      <w:pPr>
        <w:jc w:val="center"/>
        <w:rPr>
          <w:rFonts w:cs="Arial"/>
          <w:bCs/>
          <w:szCs w:val="22"/>
          <w:lang w:eastAsia="ja-JP"/>
        </w:rPr>
      </w:pPr>
    </w:p>
    <w:p w14:paraId="41EE0316" w14:textId="77777777" w:rsidR="000C61B3" w:rsidRPr="00D712B9" w:rsidRDefault="000C61B3" w:rsidP="000C61B3">
      <w:pPr>
        <w:jc w:val="center"/>
        <w:rPr>
          <w:rFonts w:cs="Arial"/>
          <w:bCs/>
          <w:szCs w:val="22"/>
          <w:lang w:eastAsia="ja-JP"/>
        </w:rPr>
      </w:pPr>
      <w:r w:rsidRPr="00D712B9">
        <w:rPr>
          <w:rFonts w:cs="Arial"/>
          <w:bCs/>
          <w:szCs w:val="22"/>
          <w:lang w:eastAsia="ja-JP"/>
        </w:rPr>
        <w:t>SAMPLE OF EEXI TECHNICAL FILE</w:t>
      </w:r>
    </w:p>
    <w:p w14:paraId="62F94BD1" w14:textId="77777777" w:rsidR="000C61B3" w:rsidRDefault="000C61B3" w:rsidP="000C61B3">
      <w:pPr>
        <w:rPr>
          <w:rFonts w:cs="Arial"/>
          <w:szCs w:val="22"/>
          <w:lang w:eastAsia="ja-JP"/>
        </w:rPr>
      </w:pPr>
    </w:p>
    <w:p w14:paraId="10DE6F30" w14:textId="77777777" w:rsidR="000C61B3" w:rsidRDefault="000C61B3" w:rsidP="000C61B3">
      <w:pPr>
        <w:rPr>
          <w:rFonts w:cs="Arial"/>
          <w:szCs w:val="22"/>
          <w:lang w:eastAsia="ja-JP"/>
        </w:rPr>
      </w:pPr>
    </w:p>
    <w:p w14:paraId="405C4B3F" w14:textId="77777777" w:rsidR="000C61B3" w:rsidRPr="0024408A" w:rsidRDefault="000C61B3" w:rsidP="000C61B3">
      <w:pPr>
        <w:rPr>
          <w:rFonts w:cs="Arial"/>
          <w:b/>
          <w:bCs/>
          <w:szCs w:val="22"/>
          <w:lang w:eastAsia="ja-JP"/>
        </w:rPr>
      </w:pPr>
      <w:r w:rsidRPr="0024408A">
        <w:rPr>
          <w:rFonts w:cs="Arial" w:hint="eastAsia"/>
          <w:b/>
          <w:bCs/>
          <w:szCs w:val="22"/>
          <w:lang w:eastAsia="ja-JP"/>
        </w:rPr>
        <w:t>1</w:t>
      </w:r>
      <w:r w:rsidRPr="0024408A">
        <w:rPr>
          <w:rFonts w:cs="Arial"/>
          <w:b/>
          <w:bCs/>
          <w:szCs w:val="22"/>
          <w:lang w:eastAsia="ja-JP"/>
        </w:rPr>
        <w:tab/>
        <w:t>Data</w:t>
      </w:r>
    </w:p>
    <w:p w14:paraId="2FBF7C51" w14:textId="77777777" w:rsidR="000C61B3" w:rsidRDefault="000C61B3" w:rsidP="000C61B3">
      <w:pPr>
        <w:rPr>
          <w:rFonts w:cs="Arial"/>
          <w:szCs w:val="22"/>
          <w:lang w:eastAsia="ja-JP"/>
        </w:rPr>
      </w:pPr>
    </w:p>
    <w:p w14:paraId="6010ED64" w14:textId="77777777" w:rsidR="000C61B3" w:rsidRDefault="000C61B3" w:rsidP="000C61B3">
      <w:pPr>
        <w:rPr>
          <w:rFonts w:cs="Arial"/>
          <w:szCs w:val="22"/>
          <w:lang w:eastAsia="ja-JP"/>
        </w:rPr>
      </w:pPr>
      <w:r>
        <w:rPr>
          <w:rFonts w:cs="Arial" w:hint="eastAsia"/>
          <w:szCs w:val="22"/>
          <w:lang w:eastAsia="ja-JP"/>
        </w:rPr>
        <w:t>1</w:t>
      </w:r>
      <w:r>
        <w:rPr>
          <w:rFonts w:cs="Arial"/>
          <w:szCs w:val="22"/>
          <w:lang w:eastAsia="ja-JP"/>
        </w:rPr>
        <w:t>.1</w:t>
      </w:r>
      <w:r>
        <w:rPr>
          <w:rFonts w:cs="Arial"/>
          <w:szCs w:val="22"/>
          <w:lang w:eastAsia="ja-JP"/>
        </w:rPr>
        <w:tab/>
        <w:t>General information</w:t>
      </w:r>
    </w:p>
    <w:p w14:paraId="046FF77D"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4530"/>
        <w:gridCol w:w="4530"/>
      </w:tblGrid>
      <w:tr w:rsidR="000C61B3" w14:paraId="71BE45F2" w14:textId="77777777" w:rsidTr="00771E40">
        <w:tc>
          <w:tcPr>
            <w:tcW w:w="4530" w:type="dxa"/>
          </w:tcPr>
          <w:p w14:paraId="567627F0" w14:textId="77777777" w:rsidR="000C61B3" w:rsidRDefault="000C61B3" w:rsidP="00B06009">
            <w:pPr>
              <w:rPr>
                <w:rFonts w:cs="Arial"/>
                <w:szCs w:val="22"/>
                <w:lang w:eastAsia="ja-JP"/>
              </w:rPr>
            </w:pPr>
            <w:r>
              <w:rPr>
                <w:rFonts w:cs="Arial" w:hint="eastAsia"/>
                <w:szCs w:val="22"/>
                <w:lang w:eastAsia="ja-JP"/>
              </w:rPr>
              <w:t>S</w:t>
            </w:r>
            <w:r>
              <w:rPr>
                <w:rFonts w:cs="Arial"/>
                <w:szCs w:val="22"/>
                <w:lang w:eastAsia="ja-JP"/>
              </w:rPr>
              <w:t>hipowner</w:t>
            </w:r>
          </w:p>
        </w:tc>
        <w:tc>
          <w:tcPr>
            <w:tcW w:w="4530" w:type="dxa"/>
          </w:tcPr>
          <w:p w14:paraId="0DE6FE81" w14:textId="77777777" w:rsidR="000C61B3" w:rsidRDefault="000C61B3" w:rsidP="00B06009">
            <w:pPr>
              <w:jc w:val="center"/>
              <w:rPr>
                <w:rFonts w:cs="Arial"/>
                <w:szCs w:val="22"/>
                <w:lang w:eastAsia="ja-JP"/>
              </w:rPr>
            </w:pPr>
            <w:r>
              <w:rPr>
                <w:rFonts w:cs="Arial" w:hint="eastAsia"/>
                <w:szCs w:val="22"/>
                <w:lang w:eastAsia="ja-JP"/>
              </w:rPr>
              <w:t>X</w:t>
            </w:r>
            <w:r>
              <w:rPr>
                <w:rFonts w:cs="Arial"/>
                <w:szCs w:val="22"/>
                <w:lang w:eastAsia="ja-JP"/>
              </w:rPr>
              <w:t xml:space="preserve">XX </w:t>
            </w:r>
            <w:r>
              <w:rPr>
                <w:rFonts w:cs="Arial" w:hint="eastAsia"/>
                <w:szCs w:val="22"/>
                <w:lang w:eastAsia="ja-JP"/>
              </w:rPr>
              <w:t xml:space="preserve">Shipping </w:t>
            </w:r>
            <w:r>
              <w:rPr>
                <w:rFonts w:cs="Arial"/>
                <w:szCs w:val="22"/>
                <w:lang w:eastAsia="ja-JP"/>
              </w:rPr>
              <w:t>Line</w:t>
            </w:r>
          </w:p>
        </w:tc>
      </w:tr>
      <w:tr w:rsidR="000C61B3" w14:paraId="70706454" w14:textId="77777777" w:rsidTr="00771E40">
        <w:tc>
          <w:tcPr>
            <w:tcW w:w="4530" w:type="dxa"/>
          </w:tcPr>
          <w:p w14:paraId="2B8E3FC3" w14:textId="77777777" w:rsidR="000C61B3" w:rsidRDefault="000C61B3" w:rsidP="00B06009">
            <w:pPr>
              <w:rPr>
                <w:rFonts w:cs="Arial"/>
                <w:szCs w:val="22"/>
                <w:lang w:eastAsia="ja-JP"/>
              </w:rPr>
            </w:pPr>
            <w:r>
              <w:rPr>
                <w:rFonts w:cs="Arial" w:hint="eastAsia"/>
                <w:szCs w:val="22"/>
                <w:lang w:eastAsia="ja-JP"/>
              </w:rPr>
              <w:t>Shipbuilder</w:t>
            </w:r>
          </w:p>
        </w:tc>
        <w:tc>
          <w:tcPr>
            <w:tcW w:w="4530" w:type="dxa"/>
          </w:tcPr>
          <w:p w14:paraId="0B30F695" w14:textId="77777777" w:rsidR="000C61B3" w:rsidRDefault="000C61B3" w:rsidP="00B06009">
            <w:pPr>
              <w:jc w:val="center"/>
              <w:rPr>
                <w:rFonts w:cs="Arial"/>
                <w:szCs w:val="22"/>
                <w:lang w:eastAsia="ja-JP"/>
              </w:rPr>
            </w:pPr>
            <w:r>
              <w:rPr>
                <w:rFonts w:cs="Arial" w:hint="eastAsia"/>
                <w:szCs w:val="22"/>
                <w:lang w:eastAsia="ja-JP"/>
              </w:rPr>
              <w:t>XXX Shipbuilding Company</w:t>
            </w:r>
          </w:p>
        </w:tc>
      </w:tr>
      <w:tr w:rsidR="000C61B3" w14:paraId="2272DC0E" w14:textId="77777777" w:rsidTr="00771E40">
        <w:tc>
          <w:tcPr>
            <w:tcW w:w="4530" w:type="dxa"/>
          </w:tcPr>
          <w:p w14:paraId="22C5DF2E" w14:textId="77777777" w:rsidR="000C61B3" w:rsidRDefault="000C61B3" w:rsidP="00B06009">
            <w:pPr>
              <w:rPr>
                <w:rFonts w:cs="Arial"/>
                <w:szCs w:val="22"/>
                <w:lang w:eastAsia="ja-JP"/>
              </w:rPr>
            </w:pPr>
            <w:r>
              <w:rPr>
                <w:rFonts w:cs="Arial" w:hint="eastAsia"/>
                <w:szCs w:val="22"/>
                <w:lang w:eastAsia="ja-JP"/>
              </w:rPr>
              <w:t>H</w:t>
            </w:r>
            <w:r>
              <w:rPr>
                <w:rFonts w:cs="Arial"/>
                <w:szCs w:val="22"/>
                <w:lang w:eastAsia="ja-JP"/>
              </w:rPr>
              <w:t>ull no.</w:t>
            </w:r>
          </w:p>
        </w:tc>
        <w:tc>
          <w:tcPr>
            <w:tcW w:w="4530" w:type="dxa"/>
          </w:tcPr>
          <w:p w14:paraId="1C0FBA82"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2345</w:t>
            </w:r>
          </w:p>
        </w:tc>
      </w:tr>
      <w:tr w:rsidR="000C61B3" w14:paraId="2121F921" w14:textId="77777777" w:rsidTr="00771E40">
        <w:tc>
          <w:tcPr>
            <w:tcW w:w="4530" w:type="dxa"/>
          </w:tcPr>
          <w:p w14:paraId="2B70BBDC" w14:textId="77777777" w:rsidR="000C61B3" w:rsidRDefault="000C61B3" w:rsidP="00B06009">
            <w:pPr>
              <w:rPr>
                <w:rFonts w:cs="Arial"/>
                <w:szCs w:val="22"/>
                <w:lang w:eastAsia="ja-JP"/>
              </w:rPr>
            </w:pPr>
            <w:r>
              <w:rPr>
                <w:rFonts w:cs="Arial" w:hint="eastAsia"/>
                <w:szCs w:val="22"/>
                <w:lang w:eastAsia="ja-JP"/>
              </w:rPr>
              <w:t>I</w:t>
            </w:r>
            <w:r>
              <w:rPr>
                <w:rFonts w:cs="Arial"/>
                <w:szCs w:val="22"/>
                <w:lang w:eastAsia="ja-JP"/>
              </w:rPr>
              <w:t>MO no.</w:t>
            </w:r>
          </w:p>
        </w:tc>
        <w:tc>
          <w:tcPr>
            <w:tcW w:w="4530" w:type="dxa"/>
          </w:tcPr>
          <w:p w14:paraId="1EE3B84C" w14:textId="77777777" w:rsidR="000C61B3" w:rsidRDefault="000C61B3" w:rsidP="00B06009">
            <w:pPr>
              <w:jc w:val="center"/>
              <w:rPr>
                <w:rFonts w:cs="Arial"/>
                <w:szCs w:val="22"/>
                <w:lang w:eastAsia="ja-JP"/>
              </w:rPr>
            </w:pPr>
            <w:r>
              <w:rPr>
                <w:rFonts w:cs="Arial" w:hint="eastAsia"/>
                <w:szCs w:val="22"/>
                <w:lang w:eastAsia="ja-JP"/>
              </w:rPr>
              <w:t>9</w:t>
            </w:r>
            <w:r>
              <w:rPr>
                <w:rFonts w:cs="Arial"/>
                <w:szCs w:val="22"/>
                <w:lang w:eastAsia="ja-JP"/>
              </w:rPr>
              <w:t>4112XX</w:t>
            </w:r>
          </w:p>
        </w:tc>
      </w:tr>
      <w:tr w:rsidR="000C61B3" w14:paraId="4FB41233" w14:textId="77777777" w:rsidTr="00771E40">
        <w:tc>
          <w:tcPr>
            <w:tcW w:w="4530" w:type="dxa"/>
          </w:tcPr>
          <w:p w14:paraId="2F5F1F56" w14:textId="77777777" w:rsidR="000C61B3" w:rsidRDefault="000C61B3" w:rsidP="00B06009">
            <w:pPr>
              <w:rPr>
                <w:rFonts w:cs="Arial"/>
                <w:szCs w:val="22"/>
                <w:lang w:eastAsia="ja-JP"/>
              </w:rPr>
            </w:pPr>
            <w:r>
              <w:rPr>
                <w:rFonts w:cs="Arial" w:hint="eastAsia"/>
                <w:szCs w:val="22"/>
                <w:lang w:eastAsia="ja-JP"/>
              </w:rPr>
              <w:t>S</w:t>
            </w:r>
            <w:r>
              <w:rPr>
                <w:rFonts w:cs="Arial"/>
                <w:szCs w:val="22"/>
                <w:lang w:eastAsia="ja-JP"/>
              </w:rPr>
              <w:t>hip type</w:t>
            </w:r>
          </w:p>
        </w:tc>
        <w:tc>
          <w:tcPr>
            <w:tcW w:w="4530" w:type="dxa"/>
          </w:tcPr>
          <w:p w14:paraId="6F41F07E" w14:textId="77777777" w:rsidR="000C61B3" w:rsidRDefault="000C61B3" w:rsidP="00B06009">
            <w:pPr>
              <w:jc w:val="center"/>
              <w:rPr>
                <w:rFonts w:cs="Arial"/>
                <w:szCs w:val="22"/>
                <w:lang w:eastAsia="ja-JP"/>
              </w:rPr>
            </w:pPr>
            <w:r>
              <w:rPr>
                <w:rFonts w:cs="Arial" w:hint="eastAsia"/>
                <w:szCs w:val="22"/>
                <w:lang w:eastAsia="ja-JP"/>
              </w:rPr>
              <w:t>B</w:t>
            </w:r>
            <w:r>
              <w:rPr>
                <w:rFonts w:cs="Arial"/>
                <w:szCs w:val="22"/>
                <w:lang w:eastAsia="ja-JP"/>
              </w:rPr>
              <w:t>ulk carrier</w:t>
            </w:r>
          </w:p>
        </w:tc>
      </w:tr>
    </w:tbl>
    <w:p w14:paraId="4A2B1541" w14:textId="77777777" w:rsidR="000C61B3" w:rsidRDefault="000C61B3" w:rsidP="000C61B3">
      <w:pPr>
        <w:rPr>
          <w:rFonts w:cs="Arial"/>
          <w:szCs w:val="22"/>
          <w:lang w:eastAsia="ja-JP"/>
        </w:rPr>
      </w:pPr>
    </w:p>
    <w:p w14:paraId="71DB3993" w14:textId="77777777" w:rsidR="000C61B3" w:rsidRDefault="000C61B3" w:rsidP="000C61B3">
      <w:pPr>
        <w:rPr>
          <w:rFonts w:cs="Arial"/>
          <w:szCs w:val="22"/>
          <w:lang w:eastAsia="ja-JP"/>
        </w:rPr>
      </w:pPr>
      <w:r>
        <w:rPr>
          <w:rFonts w:cs="Arial" w:hint="eastAsia"/>
          <w:szCs w:val="22"/>
          <w:lang w:eastAsia="ja-JP"/>
        </w:rPr>
        <w:t>1</w:t>
      </w:r>
      <w:r>
        <w:rPr>
          <w:rFonts w:cs="Arial"/>
          <w:szCs w:val="22"/>
          <w:lang w:eastAsia="ja-JP"/>
        </w:rPr>
        <w:t>.2</w:t>
      </w:r>
      <w:r>
        <w:rPr>
          <w:rFonts w:cs="Arial"/>
          <w:szCs w:val="22"/>
          <w:lang w:eastAsia="ja-JP"/>
        </w:rPr>
        <w:tab/>
      </w:r>
      <w:r w:rsidRPr="00237920">
        <w:rPr>
          <w:rFonts w:cs="Arial"/>
          <w:szCs w:val="22"/>
          <w:lang w:eastAsia="ja-JP"/>
        </w:rPr>
        <w:t>Principal particulars</w:t>
      </w:r>
    </w:p>
    <w:p w14:paraId="023CA9E0"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4530"/>
        <w:gridCol w:w="4530"/>
      </w:tblGrid>
      <w:tr w:rsidR="000C61B3" w14:paraId="423730E8" w14:textId="77777777" w:rsidTr="00771E40">
        <w:tc>
          <w:tcPr>
            <w:tcW w:w="4530" w:type="dxa"/>
          </w:tcPr>
          <w:p w14:paraId="6C4DB862" w14:textId="77777777" w:rsidR="000C61B3" w:rsidRDefault="000C61B3" w:rsidP="00B06009">
            <w:pPr>
              <w:rPr>
                <w:rFonts w:cs="Arial"/>
                <w:szCs w:val="22"/>
                <w:lang w:eastAsia="ja-JP"/>
              </w:rPr>
            </w:pPr>
            <w:r>
              <w:rPr>
                <w:rFonts w:cs="Arial" w:hint="eastAsia"/>
                <w:szCs w:val="22"/>
                <w:lang w:eastAsia="ja-JP"/>
              </w:rPr>
              <w:t>L</w:t>
            </w:r>
            <w:r>
              <w:rPr>
                <w:rFonts w:cs="Arial"/>
                <w:szCs w:val="22"/>
                <w:lang w:eastAsia="ja-JP"/>
              </w:rPr>
              <w:t>ength overall</w:t>
            </w:r>
          </w:p>
        </w:tc>
        <w:tc>
          <w:tcPr>
            <w:tcW w:w="4530" w:type="dxa"/>
          </w:tcPr>
          <w:p w14:paraId="7CA788C7" w14:textId="77777777" w:rsidR="000C61B3" w:rsidRDefault="000C61B3" w:rsidP="00B06009">
            <w:pPr>
              <w:jc w:val="center"/>
              <w:rPr>
                <w:rFonts w:cs="Arial"/>
                <w:szCs w:val="22"/>
                <w:lang w:eastAsia="ja-JP"/>
              </w:rPr>
            </w:pPr>
            <w:r>
              <w:rPr>
                <w:rFonts w:cs="Arial" w:hint="eastAsia"/>
                <w:szCs w:val="22"/>
                <w:lang w:eastAsia="ja-JP"/>
              </w:rPr>
              <w:t>2</w:t>
            </w:r>
            <w:r>
              <w:rPr>
                <w:rFonts w:cs="Arial"/>
                <w:szCs w:val="22"/>
                <w:lang w:eastAsia="ja-JP"/>
              </w:rPr>
              <w:t>50.0 m</w:t>
            </w:r>
          </w:p>
        </w:tc>
      </w:tr>
      <w:tr w:rsidR="000C61B3" w14:paraId="39BFE805" w14:textId="77777777" w:rsidTr="00771E40">
        <w:tc>
          <w:tcPr>
            <w:tcW w:w="4530" w:type="dxa"/>
          </w:tcPr>
          <w:p w14:paraId="5A5BFC70" w14:textId="77777777" w:rsidR="000C61B3" w:rsidRDefault="000C61B3" w:rsidP="00B06009">
            <w:pPr>
              <w:rPr>
                <w:rFonts w:cs="Arial"/>
                <w:szCs w:val="22"/>
                <w:lang w:eastAsia="ja-JP"/>
              </w:rPr>
            </w:pPr>
            <w:r w:rsidRPr="006F364B">
              <w:rPr>
                <w:rFonts w:cs="Arial"/>
                <w:szCs w:val="22"/>
                <w:lang w:eastAsia="ja-JP"/>
              </w:rPr>
              <w:t>Length between perpendiculars</w:t>
            </w:r>
          </w:p>
        </w:tc>
        <w:tc>
          <w:tcPr>
            <w:tcW w:w="4530" w:type="dxa"/>
          </w:tcPr>
          <w:p w14:paraId="15F02B75" w14:textId="77777777" w:rsidR="000C61B3" w:rsidRDefault="000C61B3" w:rsidP="00B06009">
            <w:pPr>
              <w:jc w:val="center"/>
              <w:rPr>
                <w:rFonts w:cs="Arial"/>
                <w:szCs w:val="22"/>
                <w:lang w:eastAsia="ja-JP"/>
              </w:rPr>
            </w:pPr>
            <w:r>
              <w:rPr>
                <w:rFonts w:cs="Arial" w:hint="eastAsia"/>
                <w:szCs w:val="22"/>
                <w:lang w:eastAsia="ja-JP"/>
              </w:rPr>
              <w:t>2</w:t>
            </w:r>
            <w:r>
              <w:rPr>
                <w:rFonts w:cs="Arial"/>
                <w:szCs w:val="22"/>
                <w:lang w:eastAsia="ja-JP"/>
              </w:rPr>
              <w:t>40.0 m</w:t>
            </w:r>
          </w:p>
        </w:tc>
      </w:tr>
      <w:tr w:rsidR="000C61B3" w14:paraId="58C01DC8" w14:textId="77777777" w:rsidTr="00771E40">
        <w:tc>
          <w:tcPr>
            <w:tcW w:w="4530" w:type="dxa"/>
          </w:tcPr>
          <w:p w14:paraId="1234CA5B" w14:textId="77777777" w:rsidR="000C61B3" w:rsidRDefault="000C61B3" w:rsidP="00B06009">
            <w:pPr>
              <w:rPr>
                <w:rFonts w:cs="Arial"/>
                <w:szCs w:val="22"/>
                <w:lang w:eastAsia="ja-JP"/>
              </w:rPr>
            </w:pPr>
            <w:r w:rsidRPr="006F364B">
              <w:rPr>
                <w:rFonts w:cs="Arial"/>
                <w:szCs w:val="22"/>
                <w:lang w:eastAsia="ja-JP"/>
              </w:rPr>
              <w:t>Breadth, moulded</w:t>
            </w:r>
          </w:p>
        </w:tc>
        <w:tc>
          <w:tcPr>
            <w:tcW w:w="4530" w:type="dxa"/>
          </w:tcPr>
          <w:p w14:paraId="0E43C3ED" w14:textId="77777777" w:rsidR="000C61B3" w:rsidRDefault="000C61B3" w:rsidP="00B06009">
            <w:pPr>
              <w:jc w:val="center"/>
              <w:rPr>
                <w:rFonts w:cs="Arial"/>
                <w:szCs w:val="22"/>
                <w:lang w:eastAsia="ja-JP"/>
              </w:rPr>
            </w:pPr>
            <w:r>
              <w:rPr>
                <w:rFonts w:cs="Arial" w:hint="eastAsia"/>
                <w:szCs w:val="22"/>
                <w:lang w:eastAsia="ja-JP"/>
              </w:rPr>
              <w:t>4</w:t>
            </w:r>
            <w:r>
              <w:rPr>
                <w:rFonts w:cs="Arial"/>
                <w:szCs w:val="22"/>
                <w:lang w:eastAsia="ja-JP"/>
              </w:rPr>
              <w:t>0.0 m</w:t>
            </w:r>
          </w:p>
        </w:tc>
      </w:tr>
      <w:tr w:rsidR="000C61B3" w14:paraId="21FCF5A3" w14:textId="77777777" w:rsidTr="00771E40">
        <w:tc>
          <w:tcPr>
            <w:tcW w:w="4530" w:type="dxa"/>
          </w:tcPr>
          <w:p w14:paraId="5D4374D2" w14:textId="77777777" w:rsidR="000C61B3" w:rsidRDefault="000C61B3" w:rsidP="00B06009">
            <w:pPr>
              <w:rPr>
                <w:rFonts w:cs="Arial"/>
                <w:szCs w:val="22"/>
                <w:lang w:eastAsia="ja-JP"/>
              </w:rPr>
            </w:pPr>
            <w:r w:rsidRPr="006F364B">
              <w:rPr>
                <w:rFonts w:cs="Arial"/>
                <w:szCs w:val="22"/>
                <w:lang w:eastAsia="ja-JP"/>
              </w:rPr>
              <w:t>Depth, moulded</w:t>
            </w:r>
          </w:p>
        </w:tc>
        <w:tc>
          <w:tcPr>
            <w:tcW w:w="4530" w:type="dxa"/>
          </w:tcPr>
          <w:p w14:paraId="7FE57D18" w14:textId="77777777" w:rsidR="000C61B3" w:rsidRDefault="000C61B3" w:rsidP="00B06009">
            <w:pPr>
              <w:jc w:val="center"/>
              <w:rPr>
                <w:rFonts w:cs="Arial"/>
                <w:szCs w:val="22"/>
                <w:lang w:eastAsia="ja-JP"/>
              </w:rPr>
            </w:pPr>
            <w:r>
              <w:rPr>
                <w:rFonts w:cs="Arial" w:hint="eastAsia"/>
                <w:szCs w:val="22"/>
                <w:lang w:eastAsia="ja-JP"/>
              </w:rPr>
              <w:t>2</w:t>
            </w:r>
            <w:r>
              <w:rPr>
                <w:rFonts w:cs="Arial"/>
                <w:szCs w:val="22"/>
                <w:lang w:eastAsia="ja-JP"/>
              </w:rPr>
              <w:t>0.0 m</w:t>
            </w:r>
          </w:p>
        </w:tc>
      </w:tr>
      <w:tr w:rsidR="000C61B3" w14:paraId="2085ADDA" w14:textId="77777777" w:rsidTr="00771E40">
        <w:tc>
          <w:tcPr>
            <w:tcW w:w="4530" w:type="dxa"/>
          </w:tcPr>
          <w:p w14:paraId="006821B2" w14:textId="77777777" w:rsidR="000C61B3" w:rsidRDefault="000C61B3" w:rsidP="00B06009">
            <w:pPr>
              <w:rPr>
                <w:rFonts w:cs="Arial"/>
                <w:szCs w:val="22"/>
                <w:lang w:eastAsia="ja-JP"/>
              </w:rPr>
            </w:pPr>
            <w:r w:rsidRPr="006F364B">
              <w:rPr>
                <w:rFonts w:cs="Arial"/>
                <w:szCs w:val="22"/>
                <w:lang w:eastAsia="ja-JP"/>
              </w:rPr>
              <w:t>Summer load</w:t>
            </w:r>
            <w:r>
              <w:rPr>
                <w:rFonts w:cs="Arial"/>
                <w:szCs w:val="22"/>
                <w:lang w:eastAsia="ja-JP"/>
              </w:rPr>
              <w:t xml:space="preserve"> line draught, moulded</w:t>
            </w:r>
          </w:p>
        </w:tc>
        <w:tc>
          <w:tcPr>
            <w:tcW w:w="4530" w:type="dxa"/>
          </w:tcPr>
          <w:p w14:paraId="35E154F9"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4.0 m</w:t>
            </w:r>
          </w:p>
        </w:tc>
      </w:tr>
      <w:tr w:rsidR="000C61B3" w14:paraId="429E8CE0" w14:textId="77777777" w:rsidTr="00771E40">
        <w:tc>
          <w:tcPr>
            <w:tcW w:w="4530" w:type="dxa"/>
          </w:tcPr>
          <w:p w14:paraId="436B3A72" w14:textId="77777777" w:rsidR="000C61B3" w:rsidRDefault="000C61B3" w:rsidP="00B06009">
            <w:pPr>
              <w:rPr>
                <w:rFonts w:cs="Arial"/>
                <w:szCs w:val="22"/>
                <w:lang w:eastAsia="ja-JP"/>
              </w:rPr>
            </w:pPr>
            <w:r w:rsidRPr="006F364B">
              <w:rPr>
                <w:rFonts w:cs="Arial"/>
                <w:szCs w:val="22"/>
                <w:lang w:eastAsia="ja-JP"/>
              </w:rPr>
              <w:t>Deadweight at summer load line draught</w:t>
            </w:r>
          </w:p>
        </w:tc>
        <w:tc>
          <w:tcPr>
            <w:tcW w:w="4530" w:type="dxa"/>
          </w:tcPr>
          <w:p w14:paraId="03ADEE60"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50,000 tons</w:t>
            </w:r>
          </w:p>
        </w:tc>
      </w:tr>
    </w:tbl>
    <w:p w14:paraId="578F4976" w14:textId="77777777" w:rsidR="000C61B3" w:rsidRDefault="000C61B3" w:rsidP="000C61B3">
      <w:pPr>
        <w:rPr>
          <w:rFonts w:cs="Arial"/>
          <w:szCs w:val="22"/>
          <w:lang w:eastAsia="ja-JP"/>
        </w:rPr>
      </w:pPr>
    </w:p>
    <w:p w14:paraId="2F0216C6" w14:textId="77777777" w:rsidR="000C61B3" w:rsidRDefault="000C61B3" w:rsidP="000C61B3">
      <w:pPr>
        <w:rPr>
          <w:rFonts w:cs="Arial"/>
          <w:szCs w:val="22"/>
          <w:lang w:eastAsia="ja-JP"/>
        </w:rPr>
      </w:pPr>
      <w:r>
        <w:rPr>
          <w:rFonts w:cs="Arial" w:hint="eastAsia"/>
          <w:szCs w:val="22"/>
          <w:lang w:eastAsia="ja-JP"/>
        </w:rPr>
        <w:t>1</w:t>
      </w:r>
      <w:r>
        <w:rPr>
          <w:rFonts w:cs="Arial"/>
          <w:szCs w:val="22"/>
          <w:lang w:eastAsia="ja-JP"/>
        </w:rPr>
        <w:t>.3</w:t>
      </w:r>
      <w:r>
        <w:rPr>
          <w:rFonts w:cs="Arial"/>
          <w:szCs w:val="22"/>
          <w:lang w:eastAsia="ja-JP"/>
        </w:rPr>
        <w:tab/>
        <w:t>Main engine</w:t>
      </w:r>
    </w:p>
    <w:p w14:paraId="7E307AC6"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4530"/>
        <w:gridCol w:w="4530"/>
      </w:tblGrid>
      <w:tr w:rsidR="000C61B3" w14:paraId="7FB0DDDB" w14:textId="77777777" w:rsidTr="00771E40">
        <w:tc>
          <w:tcPr>
            <w:tcW w:w="4530" w:type="dxa"/>
          </w:tcPr>
          <w:p w14:paraId="24E2FDC2" w14:textId="77777777" w:rsidR="000C61B3" w:rsidRDefault="000C61B3" w:rsidP="00B06009">
            <w:pPr>
              <w:rPr>
                <w:rFonts w:cs="Arial"/>
                <w:szCs w:val="22"/>
                <w:lang w:eastAsia="ja-JP"/>
              </w:rPr>
            </w:pPr>
            <w:r>
              <w:rPr>
                <w:rFonts w:cs="Arial"/>
                <w:szCs w:val="22"/>
                <w:lang w:eastAsia="ja-JP"/>
              </w:rPr>
              <w:t>Manufacturer</w:t>
            </w:r>
          </w:p>
        </w:tc>
        <w:tc>
          <w:tcPr>
            <w:tcW w:w="4530" w:type="dxa"/>
          </w:tcPr>
          <w:p w14:paraId="332DD0D2" w14:textId="77777777" w:rsidR="000C61B3" w:rsidRDefault="000C61B3" w:rsidP="00B06009">
            <w:pPr>
              <w:jc w:val="center"/>
              <w:rPr>
                <w:rFonts w:cs="Arial"/>
                <w:szCs w:val="22"/>
                <w:lang w:eastAsia="ja-JP"/>
              </w:rPr>
            </w:pPr>
            <w:r>
              <w:rPr>
                <w:rFonts w:cs="Arial"/>
                <w:szCs w:val="22"/>
                <w:lang w:eastAsia="ja-JP"/>
              </w:rPr>
              <w:t>XXX Industries</w:t>
            </w:r>
          </w:p>
        </w:tc>
      </w:tr>
      <w:tr w:rsidR="000C61B3" w14:paraId="3683728F" w14:textId="77777777" w:rsidTr="00771E40">
        <w:tc>
          <w:tcPr>
            <w:tcW w:w="4530" w:type="dxa"/>
          </w:tcPr>
          <w:p w14:paraId="3F3C0508" w14:textId="77777777" w:rsidR="000C61B3" w:rsidRDefault="000C61B3" w:rsidP="00B06009">
            <w:pPr>
              <w:rPr>
                <w:rFonts w:cs="Arial"/>
                <w:szCs w:val="22"/>
                <w:lang w:eastAsia="ja-JP"/>
              </w:rPr>
            </w:pPr>
            <w:r>
              <w:rPr>
                <w:rFonts w:cs="Arial" w:hint="eastAsia"/>
                <w:szCs w:val="22"/>
                <w:lang w:eastAsia="ja-JP"/>
              </w:rPr>
              <w:t>T</w:t>
            </w:r>
            <w:r>
              <w:rPr>
                <w:rFonts w:cs="Arial"/>
                <w:szCs w:val="22"/>
                <w:lang w:eastAsia="ja-JP"/>
              </w:rPr>
              <w:t>ype</w:t>
            </w:r>
          </w:p>
        </w:tc>
        <w:tc>
          <w:tcPr>
            <w:tcW w:w="4530" w:type="dxa"/>
          </w:tcPr>
          <w:p w14:paraId="7C99E216" w14:textId="77777777" w:rsidR="000C61B3" w:rsidRDefault="000C61B3" w:rsidP="00B06009">
            <w:pPr>
              <w:jc w:val="center"/>
              <w:rPr>
                <w:rFonts w:cs="Arial"/>
                <w:szCs w:val="22"/>
                <w:lang w:eastAsia="ja-JP"/>
              </w:rPr>
            </w:pPr>
            <w:r>
              <w:rPr>
                <w:rFonts w:cs="Arial" w:hint="eastAsia"/>
                <w:szCs w:val="22"/>
                <w:lang w:eastAsia="ja-JP"/>
              </w:rPr>
              <w:t>6</w:t>
            </w:r>
            <w:r>
              <w:rPr>
                <w:rFonts w:cs="Arial"/>
                <w:szCs w:val="22"/>
                <w:lang w:eastAsia="ja-JP"/>
              </w:rPr>
              <w:t>J70A</w:t>
            </w:r>
          </w:p>
        </w:tc>
      </w:tr>
      <w:tr w:rsidR="000C61B3" w14:paraId="41FAFC2F" w14:textId="77777777" w:rsidTr="00771E40">
        <w:tc>
          <w:tcPr>
            <w:tcW w:w="4530" w:type="dxa"/>
          </w:tcPr>
          <w:p w14:paraId="6BCEA87F" w14:textId="77777777" w:rsidR="000C61B3" w:rsidRDefault="000C61B3" w:rsidP="00B06009">
            <w:pPr>
              <w:rPr>
                <w:rFonts w:cs="Arial"/>
                <w:szCs w:val="22"/>
                <w:lang w:eastAsia="ja-JP"/>
              </w:rPr>
            </w:pPr>
            <w:r w:rsidRPr="00EC5EA0">
              <w:rPr>
                <w:rFonts w:cs="Arial"/>
                <w:szCs w:val="22"/>
                <w:lang w:eastAsia="ja-JP"/>
              </w:rPr>
              <w:t>Maximum continuous rating (MCR</w:t>
            </w:r>
            <w:r w:rsidRPr="009E4CB5">
              <w:rPr>
                <w:rFonts w:cs="Arial" w:hint="eastAsia"/>
                <w:szCs w:val="22"/>
                <w:vertAlign w:val="subscript"/>
                <w:lang w:eastAsia="ja-JP"/>
              </w:rPr>
              <w:t>ME</w:t>
            </w:r>
            <w:r w:rsidRPr="00EC5EA0">
              <w:rPr>
                <w:rFonts w:cs="Arial"/>
                <w:szCs w:val="22"/>
                <w:lang w:eastAsia="ja-JP"/>
              </w:rPr>
              <w:t>)</w:t>
            </w:r>
          </w:p>
        </w:tc>
        <w:tc>
          <w:tcPr>
            <w:tcW w:w="4530" w:type="dxa"/>
          </w:tcPr>
          <w:p w14:paraId="7222F417"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5,000 kW x 80 rpm</w:t>
            </w:r>
          </w:p>
        </w:tc>
      </w:tr>
      <w:tr w:rsidR="000C61B3" w14:paraId="7AE986E8" w14:textId="77777777" w:rsidTr="00771E40">
        <w:tc>
          <w:tcPr>
            <w:tcW w:w="4530" w:type="dxa"/>
          </w:tcPr>
          <w:p w14:paraId="54A96B38" w14:textId="77777777" w:rsidR="000C61B3" w:rsidRDefault="000C61B3" w:rsidP="00B06009">
            <w:pPr>
              <w:rPr>
                <w:rFonts w:cs="Arial"/>
                <w:szCs w:val="22"/>
                <w:lang w:eastAsia="ja-JP"/>
              </w:rPr>
            </w:pPr>
            <w:r>
              <w:rPr>
                <w:rFonts w:cs="Arial"/>
                <w:szCs w:val="22"/>
                <w:lang w:eastAsia="ja-JP"/>
              </w:rPr>
              <w:t>Limited</w:t>
            </w:r>
            <w:r w:rsidRPr="00EC5EA0">
              <w:rPr>
                <w:rFonts w:cs="Arial"/>
                <w:szCs w:val="22"/>
                <w:lang w:eastAsia="ja-JP"/>
              </w:rPr>
              <w:t xml:space="preserve"> </w:t>
            </w:r>
            <w:r>
              <w:rPr>
                <w:rFonts w:cs="Arial" w:hint="eastAsia"/>
                <w:szCs w:val="22"/>
                <w:lang w:eastAsia="ja-JP"/>
              </w:rPr>
              <w:t xml:space="preserve">maximum </w:t>
            </w:r>
            <w:r w:rsidRPr="00EC5EA0">
              <w:rPr>
                <w:rFonts w:cs="Arial"/>
                <w:szCs w:val="22"/>
                <w:lang w:eastAsia="ja-JP"/>
              </w:rPr>
              <w:t>continuous rating</w:t>
            </w:r>
            <w:r>
              <w:rPr>
                <w:rFonts w:cs="Arial"/>
                <w:szCs w:val="22"/>
                <w:lang w:eastAsia="ja-JP"/>
              </w:rPr>
              <w:t xml:space="preserve"> with the Engine Power Limit</w:t>
            </w:r>
            <w:r>
              <w:rPr>
                <w:rFonts w:cs="Arial" w:hint="eastAsia"/>
                <w:szCs w:val="22"/>
                <w:lang w:eastAsia="ja-JP"/>
              </w:rPr>
              <w:t>ation</w:t>
            </w:r>
            <w:r>
              <w:rPr>
                <w:rFonts w:cs="Arial"/>
                <w:szCs w:val="22"/>
                <w:lang w:eastAsia="ja-JP"/>
              </w:rPr>
              <w:t xml:space="preserve"> installed</w:t>
            </w:r>
            <w:r w:rsidRPr="00EC5EA0">
              <w:rPr>
                <w:rFonts w:cs="Arial"/>
                <w:szCs w:val="22"/>
                <w:lang w:eastAsia="ja-JP"/>
              </w:rPr>
              <w:t xml:space="preserve"> (MCR</w:t>
            </w:r>
            <w:r w:rsidRPr="009E4CB5">
              <w:rPr>
                <w:rFonts w:cs="Arial" w:hint="eastAsia"/>
                <w:szCs w:val="22"/>
                <w:vertAlign w:val="subscript"/>
                <w:lang w:eastAsia="ja-JP"/>
              </w:rPr>
              <w:t>ME,</w:t>
            </w:r>
            <w:r w:rsidRPr="00EC5EA0">
              <w:rPr>
                <w:rFonts w:cs="Arial"/>
                <w:szCs w:val="22"/>
                <w:vertAlign w:val="subscript"/>
                <w:lang w:eastAsia="ja-JP"/>
              </w:rPr>
              <w:t>lim</w:t>
            </w:r>
            <w:r w:rsidRPr="00EC5EA0">
              <w:rPr>
                <w:rFonts w:cs="Arial"/>
                <w:szCs w:val="22"/>
                <w:lang w:eastAsia="ja-JP"/>
              </w:rPr>
              <w:t>)</w:t>
            </w:r>
          </w:p>
        </w:tc>
        <w:tc>
          <w:tcPr>
            <w:tcW w:w="4530" w:type="dxa"/>
          </w:tcPr>
          <w:p w14:paraId="02831C83" w14:textId="77777777" w:rsidR="000C61B3" w:rsidRDefault="000C61B3" w:rsidP="00B06009">
            <w:pPr>
              <w:jc w:val="center"/>
              <w:rPr>
                <w:rFonts w:cs="Arial"/>
                <w:szCs w:val="22"/>
                <w:lang w:eastAsia="ja-JP"/>
              </w:rPr>
            </w:pPr>
            <w:r>
              <w:rPr>
                <w:rFonts w:cs="Arial"/>
                <w:szCs w:val="22"/>
                <w:lang w:eastAsia="ja-JP"/>
              </w:rPr>
              <w:t>1</w:t>
            </w:r>
            <w:r>
              <w:rPr>
                <w:rFonts w:cs="Arial" w:hint="eastAsia"/>
                <w:szCs w:val="22"/>
                <w:lang w:eastAsia="ja-JP"/>
              </w:rPr>
              <w:t>1</w:t>
            </w:r>
            <w:r>
              <w:rPr>
                <w:rFonts w:cs="Arial"/>
                <w:szCs w:val="22"/>
                <w:lang w:eastAsia="ja-JP"/>
              </w:rPr>
              <w:t xml:space="preserve">,000 kW x </w:t>
            </w:r>
            <w:r>
              <w:rPr>
                <w:rFonts w:cs="Arial" w:hint="eastAsia"/>
                <w:szCs w:val="22"/>
                <w:lang w:eastAsia="ja-JP"/>
              </w:rPr>
              <w:t>72</w:t>
            </w:r>
            <w:r>
              <w:rPr>
                <w:rFonts w:cs="Arial"/>
                <w:szCs w:val="22"/>
                <w:lang w:eastAsia="ja-JP"/>
              </w:rPr>
              <w:t xml:space="preserve"> rpm</w:t>
            </w:r>
          </w:p>
        </w:tc>
      </w:tr>
      <w:tr w:rsidR="000C61B3" w14:paraId="5B4AD0FD" w14:textId="77777777" w:rsidTr="00771E40">
        <w:tc>
          <w:tcPr>
            <w:tcW w:w="4530" w:type="dxa"/>
          </w:tcPr>
          <w:p w14:paraId="6BE970C3" w14:textId="77777777" w:rsidR="000C61B3" w:rsidRDefault="000C61B3" w:rsidP="00B06009">
            <w:pPr>
              <w:rPr>
                <w:rFonts w:cs="Arial"/>
                <w:szCs w:val="22"/>
                <w:lang w:eastAsia="ja-JP"/>
              </w:rPr>
            </w:pPr>
            <w:r>
              <w:rPr>
                <w:rFonts w:cs="Arial" w:hint="eastAsia"/>
                <w:szCs w:val="22"/>
                <w:lang w:eastAsia="ja-JP"/>
              </w:rPr>
              <w:t>S</w:t>
            </w:r>
            <w:r>
              <w:rPr>
                <w:rFonts w:cs="Arial"/>
                <w:szCs w:val="22"/>
                <w:lang w:eastAsia="ja-JP"/>
              </w:rPr>
              <w:t>FC at 75% of P</w:t>
            </w:r>
            <w:r>
              <w:rPr>
                <w:rFonts w:cs="Arial"/>
                <w:szCs w:val="22"/>
                <w:vertAlign w:val="subscript"/>
                <w:lang w:eastAsia="ja-JP"/>
              </w:rPr>
              <w:t>ME</w:t>
            </w:r>
          </w:p>
        </w:tc>
        <w:tc>
          <w:tcPr>
            <w:tcW w:w="4530" w:type="dxa"/>
          </w:tcPr>
          <w:p w14:paraId="7597CAC5" w14:textId="77777777" w:rsidR="000C61B3" w:rsidRDefault="000C61B3" w:rsidP="00B06009">
            <w:pPr>
              <w:jc w:val="center"/>
              <w:rPr>
                <w:rFonts w:cs="Arial"/>
                <w:szCs w:val="22"/>
                <w:lang w:eastAsia="ja-JP"/>
              </w:rPr>
            </w:pPr>
            <w:r w:rsidRPr="00EC5EA0">
              <w:rPr>
                <w:rFonts w:cs="Arial"/>
                <w:szCs w:val="22"/>
                <w:lang w:eastAsia="ja-JP"/>
              </w:rPr>
              <w:t>16</w:t>
            </w:r>
            <w:r>
              <w:rPr>
                <w:rFonts w:cs="Arial"/>
                <w:szCs w:val="22"/>
                <w:lang w:eastAsia="ja-JP"/>
              </w:rPr>
              <w:t>6</w:t>
            </w:r>
            <w:r w:rsidRPr="00EC5EA0">
              <w:rPr>
                <w:rFonts w:cs="Arial"/>
                <w:szCs w:val="22"/>
                <w:lang w:eastAsia="ja-JP"/>
              </w:rPr>
              <w:t>.</w:t>
            </w:r>
            <w:r>
              <w:rPr>
                <w:rFonts w:cs="Arial"/>
                <w:szCs w:val="22"/>
                <w:lang w:eastAsia="ja-JP"/>
              </w:rPr>
              <w:t>5</w:t>
            </w:r>
            <w:r w:rsidRPr="00EC5EA0">
              <w:rPr>
                <w:rFonts w:cs="Arial"/>
                <w:szCs w:val="22"/>
                <w:lang w:eastAsia="ja-JP"/>
              </w:rPr>
              <w:t xml:space="preserve"> g/kWh</w:t>
            </w:r>
          </w:p>
        </w:tc>
      </w:tr>
      <w:tr w:rsidR="000C61B3" w14:paraId="6ABBD6B2" w14:textId="77777777" w:rsidTr="00771E40">
        <w:tc>
          <w:tcPr>
            <w:tcW w:w="4530" w:type="dxa"/>
          </w:tcPr>
          <w:p w14:paraId="604069A0" w14:textId="77777777" w:rsidR="000C61B3" w:rsidRDefault="000C61B3" w:rsidP="00B06009">
            <w:pPr>
              <w:rPr>
                <w:rFonts w:cs="Arial"/>
                <w:szCs w:val="22"/>
                <w:lang w:eastAsia="ja-JP"/>
              </w:rPr>
            </w:pPr>
            <w:r w:rsidRPr="00EC5EA0">
              <w:rPr>
                <w:rFonts w:cs="Arial"/>
                <w:szCs w:val="22"/>
                <w:lang w:eastAsia="ja-JP"/>
              </w:rPr>
              <w:t>Number of sets</w:t>
            </w:r>
          </w:p>
        </w:tc>
        <w:tc>
          <w:tcPr>
            <w:tcW w:w="4530" w:type="dxa"/>
          </w:tcPr>
          <w:p w14:paraId="222118A9" w14:textId="77777777" w:rsidR="000C61B3" w:rsidRDefault="000C61B3" w:rsidP="00B06009">
            <w:pPr>
              <w:jc w:val="center"/>
              <w:rPr>
                <w:rFonts w:cs="Arial"/>
                <w:szCs w:val="22"/>
                <w:lang w:eastAsia="ja-JP"/>
              </w:rPr>
            </w:pPr>
            <w:r>
              <w:rPr>
                <w:rFonts w:cs="Arial" w:hint="eastAsia"/>
                <w:szCs w:val="22"/>
                <w:lang w:eastAsia="ja-JP"/>
              </w:rPr>
              <w:t>1</w:t>
            </w:r>
          </w:p>
        </w:tc>
      </w:tr>
      <w:tr w:rsidR="000C61B3" w14:paraId="778ECE6F" w14:textId="77777777" w:rsidTr="00771E40">
        <w:tc>
          <w:tcPr>
            <w:tcW w:w="4530" w:type="dxa"/>
          </w:tcPr>
          <w:p w14:paraId="4328598F" w14:textId="77777777" w:rsidR="000C61B3" w:rsidRDefault="000C61B3" w:rsidP="00B06009">
            <w:pPr>
              <w:rPr>
                <w:rFonts w:cs="Arial"/>
                <w:szCs w:val="22"/>
                <w:lang w:eastAsia="ja-JP"/>
              </w:rPr>
            </w:pPr>
            <w:r>
              <w:rPr>
                <w:rFonts w:cs="Arial" w:hint="eastAsia"/>
                <w:szCs w:val="22"/>
                <w:lang w:eastAsia="ja-JP"/>
              </w:rPr>
              <w:t>F</w:t>
            </w:r>
            <w:r>
              <w:rPr>
                <w:rFonts w:cs="Arial"/>
                <w:szCs w:val="22"/>
                <w:lang w:eastAsia="ja-JP"/>
              </w:rPr>
              <w:t>uel type</w:t>
            </w:r>
          </w:p>
        </w:tc>
        <w:tc>
          <w:tcPr>
            <w:tcW w:w="4530" w:type="dxa"/>
          </w:tcPr>
          <w:p w14:paraId="7E009631" w14:textId="77777777" w:rsidR="000C61B3" w:rsidRDefault="000C61B3" w:rsidP="00B06009">
            <w:pPr>
              <w:jc w:val="center"/>
              <w:rPr>
                <w:rFonts w:cs="Arial"/>
                <w:szCs w:val="22"/>
                <w:lang w:eastAsia="ja-JP"/>
              </w:rPr>
            </w:pPr>
            <w:r>
              <w:rPr>
                <w:rFonts w:cs="Arial" w:hint="eastAsia"/>
                <w:szCs w:val="22"/>
                <w:lang w:eastAsia="ja-JP"/>
              </w:rPr>
              <w:t>D</w:t>
            </w:r>
            <w:r>
              <w:rPr>
                <w:rFonts w:cs="Arial"/>
                <w:szCs w:val="22"/>
                <w:lang w:eastAsia="ja-JP"/>
              </w:rPr>
              <w:t>iesel Oil</w:t>
            </w:r>
          </w:p>
        </w:tc>
      </w:tr>
    </w:tbl>
    <w:p w14:paraId="3C92633F" w14:textId="77777777" w:rsidR="000C61B3" w:rsidRDefault="000C61B3" w:rsidP="000C61B3">
      <w:pPr>
        <w:rPr>
          <w:rFonts w:cs="Arial"/>
          <w:szCs w:val="22"/>
          <w:lang w:eastAsia="ja-JP"/>
        </w:rPr>
      </w:pPr>
    </w:p>
    <w:p w14:paraId="56F64984" w14:textId="77777777" w:rsidR="000C61B3" w:rsidRDefault="000C61B3" w:rsidP="000C61B3">
      <w:pPr>
        <w:rPr>
          <w:rFonts w:cs="Arial"/>
          <w:szCs w:val="22"/>
          <w:lang w:eastAsia="ja-JP"/>
        </w:rPr>
      </w:pPr>
      <w:r>
        <w:rPr>
          <w:rFonts w:cs="Arial" w:hint="eastAsia"/>
          <w:szCs w:val="22"/>
          <w:lang w:eastAsia="ja-JP"/>
        </w:rPr>
        <w:t>1</w:t>
      </w:r>
      <w:r>
        <w:rPr>
          <w:rFonts w:cs="Arial"/>
          <w:szCs w:val="22"/>
          <w:lang w:eastAsia="ja-JP"/>
        </w:rPr>
        <w:t>.4</w:t>
      </w:r>
      <w:r>
        <w:rPr>
          <w:rFonts w:cs="Arial"/>
          <w:szCs w:val="22"/>
          <w:lang w:eastAsia="ja-JP"/>
        </w:rPr>
        <w:tab/>
        <w:t>Auxiliary engine</w:t>
      </w:r>
    </w:p>
    <w:p w14:paraId="416F40CB"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4530"/>
        <w:gridCol w:w="4530"/>
      </w:tblGrid>
      <w:tr w:rsidR="000C61B3" w14:paraId="69694BEC" w14:textId="77777777" w:rsidTr="00771E40">
        <w:tc>
          <w:tcPr>
            <w:tcW w:w="4530" w:type="dxa"/>
          </w:tcPr>
          <w:p w14:paraId="64157E8A" w14:textId="77777777" w:rsidR="000C61B3" w:rsidRDefault="000C61B3" w:rsidP="00B06009">
            <w:pPr>
              <w:rPr>
                <w:rFonts w:cs="Arial"/>
                <w:szCs w:val="22"/>
                <w:lang w:eastAsia="ja-JP"/>
              </w:rPr>
            </w:pPr>
            <w:r>
              <w:rPr>
                <w:rFonts w:cs="Arial"/>
                <w:szCs w:val="22"/>
                <w:lang w:eastAsia="ja-JP"/>
              </w:rPr>
              <w:t>Manufacturer</w:t>
            </w:r>
          </w:p>
        </w:tc>
        <w:tc>
          <w:tcPr>
            <w:tcW w:w="4530" w:type="dxa"/>
          </w:tcPr>
          <w:p w14:paraId="27A46953" w14:textId="77777777" w:rsidR="000C61B3" w:rsidRDefault="000C61B3" w:rsidP="00B06009">
            <w:pPr>
              <w:jc w:val="center"/>
              <w:rPr>
                <w:rFonts w:cs="Arial"/>
                <w:szCs w:val="22"/>
                <w:lang w:eastAsia="ja-JP"/>
              </w:rPr>
            </w:pPr>
            <w:r>
              <w:rPr>
                <w:rFonts w:cs="Arial"/>
                <w:szCs w:val="22"/>
                <w:lang w:eastAsia="ja-JP"/>
              </w:rPr>
              <w:t>XXX Industries</w:t>
            </w:r>
          </w:p>
        </w:tc>
      </w:tr>
      <w:tr w:rsidR="000C61B3" w14:paraId="1FCA37AB" w14:textId="77777777" w:rsidTr="00771E40">
        <w:tc>
          <w:tcPr>
            <w:tcW w:w="4530" w:type="dxa"/>
          </w:tcPr>
          <w:p w14:paraId="07929479" w14:textId="77777777" w:rsidR="000C61B3" w:rsidRDefault="000C61B3" w:rsidP="00B06009">
            <w:pPr>
              <w:rPr>
                <w:rFonts w:cs="Arial"/>
                <w:szCs w:val="22"/>
                <w:lang w:eastAsia="ja-JP"/>
              </w:rPr>
            </w:pPr>
            <w:r>
              <w:rPr>
                <w:rFonts w:cs="Arial" w:hint="eastAsia"/>
                <w:szCs w:val="22"/>
                <w:lang w:eastAsia="ja-JP"/>
              </w:rPr>
              <w:t>T</w:t>
            </w:r>
            <w:r>
              <w:rPr>
                <w:rFonts w:cs="Arial"/>
                <w:szCs w:val="22"/>
                <w:lang w:eastAsia="ja-JP"/>
              </w:rPr>
              <w:t>ype</w:t>
            </w:r>
          </w:p>
        </w:tc>
        <w:tc>
          <w:tcPr>
            <w:tcW w:w="4530" w:type="dxa"/>
          </w:tcPr>
          <w:p w14:paraId="1D56A37A" w14:textId="77777777" w:rsidR="000C61B3" w:rsidRDefault="000C61B3" w:rsidP="00B06009">
            <w:pPr>
              <w:jc w:val="center"/>
              <w:rPr>
                <w:rFonts w:cs="Arial"/>
                <w:szCs w:val="22"/>
                <w:lang w:eastAsia="ja-JP"/>
              </w:rPr>
            </w:pPr>
            <w:r>
              <w:rPr>
                <w:rFonts w:cs="Arial"/>
                <w:szCs w:val="22"/>
                <w:lang w:eastAsia="ja-JP"/>
              </w:rPr>
              <w:t>5J-200</w:t>
            </w:r>
          </w:p>
        </w:tc>
      </w:tr>
      <w:tr w:rsidR="000C61B3" w14:paraId="3153F6C4" w14:textId="77777777" w:rsidTr="00771E40">
        <w:tc>
          <w:tcPr>
            <w:tcW w:w="4530" w:type="dxa"/>
          </w:tcPr>
          <w:p w14:paraId="2BC66560" w14:textId="77777777" w:rsidR="000C61B3" w:rsidRDefault="000C61B3" w:rsidP="00B06009">
            <w:pPr>
              <w:rPr>
                <w:rFonts w:cs="Arial"/>
                <w:szCs w:val="22"/>
                <w:lang w:eastAsia="ja-JP"/>
              </w:rPr>
            </w:pPr>
            <w:r w:rsidRPr="00EC5EA0">
              <w:rPr>
                <w:rFonts w:cs="Arial"/>
                <w:szCs w:val="22"/>
                <w:lang w:eastAsia="ja-JP"/>
              </w:rPr>
              <w:t>Maximum continuous rating (MCR</w:t>
            </w:r>
            <w:r w:rsidRPr="009E4CB5">
              <w:rPr>
                <w:rFonts w:cs="Arial" w:hint="eastAsia"/>
                <w:szCs w:val="22"/>
                <w:vertAlign w:val="subscript"/>
                <w:lang w:eastAsia="ja-JP"/>
              </w:rPr>
              <w:t>AE</w:t>
            </w:r>
            <w:r w:rsidRPr="00EC5EA0">
              <w:rPr>
                <w:rFonts w:cs="Arial"/>
                <w:szCs w:val="22"/>
                <w:lang w:eastAsia="ja-JP"/>
              </w:rPr>
              <w:t>)</w:t>
            </w:r>
          </w:p>
        </w:tc>
        <w:tc>
          <w:tcPr>
            <w:tcW w:w="4530" w:type="dxa"/>
          </w:tcPr>
          <w:p w14:paraId="752BEDF0" w14:textId="77777777" w:rsidR="000C61B3" w:rsidRDefault="000C61B3" w:rsidP="00B06009">
            <w:pPr>
              <w:jc w:val="center"/>
              <w:rPr>
                <w:rFonts w:cs="Arial"/>
                <w:szCs w:val="22"/>
                <w:lang w:eastAsia="ja-JP"/>
              </w:rPr>
            </w:pPr>
            <w:r>
              <w:rPr>
                <w:rFonts w:cs="Arial"/>
                <w:szCs w:val="22"/>
                <w:lang w:eastAsia="ja-JP"/>
              </w:rPr>
              <w:t>600 kW x 900 rpm</w:t>
            </w:r>
          </w:p>
        </w:tc>
      </w:tr>
      <w:tr w:rsidR="000C61B3" w14:paraId="325EF219" w14:textId="77777777" w:rsidTr="00771E40">
        <w:tc>
          <w:tcPr>
            <w:tcW w:w="4530" w:type="dxa"/>
          </w:tcPr>
          <w:p w14:paraId="7D2E8A4D" w14:textId="77777777" w:rsidR="000C61B3" w:rsidRDefault="000C61B3" w:rsidP="00B06009">
            <w:pPr>
              <w:rPr>
                <w:rFonts w:cs="Arial"/>
                <w:szCs w:val="22"/>
                <w:lang w:eastAsia="ja-JP"/>
              </w:rPr>
            </w:pPr>
            <w:r>
              <w:rPr>
                <w:rFonts w:cs="Arial" w:hint="eastAsia"/>
                <w:szCs w:val="22"/>
                <w:lang w:eastAsia="ja-JP"/>
              </w:rPr>
              <w:t>S</w:t>
            </w:r>
            <w:r>
              <w:rPr>
                <w:rFonts w:cs="Arial"/>
                <w:szCs w:val="22"/>
                <w:lang w:eastAsia="ja-JP"/>
              </w:rPr>
              <w:t>FC at 50% MCR</w:t>
            </w:r>
            <w:r w:rsidRPr="009E4CB5">
              <w:rPr>
                <w:rFonts w:cs="Arial" w:hint="eastAsia"/>
                <w:szCs w:val="22"/>
                <w:vertAlign w:val="subscript"/>
                <w:lang w:eastAsia="ja-JP"/>
              </w:rPr>
              <w:t>AE</w:t>
            </w:r>
          </w:p>
        </w:tc>
        <w:tc>
          <w:tcPr>
            <w:tcW w:w="4530" w:type="dxa"/>
          </w:tcPr>
          <w:p w14:paraId="7D7CA8A6" w14:textId="77777777" w:rsidR="000C61B3" w:rsidRDefault="000C61B3" w:rsidP="00B06009">
            <w:pPr>
              <w:jc w:val="center"/>
              <w:rPr>
                <w:rFonts w:cs="Arial"/>
                <w:szCs w:val="22"/>
                <w:lang w:eastAsia="ja-JP"/>
              </w:rPr>
            </w:pPr>
            <w:r>
              <w:rPr>
                <w:rFonts w:cs="Arial"/>
                <w:szCs w:val="22"/>
                <w:lang w:eastAsia="ja-JP"/>
              </w:rPr>
              <w:t>220</w:t>
            </w:r>
            <w:r w:rsidRPr="00EC5EA0">
              <w:rPr>
                <w:rFonts w:cs="Arial"/>
                <w:szCs w:val="22"/>
                <w:lang w:eastAsia="ja-JP"/>
              </w:rPr>
              <w:t>.0 g/kWh</w:t>
            </w:r>
          </w:p>
        </w:tc>
      </w:tr>
      <w:tr w:rsidR="000C61B3" w14:paraId="4741DA22" w14:textId="77777777" w:rsidTr="00771E40">
        <w:tc>
          <w:tcPr>
            <w:tcW w:w="4530" w:type="dxa"/>
          </w:tcPr>
          <w:p w14:paraId="7F7A846B" w14:textId="77777777" w:rsidR="000C61B3" w:rsidRDefault="000C61B3" w:rsidP="00B06009">
            <w:pPr>
              <w:rPr>
                <w:rFonts w:cs="Arial"/>
                <w:szCs w:val="22"/>
                <w:lang w:eastAsia="ja-JP"/>
              </w:rPr>
            </w:pPr>
            <w:r w:rsidRPr="00EC5EA0">
              <w:rPr>
                <w:rFonts w:cs="Arial"/>
                <w:szCs w:val="22"/>
                <w:lang w:eastAsia="ja-JP"/>
              </w:rPr>
              <w:t>Number of sets</w:t>
            </w:r>
          </w:p>
        </w:tc>
        <w:tc>
          <w:tcPr>
            <w:tcW w:w="4530" w:type="dxa"/>
          </w:tcPr>
          <w:p w14:paraId="1A36E6D3" w14:textId="77777777" w:rsidR="000C61B3" w:rsidRDefault="000C61B3" w:rsidP="00B06009">
            <w:pPr>
              <w:jc w:val="center"/>
              <w:rPr>
                <w:rFonts w:cs="Arial"/>
                <w:szCs w:val="22"/>
                <w:lang w:eastAsia="ja-JP"/>
              </w:rPr>
            </w:pPr>
            <w:r>
              <w:rPr>
                <w:rFonts w:cs="Arial"/>
                <w:szCs w:val="22"/>
                <w:lang w:eastAsia="ja-JP"/>
              </w:rPr>
              <w:t>3</w:t>
            </w:r>
          </w:p>
        </w:tc>
      </w:tr>
      <w:tr w:rsidR="000C61B3" w14:paraId="70EA5405" w14:textId="77777777" w:rsidTr="00771E40">
        <w:tc>
          <w:tcPr>
            <w:tcW w:w="4530" w:type="dxa"/>
          </w:tcPr>
          <w:p w14:paraId="445A2E02" w14:textId="77777777" w:rsidR="000C61B3" w:rsidRDefault="000C61B3" w:rsidP="00B06009">
            <w:pPr>
              <w:rPr>
                <w:rFonts w:cs="Arial"/>
                <w:szCs w:val="22"/>
                <w:lang w:eastAsia="ja-JP"/>
              </w:rPr>
            </w:pPr>
            <w:r>
              <w:rPr>
                <w:rFonts w:cs="Arial" w:hint="eastAsia"/>
                <w:szCs w:val="22"/>
                <w:lang w:eastAsia="ja-JP"/>
              </w:rPr>
              <w:t>F</w:t>
            </w:r>
            <w:r>
              <w:rPr>
                <w:rFonts w:cs="Arial"/>
                <w:szCs w:val="22"/>
                <w:lang w:eastAsia="ja-JP"/>
              </w:rPr>
              <w:t>uel type</w:t>
            </w:r>
          </w:p>
        </w:tc>
        <w:tc>
          <w:tcPr>
            <w:tcW w:w="4530" w:type="dxa"/>
          </w:tcPr>
          <w:p w14:paraId="52A3CC88" w14:textId="77777777" w:rsidR="000C61B3" w:rsidRDefault="000C61B3" w:rsidP="00B06009">
            <w:pPr>
              <w:jc w:val="center"/>
              <w:rPr>
                <w:rFonts w:cs="Arial"/>
                <w:szCs w:val="22"/>
                <w:lang w:eastAsia="ja-JP"/>
              </w:rPr>
            </w:pPr>
            <w:r>
              <w:rPr>
                <w:rFonts w:cs="Arial" w:hint="eastAsia"/>
                <w:szCs w:val="22"/>
                <w:lang w:eastAsia="ja-JP"/>
              </w:rPr>
              <w:t>D</w:t>
            </w:r>
            <w:r>
              <w:rPr>
                <w:rFonts w:cs="Arial"/>
                <w:szCs w:val="22"/>
                <w:lang w:eastAsia="ja-JP"/>
              </w:rPr>
              <w:t>iesel Oil</w:t>
            </w:r>
          </w:p>
        </w:tc>
      </w:tr>
    </w:tbl>
    <w:p w14:paraId="68A6431E" w14:textId="77777777" w:rsidR="000C61B3" w:rsidRDefault="000C61B3" w:rsidP="000C61B3">
      <w:pPr>
        <w:rPr>
          <w:rFonts w:cs="Arial"/>
          <w:szCs w:val="22"/>
          <w:lang w:eastAsia="ja-JP"/>
        </w:rPr>
      </w:pPr>
    </w:p>
    <w:p w14:paraId="4D69C71D" w14:textId="77777777" w:rsidR="000C61B3" w:rsidRDefault="000C61B3" w:rsidP="000C61B3">
      <w:pPr>
        <w:rPr>
          <w:rFonts w:cs="Arial"/>
          <w:szCs w:val="22"/>
          <w:lang w:eastAsia="ja-JP"/>
        </w:rPr>
      </w:pPr>
      <w:r>
        <w:rPr>
          <w:rFonts w:cs="Arial" w:hint="eastAsia"/>
          <w:szCs w:val="22"/>
          <w:lang w:eastAsia="ja-JP"/>
        </w:rPr>
        <w:t>1</w:t>
      </w:r>
      <w:r>
        <w:rPr>
          <w:rFonts w:cs="Arial"/>
          <w:szCs w:val="22"/>
          <w:lang w:eastAsia="ja-JP"/>
        </w:rPr>
        <w:t>.5</w:t>
      </w:r>
      <w:r>
        <w:rPr>
          <w:rFonts w:cs="Arial"/>
          <w:szCs w:val="22"/>
          <w:lang w:eastAsia="ja-JP"/>
        </w:rPr>
        <w:tab/>
        <w:t>Ship speed</w:t>
      </w:r>
    </w:p>
    <w:p w14:paraId="6E088EFB"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4530"/>
        <w:gridCol w:w="4530"/>
      </w:tblGrid>
      <w:tr w:rsidR="000C61B3" w:rsidRPr="00522AFF" w14:paraId="7B7B2DFE" w14:textId="77777777" w:rsidTr="00771E40">
        <w:tc>
          <w:tcPr>
            <w:tcW w:w="4536" w:type="dxa"/>
          </w:tcPr>
          <w:p w14:paraId="59621F27" w14:textId="77777777" w:rsidR="000C61B3" w:rsidRPr="00522AFF" w:rsidRDefault="000C61B3" w:rsidP="00B06009">
            <w:pPr>
              <w:rPr>
                <w:rFonts w:cs="Arial"/>
                <w:szCs w:val="22"/>
                <w:lang w:eastAsia="ja-JP"/>
              </w:rPr>
            </w:pPr>
            <w:r w:rsidRPr="00522AFF">
              <w:rPr>
                <w:rFonts w:cs="Arial"/>
                <w:szCs w:val="22"/>
                <w:lang w:eastAsia="ja-JP"/>
              </w:rPr>
              <w:t xml:space="preserve">Ship speed </w:t>
            </w:r>
            <w:r>
              <w:rPr>
                <w:rFonts w:cs="Arial" w:hint="eastAsia"/>
                <w:szCs w:val="22"/>
                <w:lang w:eastAsia="ja-JP"/>
              </w:rPr>
              <w:t>(</w:t>
            </w:r>
            <w:r w:rsidRPr="00691709">
              <w:rPr>
                <w:rFonts w:cs="Arial" w:hint="eastAsia"/>
                <w:i/>
                <w:iCs/>
                <w:szCs w:val="22"/>
                <w:lang w:eastAsia="ja-JP"/>
              </w:rPr>
              <w:t>V</w:t>
            </w:r>
            <w:r w:rsidRPr="00691709">
              <w:rPr>
                <w:rFonts w:cs="Arial" w:hint="eastAsia"/>
                <w:i/>
                <w:iCs/>
                <w:szCs w:val="22"/>
                <w:vertAlign w:val="subscript"/>
                <w:lang w:eastAsia="ja-JP"/>
              </w:rPr>
              <w:t>ref</w:t>
            </w:r>
            <w:r>
              <w:rPr>
                <w:rFonts w:cs="Arial" w:hint="eastAsia"/>
                <w:szCs w:val="22"/>
                <w:lang w:eastAsia="ja-JP"/>
              </w:rPr>
              <w:t xml:space="preserve">) </w:t>
            </w:r>
            <w:r w:rsidRPr="00522AFF">
              <w:rPr>
                <w:rFonts w:cs="Arial"/>
                <w:szCs w:val="22"/>
                <w:lang w:eastAsia="ja-JP"/>
              </w:rPr>
              <w:t>(with the Engine Power Limit</w:t>
            </w:r>
            <w:r w:rsidRPr="00522AFF">
              <w:rPr>
                <w:rFonts w:cs="Arial" w:hint="eastAsia"/>
                <w:szCs w:val="22"/>
                <w:lang w:eastAsia="ja-JP"/>
              </w:rPr>
              <w:t>ation</w:t>
            </w:r>
            <w:r w:rsidRPr="00522AFF">
              <w:rPr>
                <w:rFonts w:cs="Arial"/>
                <w:szCs w:val="22"/>
                <w:lang w:eastAsia="ja-JP"/>
              </w:rPr>
              <w:t xml:space="preserve"> installed)</w:t>
            </w:r>
          </w:p>
        </w:tc>
        <w:tc>
          <w:tcPr>
            <w:tcW w:w="4536" w:type="dxa"/>
          </w:tcPr>
          <w:p w14:paraId="245211A2" w14:textId="77777777" w:rsidR="000C61B3" w:rsidRPr="00522AFF" w:rsidRDefault="000C61B3" w:rsidP="00B06009">
            <w:pPr>
              <w:jc w:val="center"/>
              <w:rPr>
                <w:rFonts w:cs="Arial"/>
                <w:szCs w:val="22"/>
                <w:lang w:eastAsia="ja-JP"/>
              </w:rPr>
            </w:pPr>
            <w:r w:rsidRPr="00522AFF">
              <w:rPr>
                <w:rFonts w:cs="Arial"/>
                <w:szCs w:val="22"/>
                <w:lang w:eastAsia="ja-JP"/>
              </w:rPr>
              <w:t>13.</w:t>
            </w:r>
            <w:r w:rsidRPr="00522AFF">
              <w:rPr>
                <w:rFonts w:cs="Arial" w:hint="eastAsia"/>
                <w:szCs w:val="22"/>
                <w:lang w:eastAsia="ja-JP"/>
              </w:rPr>
              <w:t>20</w:t>
            </w:r>
            <w:r w:rsidRPr="00522AFF">
              <w:rPr>
                <w:rFonts w:cs="Arial"/>
                <w:szCs w:val="22"/>
                <w:lang w:eastAsia="ja-JP"/>
              </w:rPr>
              <w:t xml:space="preserve"> knots</w:t>
            </w:r>
          </w:p>
        </w:tc>
      </w:tr>
    </w:tbl>
    <w:p w14:paraId="07B6422D" w14:textId="77777777" w:rsidR="000C61B3" w:rsidRDefault="000C61B3" w:rsidP="000C61B3">
      <w:pPr>
        <w:rPr>
          <w:rFonts w:cs="Arial"/>
          <w:szCs w:val="22"/>
          <w:lang w:eastAsia="ja-JP"/>
        </w:rPr>
      </w:pPr>
    </w:p>
    <w:p w14:paraId="76156228" w14:textId="77777777" w:rsidR="000C61B3" w:rsidRDefault="000C61B3" w:rsidP="000C61B3">
      <w:pPr>
        <w:tabs>
          <w:tab w:val="clear" w:pos="851"/>
        </w:tabs>
        <w:jc w:val="left"/>
        <w:rPr>
          <w:rFonts w:cs="Arial"/>
          <w:szCs w:val="22"/>
          <w:lang w:eastAsia="ja-JP"/>
        </w:rPr>
      </w:pPr>
      <w:r>
        <w:rPr>
          <w:rFonts w:cs="Arial"/>
          <w:szCs w:val="22"/>
          <w:lang w:eastAsia="ja-JP"/>
        </w:rPr>
        <w:br w:type="page"/>
      </w:r>
    </w:p>
    <w:p w14:paraId="2D638002" w14:textId="77777777" w:rsidR="000C61B3" w:rsidRPr="00C82347" w:rsidRDefault="000C61B3" w:rsidP="000C61B3">
      <w:pPr>
        <w:rPr>
          <w:b/>
          <w:lang w:eastAsia="ja-JP"/>
        </w:rPr>
      </w:pPr>
      <w:r w:rsidRPr="00C82347">
        <w:rPr>
          <w:b/>
        </w:rPr>
        <w:t>2</w:t>
      </w:r>
      <w:r w:rsidRPr="00C82347">
        <w:rPr>
          <w:rFonts w:hint="eastAsia"/>
          <w:b/>
          <w:lang w:eastAsia="ja-JP"/>
        </w:rPr>
        <w:tab/>
      </w:r>
      <w:r w:rsidRPr="00C82347">
        <w:rPr>
          <w:b/>
        </w:rPr>
        <w:t xml:space="preserve">Power </w:t>
      </w:r>
      <w:r>
        <w:rPr>
          <w:b/>
        </w:rPr>
        <w:t>curve</w:t>
      </w:r>
    </w:p>
    <w:p w14:paraId="5D32A0B8" w14:textId="77777777" w:rsidR="000C61B3" w:rsidRDefault="000C61B3" w:rsidP="000C61B3">
      <w:pPr>
        <w:rPr>
          <w:lang w:eastAsia="ja-JP"/>
        </w:rPr>
      </w:pPr>
    </w:p>
    <w:p w14:paraId="7A4CA46F" w14:textId="77777777" w:rsidR="000C61B3" w:rsidRPr="003E4D5D" w:rsidRDefault="000C61B3" w:rsidP="000C61B3">
      <w:pPr>
        <w:rPr>
          <w:szCs w:val="22"/>
          <w:lang w:eastAsia="ja-JP"/>
        </w:rPr>
      </w:pPr>
      <w:r w:rsidRPr="003E4D5D">
        <w:rPr>
          <w:rFonts w:hint="eastAsia"/>
          <w:szCs w:val="22"/>
          <w:lang w:eastAsia="ja-JP"/>
        </w:rPr>
        <w:t>(Example 1</w:t>
      </w:r>
      <w:r>
        <w:rPr>
          <w:rFonts w:hint="eastAsia"/>
          <w:szCs w:val="22"/>
          <w:lang w:eastAsia="ja-JP"/>
        </w:rPr>
        <w:t xml:space="preserve">; case of </w:t>
      </w:r>
      <w:r>
        <w:rPr>
          <w:szCs w:val="22"/>
          <w:lang w:eastAsia="ja-JP"/>
        </w:rPr>
        <w:t xml:space="preserve">the </w:t>
      </w:r>
      <w:r>
        <w:rPr>
          <w:rFonts w:hint="eastAsia"/>
          <w:szCs w:val="22"/>
          <w:lang w:eastAsia="ja-JP"/>
        </w:rPr>
        <w:t>EEDI ship</w:t>
      </w:r>
      <w:r w:rsidRPr="003E4D5D">
        <w:rPr>
          <w:rFonts w:hint="eastAsia"/>
          <w:szCs w:val="22"/>
          <w:lang w:eastAsia="ja-JP"/>
        </w:rPr>
        <w:t>)</w:t>
      </w:r>
    </w:p>
    <w:p w14:paraId="694D1E3F" w14:textId="77777777" w:rsidR="000C61B3" w:rsidRDefault="000C61B3" w:rsidP="000C61B3">
      <w:pPr>
        <w:jc w:val="left"/>
        <w:rPr>
          <w:szCs w:val="22"/>
          <w:lang w:eastAsia="ja-JP"/>
        </w:rPr>
      </w:pPr>
      <w:r>
        <w:rPr>
          <w:rFonts w:hint="eastAsia"/>
          <w:szCs w:val="22"/>
          <w:lang w:eastAsia="ja-JP"/>
        </w:rPr>
        <w:t xml:space="preserve">The approved speed-power curve </w:t>
      </w:r>
      <w:r w:rsidRPr="003E4D5D">
        <w:rPr>
          <w:szCs w:val="22"/>
          <w:lang w:eastAsia="ja-JP"/>
        </w:rPr>
        <w:t>contained in the EEDI Technical File</w:t>
      </w:r>
      <w:r>
        <w:rPr>
          <w:rFonts w:hint="eastAsia"/>
          <w:szCs w:val="22"/>
          <w:lang w:eastAsia="ja-JP"/>
        </w:rPr>
        <w:t xml:space="preserve"> is shown in figure 2.1.</w:t>
      </w:r>
    </w:p>
    <w:p w14:paraId="4E8E54B1" w14:textId="77777777" w:rsidR="000C61B3" w:rsidRPr="00612D56" w:rsidRDefault="000C61B3" w:rsidP="000C61B3">
      <w:pPr>
        <w:jc w:val="left"/>
        <w:rPr>
          <w:szCs w:val="22"/>
          <w:lang w:eastAsia="ja-JP"/>
        </w:rPr>
      </w:pPr>
    </w:p>
    <w:p w14:paraId="4553E32A" w14:textId="77777777" w:rsidR="000C61B3" w:rsidRDefault="000C61B3" w:rsidP="000C61B3">
      <w:pPr>
        <w:jc w:val="left"/>
        <w:rPr>
          <w:szCs w:val="22"/>
          <w:lang w:eastAsia="ja-JP"/>
        </w:rPr>
      </w:pPr>
      <w:r w:rsidRPr="001C7C46">
        <w:rPr>
          <w:szCs w:val="22"/>
          <w:lang w:eastAsia="ja-JP"/>
        </w:rPr>
        <w:t>(Example</w:t>
      </w:r>
      <w:r>
        <w:rPr>
          <w:rFonts w:hint="eastAsia"/>
          <w:szCs w:val="22"/>
          <w:lang w:eastAsia="ja-JP"/>
        </w:rPr>
        <w:t xml:space="preserve"> 2; case of </w:t>
      </w:r>
      <w:r>
        <w:rPr>
          <w:szCs w:val="22"/>
          <w:lang w:eastAsia="ja-JP"/>
        </w:rPr>
        <w:t>the pre</w:t>
      </w:r>
      <w:r>
        <w:rPr>
          <w:rFonts w:hint="eastAsia"/>
          <w:szCs w:val="22"/>
          <w:lang w:eastAsia="ja-JP"/>
        </w:rPr>
        <w:t>-EEDI ship)</w:t>
      </w:r>
    </w:p>
    <w:p w14:paraId="3E3EAC6E" w14:textId="77777777" w:rsidR="000C61B3" w:rsidRPr="001C7C46" w:rsidRDefault="000C61B3" w:rsidP="000C61B3">
      <w:pPr>
        <w:jc w:val="left"/>
        <w:rPr>
          <w:szCs w:val="22"/>
          <w:lang w:eastAsia="ja-JP"/>
        </w:rPr>
      </w:pPr>
      <w:r w:rsidRPr="001C7C46">
        <w:rPr>
          <w:szCs w:val="22"/>
          <w:lang w:eastAsia="ja-JP"/>
        </w:rPr>
        <w:t xml:space="preserve">The </w:t>
      </w:r>
      <w:r>
        <w:rPr>
          <w:rFonts w:hint="eastAsia"/>
          <w:szCs w:val="22"/>
          <w:lang w:eastAsia="ja-JP"/>
        </w:rPr>
        <w:t>estimated speed-</w:t>
      </w:r>
      <w:r w:rsidRPr="001C7C46">
        <w:rPr>
          <w:szCs w:val="22"/>
          <w:lang w:eastAsia="ja-JP"/>
        </w:rPr>
        <w:t xml:space="preserve">power curve </w:t>
      </w:r>
      <w:r>
        <w:rPr>
          <w:rFonts w:hint="eastAsia"/>
          <w:szCs w:val="22"/>
          <w:lang w:eastAsia="ja-JP"/>
        </w:rPr>
        <w:t xml:space="preserve">obtained from the tank </w:t>
      </w:r>
      <w:r w:rsidRPr="001C7C46">
        <w:rPr>
          <w:szCs w:val="22"/>
          <w:lang w:eastAsia="ja-JP"/>
        </w:rPr>
        <w:t>test is shown in figure 2.1.</w:t>
      </w:r>
    </w:p>
    <w:p w14:paraId="0569E091" w14:textId="77777777" w:rsidR="000C61B3" w:rsidRDefault="000C61B3" w:rsidP="000C61B3">
      <w:pPr>
        <w:jc w:val="left"/>
        <w:rPr>
          <w:szCs w:val="22"/>
          <w:lang w:eastAsia="ja-JP"/>
        </w:rPr>
      </w:pPr>
    </w:p>
    <w:p w14:paraId="49D8BDAB" w14:textId="77777777" w:rsidR="000C61B3" w:rsidRPr="00612D56" w:rsidRDefault="000C61B3" w:rsidP="000C61B3">
      <w:pPr>
        <w:jc w:val="left"/>
        <w:rPr>
          <w:szCs w:val="22"/>
          <w:lang w:eastAsia="ja-JP"/>
        </w:rPr>
      </w:pPr>
    </w:p>
    <w:p w14:paraId="1AF11C4B" w14:textId="77777777" w:rsidR="000C61B3" w:rsidRDefault="000C61B3" w:rsidP="000C61B3">
      <w:pPr>
        <w:jc w:val="center"/>
        <w:rPr>
          <w:szCs w:val="22"/>
          <w:lang w:eastAsia="ja-JP"/>
        </w:rPr>
      </w:pPr>
      <w:r w:rsidRPr="0024557B">
        <w:rPr>
          <w:noProof/>
          <w:lang w:val="en-US" w:eastAsia="ja-JP"/>
        </w:rPr>
        <w:drawing>
          <wp:inline distT="0" distB="0" distL="0" distR="0" wp14:anchorId="39F103BA" wp14:editId="6E28DC9F">
            <wp:extent cx="4320000" cy="5197313"/>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5197313"/>
                    </a:xfrm>
                    <a:prstGeom prst="rect">
                      <a:avLst/>
                    </a:prstGeom>
                    <a:noFill/>
                    <a:ln>
                      <a:noFill/>
                    </a:ln>
                  </pic:spPr>
                </pic:pic>
              </a:graphicData>
            </a:graphic>
          </wp:inline>
        </w:drawing>
      </w:r>
    </w:p>
    <w:p w14:paraId="2ED7348D" w14:textId="77777777" w:rsidR="000C61B3" w:rsidRPr="005910C0" w:rsidRDefault="000C61B3" w:rsidP="000C61B3">
      <w:pPr>
        <w:ind w:leftChars="175" w:left="385"/>
        <w:jc w:val="center"/>
        <w:rPr>
          <w:b/>
          <w:szCs w:val="22"/>
          <w:lang w:eastAsia="ja-JP"/>
        </w:rPr>
      </w:pPr>
      <w:r w:rsidRPr="005910C0">
        <w:rPr>
          <w:b/>
          <w:szCs w:val="22"/>
          <w:lang w:eastAsia="ja-JP"/>
        </w:rPr>
        <w:t>Figure 2.1: Power curve</w:t>
      </w:r>
    </w:p>
    <w:p w14:paraId="1107CDC2" w14:textId="77777777" w:rsidR="000C61B3" w:rsidRPr="005910C0" w:rsidRDefault="000C61B3" w:rsidP="000C61B3">
      <w:pPr>
        <w:jc w:val="center"/>
        <w:rPr>
          <w:b/>
          <w:szCs w:val="22"/>
          <w:lang w:eastAsia="ja-JP"/>
        </w:rPr>
      </w:pPr>
    </w:p>
    <w:p w14:paraId="736D385B" w14:textId="77777777" w:rsidR="000C61B3" w:rsidRPr="00C82347" w:rsidRDefault="000C61B3" w:rsidP="000C61B3">
      <w:pPr>
        <w:rPr>
          <w:lang w:eastAsia="ja-JP"/>
        </w:rPr>
      </w:pPr>
    </w:p>
    <w:p w14:paraId="4017F3B2" w14:textId="77777777" w:rsidR="000C61B3" w:rsidRDefault="000C61B3" w:rsidP="000C61B3">
      <w:pPr>
        <w:rPr>
          <w:rFonts w:cs="Arial"/>
          <w:b/>
          <w:bCs/>
          <w:szCs w:val="22"/>
          <w:lang w:eastAsia="ja-JP"/>
        </w:rPr>
      </w:pPr>
      <w:r w:rsidRPr="00C82347">
        <w:rPr>
          <w:rFonts w:cs="Arial"/>
          <w:szCs w:val="22"/>
          <w:lang w:eastAsia="ja-JP"/>
        </w:rPr>
        <w:br w:type="page"/>
      </w:r>
    </w:p>
    <w:p w14:paraId="71ECB839" w14:textId="77777777" w:rsidR="000C61B3" w:rsidRPr="00C82347" w:rsidRDefault="000C61B3" w:rsidP="000C61B3">
      <w:pPr>
        <w:rPr>
          <w:b/>
        </w:rPr>
      </w:pPr>
      <w:r w:rsidRPr="00C82347">
        <w:rPr>
          <w:b/>
        </w:rPr>
        <w:t>3</w:t>
      </w:r>
      <w:r w:rsidRPr="00C82347">
        <w:rPr>
          <w:rFonts w:hint="eastAsia"/>
          <w:b/>
          <w:lang w:eastAsia="ja-JP"/>
        </w:rPr>
        <w:tab/>
      </w:r>
      <w:r w:rsidRPr="00C82347">
        <w:rPr>
          <w:b/>
        </w:rPr>
        <w:t xml:space="preserve">Overview of </w:t>
      </w:r>
      <w:r>
        <w:rPr>
          <w:b/>
        </w:rPr>
        <w:t>p</w:t>
      </w:r>
      <w:r w:rsidRPr="00C82347">
        <w:rPr>
          <w:b/>
        </w:rPr>
        <w:t xml:space="preserve">ropulsion </w:t>
      </w:r>
      <w:r>
        <w:rPr>
          <w:b/>
        </w:rPr>
        <w:t>s</w:t>
      </w:r>
      <w:r w:rsidRPr="00C82347">
        <w:rPr>
          <w:b/>
        </w:rPr>
        <w:t xml:space="preserve">ystem and </w:t>
      </w:r>
      <w:r>
        <w:rPr>
          <w:b/>
        </w:rPr>
        <w:t>e</w:t>
      </w:r>
      <w:r w:rsidRPr="00C82347">
        <w:rPr>
          <w:b/>
        </w:rPr>
        <w:t xml:space="preserve">lectric </w:t>
      </w:r>
      <w:r>
        <w:rPr>
          <w:b/>
        </w:rPr>
        <w:t>p</w:t>
      </w:r>
      <w:r w:rsidRPr="00C82347">
        <w:rPr>
          <w:b/>
        </w:rPr>
        <w:t xml:space="preserve">ower </w:t>
      </w:r>
      <w:r>
        <w:rPr>
          <w:b/>
        </w:rPr>
        <w:t>s</w:t>
      </w:r>
      <w:r w:rsidRPr="00C82347">
        <w:rPr>
          <w:b/>
        </w:rPr>
        <w:t xml:space="preserve">upply </w:t>
      </w:r>
      <w:r>
        <w:rPr>
          <w:b/>
        </w:rPr>
        <w:t>s</w:t>
      </w:r>
      <w:r w:rsidRPr="00C82347">
        <w:rPr>
          <w:b/>
        </w:rPr>
        <w:t>ystem</w:t>
      </w:r>
    </w:p>
    <w:p w14:paraId="21644444" w14:textId="77777777" w:rsidR="000C61B3" w:rsidRPr="00C82347" w:rsidRDefault="000C61B3" w:rsidP="000C61B3"/>
    <w:p w14:paraId="1E9BAB5D" w14:textId="77777777" w:rsidR="000C61B3" w:rsidRDefault="000C61B3" w:rsidP="000C61B3">
      <w:r w:rsidRPr="00965822">
        <w:t>3.1</w:t>
      </w:r>
      <w:r w:rsidRPr="00965822">
        <w:rPr>
          <w:rFonts w:hint="eastAsia"/>
          <w:lang w:eastAsia="ja-JP"/>
        </w:rPr>
        <w:tab/>
      </w:r>
      <w:r w:rsidRPr="00965822">
        <w:t>Propulsion system</w:t>
      </w:r>
    </w:p>
    <w:p w14:paraId="5509CD46" w14:textId="77777777" w:rsidR="000C61B3" w:rsidRPr="00965822" w:rsidRDefault="000C61B3" w:rsidP="000C61B3"/>
    <w:p w14:paraId="7414E2FF" w14:textId="77777777" w:rsidR="000C61B3" w:rsidRPr="00C82347" w:rsidRDefault="000C61B3" w:rsidP="000C61B3">
      <w:r w:rsidRPr="00C82347">
        <w:t>3.1.1</w:t>
      </w:r>
      <w:r w:rsidRPr="00C82347">
        <w:rPr>
          <w:rFonts w:hint="eastAsia"/>
          <w:lang w:eastAsia="ja-JP"/>
        </w:rPr>
        <w:tab/>
      </w:r>
      <w:r w:rsidRPr="00C82347">
        <w:t>Main engine</w:t>
      </w:r>
    </w:p>
    <w:p w14:paraId="60555868" w14:textId="77777777" w:rsidR="000C61B3" w:rsidRPr="00C82347" w:rsidRDefault="000C61B3" w:rsidP="000C61B3">
      <w:pPr>
        <w:ind w:firstLineChars="250" w:firstLine="550"/>
      </w:pPr>
      <w:r w:rsidRPr="00C82347">
        <w:rPr>
          <w:rFonts w:hint="eastAsia"/>
          <w:lang w:eastAsia="ja-JP"/>
        </w:rPr>
        <w:tab/>
      </w:r>
      <w:r w:rsidRPr="00C82347">
        <w:t>Refer to paragraph 1.3</w:t>
      </w:r>
      <w:r>
        <w:t xml:space="preserve"> of this appendix</w:t>
      </w:r>
      <w:r w:rsidRPr="00C82347">
        <w:t>.</w:t>
      </w:r>
    </w:p>
    <w:p w14:paraId="452D6CB7" w14:textId="77777777" w:rsidR="000C61B3" w:rsidRPr="00C82347" w:rsidRDefault="000C61B3" w:rsidP="000C61B3"/>
    <w:p w14:paraId="7AB087A3" w14:textId="77777777" w:rsidR="000C61B3" w:rsidRDefault="000C61B3" w:rsidP="000C61B3">
      <w:r w:rsidRPr="00C82347">
        <w:t>3.1.2</w:t>
      </w:r>
      <w:r w:rsidRPr="00C82347">
        <w:rPr>
          <w:rFonts w:hint="eastAsia"/>
          <w:lang w:eastAsia="ja-JP"/>
        </w:rPr>
        <w:tab/>
      </w:r>
      <w:r w:rsidRPr="00C82347">
        <w:t>Propeller</w:t>
      </w:r>
    </w:p>
    <w:p w14:paraId="61506C47" w14:textId="77777777" w:rsidR="000C61B3" w:rsidRPr="00C82347" w:rsidRDefault="000C61B3" w:rsidP="000C61B3"/>
    <w:tbl>
      <w:tblPr>
        <w:tblW w:w="7360" w:type="dxa"/>
        <w:tblInd w:w="94" w:type="dxa"/>
        <w:tblCellMar>
          <w:left w:w="99" w:type="dxa"/>
          <w:right w:w="99" w:type="dxa"/>
        </w:tblCellMar>
        <w:tblLook w:val="0000" w:firstRow="0" w:lastRow="0" w:firstColumn="0" w:lastColumn="0" w:noHBand="0" w:noVBand="0"/>
      </w:tblPr>
      <w:tblGrid>
        <w:gridCol w:w="3700"/>
        <w:gridCol w:w="3660"/>
      </w:tblGrid>
      <w:tr w:rsidR="000C61B3" w:rsidRPr="00FF2D9E" w14:paraId="36FFD6BC" w14:textId="77777777" w:rsidTr="00B06009">
        <w:trPr>
          <w:trHeight w:val="28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6C791" w14:textId="77777777" w:rsidR="000C61B3" w:rsidRPr="00187282" w:rsidRDefault="000C61B3" w:rsidP="00B06009">
            <w:pPr>
              <w:jc w:val="left"/>
              <w:rPr>
                <w:rFonts w:eastAsia="MS PGothic"/>
              </w:rPr>
            </w:pPr>
            <w:r w:rsidRPr="00187282">
              <w:rPr>
                <w:rFonts w:eastAsia="MS PGothic"/>
              </w:rPr>
              <w:t>Type</w:t>
            </w:r>
          </w:p>
        </w:tc>
        <w:tc>
          <w:tcPr>
            <w:tcW w:w="3660" w:type="dxa"/>
            <w:tcBorders>
              <w:top w:val="single" w:sz="4" w:space="0" w:color="auto"/>
              <w:left w:val="nil"/>
              <w:bottom w:val="single" w:sz="4" w:space="0" w:color="auto"/>
              <w:right w:val="single" w:sz="4" w:space="0" w:color="auto"/>
            </w:tcBorders>
            <w:shd w:val="clear" w:color="auto" w:fill="auto"/>
            <w:noWrap/>
            <w:vAlign w:val="center"/>
          </w:tcPr>
          <w:p w14:paraId="4D32F578" w14:textId="77777777" w:rsidR="000C61B3" w:rsidRPr="00C82347" w:rsidRDefault="000C61B3" w:rsidP="00B06009">
            <w:pPr>
              <w:jc w:val="center"/>
              <w:rPr>
                <w:rFonts w:eastAsia="MS PGothic"/>
              </w:rPr>
            </w:pPr>
            <w:r w:rsidRPr="00C82347">
              <w:rPr>
                <w:rFonts w:eastAsia="MS PGothic"/>
              </w:rPr>
              <w:t>Fixed pitch propeller</w:t>
            </w:r>
          </w:p>
        </w:tc>
      </w:tr>
      <w:tr w:rsidR="000C61B3" w:rsidRPr="00FF2D9E" w14:paraId="47616494"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0FDDB17B" w14:textId="77777777" w:rsidR="000C61B3" w:rsidRPr="00187282" w:rsidRDefault="000C61B3" w:rsidP="00B06009">
            <w:pPr>
              <w:jc w:val="left"/>
              <w:rPr>
                <w:rFonts w:eastAsia="MS PGothic"/>
              </w:rPr>
            </w:pPr>
            <w:r w:rsidRPr="00187282">
              <w:rPr>
                <w:rFonts w:eastAsia="MS PGothic"/>
              </w:rPr>
              <w:t>Diameter</w:t>
            </w:r>
          </w:p>
        </w:tc>
        <w:tc>
          <w:tcPr>
            <w:tcW w:w="3660" w:type="dxa"/>
            <w:tcBorders>
              <w:top w:val="nil"/>
              <w:left w:val="nil"/>
              <w:bottom w:val="single" w:sz="4" w:space="0" w:color="auto"/>
              <w:right w:val="single" w:sz="4" w:space="0" w:color="auto"/>
            </w:tcBorders>
            <w:shd w:val="clear" w:color="auto" w:fill="auto"/>
            <w:noWrap/>
            <w:vAlign w:val="center"/>
          </w:tcPr>
          <w:p w14:paraId="46EE8497" w14:textId="77777777" w:rsidR="000C61B3" w:rsidRPr="00C82347" w:rsidRDefault="000C61B3" w:rsidP="00B06009">
            <w:pPr>
              <w:jc w:val="center"/>
              <w:rPr>
                <w:rFonts w:eastAsia="MS PGothic"/>
              </w:rPr>
            </w:pPr>
            <w:r w:rsidRPr="00C82347">
              <w:rPr>
                <w:rFonts w:eastAsia="MS PGothic"/>
              </w:rPr>
              <w:t>7.0 m</w:t>
            </w:r>
          </w:p>
        </w:tc>
      </w:tr>
      <w:tr w:rsidR="000C61B3" w:rsidRPr="00FF2D9E" w14:paraId="310729DB"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7E5C65CB" w14:textId="77777777" w:rsidR="000C61B3" w:rsidRPr="00187282" w:rsidRDefault="000C61B3" w:rsidP="00B06009">
            <w:pPr>
              <w:jc w:val="left"/>
              <w:rPr>
                <w:rFonts w:eastAsia="MS PGothic"/>
              </w:rPr>
            </w:pPr>
            <w:r w:rsidRPr="00187282">
              <w:rPr>
                <w:rFonts w:eastAsia="MS PGothic"/>
              </w:rPr>
              <w:t>Number of blades</w:t>
            </w:r>
          </w:p>
        </w:tc>
        <w:tc>
          <w:tcPr>
            <w:tcW w:w="3660" w:type="dxa"/>
            <w:tcBorders>
              <w:top w:val="nil"/>
              <w:left w:val="nil"/>
              <w:bottom w:val="single" w:sz="4" w:space="0" w:color="auto"/>
              <w:right w:val="single" w:sz="4" w:space="0" w:color="auto"/>
            </w:tcBorders>
            <w:shd w:val="clear" w:color="auto" w:fill="auto"/>
            <w:noWrap/>
            <w:vAlign w:val="center"/>
          </w:tcPr>
          <w:p w14:paraId="39BA0965" w14:textId="77777777" w:rsidR="000C61B3" w:rsidRPr="00C82347" w:rsidRDefault="000C61B3" w:rsidP="00B06009">
            <w:pPr>
              <w:jc w:val="center"/>
              <w:rPr>
                <w:rFonts w:eastAsia="MS PGothic"/>
              </w:rPr>
            </w:pPr>
            <w:r w:rsidRPr="00C82347">
              <w:rPr>
                <w:rFonts w:eastAsia="MS PGothic"/>
              </w:rPr>
              <w:t>4</w:t>
            </w:r>
          </w:p>
        </w:tc>
      </w:tr>
      <w:tr w:rsidR="000C61B3" w:rsidRPr="00FF2D9E" w14:paraId="4768C342"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7ADD78F1" w14:textId="77777777" w:rsidR="000C61B3" w:rsidRPr="00187282" w:rsidRDefault="000C61B3" w:rsidP="00B06009">
            <w:pPr>
              <w:jc w:val="left"/>
              <w:rPr>
                <w:rFonts w:eastAsia="MS PGothic"/>
              </w:rPr>
            </w:pPr>
            <w:r w:rsidRPr="00187282">
              <w:rPr>
                <w:rFonts w:eastAsia="MS PGothic"/>
              </w:rPr>
              <w:t>Number of set</w:t>
            </w:r>
          </w:p>
        </w:tc>
        <w:tc>
          <w:tcPr>
            <w:tcW w:w="3660" w:type="dxa"/>
            <w:tcBorders>
              <w:top w:val="nil"/>
              <w:left w:val="nil"/>
              <w:bottom w:val="single" w:sz="4" w:space="0" w:color="auto"/>
              <w:right w:val="single" w:sz="4" w:space="0" w:color="auto"/>
            </w:tcBorders>
            <w:shd w:val="clear" w:color="auto" w:fill="auto"/>
            <w:noWrap/>
            <w:vAlign w:val="center"/>
          </w:tcPr>
          <w:p w14:paraId="1D75B335" w14:textId="77777777" w:rsidR="000C61B3" w:rsidRPr="00C82347" w:rsidRDefault="000C61B3" w:rsidP="00B06009">
            <w:pPr>
              <w:jc w:val="center"/>
              <w:rPr>
                <w:rFonts w:eastAsia="MS PGothic"/>
              </w:rPr>
            </w:pPr>
            <w:r w:rsidRPr="00C82347">
              <w:rPr>
                <w:rFonts w:eastAsia="MS PGothic"/>
              </w:rPr>
              <w:t>1</w:t>
            </w:r>
          </w:p>
        </w:tc>
      </w:tr>
    </w:tbl>
    <w:p w14:paraId="19178E00" w14:textId="77777777" w:rsidR="000C61B3" w:rsidRPr="00C82347" w:rsidRDefault="000C61B3" w:rsidP="000C61B3">
      <w:pPr>
        <w:rPr>
          <w:lang w:eastAsia="ja-JP"/>
        </w:rPr>
      </w:pPr>
    </w:p>
    <w:p w14:paraId="37AF535E" w14:textId="77777777" w:rsidR="000C61B3" w:rsidRDefault="000C61B3" w:rsidP="000C61B3">
      <w:r w:rsidRPr="00187282">
        <w:t>3.2</w:t>
      </w:r>
      <w:r w:rsidRPr="00187282">
        <w:rPr>
          <w:rFonts w:hint="eastAsia"/>
          <w:lang w:eastAsia="ja-JP"/>
        </w:rPr>
        <w:tab/>
      </w:r>
      <w:r w:rsidRPr="00187282">
        <w:t>Electric power supply system</w:t>
      </w:r>
    </w:p>
    <w:p w14:paraId="5C1E0DEB" w14:textId="77777777" w:rsidR="000C61B3" w:rsidRPr="00187282" w:rsidRDefault="000C61B3" w:rsidP="000C61B3"/>
    <w:p w14:paraId="0808E93C" w14:textId="77777777" w:rsidR="000C61B3" w:rsidRPr="00C82347" w:rsidRDefault="000C61B3" w:rsidP="000C61B3">
      <w:pPr>
        <w:rPr>
          <w:lang w:eastAsia="ja-JP"/>
        </w:rPr>
      </w:pPr>
      <w:r w:rsidRPr="00C82347">
        <w:t>3.2.1</w:t>
      </w:r>
      <w:r w:rsidRPr="00C82347">
        <w:rPr>
          <w:rFonts w:hint="eastAsia"/>
          <w:lang w:eastAsia="ja-JP"/>
        </w:rPr>
        <w:tab/>
      </w:r>
      <w:r w:rsidRPr="00C82347">
        <w:t>Auxiliary engines</w:t>
      </w:r>
    </w:p>
    <w:p w14:paraId="58E855BF" w14:textId="77777777" w:rsidR="000C61B3" w:rsidRPr="00C82347" w:rsidRDefault="000C61B3" w:rsidP="000C61B3">
      <w:pPr>
        <w:ind w:firstLineChars="250" w:firstLine="550"/>
      </w:pPr>
      <w:r w:rsidRPr="00C82347">
        <w:rPr>
          <w:rFonts w:hint="eastAsia"/>
          <w:lang w:eastAsia="ja-JP"/>
        </w:rPr>
        <w:tab/>
      </w:r>
      <w:r w:rsidRPr="00C82347">
        <w:t>Refer to paragraph 1.4</w:t>
      </w:r>
      <w:r>
        <w:t xml:space="preserve"> of this appendix</w:t>
      </w:r>
      <w:r w:rsidRPr="00C82347">
        <w:t>.</w:t>
      </w:r>
    </w:p>
    <w:p w14:paraId="642E6E01" w14:textId="77777777" w:rsidR="000C61B3" w:rsidRPr="00C82347" w:rsidRDefault="000C61B3" w:rsidP="000C61B3"/>
    <w:p w14:paraId="643F1299" w14:textId="77777777" w:rsidR="000C61B3" w:rsidRDefault="000C61B3" w:rsidP="000C61B3">
      <w:r w:rsidRPr="00C82347">
        <w:t>3.2.2</w:t>
      </w:r>
      <w:r w:rsidRPr="00C82347">
        <w:rPr>
          <w:rFonts w:hint="eastAsia"/>
          <w:lang w:eastAsia="ja-JP"/>
        </w:rPr>
        <w:tab/>
      </w:r>
      <w:r w:rsidRPr="00C82347">
        <w:t>Main generators</w:t>
      </w:r>
    </w:p>
    <w:p w14:paraId="62B9698C" w14:textId="77777777" w:rsidR="000C61B3" w:rsidRPr="00C82347" w:rsidRDefault="000C61B3" w:rsidP="000C61B3"/>
    <w:tbl>
      <w:tblPr>
        <w:tblW w:w="7360" w:type="dxa"/>
        <w:tblInd w:w="94" w:type="dxa"/>
        <w:tblCellMar>
          <w:left w:w="99" w:type="dxa"/>
          <w:right w:w="99" w:type="dxa"/>
        </w:tblCellMar>
        <w:tblLook w:val="0000" w:firstRow="0" w:lastRow="0" w:firstColumn="0" w:lastColumn="0" w:noHBand="0" w:noVBand="0"/>
      </w:tblPr>
      <w:tblGrid>
        <w:gridCol w:w="3700"/>
        <w:gridCol w:w="3660"/>
      </w:tblGrid>
      <w:tr w:rsidR="000C61B3" w:rsidRPr="00FF2D9E" w14:paraId="5D691413" w14:textId="77777777" w:rsidTr="00B06009">
        <w:trPr>
          <w:trHeight w:val="28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0443" w14:textId="77777777" w:rsidR="000C61B3" w:rsidRPr="00187282" w:rsidRDefault="000C61B3" w:rsidP="00B06009">
            <w:pPr>
              <w:jc w:val="left"/>
              <w:rPr>
                <w:rFonts w:eastAsia="MS PGothic"/>
              </w:rPr>
            </w:pPr>
            <w:r w:rsidRPr="00187282">
              <w:rPr>
                <w:rFonts w:eastAsia="MS PGothic"/>
              </w:rPr>
              <w:t>Manufacturer</w:t>
            </w:r>
          </w:p>
        </w:tc>
        <w:tc>
          <w:tcPr>
            <w:tcW w:w="3660" w:type="dxa"/>
            <w:tcBorders>
              <w:top w:val="single" w:sz="4" w:space="0" w:color="auto"/>
              <w:left w:val="nil"/>
              <w:bottom w:val="single" w:sz="4" w:space="0" w:color="auto"/>
              <w:right w:val="single" w:sz="4" w:space="0" w:color="auto"/>
            </w:tcBorders>
            <w:shd w:val="clear" w:color="auto" w:fill="auto"/>
            <w:noWrap/>
            <w:vAlign w:val="center"/>
          </w:tcPr>
          <w:p w14:paraId="3A976777" w14:textId="77777777" w:rsidR="000C61B3" w:rsidRPr="00C82347" w:rsidRDefault="000C61B3" w:rsidP="00B06009">
            <w:pPr>
              <w:jc w:val="center"/>
              <w:rPr>
                <w:rFonts w:eastAsia="MS PGothic"/>
              </w:rPr>
            </w:pPr>
            <w:r>
              <w:rPr>
                <w:rFonts w:eastAsia="MS PGothic" w:hint="eastAsia"/>
                <w:lang w:eastAsia="ja-JP"/>
              </w:rPr>
              <w:t>XXX</w:t>
            </w:r>
            <w:r w:rsidRPr="00C82347">
              <w:rPr>
                <w:rFonts w:eastAsia="MS PGothic"/>
              </w:rPr>
              <w:t xml:space="preserve"> Electric</w:t>
            </w:r>
          </w:p>
        </w:tc>
      </w:tr>
      <w:tr w:rsidR="000C61B3" w:rsidRPr="00FF2D9E" w14:paraId="1295BDBC"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2334008F" w14:textId="77777777" w:rsidR="000C61B3" w:rsidRPr="00187282" w:rsidRDefault="000C61B3" w:rsidP="00B06009">
            <w:pPr>
              <w:jc w:val="left"/>
              <w:rPr>
                <w:rFonts w:eastAsia="MS PGothic"/>
              </w:rPr>
            </w:pPr>
            <w:r w:rsidRPr="00187282">
              <w:rPr>
                <w:rFonts w:eastAsia="MS PGothic"/>
              </w:rPr>
              <w:t>Rated output</w:t>
            </w:r>
          </w:p>
        </w:tc>
        <w:tc>
          <w:tcPr>
            <w:tcW w:w="3660" w:type="dxa"/>
            <w:tcBorders>
              <w:top w:val="nil"/>
              <w:left w:val="nil"/>
              <w:bottom w:val="single" w:sz="4" w:space="0" w:color="auto"/>
              <w:right w:val="single" w:sz="4" w:space="0" w:color="auto"/>
            </w:tcBorders>
            <w:shd w:val="clear" w:color="auto" w:fill="auto"/>
            <w:noWrap/>
            <w:vAlign w:val="center"/>
          </w:tcPr>
          <w:p w14:paraId="1D0637C2" w14:textId="77777777" w:rsidR="000C61B3" w:rsidRPr="00C82347" w:rsidRDefault="000C61B3" w:rsidP="00B06009">
            <w:pPr>
              <w:jc w:val="center"/>
              <w:rPr>
                <w:rFonts w:eastAsia="MS PGothic"/>
              </w:rPr>
            </w:pPr>
            <w:r w:rsidRPr="00C82347">
              <w:rPr>
                <w:rFonts w:eastAsia="MS PGothic"/>
              </w:rPr>
              <w:t>560</w:t>
            </w:r>
            <w:r w:rsidRPr="00C82347">
              <w:rPr>
                <w:rFonts w:eastAsia="MS PGothic" w:hint="eastAsia"/>
              </w:rPr>
              <w:t xml:space="preserve"> </w:t>
            </w:r>
            <w:r w:rsidRPr="00C82347">
              <w:rPr>
                <w:rFonts w:eastAsia="MS PGothic"/>
              </w:rPr>
              <w:t>kW (700</w:t>
            </w:r>
            <w:r w:rsidRPr="00C82347">
              <w:rPr>
                <w:rFonts w:eastAsia="MS PGothic" w:hint="eastAsia"/>
              </w:rPr>
              <w:t xml:space="preserve"> </w:t>
            </w:r>
            <w:r w:rsidRPr="00C82347">
              <w:rPr>
                <w:rFonts w:eastAsia="MS PGothic"/>
              </w:rPr>
              <w:t>kVA) x 900 rpm</w:t>
            </w:r>
          </w:p>
        </w:tc>
      </w:tr>
      <w:tr w:rsidR="000C61B3" w:rsidRPr="00FF2D9E" w14:paraId="1D2327A6"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159C87E0" w14:textId="77777777" w:rsidR="000C61B3" w:rsidRPr="00187282" w:rsidRDefault="000C61B3" w:rsidP="00B06009">
            <w:pPr>
              <w:jc w:val="left"/>
              <w:rPr>
                <w:rFonts w:eastAsia="MS PGothic"/>
              </w:rPr>
            </w:pPr>
            <w:r w:rsidRPr="00187282">
              <w:rPr>
                <w:rFonts w:eastAsia="MS PGothic"/>
              </w:rPr>
              <w:t>Voltage</w:t>
            </w:r>
          </w:p>
        </w:tc>
        <w:tc>
          <w:tcPr>
            <w:tcW w:w="3660" w:type="dxa"/>
            <w:tcBorders>
              <w:top w:val="nil"/>
              <w:left w:val="nil"/>
              <w:bottom w:val="single" w:sz="4" w:space="0" w:color="auto"/>
              <w:right w:val="single" w:sz="4" w:space="0" w:color="auto"/>
            </w:tcBorders>
            <w:shd w:val="clear" w:color="auto" w:fill="auto"/>
            <w:noWrap/>
            <w:vAlign w:val="center"/>
          </w:tcPr>
          <w:p w14:paraId="31156728" w14:textId="77777777" w:rsidR="000C61B3" w:rsidRPr="00C82347" w:rsidRDefault="000C61B3" w:rsidP="00B06009">
            <w:pPr>
              <w:jc w:val="center"/>
              <w:rPr>
                <w:rFonts w:eastAsia="MS PGothic"/>
              </w:rPr>
            </w:pPr>
            <w:r w:rsidRPr="00C82347">
              <w:rPr>
                <w:rFonts w:eastAsia="MS PGothic"/>
              </w:rPr>
              <w:t>AC 450</w:t>
            </w:r>
            <w:r w:rsidRPr="00C82347">
              <w:rPr>
                <w:rFonts w:eastAsia="MS PGothic" w:hint="eastAsia"/>
              </w:rPr>
              <w:t xml:space="preserve"> </w:t>
            </w:r>
            <w:r w:rsidRPr="00C82347">
              <w:rPr>
                <w:rFonts w:eastAsia="MS PGothic"/>
              </w:rPr>
              <w:t>V</w:t>
            </w:r>
          </w:p>
        </w:tc>
      </w:tr>
      <w:tr w:rsidR="000C61B3" w:rsidRPr="00FF2D9E" w14:paraId="2B80D96F" w14:textId="77777777" w:rsidTr="00B06009">
        <w:trPr>
          <w:trHeight w:val="285"/>
        </w:trPr>
        <w:tc>
          <w:tcPr>
            <w:tcW w:w="3700" w:type="dxa"/>
            <w:tcBorders>
              <w:top w:val="nil"/>
              <w:left w:val="single" w:sz="4" w:space="0" w:color="auto"/>
              <w:bottom w:val="single" w:sz="4" w:space="0" w:color="auto"/>
              <w:right w:val="single" w:sz="4" w:space="0" w:color="auto"/>
            </w:tcBorders>
            <w:shd w:val="clear" w:color="auto" w:fill="auto"/>
            <w:noWrap/>
            <w:vAlign w:val="center"/>
          </w:tcPr>
          <w:p w14:paraId="68B4D508" w14:textId="77777777" w:rsidR="000C61B3" w:rsidRPr="00187282" w:rsidRDefault="000C61B3" w:rsidP="00B06009">
            <w:pPr>
              <w:jc w:val="left"/>
              <w:rPr>
                <w:rFonts w:eastAsia="MS PGothic"/>
              </w:rPr>
            </w:pPr>
            <w:r w:rsidRPr="00187282">
              <w:rPr>
                <w:rFonts w:eastAsia="MS PGothic"/>
              </w:rPr>
              <w:t>Number of set</w:t>
            </w:r>
          </w:p>
        </w:tc>
        <w:tc>
          <w:tcPr>
            <w:tcW w:w="3660" w:type="dxa"/>
            <w:tcBorders>
              <w:top w:val="nil"/>
              <w:left w:val="nil"/>
              <w:bottom w:val="single" w:sz="4" w:space="0" w:color="auto"/>
              <w:right w:val="single" w:sz="4" w:space="0" w:color="auto"/>
            </w:tcBorders>
            <w:shd w:val="clear" w:color="auto" w:fill="auto"/>
            <w:noWrap/>
            <w:vAlign w:val="center"/>
          </w:tcPr>
          <w:p w14:paraId="7C5D89EA" w14:textId="77777777" w:rsidR="000C61B3" w:rsidRPr="00C82347" w:rsidRDefault="000C61B3" w:rsidP="00B06009">
            <w:pPr>
              <w:jc w:val="center"/>
              <w:rPr>
                <w:rFonts w:eastAsia="MS PGothic"/>
              </w:rPr>
            </w:pPr>
            <w:r w:rsidRPr="00C82347">
              <w:rPr>
                <w:rFonts w:eastAsia="MS PGothic"/>
              </w:rPr>
              <w:t>3</w:t>
            </w:r>
          </w:p>
        </w:tc>
      </w:tr>
    </w:tbl>
    <w:p w14:paraId="092241E2" w14:textId="77777777" w:rsidR="000C61B3" w:rsidRPr="00C82347" w:rsidRDefault="000C61B3" w:rsidP="000C61B3">
      <w:pPr>
        <w:rPr>
          <w:lang w:eastAsia="ja-JP"/>
        </w:rPr>
      </w:pPr>
    </w:p>
    <w:p w14:paraId="02462451" w14:textId="77777777" w:rsidR="000C61B3" w:rsidRPr="00C82347" w:rsidRDefault="000C61B3" w:rsidP="000C61B3">
      <w:pPr>
        <w:rPr>
          <w:lang w:eastAsia="ja-JP"/>
        </w:rPr>
      </w:pPr>
    </w:p>
    <w:p w14:paraId="57EBE727" w14:textId="77777777" w:rsidR="000C61B3" w:rsidRPr="00C82347" w:rsidRDefault="000C61B3" w:rsidP="000C61B3">
      <w:r>
        <w:rPr>
          <w:noProof/>
          <w:lang w:val="en-US" w:eastAsia="ja-JP"/>
        </w:rPr>
        <mc:AlternateContent>
          <mc:Choice Requires="wpg">
            <w:drawing>
              <wp:anchor distT="0" distB="0" distL="114300" distR="114300" simplePos="0" relativeHeight="251659776" behindDoc="0" locked="0" layoutInCell="1" allowOverlap="1" wp14:anchorId="30A4A8BD" wp14:editId="37EA2092">
                <wp:simplePos x="0" y="0"/>
                <wp:positionH relativeFrom="column">
                  <wp:posOffset>248056</wp:posOffset>
                </wp:positionH>
                <wp:positionV relativeFrom="paragraph">
                  <wp:posOffset>-2261</wp:posOffset>
                </wp:positionV>
                <wp:extent cx="5270500" cy="2381250"/>
                <wp:effectExtent l="0" t="0" r="6350" b="0"/>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2381250"/>
                          <a:chOff x="1803" y="8326"/>
                          <a:chExt cx="8300" cy="3750"/>
                        </a:xfrm>
                      </wpg:grpSpPr>
                      <wps:wsp>
                        <wps:cNvPr id="56" name="AutoShape 57"/>
                        <wps:cNvSpPr>
                          <a:spLocks noChangeAspect="1" noChangeArrowheads="1" noTextEdit="1"/>
                        </wps:cNvSpPr>
                        <wps:spPr bwMode="auto">
                          <a:xfrm>
                            <a:off x="1803" y="8326"/>
                            <a:ext cx="830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1803" y="8379"/>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A19E" w14:textId="77777777" w:rsidR="00E57016" w:rsidRDefault="00E57016" w:rsidP="000C61B3">
                              <w:r>
                                <w:rPr>
                                  <w:rFonts w:ascii="Century" w:hAnsi="Century" w:cs="Century"/>
                                  <w:color w:val="000000"/>
                                  <w:lang w:val="en-US"/>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1805" y="8383"/>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BDCE" w14:textId="77777777" w:rsidR="00E57016" w:rsidRDefault="00E57016" w:rsidP="000C61B3">
                              <w:r>
                                <w:rPr>
                                  <w:rFonts w:ascii="Century" w:hAnsi="Century" w:cs="Century"/>
                                  <w:color w:val="000000"/>
                                  <w:lang w:val="en-US"/>
                                </w:rPr>
                                <w:t xml:space="preserve"> </w:t>
                              </w:r>
                            </w:p>
                          </w:txbxContent>
                        </wps:txbx>
                        <wps:bodyPr rot="0" vert="horz" wrap="none" lIns="0" tIns="0" rIns="0" bIns="0" anchor="t" anchorCtr="0">
                          <a:spAutoFit/>
                        </wps:bodyPr>
                      </wps:wsp>
                      <wpg:grpSp>
                        <wpg:cNvPr id="59" name="Group 60"/>
                        <wpg:cNvGrpSpPr>
                          <a:grpSpLocks/>
                        </wpg:cNvGrpSpPr>
                        <wpg:grpSpPr bwMode="auto">
                          <a:xfrm>
                            <a:off x="1804" y="8329"/>
                            <a:ext cx="8266" cy="3720"/>
                            <a:chOff x="1804" y="8329"/>
                            <a:chExt cx="8266" cy="3720"/>
                          </a:xfrm>
                        </wpg:grpSpPr>
                        <wpg:grpSp>
                          <wpg:cNvPr id="60" name="Group 61"/>
                          <wpg:cNvGrpSpPr>
                            <a:grpSpLocks/>
                          </wpg:cNvGrpSpPr>
                          <wpg:grpSpPr bwMode="auto">
                            <a:xfrm>
                              <a:off x="2327" y="8329"/>
                              <a:ext cx="2578" cy="329"/>
                              <a:chOff x="2327" y="8340"/>
                              <a:chExt cx="2578" cy="329"/>
                            </a:xfrm>
                          </wpg:grpSpPr>
                          <wps:wsp>
                            <wps:cNvPr id="61" name="Freeform 62"/>
                            <wps:cNvSpPr>
                              <a:spLocks/>
                            </wps:cNvSpPr>
                            <wps:spPr bwMode="auto">
                              <a:xfrm>
                                <a:off x="2327" y="8340"/>
                                <a:ext cx="2578" cy="329"/>
                              </a:xfrm>
                              <a:custGeom>
                                <a:avLst/>
                                <a:gdLst>
                                  <a:gd name="T0" fmla="*/ 0 w 2578"/>
                                  <a:gd name="T1" fmla="*/ 0 h 329"/>
                                  <a:gd name="T2" fmla="*/ 0 w 2578"/>
                                  <a:gd name="T3" fmla="*/ 192 h 329"/>
                                  <a:gd name="T4" fmla="*/ 0 w 2578"/>
                                  <a:gd name="T5" fmla="*/ 192 h 329"/>
                                  <a:gd name="T6" fmla="*/ 0 w 2578"/>
                                  <a:gd name="T7" fmla="*/ 274 h 329"/>
                                  <a:gd name="T8" fmla="*/ 0 w 2578"/>
                                  <a:gd name="T9" fmla="*/ 329 h 329"/>
                                  <a:gd name="T10" fmla="*/ 430 w 2578"/>
                                  <a:gd name="T11" fmla="*/ 329 h 329"/>
                                  <a:gd name="T12" fmla="*/ 430 w 2578"/>
                                  <a:gd name="T13" fmla="*/ 329 h 329"/>
                                  <a:gd name="T14" fmla="*/ 1075 w 2578"/>
                                  <a:gd name="T15" fmla="*/ 329 h 329"/>
                                  <a:gd name="T16" fmla="*/ 2578 w 2578"/>
                                  <a:gd name="T17" fmla="*/ 329 h 329"/>
                                  <a:gd name="T18" fmla="*/ 2578 w 2578"/>
                                  <a:gd name="T19" fmla="*/ 274 h 329"/>
                                  <a:gd name="T20" fmla="*/ 2578 w 2578"/>
                                  <a:gd name="T21" fmla="*/ 192 h 329"/>
                                  <a:gd name="T22" fmla="*/ 2578 w 2578"/>
                                  <a:gd name="T23" fmla="*/ 192 h 329"/>
                                  <a:gd name="T24" fmla="*/ 2578 w 2578"/>
                                  <a:gd name="T25" fmla="*/ 0 h 329"/>
                                  <a:gd name="T26" fmla="*/ 1075 w 2578"/>
                                  <a:gd name="T27" fmla="*/ 0 h 329"/>
                                  <a:gd name="T28" fmla="*/ 430 w 2578"/>
                                  <a:gd name="T29" fmla="*/ 0 h 329"/>
                                  <a:gd name="T30" fmla="*/ 430 w 2578"/>
                                  <a:gd name="T31" fmla="*/ 0 h 329"/>
                                  <a:gd name="T32" fmla="*/ 0 w 2578"/>
                                  <a:gd name="T33"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9">
                                    <a:moveTo>
                                      <a:pt x="0" y="0"/>
                                    </a:moveTo>
                                    <a:lnTo>
                                      <a:pt x="0" y="192"/>
                                    </a:lnTo>
                                    <a:lnTo>
                                      <a:pt x="0" y="192"/>
                                    </a:lnTo>
                                    <a:lnTo>
                                      <a:pt x="0" y="274"/>
                                    </a:lnTo>
                                    <a:lnTo>
                                      <a:pt x="0" y="329"/>
                                    </a:lnTo>
                                    <a:lnTo>
                                      <a:pt x="430" y="329"/>
                                    </a:lnTo>
                                    <a:lnTo>
                                      <a:pt x="430" y="329"/>
                                    </a:lnTo>
                                    <a:lnTo>
                                      <a:pt x="1075" y="329"/>
                                    </a:lnTo>
                                    <a:lnTo>
                                      <a:pt x="2578" y="329"/>
                                    </a:lnTo>
                                    <a:lnTo>
                                      <a:pt x="2578" y="274"/>
                                    </a:lnTo>
                                    <a:lnTo>
                                      <a:pt x="2578" y="192"/>
                                    </a:lnTo>
                                    <a:lnTo>
                                      <a:pt x="2578" y="192"/>
                                    </a:lnTo>
                                    <a:lnTo>
                                      <a:pt x="2578" y="0"/>
                                    </a:lnTo>
                                    <a:lnTo>
                                      <a:pt x="1075" y="0"/>
                                    </a:lnTo>
                                    <a:lnTo>
                                      <a:pt x="430" y="0"/>
                                    </a:lnTo>
                                    <a:lnTo>
                                      <a:pt x="43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327" y="8340"/>
                                <a:ext cx="2578" cy="329"/>
                              </a:xfrm>
                              <a:custGeom>
                                <a:avLst/>
                                <a:gdLst>
                                  <a:gd name="T0" fmla="*/ 0 w 2578"/>
                                  <a:gd name="T1" fmla="*/ 0 h 329"/>
                                  <a:gd name="T2" fmla="*/ 0 w 2578"/>
                                  <a:gd name="T3" fmla="*/ 192 h 329"/>
                                  <a:gd name="T4" fmla="*/ 0 w 2578"/>
                                  <a:gd name="T5" fmla="*/ 192 h 329"/>
                                  <a:gd name="T6" fmla="*/ 0 w 2578"/>
                                  <a:gd name="T7" fmla="*/ 274 h 329"/>
                                  <a:gd name="T8" fmla="*/ 0 w 2578"/>
                                  <a:gd name="T9" fmla="*/ 329 h 329"/>
                                  <a:gd name="T10" fmla="*/ 430 w 2578"/>
                                  <a:gd name="T11" fmla="*/ 329 h 329"/>
                                  <a:gd name="T12" fmla="*/ 430 w 2578"/>
                                  <a:gd name="T13" fmla="*/ 329 h 329"/>
                                  <a:gd name="T14" fmla="*/ 1075 w 2578"/>
                                  <a:gd name="T15" fmla="*/ 329 h 329"/>
                                  <a:gd name="T16" fmla="*/ 2578 w 2578"/>
                                  <a:gd name="T17" fmla="*/ 329 h 329"/>
                                  <a:gd name="T18" fmla="*/ 2578 w 2578"/>
                                  <a:gd name="T19" fmla="*/ 274 h 329"/>
                                  <a:gd name="T20" fmla="*/ 2578 w 2578"/>
                                  <a:gd name="T21" fmla="*/ 192 h 329"/>
                                  <a:gd name="T22" fmla="*/ 2578 w 2578"/>
                                  <a:gd name="T23" fmla="*/ 192 h 329"/>
                                  <a:gd name="T24" fmla="*/ 2578 w 2578"/>
                                  <a:gd name="T25" fmla="*/ 0 h 329"/>
                                  <a:gd name="T26" fmla="*/ 1075 w 2578"/>
                                  <a:gd name="T27" fmla="*/ 0 h 329"/>
                                  <a:gd name="T28" fmla="*/ 430 w 2578"/>
                                  <a:gd name="T29" fmla="*/ 0 h 329"/>
                                  <a:gd name="T30" fmla="*/ 430 w 2578"/>
                                  <a:gd name="T31" fmla="*/ 0 h 329"/>
                                  <a:gd name="T32" fmla="*/ 0 w 2578"/>
                                  <a:gd name="T33"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9">
                                    <a:moveTo>
                                      <a:pt x="0" y="0"/>
                                    </a:moveTo>
                                    <a:lnTo>
                                      <a:pt x="0" y="192"/>
                                    </a:lnTo>
                                    <a:lnTo>
                                      <a:pt x="0" y="192"/>
                                    </a:lnTo>
                                    <a:lnTo>
                                      <a:pt x="0" y="274"/>
                                    </a:lnTo>
                                    <a:lnTo>
                                      <a:pt x="0" y="329"/>
                                    </a:lnTo>
                                    <a:lnTo>
                                      <a:pt x="430" y="329"/>
                                    </a:lnTo>
                                    <a:lnTo>
                                      <a:pt x="430" y="329"/>
                                    </a:lnTo>
                                    <a:lnTo>
                                      <a:pt x="1075" y="329"/>
                                    </a:lnTo>
                                    <a:lnTo>
                                      <a:pt x="2578" y="329"/>
                                    </a:lnTo>
                                    <a:lnTo>
                                      <a:pt x="2578" y="274"/>
                                    </a:lnTo>
                                    <a:lnTo>
                                      <a:pt x="2578" y="192"/>
                                    </a:lnTo>
                                    <a:lnTo>
                                      <a:pt x="2578" y="192"/>
                                    </a:lnTo>
                                    <a:lnTo>
                                      <a:pt x="2578" y="0"/>
                                    </a:lnTo>
                                    <a:lnTo>
                                      <a:pt x="1075" y="0"/>
                                    </a:lnTo>
                                    <a:lnTo>
                                      <a:pt x="430" y="0"/>
                                    </a:lnTo>
                                    <a:lnTo>
                                      <a:pt x="430"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Rectangle 64"/>
                          <wps:cNvSpPr>
                            <a:spLocks noChangeArrowheads="1"/>
                          </wps:cNvSpPr>
                          <wps:spPr bwMode="auto">
                            <a:xfrm>
                              <a:off x="2522" y="8382"/>
                              <a:ext cx="223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1BA6" w14:textId="77777777" w:rsidR="00E57016" w:rsidRDefault="00E57016" w:rsidP="000C61B3">
                                <w:r>
                                  <w:rPr>
                                    <w:rFonts w:cs="Arial"/>
                                    <w:b/>
                                    <w:bCs/>
                                    <w:color w:val="000000"/>
                                    <w:lang w:val="en-US"/>
                                  </w:rPr>
                                  <w:t>AUXILIARY ENGINES</w:t>
                                </w:r>
                              </w:p>
                            </w:txbxContent>
                          </wps:txbx>
                          <wps:bodyPr rot="0" vert="horz" wrap="none" lIns="0" tIns="0" rIns="0" bIns="0" anchor="t" anchorCtr="0">
                            <a:spAutoFit/>
                          </wps:bodyPr>
                        </wps:wsp>
                        <wps:wsp>
                          <wps:cNvPr id="64" name="Rectangle 65"/>
                          <wps:cNvSpPr>
                            <a:spLocks noChangeArrowheads="1"/>
                          </wps:cNvSpPr>
                          <wps:spPr bwMode="auto">
                            <a:xfrm>
                              <a:off x="4676" y="8421"/>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FBC6"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g:grpSp>
                          <wpg:cNvPr id="65" name="Group 66"/>
                          <wpg:cNvGrpSpPr>
                            <a:grpSpLocks/>
                          </wpg:cNvGrpSpPr>
                          <wpg:grpSpPr bwMode="auto">
                            <a:xfrm>
                              <a:off x="2327" y="9080"/>
                              <a:ext cx="2578" cy="328"/>
                              <a:chOff x="2327" y="9091"/>
                              <a:chExt cx="2578" cy="328"/>
                            </a:xfrm>
                          </wpg:grpSpPr>
                          <wps:wsp>
                            <wps:cNvPr id="66" name="Freeform 67"/>
                            <wps:cNvSpPr>
                              <a:spLocks/>
                            </wps:cNvSpPr>
                            <wps:spPr bwMode="auto">
                              <a:xfrm>
                                <a:off x="2327" y="9091"/>
                                <a:ext cx="2578" cy="328"/>
                              </a:xfrm>
                              <a:custGeom>
                                <a:avLst/>
                                <a:gdLst>
                                  <a:gd name="T0" fmla="*/ 0 w 2578"/>
                                  <a:gd name="T1" fmla="*/ 0 h 328"/>
                                  <a:gd name="T2" fmla="*/ 0 w 2578"/>
                                  <a:gd name="T3" fmla="*/ 55 h 328"/>
                                  <a:gd name="T4" fmla="*/ 0 w 2578"/>
                                  <a:gd name="T5" fmla="*/ 55 h 328"/>
                                  <a:gd name="T6" fmla="*/ 0 w 2578"/>
                                  <a:gd name="T7" fmla="*/ 137 h 328"/>
                                  <a:gd name="T8" fmla="*/ 0 w 2578"/>
                                  <a:gd name="T9" fmla="*/ 328 h 328"/>
                                  <a:gd name="T10" fmla="*/ 430 w 2578"/>
                                  <a:gd name="T11" fmla="*/ 328 h 328"/>
                                  <a:gd name="T12" fmla="*/ 430 w 2578"/>
                                  <a:gd name="T13" fmla="*/ 328 h 328"/>
                                  <a:gd name="T14" fmla="*/ 1075 w 2578"/>
                                  <a:gd name="T15" fmla="*/ 328 h 328"/>
                                  <a:gd name="T16" fmla="*/ 2578 w 2578"/>
                                  <a:gd name="T17" fmla="*/ 328 h 328"/>
                                  <a:gd name="T18" fmla="*/ 2578 w 2578"/>
                                  <a:gd name="T19" fmla="*/ 137 h 328"/>
                                  <a:gd name="T20" fmla="*/ 2578 w 2578"/>
                                  <a:gd name="T21" fmla="*/ 55 h 328"/>
                                  <a:gd name="T22" fmla="*/ 2578 w 2578"/>
                                  <a:gd name="T23" fmla="*/ 55 h 328"/>
                                  <a:gd name="T24" fmla="*/ 2578 w 2578"/>
                                  <a:gd name="T25" fmla="*/ 0 h 328"/>
                                  <a:gd name="T26" fmla="*/ 1075 w 2578"/>
                                  <a:gd name="T27" fmla="*/ 0 h 328"/>
                                  <a:gd name="T28" fmla="*/ 430 w 2578"/>
                                  <a:gd name="T29" fmla="*/ 0 h 328"/>
                                  <a:gd name="T30" fmla="*/ 430 w 2578"/>
                                  <a:gd name="T31" fmla="*/ 0 h 328"/>
                                  <a:gd name="T32" fmla="*/ 0 w 2578"/>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8">
                                    <a:moveTo>
                                      <a:pt x="0" y="0"/>
                                    </a:moveTo>
                                    <a:lnTo>
                                      <a:pt x="0" y="55"/>
                                    </a:lnTo>
                                    <a:lnTo>
                                      <a:pt x="0" y="55"/>
                                    </a:lnTo>
                                    <a:lnTo>
                                      <a:pt x="0" y="137"/>
                                    </a:lnTo>
                                    <a:lnTo>
                                      <a:pt x="0" y="328"/>
                                    </a:lnTo>
                                    <a:lnTo>
                                      <a:pt x="430" y="328"/>
                                    </a:lnTo>
                                    <a:lnTo>
                                      <a:pt x="430" y="328"/>
                                    </a:lnTo>
                                    <a:lnTo>
                                      <a:pt x="1075" y="328"/>
                                    </a:lnTo>
                                    <a:lnTo>
                                      <a:pt x="2578" y="328"/>
                                    </a:lnTo>
                                    <a:lnTo>
                                      <a:pt x="2578" y="137"/>
                                    </a:lnTo>
                                    <a:lnTo>
                                      <a:pt x="2578" y="55"/>
                                    </a:lnTo>
                                    <a:lnTo>
                                      <a:pt x="2578" y="55"/>
                                    </a:lnTo>
                                    <a:lnTo>
                                      <a:pt x="2578" y="0"/>
                                    </a:lnTo>
                                    <a:lnTo>
                                      <a:pt x="1075" y="0"/>
                                    </a:lnTo>
                                    <a:lnTo>
                                      <a:pt x="430" y="0"/>
                                    </a:lnTo>
                                    <a:lnTo>
                                      <a:pt x="43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27" y="9091"/>
                                <a:ext cx="2578" cy="328"/>
                              </a:xfrm>
                              <a:custGeom>
                                <a:avLst/>
                                <a:gdLst>
                                  <a:gd name="T0" fmla="*/ 0 w 2578"/>
                                  <a:gd name="T1" fmla="*/ 0 h 328"/>
                                  <a:gd name="T2" fmla="*/ 0 w 2578"/>
                                  <a:gd name="T3" fmla="*/ 55 h 328"/>
                                  <a:gd name="T4" fmla="*/ 0 w 2578"/>
                                  <a:gd name="T5" fmla="*/ 55 h 328"/>
                                  <a:gd name="T6" fmla="*/ 0 w 2578"/>
                                  <a:gd name="T7" fmla="*/ 137 h 328"/>
                                  <a:gd name="T8" fmla="*/ 0 w 2578"/>
                                  <a:gd name="T9" fmla="*/ 328 h 328"/>
                                  <a:gd name="T10" fmla="*/ 430 w 2578"/>
                                  <a:gd name="T11" fmla="*/ 328 h 328"/>
                                  <a:gd name="T12" fmla="*/ 430 w 2578"/>
                                  <a:gd name="T13" fmla="*/ 328 h 328"/>
                                  <a:gd name="T14" fmla="*/ 1075 w 2578"/>
                                  <a:gd name="T15" fmla="*/ 328 h 328"/>
                                  <a:gd name="T16" fmla="*/ 2578 w 2578"/>
                                  <a:gd name="T17" fmla="*/ 328 h 328"/>
                                  <a:gd name="T18" fmla="*/ 2578 w 2578"/>
                                  <a:gd name="T19" fmla="*/ 137 h 328"/>
                                  <a:gd name="T20" fmla="*/ 2578 w 2578"/>
                                  <a:gd name="T21" fmla="*/ 55 h 328"/>
                                  <a:gd name="T22" fmla="*/ 2578 w 2578"/>
                                  <a:gd name="T23" fmla="*/ 55 h 328"/>
                                  <a:gd name="T24" fmla="*/ 2578 w 2578"/>
                                  <a:gd name="T25" fmla="*/ 0 h 328"/>
                                  <a:gd name="T26" fmla="*/ 1075 w 2578"/>
                                  <a:gd name="T27" fmla="*/ 0 h 328"/>
                                  <a:gd name="T28" fmla="*/ 430 w 2578"/>
                                  <a:gd name="T29" fmla="*/ 0 h 328"/>
                                  <a:gd name="T30" fmla="*/ 430 w 2578"/>
                                  <a:gd name="T31" fmla="*/ 0 h 328"/>
                                  <a:gd name="T32" fmla="*/ 0 w 2578"/>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8">
                                    <a:moveTo>
                                      <a:pt x="0" y="0"/>
                                    </a:moveTo>
                                    <a:lnTo>
                                      <a:pt x="0" y="55"/>
                                    </a:lnTo>
                                    <a:lnTo>
                                      <a:pt x="0" y="55"/>
                                    </a:lnTo>
                                    <a:lnTo>
                                      <a:pt x="0" y="137"/>
                                    </a:lnTo>
                                    <a:lnTo>
                                      <a:pt x="0" y="328"/>
                                    </a:lnTo>
                                    <a:lnTo>
                                      <a:pt x="430" y="328"/>
                                    </a:lnTo>
                                    <a:lnTo>
                                      <a:pt x="430" y="328"/>
                                    </a:lnTo>
                                    <a:lnTo>
                                      <a:pt x="1075" y="328"/>
                                    </a:lnTo>
                                    <a:lnTo>
                                      <a:pt x="2578" y="328"/>
                                    </a:lnTo>
                                    <a:lnTo>
                                      <a:pt x="2578" y="137"/>
                                    </a:lnTo>
                                    <a:lnTo>
                                      <a:pt x="2578" y="55"/>
                                    </a:lnTo>
                                    <a:lnTo>
                                      <a:pt x="2578" y="55"/>
                                    </a:lnTo>
                                    <a:lnTo>
                                      <a:pt x="2578" y="0"/>
                                    </a:lnTo>
                                    <a:lnTo>
                                      <a:pt x="1075" y="0"/>
                                    </a:lnTo>
                                    <a:lnTo>
                                      <a:pt x="430" y="0"/>
                                    </a:lnTo>
                                    <a:lnTo>
                                      <a:pt x="430"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 name="Rectangle 69"/>
                          <wps:cNvSpPr>
                            <a:spLocks noChangeArrowheads="1"/>
                          </wps:cNvSpPr>
                          <wps:spPr bwMode="auto">
                            <a:xfrm>
                              <a:off x="2715" y="9133"/>
                              <a:ext cx="167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2B68" w14:textId="77777777" w:rsidR="00E57016" w:rsidRDefault="00E57016" w:rsidP="000C61B3">
                                <w:r>
                                  <w:rPr>
                                    <w:rFonts w:cs="Arial"/>
                                    <w:b/>
                                    <w:bCs/>
                                    <w:color w:val="000000"/>
                                    <w:lang w:val="en-US"/>
                                  </w:rPr>
                                  <w:t>SWITCHBOARD</w:t>
                                </w:r>
                              </w:p>
                            </w:txbxContent>
                          </wps:txbx>
                          <wps:bodyPr rot="0" vert="horz" wrap="none" lIns="0" tIns="0" rIns="0" bIns="0" anchor="t" anchorCtr="0">
                            <a:spAutoFit/>
                          </wps:bodyPr>
                        </wps:wsp>
                        <wps:wsp>
                          <wps:cNvPr id="69" name="Rectangle 70"/>
                          <wps:cNvSpPr>
                            <a:spLocks noChangeArrowheads="1"/>
                          </wps:cNvSpPr>
                          <wps:spPr bwMode="auto">
                            <a:xfrm>
                              <a:off x="4417" y="917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BA74"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s:wsp>
                          <wps:cNvPr id="70" name="Freeform 71"/>
                          <wps:cNvSpPr>
                            <a:spLocks noEditPoints="1"/>
                          </wps:cNvSpPr>
                          <wps:spPr bwMode="auto">
                            <a:xfrm>
                              <a:off x="3467" y="8658"/>
                              <a:ext cx="98" cy="422"/>
                            </a:xfrm>
                            <a:custGeom>
                              <a:avLst/>
                              <a:gdLst>
                                <a:gd name="T0" fmla="*/ 75 w 120"/>
                                <a:gd name="T1" fmla="*/ 0 h 492"/>
                                <a:gd name="T2" fmla="*/ 75 w 120"/>
                                <a:gd name="T3" fmla="*/ 392 h 492"/>
                                <a:gd name="T4" fmla="*/ 45 w 120"/>
                                <a:gd name="T5" fmla="*/ 392 h 492"/>
                                <a:gd name="T6" fmla="*/ 45 w 120"/>
                                <a:gd name="T7" fmla="*/ 0 h 492"/>
                                <a:gd name="T8" fmla="*/ 75 w 120"/>
                                <a:gd name="T9" fmla="*/ 0 h 492"/>
                                <a:gd name="T10" fmla="*/ 120 w 120"/>
                                <a:gd name="T11" fmla="*/ 372 h 492"/>
                                <a:gd name="T12" fmla="*/ 60 w 120"/>
                                <a:gd name="T13" fmla="*/ 492 h 492"/>
                                <a:gd name="T14" fmla="*/ 0 w 120"/>
                                <a:gd name="T15" fmla="*/ 372 h 492"/>
                                <a:gd name="T16" fmla="*/ 120 w 120"/>
                                <a:gd name="T17" fmla="*/ 372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492">
                                  <a:moveTo>
                                    <a:pt x="75" y="0"/>
                                  </a:moveTo>
                                  <a:lnTo>
                                    <a:pt x="75" y="392"/>
                                  </a:lnTo>
                                  <a:lnTo>
                                    <a:pt x="45" y="392"/>
                                  </a:lnTo>
                                  <a:lnTo>
                                    <a:pt x="45" y="0"/>
                                  </a:lnTo>
                                  <a:lnTo>
                                    <a:pt x="75" y="0"/>
                                  </a:lnTo>
                                  <a:close/>
                                  <a:moveTo>
                                    <a:pt x="120" y="372"/>
                                  </a:moveTo>
                                  <a:lnTo>
                                    <a:pt x="60" y="492"/>
                                  </a:lnTo>
                                  <a:lnTo>
                                    <a:pt x="0" y="372"/>
                                  </a:lnTo>
                                  <a:lnTo>
                                    <a:pt x="120" y="372"/>
                                  </a:lnTo>
                                  <a:close/>
                                </a:path>
                              </a:pathLst>
                            </a:custGeom>
                            <a:solidFill>
                              <a:srgbClr val="000000"/>
                            </a:solidFill>
                            <a:ln w="3175" cap="flat">
                              <a:solidFill>
                                <a:srgbClr val="000000"/>
                              </a:solidFill>
                              <a:prstDash val="solid"/>
                              <a:bevel/>
                              <a:headEnd/>
                              <a:tailEnd/>
                            </a:ln>
                          </wps:spPr>
                          <wps:bodyPr rot="0" vert="horz" wrap="square" lIns="91440" tIns="45720" rIns="91440" bIns="45720" anchor="t" anchorCtr="0" upright="1">
                            <a:noAutofit/>
                          </wps:bodyPr>
                        </wps:wsp>
                        <wpg:grpSp>
                          <wpg:cNvPr id="71" name="Group 72"/>
                          <wpg:cNvGrpSpPr>
                            <a:grpSpLocks/>
                          </wpg:cNvGrpSpPr>
                          <wpg:grpSpPr bwMode="auto">
                            <a:xfrm>
                              <a:off x="7141" y="9080"/>
                              <a:ext cx="2578" cy="328"/>
                              <a:chOff x="7141" y="9091"/>
                              <a:chExt cx="2578" cy="328"/>
                            </a:xfrm>
                          </wpg:grpSpPr>
                          <wps:wsp>
                            <wps:cNvPr id="72" name="Freeform 73"/>
                            <wps:cNvSpPr>
                              <a:spLocks/>
                            </wps:cNvSpPr>
                            <wps:spPr bwMode="auto">
                              <a:xfrm>
                                <a:off x="7141" y="9091"/>
                                <a:ext cx="2578" cy="328"/>
                              </a:xfrm>
                              <a:custGeom>
                                <a:avLst/>
                                <a:gdLst>
                                  <a:gd name="T0" fmla="*/ 0 w 2578"/>
                                  <a:gd name="T1" fmla="*/ 0 h 328"/>
                                  <a:gd name="T2" fmla="*/ 0 w 2578"/>
                                  <a:gd name="T3" fmla="*/ 55 h 328"/>
                                  <a:gd name="T4" fmla="*/ 0 w 2578"/>
                                  <a:gd name="T5" fmla="*/ 55 h 328"/>
                                  <a:gd name="T6" fmla="*/ 0 w 2578"/>
                                  <a:gd name="T7" fmla="*/ 137 h 328"/>
                                  <a:gd name="T8" fmla="*/ 0 w 2578"/>
                                  <a:gd name="T9" fmla="*/ 328 h 328"/>
                                  <a:gd name="T10" fmla="*/ 429 w 2578"/>
                                  <a:gd name="T11" fmla="*/ 328 h 328"/>
                                  <a:gd name="T12" fmla="*/ 429 w 2578"/>
                                  <a:gd name="T13" fmla="*/ 328 h 328"/>
                                  <a:gd name="T14" fmla="*/ 1074 w 2578"/>
                                  <a:gd name="T15" fmla="*/ 328 h 328"/>
                                  <a:gd name="T16" fmla="*/ 2578 w 2578"/>
                                  <a:gd name="T17" fmla="*/ 328 h 328"/>
                                  <a:gd name="T18" fmla="*/ 2578 w 2578"/>
                                  <a:gd name="T19" fmla="*/ 137 h 328"/>
                                  <a:gd name="T20" fmla="*/ 2578 w 2578"/>
                                  <a:gd name="T21" fmla="*/ 55 h 328"/>
                                  <a:gd name="T22" fmla="*/ 2578 w 2578"/>
                                  <a:gd name="T23" fmla="*/ 55 h 328"/>
                                  <a:gd name="T24" fmla="*/ 2578 w 2578"/>
                                  <a:gd name="T25" fmla="*/ 0 h 328"/>
                                  <a:gd name="T26" fmla="*/ 1074 w 2578"/>
                                  <a:gd name="T27" fmla="*/ 0 h 328"/>
                                  <a:gd name="T28" fmla="*/ 429 w 2578"/>
                                  <a:gd name="T29" fmla="*/ 0 h 328"/>
                                  <a:gd name="T30" fmla="*/ 429 w 2578"/>
                                  <a:gd name="T31" fmla="*/ 0 h 328"/>
                                  <a:gd name="T32" fmla="*/ 0 w 2578"/>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8">
                                    <a:moveTo>
                                      <a:pt x="0" y="0"/>
                                    </a:moveTo>
                                    <a:lnTo>
                                      <a:pt x="0" y="55"/>
                                    </a:lnTo>
                                    <a:lnTo>
                                      <a:pt x="0" y="55"/>
                                    </a:lnTo>
                                    <a:lnTo>
                                      <a:pt x="0" y="137"/>
                                    </a:lnTo>
                                    <a:lnTo>
                                      <a:pt x="0" y="328"/>
                                    </a:lnTo>
                                    <a:lnTo>
                                      <a:pt x="429" y="328"/>
                                    </a:lnTo>
                                    <a:lnTo>
                                      <a:pt x="429" y="328"/>
                                    </a:lnTo>
                                    <a:lnTo>
                                      <a:pt x="1074" y="328"/>
                                    </a:lnTo>
                                    <a:lnTo>
                                      <a:pt x="2578" y="328"/>
                                    </a:lnTo>
                                    <a:lnTo>
                                      <a:pt x="2578" y="137"/>
                                    </a:lnTo>
                                    <a:lnTo>
                                      <a:pt x="2578" y="55"/>
                                    </a:lnTo>
                                    <a:lnTo>
                                      <a:pt x="2578" y="55"/>
                                    </a:lnTo>
                                    <a:lnTo>
                                      <a:pt x="2578" y="0"/>
                                    </a:lnTo>
                                    <a:lnTo>
                                      <a:pt x="1074" y="0"/>
                                    </a:lnTo>
                                    <a:lnTo>
                                      <a:pt x="429" y="0"/>
                                    </a:lnTo>
                                    <a:lnTo>
                                      <a:pt x="42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7141" y="9091"/>
                                <a:ext cx="2578" cy="328"/>
                              </a:xfrm>
                              <a:custGeom>
                                <a:avLst/>
                                <a:gdLst>
                                  <a:gd name="T0" fmla="*/ 0 w 2578"/>
                                  <a:gd name="T1" fmla="*/ 0 h 328"/>
                                  <a:gd name="T2" fmla="*/ 0 w 2578"/>
                                  <a:gd name="T3" fmla="*/ 55 h 328"/>
                                  <a:gd name="T4" fmla="*/ 0 w 2578"/>
                                  <a:gd name="T5" fmla="*/ 55 h 328"/>
                                  <a:gd name="T6" fmla="*/ 0 w 2578"/>
                                  <a:gd name="T7" fmla="*/ 137 h 328"/>
                                  <a:gd name="T8" fmla="*/ 0 w 2578"/>
                                  <a:gd name="T9" fmla="*/ 328 h 328"/>
                                  <a:gd name="T10" fmla="*/ 429 w 2578"/>
                                  <a:gd name="T11" fmla="*/ 328 h 328"/>
                                  <a:gd name="T12" fmla="*/ 429 w 2578"/>
                                  <a:gd name="T13" fmla="*/ 328 h 328"/>
                                  <a:gd name="T14" fmla="*/ 1074 w 2578"/>
                                  <a:gd name="T15" fmla="*/ 328 h 328"/>
                                  <a:gd name="T16" fmla="*/ 2578 w 2578"/>
                                  <a:gd name="T17" fmla="*/ 328 h 328"/>
                                  <a:gd name="T18" fmla="*/ 2578 w 2578"/>
                                  <a:gd name="T19" fmla="*/ 137 h 328"/>
                                  <a:gd name="T20" fmla="*/ 2578 w 2578"/>
                                  <a:gd name="T21" fmla="*/ 55 h 328"/>
                                  <a:gd name="T22" fmla="*/ 2578 w 2578"/>
                                  <a:gd name="T23" fmla="*/ 55 h 328"/>
                                  <a:gd name="T24" fmla="*/ 2578 w 2578"/>
                                  <a:gd name="T25" fmla="*/ 0 h 328"/>
                                  <a:gd name="T26" fmla="*/ 1074 w 2578"/>
                                  <a:gd name="T27" fmla="*/ 0 h 328"/>
                                  <a:gd name="T28" fmla="*/ 429 w 2578"/>
                                  <a:gd name="T29" fmla="*/ 0 h 328"/>
                                  <a:gd name="T30" fmla="*/ 429 w 2578"/>
                                  <a:gd name="T31" fmla="*/ 0 h 328"/>
                                  <a:gd name="T32" fmla="*/ 0 w 2578"/>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78" h="328">
                                    <a:moveTo>
                                      <a:pt x="0" y="0"/>
                                    </a:moveTo>
                                    <a:lnTo>
                                      <a:pt x="0" y="55"/>
                                    </a:lnTo>
                                    <a:lnTo>
                                      <a:pt x="0" y="55"/>
                                    </a:lnTo>
                                    <a:lnTo>
                                      <a:pt x="0" y="137"/>
                                    </a:lnTo>
                                    <a:lnTo>
                                      <a:pt x="0" y="328"/>
                                    </a:lnTo>
                                    <a:lnTo>
                                      <a:pt x="429" y="328"/>
                                    </a:lnTo>
                                    <a:lnTo>
                                      <a:pt x="429" y="328"/>
                                    </a:lnTo>
                                    <a:lnTo>
                                      <a:pt x="1074" y="328"/>
                                    </a:lnTo>
                                    <a:lnTo>
                                      <a:pt x="2578" y="328"/>
                                    </a:lnTo>
                                    <a:lnTo>
                                      <a:pt x="2578" y="137"/>
                                    </a:lnTo>
                                    <a:lnTo>
                                      <a:pt x="2578" y="55"/>
                                    </a:lnTo>
                                    <a:lnTo>
                                      <a:pt x="2578" y="55"/>
                                    </a:lnTo>
                                    <a:lnTo>
                                      <a:pt x="2578" y="0"/>
                                    </a:lnTo>
                                    <a:lnTo>
                                      <a:pt x="1074" y="0"/>
                                    </a:lnTo>
                                    <a:lnTo>
                                      <a:pt x="429" y="0"/>
                                    </a:lnTo>
                                    <a:lnTo>
                                      <a:pt x="429"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Rectangle 75"/>
                          <wps:cNvSpPr>
                            <a:spLocks noChangeArrowheads="1"/>
                          </wps:cNvSpPr>
                          <wps:spPr bwMode="auto">
                            <a:xfrm>
                              <a:off x="7515" y="9120"/>
                              <a:ext cx="187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A069" w14:textId="77777777" w:rsidR="00E57016" w:rsidRDefault="00E57016" w:rsidP="000C61B3">
                                <w:r>
                                  <w:rPr>
                                    <w:rFonts w:cs="Arial"/>
                                    <w:b/>
                                    <w:bCs/>
                                    <w:color w:val="000000"/>
                                    <w:lang w:val="en-US"/>
                                  </w:rPr>
                                  <w:t>BALLAST PUMPS</w:t>
                                </w:r>
                              </w:p>
                            </w:txbxContent>
                          </wps:txbx>
                          <wps:bodyPr rot="0" vert="horz" wrap="none" lIns="0" tIns="0" rIns="0" bIns="0" anchor="t" anchorCtr="0">
                            <a:spAutoFit/>
                          </wps:bodyPr>
                        </wps:wsp>
                        <wps:wsp>
                          <wps:cNvPr id="75" name="Rectangle 76"/>
                          <wps:cNvSpPr>
                            <a:spLocks noChangeArrowheads="1"/>
                          </wps:cNvSpPr>
                          <wps:spPr bwMode="auto">
                            <a:xfrm>
                              <a:off x="9320" y="917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E759"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g:grpSp>
                          <wpg:cNvPr id="76" name="Group 77"/>
                          <wpg:cNvGrpSpPr>
                            <a:grpSpLocks/>
                          </wpg:cNvGrpSpPr>
                          <wpg:grpSpPr bwMode="auto">
                            <a:xfrm>
                              <a:off x="7656" y="10442"/>
                              <a:ext cx="2173" cy="329"/>
                              <a:chOff x="7656" y="10453"/>
                              <a:chExt cx="2173" cy="329"/>
                            </a:xfrm>
                          </wpg:grpSpPr>
                          <wps:wsp>
                            <wps:cNvPr id="77" name="Freeform 78"/>
                            <wps:cNvSpPr>
                              <a:spLocks/>
                            </wps:cNvSpPr>
                            <wps:spPr bwMode="auto">
                              <a:xfrm>
                                <a:off x="7656" y="10453"/>
                                <a:ext cx="2063" cy="329"/>
                              </a:xfrm>
                              <a:custGeom>
                                <a:avLst/>
                                <a:gdLst>
                                  <a:gd name="T0" fmla="*/ 0 w 2063"/>
                                  <a:gd name="T1" fmla="*/ 0 h 329"/>
                                  <a:gd name="T2" fmla="*/ 0 w 2063"/>
                                  <a:gd name="T3" fmla="*/ 55 h 329"/>
                                  <a:gd name="T4" fmla="*/ 0 w 2063"/>
                                  <a:gd name="T5" fmla="*/ 55 h 329"/>
                                  <a:gd name="T6" fmla="*/ 0 w 2063"/>
                                  <a:gd name="T7" fmla="*/ 137 h 329"/>
                                  <a:gd name="T8" fmla="*/ 0 w 2063"/>
                                  <a:gd name="T9" fmla="*/ 329 h 329"/>
                                  <a:gd name="T10" fmla="*/ 344 w 2063"/>
                                  <a:gd name="T11" fmla="*/ 329 h 329"/>
                                  <a:gd name="T12" fmla="*/ 344 w 2063"/>
                                  <a:gd name="T13" fmla="*/ 329 h 329"/>
                                  <a:gd name="T14" fmla="*/ 860 w 2063"/>
                                  <a:gd name="T15" fmla="*/ 329 h 329"/>
                                  <a:gd name="T16" fmla="*/ 2063 w 2063"/>
                                  <a:gd name="T17" fmla="*/ 329 h 329"/>
                                  <a:gd name="T18" fmla="*/ 2063 w 2063"/>
                                  <a:gd name="T19" fmla="*/ 137 h 329"/>
                                  <a:gd name="T20" fmla="*/ 2063 w 2063"/>
                                  <a:gd name="T21" fmla="*/ 55 h 329"/>
                                  <a:gd name="T22" fmla="*/ 2063 w 2063"/>
                                  <a:gd name="T23" fmla="*/ 55 h 329"/>
                                  <a:gd name="T24" fmla="*/ 2063 w 2063"/>
                                  <a:gd name="T25" fmla="*/ 0 h 329"/>
                                  <a:gd name="T26" fmla="*/ 860 w 2063"/>
                                  <a:gd name="T27" fmla="*/ 0 h 329"/>
                                  <a:gd name="T28" fmla="*/ 344 w 2063"/>
                                  <a:gd name="T29" fmla="*/ 0 h 329"/>
                                  <a:gd name="T30" fmla="*/ 344 w 2063"/>
                                  <a:gd name="T31" fmla="*/ 0 h 329"/>
                                  <a:gd name="T32" fmla="*/ 0 w 2063"/>
                                  <a:gd name="T33"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3" h="329">
                                    <a:moveTo>
                                      <a:pt x="0" y="0"/>
                                    </a:moveTo>
                                    <a:lnTo>
                                      <a:pt x="0" y="55"/>
                                    </a:lnTo>
                                    <a:lnTo>
                                      <a:pt x="0" y="55"/>
                                    </a:lnTo>
                                    <a:lnTo>
                                      <a:pt x="0" y="137"/>
                                    </a:lnTo>
                                    <a:lnTo>
                                      <a:pt x="0" y="329"/>
                                    </a:lnTo>
                                    <a:lnTo>
                                      <a:pt x="344" y="329"/>
                                    </a:lnTo>
                                    <a:lnTo>
                                      <a:pt x="344" y="329"/>
                                    </a:lnTo>
                                    <a:lnTo>
                                      <a:pt x="860" y="329"/>
                                    </a:lnTo>
                                    <a:lnTo>
                                      <a:pt x="2063" y="329"/>
                                    </a:lnTo>
                                    <a:lnTo>
                                      <a:pt x="2063" y="137"/>
                                    </a:lnTo>
                                    <a:lnTo>
                                      <a:pt x="2063" y="55"/>
                                    </a:lnTo>
                                    <a:lnTo>
                                      <a:pt x="2063" y="55"/>
                                    </a:lnTo>
                                    <a:lnTo>
                                      <a:pt x="2063" y="0"/>
                                    </a:lnTo>
                                    <a:lnTo>
                                      <a:pt x="860" y="0"/>
                                    </a:lnTo>
                                    <a:lnTo>
                                      <a:pt x="344" y="0"/>
                                    </a:lnTo>
                                    <a:lnTo>
                                      <a:pt x="34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7656" y="10453"/>
                                <a:ext cx="2173" cy="329"/>
                              </a:xfrm>
                              <a:custGeom>
                                <a:avLst/>
                                <a:gdLst>
                                  <a:gd name="T0" fmla="*/ 0 w 2063"/>
                                  <a:gd name="T1" fmla="*/ 0 h 329"/>
                                  <a:gd name="T2" fmla="*/ 0 w 2063"/>
                                  <a:gd name="T3" fmla="*/ 55 h 329"/>
                                  <a:gd name="T4" fmla="*/ 0 w 2063"/>
                                  <a:gd name="T5" fmla="*/ 55 h 329"/>
                                  <a:gd name="T6" fmla="*/ 0 w 2063"/>
                                  <a:gd name="T7" fmla="*/ 137 h 329"/>
                                  <a:gd name="T8" fmla="*/ 0 w 2063"/>
                                  <a:gd name="T9" fmla="*/ 329 h 329"/>
                                  <a:gd name="T10" fmla="*/ 344 w 2063"/>
                                  <a:gd name="T11" fmla="*/ 329 h 329"/>
                                  <a:gd name="T12" fmla="*/ 344 w 2063"/>
                                  <a:gd name="T13" fmla="*/ 329 h 329"/>
                                  <a:gd name="T14" fmla="*/ 860 w 2063"/>
                                  <a:gd name="T15" fmla="*/ 329 h 329"/>
                                  <a:gd name="T16" fmla="*/ 2063 w 2063"/>
                                  <a:gd name="T17" fmla="*/ 329 h 329"/>
                                  <a:gd name="T18" fmla="*/ 2063 w 2063"/>
                                  <a:gd name="T19" fmla="*/ 137 h 329"/>
                                  <a:gd name="T20" fmla="*/ 2063 w 2063"/>
                                  <a:gd name="T21" fmla="*/ 55 h 329"/>
                                  <a:gd name="T22" fmla="*/ 2063 w 2063"/>
                                  <a:gd name="T23" fmla="*/ 55 h 329"/>
                                  <a:gd name="T24" fmla="*/ 2063 w 2063"/>
                                  <a:gd name="T25" fmla="*/ 0 h 329"/>
                                  <a:gd name="T26" fmla="*/ 860 w 2063"/>
                                  <a:gd name="T27" fmla="*/ 0 h 329"/>
                                  <a:gd name="T28" fmla="*/ 344 w 2063"/>
                                  <a:gd name="T29" fmla="*/ 0 h 329"/>
                                  <a:gd name="T30" fmla="*/ 344 w 2063"/>
                                  <a:gd name="T31" fmla="*/ 0 h 329"/>
                                  <a:gd name="T32" fmla="*/ 0 w 2063"/>
                                  <a:gd name="T33"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3" h="329">
                                    <a:moveTo>
                                      <a:pt x="0" y="0"/>
                                    </a:moveTo>
                                    <a:lnTo>
                                      <a:pt x="0" y="55"/>
                                    </a:lnTo>
                                    <a:lnTo>
                                      <a:pt x="0" y="55"/>
                                    </a:lnTo>
                                    <a:lnTo>
                                      <a:pt x="0" y="137"/>
                                    </a:lnTo>
                                    <a:lnTo>
                                      <a:pt x="0" y="329"/>
                                    </a:lnTo>
                                    <a:lnTo>
                                      <a:pt x="344" y="329"/>
                                    </a:lnTo>
                                    <a:lnTo>
                                      <a:pt x="344" y="329"/>
                                    </a:lnTo>
                                    <a:lnTo>
                                      <a:pt x="860" y="329"/>
                                    </a:lnTo>
                                    <a:lnTo>
                                      <a:pt x="2063" y="329"/>
                                    </a:lnTo>
                                    <a:lnTo>
                                      <a:pt x="2063" y="137"/>
                                    </a:lnTo>
                                    <a:lnTo>
                                      <a:pt x="2063" y="55"/>
                                    </a:lnTo>
                                    <a:lnTo>
                                      <a:pt x="2063" y="55"/>
                                    </a:lnTo>
                                    <a:lnTo>
                                      <a:pt x="2063" y="0"/>
                                    </a:lnTo>
                                    <a:lnTo>
                                      <a:pt x="860" y="0"/>
                                    </a:lnTo>
                                    <a:lnTo>
                                      <a:pt x="344" y="0"/>
                                    </a:lnTo>
                                    <a:lnTo>
                                      <a:pt x="344"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Rectangle 80"/>
                          <wps:cNvSpPr>
                            <a:spLocks noChangeArrowheads="1"/>
                          </wps:cNvSpPr>
                          <wps:spPr bwMode="auto">
                            <a:xfrm>
                              <a:off x="8088" y="10493"/>
                              <a:ext cx="123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B0D8" w14:textId="77777777" w:rsidR="00E57016" w:rsidRDefault="00E57016" w:rsidP="000C61B3">
                                <w:r>
                                  <w:rPr>
                                    <w:rFonts w:cs="Arial"/>
                                    <w:b/>
                                    <w:bCs/>
                                    <w:color w:val="000000"/>
                                    <w:lang w:val="en-US"/>
                                  </w:rPr>
                                  <w:t>M/E PUMPS</w:t>
                                </w:r>
                              </w:p>
                            </w:txbxContent>
                          </wps:txbx>
                          <wps:bodyPr rot="0" vert="horz" wrap="none" lIns="0" tIns="0" rIns="0" bIns="0" anchor="t" anchorCtr="0">
                            <a:spAutoFit/>
                          </wps:bodyPr>
                        </wps:wsp>
                        <wps:wsp>
                          <wps:cNvPr id="80" name="Rectangle 81"/>
                          <wps:cNvSpPr>
                            <a:spLocks noChangeArrowheads="1"/>
                          </wps:cNvSpPr>
                          <wps:spPr bwMode="auto">
                            <a:xfrm>
                              <a:off x="9277" y="1053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58D8B"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g:grpSp>
                          <wpg:cNvPr id="81" name="Group 82"/>
                          <wpg:cNvGrpSpPr>
                            <a:grpSpLocks/>
                          </wpg:cNvGrpSpPr>
                          <wpg:grpSpPr bwMode="auto">
                            <a:xfrm>
                              <a:off x="7671" y="11403"/>
                              <a:ext cx="2158" cy="328"/>
                              <a:chOff x="7671" y="11414"/>
                              <a:chExt cx="2158" cy="328"/>
                            </a:xfrm>
                          </wpg:grpSpPr>
                          <wps:wsp>
                            <wps:cNvPr id="82" name="Freeform 83"/>
                            <wps:cNvSpPr>
                              <a:spLocks/>
                            </wps:cNvSpPr>
                            <wps:spPr bwMode="auto">
                              <a:xfrm>
                                <a:off x="7671" y="11414"/>
                                <a:ext cx="2063" cy="328"/>
                              </a:xfrm>
                              <a:custGeom>
                                <a:avLst/>
                                <a:gdLst>
                                  <a:gd name="T0" fmla="*/ 0 w 2063"/>
                                  <a:gd name="T1" fmla="*/ 0 h 328"/>
                                  <a:gd name="T2" fmla="*/ 0 w 2063"/>
                                  <a:gd name="T3" fmla="*/ 192 h 328"/>
                                  <a:gd name="T4" fmla="*/ 0 w 2063"/>
                                  <a:gd name="T5" fmla="*/ 192 h 328"/>
                                  <a:gd name="T6" fmla="*/ 0 w 2063"/>
                                  <a:gd name="T7" fmla="*/ 274 h 328"/>
                                  <a:gd name="T8" fmla="*/ 0 w 2063"/>
                                  <a:gd name="T9" fmla="*/ 328 h 328"/>
                                  <a:gd name="T10" fmla="*/ 344 w 2063"/>
                                  <a:gd name="T11" fmla="*/ 328 h 328"/>
                                  <a:gd name="T12" fmla="*/ 344 w 2063"/>
                                  <a:gd name="T13" fmla="*/ 328 h 328"/>
                                  <a:gd name="T14" fmla="*/ 860 w 2063"/>
                                  <a:gd name="T15" fmla="*/ 328 h 328"/>
                                  <a:gd name="T16" fmla="*/ 2063 w 2063"/>
                                  <a:gd name="T17" fmla="*/ 328 h 328"/>
                                  <a:gd name="T18" fmla="*/ 2063 w 2063"/>
                                  <a:gd name="T19" fmla="*/ 274 h 328"/>
                                  <a:gd name="T20" fmla="*/ 2063 w 2063"/>
                                  <a:gd name="T21" fmla="*/ 192 h 328"/>
                                  <a:gd name="T22" fmla="*/ 2063 w 2063"/>
                                  <a:gd name="T23" fmla="*/ 192 h 328"/>
                                  <a:gd name="T24" fmla="*/ 2063 w 2063"/>
                                  <a:gd name="T25" fmla="*/ 0 h 328"/>
                                  <a:gd name="T26" fmla="*/ 860 w 2063"/>
                                  <a:gd name="T27" fmla="*/ 0 h 328"/>
                                  <a:gd name="T28" fmla="*/ 344 w 2063"/>
                                  <a:gd name="T29" fmla="*/ 0 h 328"/>
                                  <a:gd name="T30" fmla="*/ 344 w 2063"/>
                                  <a:gd name="T31" fmla="*/ 0 h 328"/>
                                  <a:gd name="T32" fmla="*/ 0 w 2063"/>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3" h="328">
                                    <a:moveTo>
                                      <a:pt x="0" y="0"/>
                                    </a:moveTo>
                                    <a:lnTo>
                                      <a:pt x="0" y="192"/>
                                    </a:lnTo>
                                    <a:lnTo>
                                      <a:pt x="0" y="192"/>
                                    </a:lnTo>
                                    <a:lnTo>
                                      <a:pt x="0" y="274"/>
                                    </a:lnTo>
                                    <a:lnTo>
                                      <a:pt x="0" y="328"/>
                                    </a:lnTo>
                                    <a:lnTo>
                                      <a:pt x="344" y="328"/>
                                    </a:lnTo>
                                    <a:lnTo>
                                      <a:pt x="344" y="328"/>
                                    </a:lnTo>
                                    <a:lnTo>
                                      <a:pt x="860" y="328"/>
                                    </a:lnTo>
                                    <a:lnTo>
                                      <a:pt x="2063" y="328"/>
                                    </a:lnTo>
                                    <a:lnTo>
                                      <a:pt x="2063" y="274"/>
                                    </a:lnTo>
                                    <a:lnTo>
                                      <a:pt x="2063" y="192"/>
                                    </a:lnTo>
                                    <a:lnTo>
                                      <a:pt x="2063" y="192"/>
                                    </a:lnTo>
                                    <a:lnTo>
                                      <a:pt x="2063" y="0"/>
                                    </a:lnTo>
                                    <a:lnTo>
                                      <a:pt x="860" y="0"/>
                                    </a:lnTo>
                                    <a:lnTo>
                                      <a:pt x="344" y="0"/>
                                    </a:lnTo>
                                    <a:lnTo>
                                      <a:pt x="34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7671" y="11414"/>
                                <a:ext cx="2158" cy="328"/>
                              </a:xfrm>
                              <a:custGeom>
                                <a:avLst/>
                                <a:gdLst>
                                  <a:gd name="T0" fmla="*/ 0 w 2063"/>
                                  <a:gd name="T1" fmla="*/ 0 h 328"/>
                                  <a:gd name="T2" fmla="*/ 0 w 2063"/>
                                  <a:gd name="T3" fmla="*/ 192 h 328"/>
                                  <a:gd name="T4" fmla="*/ 0 w 2063"/>
                                  <a:gd name="T5" fmla="*/ 192 h 328"/>
                                  <a:gd name="T6" fmla="*/ 0 w 2063"/>
                                  <a:gd name="T7" fmla="*/ 274 h 328"/>
                                  <a:gd name="T8" fmla="*/ 0 w 2063"/>
                                  <a:gd name="T9" fmla="*/ 328 h 328"/>
                                  <a:gd name="T10" fmla="*/ 344 w 2063"/>
                                  <a:gd name="T11" fmla="*/ 328 h 328"/>
                                  <a:gd name="T12" fmla="*/ 344 w 2063"/>
                                  <a:gd name="T13" fmla="*/ 328 h 328"/>
                                  <a:gd name="T14" fmla="*/ 860 w 2063"/>
                                  <a:gd name="T15" fmla="*/ 328 h 328"/>
                                  <a:gd name="T16" fmla="*/ 2063 w 2063"/>
                                  <a:gd name="T17" fmla="*/ 328 h 328"/>
                                  <a:gd name="T18" fmla="*/ 2063 w 2063"/>
                                  <a:gd name="T19" fmla="*/ 274 h 328"/>
                                  <a:gd name="T20" fmla="*/ 2063 w 2063"/>
                                  <a:gd name="T21" fmla="*/ 192 h 328"/>
                                  <a:gd name="T22" fmla="*/ 2063 w 2063"/>
                                  <a:gd name="T23" fmla="*/ 192 h 328"/>
                                  <a:gd name="T24" fmla="*/ 2063 w 2063"/>
                                  <a:gd name="T25" fmla="*/ 0 h 328"/>
                                  <a:gd name="T26" fmla="*/ 860 w 2063"/>
                                  <a:gd name="T27" fmla="*/ 0 h 328"/>
                                  <a:gd name="T28" fmla="*/ 344 w 2063"/>
                                  <a:gd name="T29" fmla="*/ 0 h 328"/>
                                  <a:gd name="T30" fmla="*/ 344 w 2063"/>
                                  <a:gd name="T31" fmla="*/ 0 h 328"/>
                                  <a:gd name="T32" fmla="*/ 0 w 2063"/>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3" h="328">
                                    <a:moveTo>
                                      <a:pt x="0" y="0"/>
                                    </a:moveTo>
                                    <a:lnTo>
                                      <a:pt x="0" y="192"/>
                                    </a:lnTo>
                                    <a:lnTo>
                                      <a:pt x="0" y="192"/>
                                    </a:lnTo>
                                    <a:lnTo>
                                      <a:pt x="0" y="274"/>
                                    </a:lnTo>
                                    <a:lnTo>
                                      <a:pt x="0" y="328"/>
                                    </a:lnTo>
                                    <a:lnTo>
                                      <a:pt x="344" y="328"/>
                                    </a:lnTo>
                                    <a:lnTo>
                                      <a:pt x="344" y="328"/>
                                    </a:lnTo>
                                    <a:lnTo>
                                      <a:pt x="860" y="328"/>
                                    </a:lnTo>
                                    <a:lnTo>
                                      <a:pt x="2063" y="328"/>
                                    </a:lnTo>
                                    <a:lnTo>
                                      <a:pt x="2063" y="274"/>
                                    </a:lnTo>
                                    <a:lnTo>
                                      <a:pt x="2063" y="192"/>
                                    </a:lnTo>
                                    <a:lnTo>
                                      <a:pt x="2063" y="192"/>
                                    </a:lnTo>
                                    <a:lnTo>
                                      <a:pt x="2063" y="0"/>
                                    </a:lnTo>
                                    <a:lnTo>
                                      <a:pt x="860" y="0"/>
                                    </a:lnTo>
                                    <a:lnTo>
                                      <a:pt x="344" y="0"/>
                                    </a:lnTo>
                                    <a:lnTo>
                                      <a:pt x="344"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Rectangle 85"/>
                          <wps:cNvSpPr>
                            <a:spLocks noChangeArrowheads="1"/>
                          </wps:cNvSpPr>
                          <wps:spPr bwMode="auto">
                            <a:xfrm>
                              <a:off x="7732" y="11451"/>
                              <a:ext cx="202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8D3B" w14:textId="77777777" w:rsidR="00E57016" w:rsidRDefault="00E57016" w:rsidP="000C61B3">
                                <w:r>
                                  <w:rPr>
                                    <w:rFonts w:cs="Arial"/>
                                    <w:b/>
                                    <w:bCs/>
                                    <w:color w:val="000000"/>
                                    <w:lang w:val="en-US"/>
                                  </w:rPr>
                                  <w:t>ACCOMMODATION</w:t>
                                </w:r>
                              </w:p>
                            </w:txbxContent>
                          </wps:txbx>
                          <wps:bodyPr rot="0" vert="horz" wrap="none" lIns="0" tIns="0" rIns="0" bIns="0" anchor="t" anchorCtr="0">
                            <a:spAutoFit/>
                          </wps:bodyPr>
                        </wps:wsp>
                        <wps:wsp>
                          <wps:cNvPr id="85" name="Rectangle 86"/>
                          <wps:cNvSpPr>
                            <a:spLocks noChangeArrowheads="1"/>
                          </wps:cNvSpPr>
                          <wps:spPr bwMode="auto">
                            <a:xfrm>
                              <a:off x="9574" y="11495"/>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AB8B"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g:grpSp>
                          <wpg:cNvPr id="86" name="Group 87"/>
                          <wpg:cNvGrpSpPr>
                            <a:grpSpLocks/>
                          </wpg:cNvGrpSpPr>
                          <wpg:grpSpPr bwMode="auto">
                            <a:xfrm>
                              <a:off x="3587" y="10606"/>
                              <a:ext cx="2694" cy="657"/>
                              <a:chOff x="3587" y="10617"/>
                              <a:chExt cx="2694" cy="657"/>
                            </a:xfrm>
                          </wpg:grpSpPr>
                          <wps:wsp>
                            <wps:cNvPr id="87" name="Freeform 88"/>
                            <wps:cNvSpPr>
                              <a:spLocks/>
                            </wps:cNvSpPr>
                            <wps:spPr bwMode="auto">
                              <a:xfrm>
                                <a:off x="4390" y="10617"/>
                                <a:ext cx="1891" cy="657"/>
                              </a:xfrm>
                              <a:custGeom>
                                <a:avLst/>
                                <a:gdLst>
                                  <a:gd name="T0" fmla="*/ 0 w 1891"/>
                                  <a:gd name="T1" fmla="*/ 0 h 657"/>
                                  <a:gd name="T2" fmla="*/ 0 w 1891"/>
                                  <a:gd name="T3" fmla="*/ 384 h 657"/>
                                  <a:gd name="T4" fmla="*/ 0 w 1891"/>
                                  <a:gd name="T5" fmla="*/ 384 h 657"/>
                                  <a:gd name="T6" fmla="*/ 0 w 1891"/>
                                  <a:gd name="T7" fmla="*/ 548 h 657"/>
                                  <a:gd name="T8" fmla="*/ 0 w 1891"/>
                                  <a:gd name="T9" fmla="*/ 657 h 657"/>
                                  <a:gd name="T10" fmla="*/ 1103 w 1891"/>
                                  <a:gd name="T11" fmla="*/ 657 h 657"/>
                                  <a:gd name="T12" fmla="*/ 1103 w 1891"/>
                                  <a:gd name="T13" fmla="*/ 657 h 657"/>
                                  <a:gd name="T14" fmla="*/ 1576 w 1891"/>
                                  <a:gd name="T15" fmla="*/ 657 h 657"/>
                                  <a:gd name="T16" fmla="*/ 1891 w 1891"/>
                                  <a:gd name="T17" fmla="*/ 657 h 657"/>
                                  <a:gd name="T18" fmla="*/ 1891 w 1891"/>
                                  <a:gd name="T19" fmla="*/ 548 h 657"/>
                                  <a:gd name="T20" fmla="*/ 1891 w 1891"/>
                                  <a:gd name="T21" fmla="*/ 384 h 657"/>
                                  <a:gd name="T22" fmla="*/ 1891 w 1891"/>
                                  <a:gd name="T23" fmla="*/ 384 h 657"/>
                                  <a:gd name="T24" fmla="*/ 1891 w 1891"/>
                                  <a:gd name="T25" fmla="*/ 0 h 657"/>
                                  <a:gd name="T26" fmla="*/ 1576 w 1891"/>
                                  <a:gd name="T27" fmla="*/ 0 h 657"/>
                                  <a:gd name="T28" fmla="*/ 1103 w 1891"/>
                                  <a:gd name="T29" fmla="*/ 0 h 657"/>
                                  <a:gd name="T30" fmla="*/ 1103 w 1891"/>
                                  <a:gd name="T31" fmla="*/ 0 h 657"/>
                                  <a:gd name="T32" fmla="*/ 0 w 1891"/>
                                  <a:gd name="T33"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91" h="657">
                                    <a:moveTo>
                                      <a:pt x="0" y="0"/>
                                    </a:moveTo>
                                    <a:lnTo>
                                      <a:pt x="0" y="384"/>
                                    </a:lnTo>
                                    <a:lnTo>
                                      <a:pt x="0" y="384"/>
                                    </a:lnTo>
                                    <a:lnTo>
                                      <a:pt x="0" y="548"/>
                                    </a:lnTo>
                                    <a:lnTo>
                                      <a:pt x="0" y="657"/>
                                    </a:lnTo>
                                    <a:lnTo>
                                      <a:pt x="1103" y="657"/>
                                    </a:lnTo>
                                    <a:lnTo>
                                      <a:pt x="1103" y="657"/>
                                    </a:lnTo>
                                    <a:lnTo>
                                      <a:pt x="1576" y="657"/>
                                    </a:lnTo>
                                    <a:lnTo>
                                      <a:pt x="1891" y="657"/>
                                    </a:lnTo>
                                    <a:lnTo>
                                      <a:pt x="1891" y="548"/>
                                    </a:lnTo>
                                    <a:lnTo>
                                      <a:pt x="1891" y="384"/>
                                    </a:lnTo>
                                    <a:lnTo>
                                      <a:pt x="1891" y="384"/>
                                    </a:lnTo>
                                    <a:lnTo>
                                      <a:pt x="1891" y="0"/>
                                    </a:lnTo>
                                    <a:lnTo>
                                      <a:pt x="1576" y="0"/>
                                    </a:lnTo>
                                    <a:lnTo>
                                      <a:pt x="1103" y="0"/>
                                    </a:lnTo>
                                    <a:lnTo>
                                      <a:pt x="110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3587" y="10617"/>
                                <a:ext cx="2694" cy="657"/>
                              </a:xfrm>
                              <a:custGeom>
                                <a:avLst/>
                                <a:gdLst>
                                  <a:gd name="T0" fmla="*/ 0 w 1891"/>
                                  <a:gd name="T1" fmla="*/ 0 h 657"/>
                                  <a:gd name="T2" fmla="*/ 0 w 1891"/>
                                  <a:gd name="T3" fmla="*/ 384 h 657"/>
                                  <a:gd name="T4" fmla="*/ 0 w 1891"/>
                                  <a:gd name="T5" fmla="*/ 384 h 657"/>
                                  <a:gd name="T6" fmla="*/ 0 w 1891"/>
                                  <a:gd name="T7" fmla="*/ 548 h 657"/>
                                  <a:gd name="T8" fmla="*/ 0 w 1891"/>
                                  <a:gd name="T9" fmla="*/ 657 h 657"/>
                                  <a:gd name="T10" fmla="*/ 1103 w 1891"/>
                                  <a:gd name="T11" fmla="*/ 657 h 657"/>
                                  <a:gd name="T12" fmla="*/ 1103 w 1891"/>
                                  <a:gd name="T13" fmla="*/ 657 h 657"/>
                                  <a:gd name="T14" fmla="*/ 1576 w 1891"/>
                                  <a:gd name="T15" fmla="*/ 657 h 657"/>
                                  <a:gd name="T16" fmla="*/ 1891 w 1891"/>
                                  <a:gd name="T17" fmla="*/ 657 h 657"/>
                                  <a:gd name="T18" fmla="*/ 1891 w 1891"/>
                                  <a:gd name="T19" fmla="*/ 548 h 657"/>
                                  <a:gd name="T20" fmla="*/ 1891 w 1891"/>
                                  <a:gd name="T21" fmla="*/ 384 h 657"/>
                                  <a:gd name="T22" fmla="*/ 1891 w 1891"/>
                                  <a:gd name="T23" fmla="*/ 384 h 657"/>
                                  <a:gd name="T24" fmla="*/ 1891 w 1891"/>
                                  <a:gd name="T25" fmla="*/ 0 h 657"/>
                                  <a:gd name="T26" fmla="*/ 1576 w 1891"/>
                                  <a:gd name="T27" fmla="*/ 0 h 657"/>
                                  <a:gd name="T28" fmla="*/ 1103 w 1891"/>
                                  <a:gd name="T29" fmla="*/ 0 h 657"/>
                                  <a:gd name="T30" fmla="*/ 1103 w 1891"/>
                                  <a:gd name="T31" fmla="*/ 0 h 657"/>
                                  <a:gd name="T32" fmla="*/ 0 w 1891"/>
                                  <a:gd name="T33"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91" h="657">
                                    <a:moveTo>
                                      <a:pt x="0" y="0"/>
                                    </a:moveTo>
                                    <a:lnTo>
                                      <a:pt x="0" y="384"/>
                                    </a:lnTo>
                                    <a:lnTo>
                                      <a:pt x="0" y="384"/>
                                    </a:lnTo>
                                    <a:lnTo>
                                      <a:pt x="0" y="548"/>
                                    </a:lnTo>
                                    <a:lnTo>
                                      <a:pt x="0" y="657"/>
                                    </a:lnTo>
                                    <a:lnTo>
                                      <a:pt x="1103" y="657"/>
                                    </a:lnTo>
                                    <a:lnTo>
                                      <a:pt x="1103" y="657"/>
                                    </a:lnTo>
                                    <a:lnTo>
                                      <a:pt x="1576" y="657"/>
                                    </a:lnTo>
                                    <a:lnTo>
                                      <a:pt x="1891" y="657"/>
                                    </a:lnTo>
                                    <a:lnTo>
                                      <a:pt x="1891" y="548"/>
                                    </a:lnTo>
                                    <a:lnTo>
                                      <a:pt x="1891" y="384"/>
                                    </a:lnTo>
                                    <a:lnTo>
                                      <a:pt x="1891" y="384"/>
                                    </a:lnTo>
                                    <a:lnTo>
                                      <a:pt x="1891" y="0"/>
                                    </a:lnTo>
                                    <a:lnTo>
                                      <a:pt x="1576" y="0"/>
                                    </a:lnTo>
                                    <a:lnTo>
                                      <a:pt x="1103" y="0"/>
                                    </a:lnTo>
                                    <a:lnTo>
                                      <a:pt x="1103" y="0"/>
                                    </a:lnTo>
                                    <a:lnTo>
                                      <a:pt x="0" y="0"/>
                                    </a:lnTo>
                                    <a:close/>
                                  </a:path>
                                </a:pathLst>
                              </a:custGeom>
                              <a:noFill/>
                              <a:ln w="190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9" name="Rectangle 90"/>
                          <wps:cNvSpPr>
                            <a:spLocks noChangeArrowheads="1"/>
                          </wps:cNvSpPr>
                          <wps:spPr bwMode="auto">
                            <a:xfrm>
                              <a:off x="3651" y="10687"/>
                              <a:ext cx="2710"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300A" w14:textId="77777777" w:rsidR="00E57016" w:rsidRDefault="00E57016" w:rsidP="000C61B3">
                                <w:pPr>
                                  <w:jc w:val="left"/>
                                  <w:rPr>
                                    <w:rFonts w:cs="Arial"/>
                                    <w:b/>
                                    <w:bCs/>
                                    <w:color w:val="000000"/>
                                    <w:lang w:val="en-US" w:eastAsia="ja-JP"/>
                                  </w:rPr>
                                </w:pPr>
                                <w:r>
                                  <w:rPr>
                                    <w:rFonts w:cs="Arial"/>
                                    <w:b/>
                                    <w:bCs/>
                                    <w:color w:val="000000"/>
                                    <w:lang w:val="en-US"/>
                                  </w:rPr>
                                  <w:t>MAIN ENGINE</w:t>
                                </w:r>
                                <w:r>
                                  <w:rPr>
                                    <w:rFonts w:cs="Arial" w:hint="eastAsia"/>
                                    <w:b/>
                                    <w:bCs/>
                                    <w:color w:val="000000"/>
                                    <w:lang w:val="en-US" w:eastAsia="ja-JP"/>
                                  </w:rPr>
                                  <w:t xml:space="preserve"> with</w:t>
                                </w:r>
                              </w:p>
                              <w:p w14:paraId="4687D024" w14:textId="77777777" w:rsidR="00E57016" w:rsidRDefault="00E57016" w:rsidP="000C61B3">
                                <w:pPr>
                                  <w:jc w:val="left"/>
                                  <w:rPr>
                                    <w:lang w:eastAsia="ja-JP"/>
                                  </w:rPr>
                                </w:pPr>
                                <w:r>
                                  <w:rPr>
                                    <w:rFonts w:cs="Arial" w:hint="eastAsia"/>
                                    <w:b/>
                                    <w:bCs/>
                                    <w:color w:val="000000"/>
                                    <w:lang w:val="en-US" w:eastAsia="ja-JP"/>
                                  </w:rPr>
                                  <w:t>Engine Power Limitation</w:t>
                                </w:r>
                              </w:p>
                            </w:txbxContent>
                          </wps:txbx>
                          <wps:bodyPr rot="0" vert="horz" wrap="square" lIns="0" tIns="0" rIns="0" bIns="0" anchor="t" anchorCtr="0">
                            <a:noAutofit/>
                          </wps:bodyPr>
                        </wps:wsp>
                        <wps:wsp>
                          <wps:cNvPr id="90" name="Rectangle 91"/>
                          <wps:cNvSpPr>
                            <a:spLocks noChangeArrowheads="1"/>
                          </wps:cNvSpPr>
                          <wps:spPr bwMode="auto">
                            <a:xfrm>
                              <a:off x="6034" y="10863"/>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1E225" w14:textId="77777777" w:rsidR="00E57016" w:rsidRDefault="00E57016" w:rsidP="000C61B3">
                                <w:r>
                                  <w:rPr>
                                    <w:rFonts w:cs="Arial"/>
                                    <w:b/>
                                    <w:bCs/>
                                    <w:color w:val="000000"/>
                                    <w:lang w:val="en-US"/>
                                  </w:rPr>
                                  <w:t xml:space="preserve"> </w:t>
                                </w:r>
                              </w:p>
                            </w:txbxContent>
                          </wps:txbx>
                          <wps:bodyPr rot="0" vert="horz" wrap="none" lIns="0" tIns="0" rIns="0" bIns="0" anchor="t" anchorCtr="0">
                            <a:spAutoFit/>
                          </wps:bodyPr>
                        </wps:wsp>
                        <wps:wsp>
                          <wps:cNvPr id="91" name="Line 92"/>
                          <wps:cNvCnPr/>
                          <wps:spPr bwMode="auto">
                            <a:xfrm flipH="1">
                              <a:off x="2281" y="10917"/>
                              <a:ext cx="128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2" name="Group 93"/>
                          <wpg:cNvGrpSpPr>
                            <a:grpSpLocks/>
                          </wpg:cNvGrpSpPr>
                          <wpg:grpSpPr bwMode="auto">
                            <a:xfrm>
                              <a:off x="2155" y="10442"/>
                              <a:ext cx="172" cy="492"/>
                              <a:chOff x="2155" y="10453"/>
                              <a:chExt cx="172" cy="492"/>
                            </a:xfrm>
                          </wpg:grpSpPr>
                          <wps:wsp>
                            <wps:cNvPr id="93" name="Oval 94"/>
                            <wps:cNvSpPr>
                              <a:spLocks noChangeArrowheads="1"/>
                            </wps:cNvSpPr>
                            <wps:spPr bwMode="auto">
                              <a:xfrm>
                                <a:off x="2155" y="10454"/>
                                <a:ext cx="172" cy="49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4" name="Oval 95"/>
                            <wps:cNvSpPr>
                              <a:spLocks noChangeArrowheads="1"/>
                            </wps:cNvSpPr>
                            <wps:spPr bwMode="auto">
                              <a:xfrm>
                                <a:off x="2155" y="10453"/>
                                <a:ext cx="172" cy="492"/>
                              </a:xfrm>
                              <a:prstGeom prst="ellipse">
                                <a:avLst/>
                              </a:pr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6"/>
                          <wpg:cNvGrpSpPr>
                            <a:grpSpLocks/>
                          </wpg:cNvGrpSpPr>
                          <wpg:grpSpPr bwMode="auto">
                            <a:xfrm>
                              <a:off x="2155" y="10888"/>
                              <a:ext cx="172" cy="492"/>
                              <a:chOff x="2155" y="10899"/>
                              <a:chExt cx="172" cy="492"/>
                            </a:xfrm>
                          </wpg:grpSpPr>
                          <wps:wsp>
                            <wps:cNvPr id="96" name="Oval 97"/>
                            <wps:cNvSpPr>
                              <a:spLocks noChangeArrowheads="1"/>
                            </wps:cNvSpPr>
                            <wps:spPr bwMode="auto">
                              <a:xfrm>
                                <a:off x="2155" y="10899"/>
                                <a:ext cx="172" cy="492"/>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7" name="Oval 98"/>
                            <wps:cNvSpPr>
                              <a:spLocks noChangeArrowheads="1"/>
                            </wps:cNvSpPr>
                            <wps:spPr bwMode="auto">
                              <a:xfrm>
                                <a:off x="2155" y="10899"/>
                                <a:ext cx="172" cy="492"/>
                              </a:xfrm>
                              <a:prstGeom prst="ellipse">
                                <a:avLst/>
                              </a:pr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 name="Freeform 99"/>
                          <wps:cNvSpPr>
                            <a:spLocks noEditPoints="1"/>
                          </wps:cNvSpPr>
                          <wps:spPr bwMode="auto">
                            <a:xfrm>
                              <a:off x="4905" y="9183"/>
                              <a:ext cx="2236" cy="119"/>
                            </a:xfrm>
                            <a:custGeom>
                              <a:avLst/>
                              <a:gdLst>
                                <a:gd name="T0" fmla="*/ 0 w 2236"/>
                                <a:gd name="T1" fmla="*/ 44 h 119"/>
                                <a:gd name="T2" fmla="*/ 2136 w 2236"/>
                                <a:gd name="T3" fmla="*/ 44 h 119"/>
                                <a:gd name="T4" fmla="*/ 2136 w 2236"/>
                                <a:gd name="T5" fmla="*/ 74 h 119"/>
                                <a:gd name="T6" fmla="*/ 0 w 2236"/>
                                <a:gd name="T7" fmla="*/ 74 h 119"/>
                                <a:gd name="T8" fmla="*/ 0 w 2236"/>
                                <a:gd name="T9" fmla="*/ 44 h 119"/>
                                <a:gd name="T10" fmla="*/ 2116 w 2236"/>
                                <a:gd name="T11" fmla="*/ 0 h 119"/>
                                <a:gd name="T12" fmla="*/ 2236 w 2236"/>
                                <a:gd name="T13" fmla="*/ 59 h 119"/>
                                <a:gd name="T14" fmla="*/ 2116 w 2236"/>
                                <a:gd name="T15" fmla="*/ 119 h 119"/>
                                <a:gd name="T16" fmla="*/ 2116 w 2236"/>
                                <a:gd name="T1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36" h="119">
                                  <a:moveTo>
                                    <a:pt x="0" y="44"/>
                                  </a:moveTo>
                                  <a:lnTo>
                                    <a:pt x="2136" y="44"/>
                                  </a:lnTo>
                                  <a:lnTo>
                                    <a:pt x="2136" y="74"/>
                                  </a:lnTo>
                                  <a:lnTo>
                                    <a:pt x="0" y="74"/>
                                  </a:lnTo>
                                  <a:lnTo>
                                    <a:pt x="0" y="44"/>
                                  </a:lnTo>
                                  <a:close/>
                                  <a:moveTo>
                                    <a:pt x="2116" y="0"/>
                                  </a:moveTo>
                                  <a:lnTo>
                                    <a:pt x="2236" y="59"/>
                                  </a:lnTo>
                                  <a:lnTo>
                                    <a:pt x="2116" y="119"/>
                                  </a:lnTo>
                                  <a:lnTo>
                                    <a:pt x="2116" y="0"/>
                                  </a:lnTo>
                                  <a:close/>
                                </a:path>
                              </a:pathLst>
                            </a:custGeom>
                            <a:solidFill>
                              <a:srgbClr val="000000"/>
                            </a:solidFill>
                            <a:ln w="3175" cap="flat">
                              <a:solidFill>
                                <a:srgbClr val="000000"/>
                              </a:solidFill>
                              <a:prstDash val="solid"/>
                              <a:bevel/>
                              <a:headEnd/>
                              <a:tailEnd/>
                            </a:ln>
                          </wps:spPr>
                          <wps:bodyPr rot="0" vert="horz" wrap="square" lIns="91440" tIns="45720" rIns="91440" bIns="45720" anchor="t" anchorCtr="0" upright="1">
                            <a:noAutofit/>
                          </wps:bodyPr>
                        </wps:wsp>
                        <wps:wsp>
                          <wps:cNvPr id="99" name="Line 100"/>
                          <wps:cNvCnPr/>
                          <wps:spPr bwMode="auto">
                            <a:xfrm>
                              <a:off x="6612" y="9256"/>
                              <a:ext cx="0" cy="22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101"/>
                          <wps:cNvSpPr>
                            <a:spLocks noEditPoints="1"/>
                          </wps:cNvSpPr>
                          <wps:spPr bwMode="auto">
                            <a:xfrm>
                              <a:off x="6625" y="10545"/>
                              <a:ext cx="1031" cy="120"/>
                            </a:xfrm>
                            <a:custGeom>
                              <a:avLst/>
                              <a:gdLst>
                                <a:gd name="T0" fmla="*/ 0 w 1031"/>
                                <a:gd name="T1" fmla="*/ 45 h 120"/>
                                <a:gd name="T2" fmla="*/ 931 w 1031"/>
                                <a:gd name="T3" fmla="*/ 45 h 120"/>
                                <a:gd name="T4" fmla="*/ 931 w 1031"/>
                                <a:gd name="T5" fmla="*/ 75 h 120"/>
                                <a:gd name="T6" fmla="*/ 0 w 1031"/>
                                <a:gd name="T7" fmla="*/ 75 h 120"/>
                                <a:gd name="T8" fmla="*/ 0 w 1031"/>
                                <a:gd name="T9" fmla="*/ 45 h 120"/>
                                <a:gd name="T10" fmla="*/ 911 w 1031"/>
                                <a:gd name="T11" fmla="*/ 0 h 120"/>
                                <a:gd name="T12" fmla="*/ 1031 w 1031"/>
                                <a:gd name="T13" fmla="*/ 60 h 120"/>
                                <a:gd name="T14" fmla="*/ 911 w 1031"/>
                                <a:gd name="T15" fmla="*/ 120 h 120"/>
                                <a:gd name="T16" fmla="*/ 911 w 1031"/>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 h="120">
                                  <a:moveTo>
                                    <a:pt x="0" y="45"/>
                                  </a:moveTo>
                                  <a:lnTo>
                                    <a:pt x="931" y="45"/>
                                  </a:lnTo>
                                  <a:lnTo>
                                    <a:pt x="931" y="75"/>
                                  </a:lnTo>
                                  <a:lnTo>
                                    <a:pt x="0" y="75"/>
                                  </a:lnTo>
                                  <a:lnTo>
                                    <a:pt x="0" y="45"/>
                                  </a:lnTo>
                                  <a:close/>
                                  <a:moveTo>
                                    <a:pt x="911" y="0"/>
                                  </a:moveTo>
                                  <a:lnTo>
                                    <a:pt x="1031" y="60"/>
                                  </a:lnTo>
                                  <a:lnTo>
                                    <a:pt x="911" y="120"/>
                                  </a:lnTo>
                                  <a:lnTo>
                                    <a:pt x="911" y="0"/>
                                  </a:lnTo>
                                  <a:close/>
                                </a:path>
                              </a:pathLst>
                            </a:custGeom>
                            <a:solidFill>
                              <a:srgbClr val="000000"/>
                            </a:solidFill>
                            <a:ln w="3175" cap="flat">
                              <a:solidFill>
                                <a:srgbClr val="000000"/>
                              </a:solidFill>
                              <a:prstDash val="solid"/>
                              <a:bevel/>
                              <a:headEnd/>
                              <a:tailEnd/>
                            </a:ln>
                          </wps:spPr>
                          <wps:bodyPr rot="0" vert="horz" wrap="square" lIns="91440" tIns="45720" rIns="91440" bIns="45720" anchor="t" anchorCtr="0" upright="1">
                            <a:noAutofit/>
                          </wps:bodyPr>
                        </wps:wsp>
                        <wps:wsp>
                          <wps:cNvPr id="101" name="Freeform 102"/>
                          <wps:cNvSpPr>
                            <a:spLocks noEditPoints="1"/>
                          </wps:cNvSpPr>
                          <wps:spPr bwMode="auto">
                            <a:xfrm>
                              <a:off x="6595" y="11493"/>
                              <a:ext cx="1031" cy="119"/>
                            </a:xfrm>
                            <a:custGeom>
                              <a:avLst/>
                              <a:gdLst>
                                <a:gd name="T0" fmla="*/ 0 w 1031"/>
                                <a:gd name="T1" fmla="*/ 45 h 119"/>
                                <a:gd name="T2" fmla="*/ 932 w 1031"/>
                                <a:gd name="T3" fmla="*/ 45 h 119"/>
                                <a:gd name="T4" fmla="*/ 932 w 1031"/>
                                <a:gd name="T5" fmla="*/ 75 h 119"/>
                                <a:gd name="T6" fmla="*/ 0 w 1031"/>
                                <a:gd name="T7" fmla="*/ 75 h 119"/>
                                <a:gd name="T8" fmla="*/ 0 w 1031"/>
                                <a:gd name="T9" fmla="*/ 45 h 119"/>
                                <a:gd name="T10" fmla="*/ 912 w 1031"/>
                                <a:gd name="T11" fmla="*/ 0 h 119"/>
                                <a:gd name="T12" fmla="*/ 1031 w 1031"/>
                                <a:gd name="T13" fmla="*/ 60 h 119"/>
                                <a:gd name="T14" fmla="*/ 912 w 1031"/>
                                <a:gd name="T15" fmla="*/ 119 h 119"/>
                                <a:gd name="T16" fmla="*/ 912 w 1031"/>
                                <a:gd name="T1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 h="119">
                                  <a:moveTo>
                                    <a:pt x="0" y="45"/>
                                  </a:moveTo>
                                  <a:lnTo>
                                    <a:pt x="932" y="45"/>
                                  </a:lnTo>
                                  <a:lnTo>
                                    <a:pt x="932" y="75"/>
                                  </a:lnTo>
                                  <a:lnTo>
                                    <a:pt x="0" y="75"/>
                                  </a:lnTo>
                                  <a:lnTo>
                                    <a:pt x="0" y="45"/>
                                  </a:lnTo>
                                  <a:close/>
                                  <a:moveTo>
                                    <a:pt x="912" y="0"/>
                                  </a:moveTo>
                                  <a:lnTo>
                                    <a:pt x="1031" y="60"/>
                                  </a:lnTo>
                                  <a:lnTo>
                                    <a:pt x="912" y="119"/>
                                  </a:lnTo>
                                  <a:lnTo>
                                    <a:pt x="912" y="0"/>
                                  </a:lnTo>
                                  <a:close/>
                                </a:path>
                              </a:pathLst>
                            </a:custGeom>
                            <a:solidFill>
                              <a:srgbClr val="000000"/>
                            </a:solidFill>
                            <a:ln w="3175" cap="flat">
                              <a:solidFill>
                                <a:srgbClr val="000000"/>
                              </a:solidFill>
                              <a:prstDash val="solid"/>
                              <a:bevel/>
                              <a:headEnd/>
                              <a:tailEnd/>
                            </a:ln>
                          </wps:spPr>
                          <wps:bodyPr rot="0" vert="horz" wrap="square" lIns="91440" tIns="45720" rIns="91440" bIns="45720" anchor="t" anchorCtr="0" upright="1">
                            <a:noAutofit/>
                          </wps:bodyPr>
                        </wps:wsp>
                        <wps:wsp>
                          <wps:cNvPr id="102" name="Freeform 103"/>
                          <wps:cNvSpPr>
                            <a:spLocks noEditPoints="1"/>
                          </wps:cNvSpPr>
                          <wps:spPr bwMode="auto">
                            <a:xfrm>
                              <a:off x="1804" y="9902"/>
                              <a:ext cx="8266" cy="2147"/>
                            </a:xfrm>
                            <a:custGeom>
                              <a:avLst/>
                              <a:gdLst>
                                <a:gd name="T0" fmla="*/ 7945 w 8266"/>
                                <a:gd name="T1" fmla="*/ 15 h 2147"/>
                                <a:gd name="T2" fmla="*/ 7571 w 8266"/>
                                <a:gd name="T3" fmla="*/ 15 h 2147"/>
                                <a:gd name="T4" fmla="*/ 7257 w 8266"/>
                                <a:gd name="T5" fmla="*/ 0 h 2147"/>
                                <a:gd name="T6" fmla="*/ 7003 w 8266"/>
                                <a:gd name="T7" fmla="*/ 0 h 2147"/>
                                <a:gd name="T8" fmla="*/ 6689 w 8266"/>
                                <a:gd name="T9" fmla="*/ 15 h 2147"/>
                                <a:gd name="T10" fmla="*/ 6271 w 8266"/>
                                <a:gd name="T11" fmla="*/ 15 h 2147"/>
                                <a:gd name="T12" fmla="*/ 5897 w 8266"/>
                                <a:gd name="T13" fmla="*/ 15 h 2147"/>
                                <a:gd name="T14" fmla="*/ 5583 w 8266"/>
                                <a:gd name="T15" fmla="*/ 0 h 2147"/>
                                <a:gd name="T16" fmla="*/ 5329 w 8266"/>
                                <a:gd name="T17" fmla="*/ 0 h 2147"/>
                                <a:gd name="T18" fmla="*/ 5015 w 8266"/>
                                <a:gd name="T19" fmla="*/ 15 h 2147"/>
                                <a:gd name="T20" fmla="*/ 4596 w 8266"/>
                                <a:gd name="T21" fmla="*/ 15 h 2147"/>
                                <a:gd name="T22" fmla="*/ 4223 w 8266"/>
                                <a:gd name="T23" fmla="*/ 15 h 2147"/>
                                <a:gd name="T24" fmla="*/ 3909 w 8266"/>
                                <a:gd name="T25" fmla="*/ 0 h 2147"/>
                                <a:gd name="T26" fmla="*/ 3655 w 8266"/>
                                <a:gd name="T27" fmla="*/ 0 h 2147"/>
                                <a:gd name="T28" fmla="*/ 3341 w 8266"/>
                                <a:gd name="T29" fmla="*/ 15 h 2147"/>
                                <a:gd name="T30" fmla="*/ 2922 w 8266"/>
                                <a:gd name="T31" fmla="*/ 15 h 2147"/>
                                <a:gd name="T32" fmla="*/ 2548 w 8266"/>
                                <a:gd name="T33" fmla="*/ 15 h 2147"/>
                                <a:gd name="T34" fmla="*/ 2234 w 8266"/>
                                <a:gd name="T35" fmla="*/ 0 h 2147"/>
                                <a:gd name="T36" fmla="*/ 1980 w 8266"/>
                                <a:gd name="T37" fmla="*/ 0 h 2147"/>
                                <a:gd name="T38" fmla="*/ 1666 w 8266"/>
                                <a:gd name="T39" fmla="*/ 15 h 2147"/>
                                <a:gd name="T40" fmla="*/ 1248 w 8266"/>
                                <a:gd name="T41" fmla="*/ 15 h 2147"/>
                                <a:gd name="T42" fmla="*/ 874 w 8266"/>
                                <a:gd name="T43" fmla="*/ 15 h 2147"/>
                                <a:gd name="T44" fmla="*/ 560 w 8266"/>
                                <a:gd name="T45" fmla="*/ 0 h 2147"/>
                                <a:gd name="T46" fmla="*/ 306 w 8266"/>
                                <a:gd name="T47" fmla="*/ 0 h 2147"/>
                                <a:gd name="T48" fmla="*/ 15 w 8266"/>
                                <a:gd name="T49" fmla="*/ 23 h 2147"/>
                                <a:gd name="T50" fmla="*/ 15 w 8266"/>
                                <a:gd name="T51" fmla="*/ 442 h 2147"/>
                                <a:gd name="T52" fmla="*/ 15 w 8266"/>
                                <a:gd name="T53" fmla="*/ 816 h 2147"/>
                                <a:gd name="T54" fmla="*/ 0 w 8266"/>
                                <a:gd name="T55" fmla="*/ 1130 h 2147"/>
                                <a:gd name="T56" fmla="*/ 0 w 8266"/>
                                <a:gd name="T57" fmla="*/ 1384 h 2147"/>
                                <a:gd name="T58" fmla="*/ 15 w 8266"/>
                                <a:gd name="T59" fmla="*/ 1699 h 2147"/>
                                <a:gd name="T60" fmla="*/ 15 w 8266"/>
                                <a:gd name="T61" fmla="*/ 2118 h 2147"/>
                                <a:gd name="T62" fmla="*/ 195 w 8266"/>
                                <a:gd name="T63" fmla="*/ 2147 h 2147"/>
                                <a:gd name="T64" fmla="*/ 508 w 8266"/>
                                <a:gd name="T65" fmla="*/ 2132 h 2147"/>
                                <a:gd name="T66" fmla="*/ 927 w 8266"/>
                                <a:gd name="T67" fmla="*/ 2132 h 2147"/>
                                <a:gd name="T68" fmla="*/ 1301 w 8266"/>
                                <a:gd name="T69" fmla="*/ 2132 h 2147"/>
                                <a:gd name="T70" fmla="*/ 1615 w 8266"/>
                                <a:gd name="T71" fmla="*/ 2147 h 2147"/>
                                <a:gd name="T72" fmla="*/ 1869 w 8266"/>
                                <a:gd name="T73" fmla="*/ 2147 h 2147"/>
                                <a:gd name="T74" fmla="*/ 2183 w 8266"/>
                                <a:gd name="T75" fmla="*/ 2132 h 2147"/>
                                <a:gd name="T76" fmla="*/ 2601 w 8266"/>
                                <a:gd name="T77" fmla="*/ 2132 h 2147"/>
                                <a:gd name="T78" fmla="*/ 2975 w 8266"/>
                                <a:gd name="T79" fmla="*/ 2132 h 2147"/>
                                <a:gd name="T80" fmla="*/ 3289 w 8266"/>
                                <a:gd name="T81" fmla="*/ 2147 h 2147"/>
                                <a:gd name="T82" fmla="*/ 3543 w 8266"/>
                                <a:gd name="T83" fmla="*/ 2147 h 2147"/>
                                <a:gd name="T84" fmla="*/ 3857 w 8266"/>
                                <a:gd name="T85" fmla="*/ 2132 h 2147"/>
                                <a:gd name="T86" fmla="*/ 4276 w 8266"/>
                                <a:gd name="T87" fmla="*/ 2132 h 2147"/>
                                <a:gd name="T88" fmla="*/ 4649 w 8266"/>
                                <a:gd name="T89" fmla="*/ 2132 h 2147"/>
                                <a:gd name="T90" fmla="*/ 4963 w 8266"/>
                                <a:gd name="T91" fmla="*/ 2147 h 2147"/>
                                <a:gd name="T92" fmla="*/ 5217 w 8266"/>
                                <a:gd name="T93" fmla="*/ 2147 h 2147"/>
                                <a:gd name="T94" fmla="*/ 5531 w 8266"/>
                                <a:gd name="T95" fmla="*/ 2132 h 2147"/>
                                <a:gd name="T96" fmla="*/ 5950 w 8266"/>
                                <a:gd name="T97" fmla="*/ 2132 h 2147"/>
                                <a:gd name="T98" fmla="*/ 6323 w 8266"/>
                                <a:gd name="T99" fmla="*/ 2132 h 2147"/>
                                <a:gd name="T100" fmla="*/ 6637 w 8266"/>
                                <a:gd name="T101" fmla="*/ 2147 h 2147"/>
                                <a:gd name="T102" fmla="*/ 6892 w 8266"/>
                                <a:gd name="T103" fmla="*/ 2147 h 2147"/>
                                <a:gd name="T104" fmla="*/ 7205 w 8266"/>
                                <a:gd name="T105" fmla="*/ 2132 h 2147"/>
                                <a:gd name="T106" fmla="*/ 7624 w 8266"/>
                                <a:gd name="T107" fmla="*/ 2132 h 2147"/>
                                <a:gd name="T108" fmla="*/ 7998 w 8266"/>
                                <a:gd name="T109" fmla="*/ 2132 h 2147"/>
                                <a:gd name="T110" fmla="*/ 8251 w 8266"/>
                                <a:gd name="T111" fmla="*/ 2139 h 2147"/>
                                <a:gd name="T112" fmla="*/ 8251 w 8266"/>
                                <a:gd name="T113" fmla="*/ 1832 h 2147"/>
                                <a:gd name="T114" fmla="*/ 8251 w 8266"/>
                                <a:gd name="T115" fmla="*/ 1458 h 2147"/>
                                <a:gd name="T116" fmla="*/ 8266 w 8266"/>
                                <a:gd name="T117" fmla="*/ 1144 h 2147"/>
                                <a:gd name="T118" fmla="*/ 8266 w 8266"/>
                                <a:gd name="T119" fmla="*/ 890 h 2147"/>
                                <a:gd name="T120" fmla="*/ 8251 w 8266"/>
                                <a:gd name="T121" fmla="*/ 575 h 2147"/>
                                <a:gd name="T122" fmla="*/ 8251 w 8266"/>
                                <a:gd name="T123" fmla="*/ 157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66" h="2147">
                                  <a:moveTo>
                                    <a:pt x="8259" y="15"/>
                                  </a:moveTo>
                                  <a:lnTo>
                                    <a:pt x="8199" y="15"/>
                                  </a:lnTo>
                                  <a:lnTo>
                                    <a:pt x="8199" y="0"/>
                                  </a:lnTo>
                                  <a:lnTo>
                                    <a:pt x="8259" y="0"/>
                                  </a:lnTo>
                                  <a:lnTo>
                                    <a:pt x="8259" y="15"/>
                                  </a:lnTo>
                                  <a:close/>
                                  <a:moveTo>
                                    <a:pt x="8154" y="15"/>
                                  </a:moveTo>
                                  <a:lnTo>
                                    <a:pt x="8094" y="15"/>
                                  </a:lnTo>
                                  <a:lnTo>
                                    <a:pt x="8094" y="0"/>
                                  </a:lnTo>
                                  <a:lnTo>
                                    <a:pt x="8154" y="0"/>
                                  </a:lnTo>
                                  <a:lnTo>
                                    <a:pt x="8154" y="15"/>
                                  </a:lnTo>
                                  <a:close/>
                                  <a:moveTo>
                                    <a:pt x="8049" y="15"/>
                                  </a:moveTo>
                                  <a:lnTo>
                                    <a:pt x="7990" y="15"/>
                                  </a:lnTo>
                                  <a:lnTo>
                                    <a:pt x="7990" y="0"/>
                                  </a:lnTo>
                                  <a:lnTo>
                                    <a:pt x="8049" y="0"/>
                                  </a:lnTo>
                                  <a:lnTo>
                                    <a:pt x="8049" y="15"/>
                                  </a:lnTo>
                                  <a:close/>
                                  <a:moveTo>
                                    <a:pt x="7945" y="15"/>
                                  </a:moveTo>
                                  <a:lnTo>
                                    <a:pt x="7885" y="15"/>
                                  </a:lnTo>
                                  <a:lnTo>
                                    <a:pt x="7885" y="0"/>
                                  </a:lnTo>
                                  <a:lnTo>
                                    <a:pt x="7945" y="0"/>
                                  </a:lnTo>
                                  <a:lnTo>
                                    <a:pt x="7945" y="15"/>
                                  </a:lnTo>
                                  <a:close/>
                                  <a:moveTo>
                                    <a:pt x="7840" y="15"/>
                                  </a:moveTo>
                                  <a:lnTo>
                                    <a:pt x="7780" y="15"/>
                                  </a:lnTo>
                                  <a:lnTo>
                                    <a:pt x="7780" y="0"/>
                                  </a:lnTo>
                                  <a:lnTo>
                                    <a:pt x="7840" y="0"/>
                                  </a:lnTo>
                                  <a:lnTo>
                                    <a:pt x="7840" y="15"/>
                                  </a:lnTo>
                                  <a:close/>
                                  <a:moveTo>
                                    <a:pt x="7736" y="15"/>
                                  </a:moveTo>
                                  <a:lnTo>
                                    <a:pt x="7676" y="15"/>
                                  </a:lnTo>
                                  <a:lnTo>
                                    <a:pt x="7676" y="0"/>
                                  </a:lnTo>
                                  <a:lnTo>
                                    <a:pt x="7736" y="0"/>
                                  </a:lnTo>
                                  <a:lnTo>
                                    <a:pt x="7736" y="15"/>
                                  </a:lnTo>
                                  <a:close/>
                                  <a:moveTo>
                                    <a:pt x="7631" y="15"/>
                                  </a:moveTo>
                                  <a:lnTo>
                                    <a:pt x="7571" y="15"/>
                                  </a:lnTo>
                                  <a:lnTo>
                                    <a:pt x="7571" y="0"/>
                                  </a:lnTo>
                                  <a:lnTo>
                                    <a:pt x="7631" y="0"/>
                                  </a:lnTo>
                                  <a:lnTo>
                                    <a:pt x="7631" y="15"/>
                                  </a:lnTo>
                                  <a:close/>
                                  <a:moveTo>
                                    <a:pt x="7526" y="15"/>
                                  </a:moveTo>
                                  <a:lnTo>
                                    <a:pt x="7466" y="15"/>
                                  </a:lnTo>
                                  <a:lnTo>
                                    <a:pt x="7466" y="0"/>
                                  </a:lnTo>
                                  <a:lnTo>
                                    <a:pt x="7526" y="0"/>
                                  </a:lnTo>
                                  <a:lnTo>
                                    <a:pt x="7526" y="15"/>
                                  </a:lnTo>
                                  <a:close/>
                                  <a:moveTo>
                                    <a:pt x="7422" y="15"/>
                                  </a:moveTo>
                                  <a:lnTo>
                                    <a:pt x="7362" y="15"/>
                                  </a:lnTo>
                                  <a:lnTo>
                                    <a:pt x="7362" y="0"/>
                                  </a:lnTo>
                                  <a:lnTo>
                                    <a:pt x="7422" y="0"/>
                                  </a:lnTo>
                                  <a:lnTo>
                                    <a:pt x="7422" y="15"/>
                                  </a:lnTo>
                                  <a:close/>
                                  <a:moveTo>
                                    <a:pt x="7317" y="15"/>
                                  </a:moveTo>
                                  <a:lnTo>
                                    <a:pt x="7257" y="15"/>
                                  </a:lnTo>
                                  <a:lnTo>
                                    <a:pt x="7257" y="0"/>
                                  </a:lnTo>
                                  <a:lnTo>
                                    <a:pt x="7317" y="0"/>
                                  </a:lnTo>
                                  <a:lnTo>
                                    <a:pt x="7317" y="15"/>
                                  </a:lnTo>
                                  <a:close/>
                                  <a:moveTo>
                                    <a:pt x="7212" y="15"/>
                                  </a:moveTo>
                                  <a:lnTo>
                                    <a:pt x="7153" y="15"/>
                                  </a:lnTo>
                                  <a:lnTo>
                                    <a:pt x="7153" y="0"/>
                                  </a:lnTo>
                                  <a:lnTo>
                                    <a:pt x="7212" y="0"/>
                                  </a:lnTo>
                                  <a:lnTo>
                                    <a:pt x="7212" y="15"/>
                                  </a:lnTo>
                                  <a:close/>
                                  <a:moveTo>
                                    <a:pt x="7108" y="15"/>
                                  </a:moveTo>
                                  <a:lnTo>
                                    <a:pt x="7048" y="15"/>
                                  </a:lnTo>
                                  <a:lnTo>
                                    <a:pt x="7048" y="0"/>
                                  </a:lnTo>
                                  <a:lnTo>
                                    <a:pt x="7108" y="0"/>
                                  </a:lnTo>
                                  <a:lnTo>
                                    <a:pt x="7108" y="15"/>
                                  </a:lnTo>
                                  <a:close/>
                                  <a:moveTo>
                                    <a:pt x="7003" y="15"/>
                                  </a:moveTo>
                                  <a:lnTo>
                                    <a:pt x="6943" y="15"/>
                                  </a:lnTo>
                                  <a:lnTo>
                                    <a:pt x="6943" y="0"/>
                                  </a:lnTo>
                                  <a:lnTo>
                                    <a:pt x="7003" y="0"/>
                                  </a:lnTo>
                                  <a:lnTo>
                                    <a:pt x="7003" y="15"/>
                                  </a:lnTo>
                                  <a:close/>
                                  <a:moveTo>
                                    <a:pt x="6898" y="15"/>
                                  </a:moveTo>
                                  <a:lnTo>
                                    <a:pt x="6839" y="15"/>
                                  </a:lnTo>
                                  <a:lnTo>
                                    <a:pt x="6839" y="0"/>
                                  </a:lnTo>
                                  <a:lnTo>
                                    <a:pt x="6898" y="0"/>
                                  </a:lnTo>
                                  <a:lnTo>
                                    <a:pt x="6898" y="15"/>
                                  </a:lnTo>
                                  <a:close/>
                                  <a:moveTo>
                                    <a:pt x="6794" y="15"/>
                                  </a:moveTo>
                                  <a:lnTo>
                                    <a:pt x="6734" y="15"/>
                                  </a:lnTo>
                                  <a:lnTo>
                                    <a:pt x="6734" y="0"/>
                                  </a:lnTo>
                                  <a:lnTo>
                                    <a:pt x="6794" y="0"/>
                                  </a:lnTo>
                                  <a:lnTo>
                                    <a:pt x="6794" y="15"/>
                                  </a:lnTo>
                                  <a:close/>
                                  <a:moveTo>
                                    <a:pt x="6689" y="15"/>
                                  </a:moveTo>
                                  <a:lnTo>
                                    <a:pt x="6629" y="15"/>
                                  </a:lnTo>
                                  <a:lnTo>
                                    <a:pt x="6629" y="0"/>
                                  </a:lnTo>
                                  <a:lnTo>
                                    <a:pt x="6689" y="0"/>
                                  </a:lnTo>
                                  <a:lnTo>
                                    <a:pt x="6689" y="15"/>
                                  </a:lnTo>
                                  <a:close/>
                                  <a:moveTo>
                                    <a:pt x="6584" y="15"/>
                                  </a:moveTo>
                                  <a:lnTo>
                                    <a:pt x="6525" y="15"/>
                                  </a:lnTo>
                                  <a:lnTo>
                                    <a:pt x="6525" y="0"/>
                                  </a:lnTo>
                                  <a:lnTo>
                                    <a:pt x="6584" y="0"/>
                                  </a:lnTo>
                                  <a:lnTo>
                                    <a:pt x="6584" y="15"/>
                                  </a:lnTo>
                                  <a:close/>
                                  <a:moveTo>
                                    <a:pt x="6480" y="15"/>
                                  </a:moveTo>
                                  <a:lnTo>
                                    <a:pt x="6420" y="15"/>
                                  </a:lnTo>
                                  <a:lnTo>
                                    <a:pt x="6420" y="0"/>
                                  </a:lnTo>
                                  <a:lnTo>
                                    <a:pt x="6480" y="0"/>
                                  </a:lnTo>
                                  <a:lnTo>
                                    <a:pt x="6480" y="15"/>
                                  </a:lnTo>
                                  <a:close/>
                                  <a:moveTo>
                                    <a:pt x="6375" y="15"/>
                                  </a:moveTo>
                                  <a:lnTo>
                                    <a:pt x="6315" y="15"/>
                                  </a:lnTo>
                                  <a:lnTo>
                                    <a:pt x="6315" y="0"/>
                                  </a:lnTo>
                                  <a:lnTo>
                                    <a:pt x="6375" y="0"/>
                                  </a:lnTo>
                                  <a:lnTo>
                                    <a:pt x="6375" y="15"/>
                                  </a:lnTo>
                                  <a:close/>
                                  <a:moveTo>
                                    <a:pt x="6271" y="15"/>
                                  </a:moveTo>
                                  <a:lnTo>
                                    <a:pt x="6211" y="15"/>
                                  </a:lnTo>
                                  <a:lnTo>
                                    <a:pt x="6211" y="0"/>
                                  </a:lnTo>
                                  <a:lnTo>
                                    <a:pt x="6271" y="0"/>
                                  </a:lnTo>
                                  <a:lnTo>
                                    <a:pt x="6271" y="15"/>
                                  </a:lnTo>
                                  <a:close/>
                                  <a:moveTo>
                                    <a:pt x="6166" y="15"/>
                                  </a:moveTo>
                                  <a:lnTo>
                                    <a:pt x="6106" y="15"/>
                                  </a:lnTo>
                                  <a:lnTo>
                                    <a:pt x="6106" y="0"/>
                                  </a:lnTo>
                                  <a:lnTo>
                                    <a:pt x="6166" y="0"/>
                                  </a:lnTo>
                                  <a:lnTo>
                                    <a:pt x="6166" y="15"/>
                                  </a:lnTo>
                                  <a:close/>
                                  <a:moveTo>
                                    <a:pt x="6061" y="15"/>
                                  </a:moveTo>
                                  <a:lnTo>
                                    <a:pt x="6001" y="15"/>
                                  </a:lnTo>
                                  <a:lnTo>
                                    <a:pt x="6001" y="0"/>
                                  </a:lnTo>
                                  <a:lnTo>
                                    <a:pt x="6061" y="0"/>
                                  </a:lnTo>
                                  <a:lnTo>
                                    <a:pt x="6061" y="15"/>
                                  </a:lnTo>
                                  <a:close/>
                                  <a:moveTo>
                                    <a:pt x="5957" y="15"/>
                                  </a:moveTo>
                                  <a:lnTo>
                                    <a:pt x="5897" y="15"/>
                                  </a:lnTo>
                                  <a:lnTo>
                                    <a:pt x="5897" y="0"/>
                                  </a:lnTo>
                                  <a:lnTo>
                                    <a:pt x="5957" y="0"/>
                                  </a:lnTo>
                                  <a:lnTo>
                                    <a:pt x="5957" y="15"/>
                                  </a:lnTo>
                                  <a:close/>
                                  <a:moveTo>
                                    <a:pt x="5852" y="15"/>
                                  </a:moveTo>
                                  <a:lnTo>
                                    <a:pt x="5792" y="15"/>
                                  </a:lnTo>
                                  <a:lnTo>
                                    <a:pt x="5792" y="0"/>
                                  </a:lnTo>
                                  <a:lnTo>
                                    <a:pt x="5852" y="0"/>
                                  </a:lnTo>
                                  <a:lnTo>
                                    <a:pt x="5852" y="15"/>
                                  </a:lnTo>
                                  <a:close/>
                                  <a:moveTo>
                                    <a:pt x="5747" y="15"/>
                                  </a:moveTo>
                                  <a:lnTo>
                                    <a:pt x="5688" y="15"/>
                                  </a:lnTo>
                                  <a:lnTo>
                                    <a:pt x="5688" y="0"/>
                                  </a:lnTo>
                                  <a:lnTo>
                                    <a:pt x="5747" y="0"/>
                                  </a:lnTo>
                                  <a:lnTo>
                                    <a:pt x="5747" y="15"/>
                                  </a:lnTo>
                                  <a:close/>
                                  <a:moveTo>
                                    <a:pt x="5643" y="15"/>
                                  </a:moveTo>
                                  <a:lnTo>
                                    <a:pt x="5583" y="15"/>
                                  </a:lnTo>
                                  <a:lnTo>
                                    <a:pt x="5583" y="0"/>
                                  </a:lnTo>
                                  <a:lnTo>
                                    <a:pt x="5643" y="0"/>
                                  </a:lnTo>
                                  <a:lnTo>
                                    <a:pt x="5643" y="15"/>
                                  </a:lnTo>
                                  <a:close/>
                                  <a:moveTo>
                                    <a:pt x="5538" y="15"/>
                                  </a:moveTo>
                                  <a:lnTo>
                                    <a:pt x="5478" y="15"/>
                                  </a:lnTo>
                                  <a:lnTo>
                                    <a:pt x="5478" y="0"/>
                                  </a:lnTo>
                                  <a:lnTo>
                                    <a:pt x="5538" y="0"/>
                                  </a:lnTo>
                                  <a:lnTo>
                                    <a:pt x="5538" y="15"/>
                                  </a:lnTo>
                                  <a:close/>
                                  <a:moveTo>
                                    <a:pt x="5433" y="15"/>
                                  </a:moveTo>
                                  <a:lnTo>
                                    <a:pt x="5374" y="15"/>
                                  </a:lnTo>
                                  <a:lnTo>
                                    <a:pt x="5374" y="0"/>
                                  </a:lnTo>
                                  <a:lnTo>
                                    <a:pt x="5433" y="0"/>
                                  </a:lnTo>
                                  <a:lnTo>
                                    <a:pt x="5433" y="15"/>
                                  </a:lnTo>
                                  <a:close/>
                                  <a:moveTo>
                                    <a:pt x="5329" y="15"/>
                                  </a:moveTo>
                                  <a:lnTo>
                                    <a:pt x="5269" y="15"/>
                                  </a:lnTo>
                                  <a:lnTo>
                                    <a:pt x="5269" y="0"/>
                                  </a:lnTo>
                                  <a:lnTo>
                                    <a:pt x="5329" y="0"/>
                                  </a:lnTo>
                                  <a:lnTo>
                                    <a:pt x="5329" y="15"/>
                                  </a:lnTo>
                                  <a:close/>
                                  <a:moveTo>
                                    <a:pt x="5224" y="15"/>
                                  </a:moveTo>
                                  <a:lnTo>
                                    <a:pt x="5164" y="15"/>
                                  </a:lnTo>
                                  <a:lnTo>
                                    <a:pt x="5164" y="0"/>
                                  </a:lnTo>
                                  <a:lnTo>
                                    <a:pt x="5224" y="0"/>
                                  </a:lnTo>
                                  <a:lnTo>
                                    <a:pt x="5224" y="15"/>
                                  </a:lnTo>
                                  <a:close/>
                                  <a:moveTo>
                                    <a:pt x="5120" y="15"/>
                                  </a:moveTo>
                                  <a:lnTo>
                                    <a:pt x="5060" y="15"/>
                                  </a:lnTo>
                                  <a:lnTo>
                                    <a:pt x="5060" y="0"/>
                                  </a:lnTo>
                                  <a:lnTo>
                                    <a:pt x="5120" y="0"/>
                                  </a:lnTo>
                                  <a:lnTo>
                                    <a:pt x="5120" y="15"/>
                                  </a:lnTo>
                                  <a:close/>
                                  <a:moveTo>
                                    <a:pt x="5015" y="15"/>
                                  </a:moveTo>
                                  <a:lnTo>
                                    <a:pt x="4955" y="15"/>
                                  </a:lnTo>
                                  <a:lnTo>
                                    <a:pt x="4955" y="0"/>
                                  </a:lnTo>
                                  <a:lnTo>
                                    <a:pt x="5015" y="0"/>
                                  </a:lnTo>
                                  <a:lnTo>
                                    <a:pt x="5015" y="15"/>
                                  </a:lnTo>
                                  <a:close/>
                                  <a:moveTo>
                                    <a:pt x="4910" y="15"/>
                                  </a:moveTo>
                                  <a:lnTo>
                                    <a:pt x="4850" y="15"/>
                                  </a:lnTo>
                                  <a:lnTo>
                                    <a:pt x="4850" y="0"/>
                                  </a:lnTo>
                                  <a:lnTo>
                                    <a:pt x="4910" y="0"/>
                                  </a:lnTo>
                                  <a:lnTo>
                                    <a:pt x="4910" y="15"/>
                                  </a:lnTo>
                                  <a:close/>
                                  <a:moveTo>
                                    <a:pt x="4806" y="15"/>
                                  </a:moveTo>
                                  <a:lnTo>
                                    <a:pt x="4746" y="15"/>
                                  </a:lnTo>
                                  <a:lnTo>
                                    <a:pt x="4746" y="0"/>
                                  </a:lnTo>
                                  <a:lnTo>
                                    <a:pt x="4806" y="0"/>
                                  </a:lnTo>
                                  <a:lnTo>
                                    <a:pt x="4806" y="15"/>
                                  </a:lnTo>
                                  <a:close/>
                                  <a:moveTo>
                                    <a:pt x="4701" y="15"/>
                                  </a:moveTo>
                                  <a:lnTo>
                                    <a:pt x="4641" y="15"/>
                                  </a:lnTo>
                                  <a:lnTo>
                                    <a:pt x="4641" y="0"/>
                                  </a:lnTo>
                                  <a:lnTo>
                                    <a:pt x="4701" y="0"/>
                                  </a:lnTo>
                                  <a:lnTo>
                                    <a:pt x="4701" y="15"/>
                                  </a:lnTo>
                                  <a:close/>
                                  <a:moveTo>
                                    <a:pt x="4596" y="15"/>
                                  </a:moveTo>
                                  <a:lnTo>
                                    <a:pt x="4537" y="15"/>
                                  </a:lnTo>
                                  <a:lnTo>
                                    <a:pt x="4537" y="0"/>
                                  </a:lnTo>
                                  <a:lnTo>
                                    <a:pt x="4596" y="0"/>
                                  </a:lnTo>
                                  <a:lnTo>
                                    <a:pt x="4596" y="15"/>
                                  </a:lnTo>
                                  <a:close/>
                                  <a:moveTo>
                                    <a:pt x="4492" y="15"/>
                                  </a:moveTo>
                                  <a:lnTo>
                                    <a:pt x="4432" y="15"/>
                                  </a:lnTo>
                                  <a:lnTo>
                                    <a:pt x="4432" y="0"/>
                                  </a:lnTo>
                                  <a:lnTo>
                                    <a:pt x="4492" y="0"/>
                                  </a:lnTo>
                                  <a:lnTo>
                                    <a:pt x="4492" y="15"/>
                                  </a:lnTo>
                                  <a:close/>
                                  <a:moveTo>
                                    <a:pt x="4387" y="15"/>
                                  </a:moveTo>
                                  <a:lnTo>
                                    <a:pt x="4327" y="15"/>
                                  </a:lnTo>
                                  <a:lnTo>
                                    <a:pt x="4327" y="0"/>
                                  </a:lnTo>
                                  <a:lnTo>
                                    <a:pt x="4387" y="0"/>
                                  </a:lnTo>
                                  <a:lnTo>
                                    <a:pt x="4387" y="15"/>
                                  </a:lnTo>
                                  <a:close/>
                                  <a:moveTo>
                                    <a:pt x="4282" y="15"/>
                                  </a:moveTo>
                                  <a:lnTo>
                                    <a:pt x="4223" y="15"/>
                                  </a:lnTo>
                                  <a:lnTo>
                                    <a:pt x="4223" y="0"/>
                                  </a:lnTo>
                                  <a:lnTo>
                                    <a:pt x="4282" y="0"/>
                                  </a:lnTo>
                                  <a:lnTo>
                                    <a:pt x="4282" y="15"/>
                                  </a:lnTo>
                                  <a:close/>
                                  <a:moveTo>
                                    <a:pt x="4178" y="15"/>
                                  </a:moveTo>
                                  <a:lnTo>
                                    <a:pt x="4118" y="15"/>
                                  </a:lnTo>
                                  <a:lnTo>
                                    <a:pt x="4118" y="0"/>
                                  </a:lnTo>
                                  <a:lnTo>
                                    <a:pt x="4178" y="0"/>
                                  </a:lnTo>
                                  <a:lnTo>
                                    <a:pt x="4178" y="15"/>
                                  </a:lnTo>
                                  <a:close/>
                                  <a:moveTo>
                                    <a:pt x="4073" y="15"/>
                                  </a:moveTo>
                                  <a:lnTo>
                                    <a:pt x="4013" y="15"/>
                                  </a:lnTo>
                                  <a:lnTo>
                                    <a:pt x="4013" y="0"/>
                                  </a:lnTo>
                                  <a:lnTo>
                                    <a:pt x="4073" y="0"/>
                                  </a:lnTo>
                                  <a:lnTo>
                                    <a:pt x="4073" y="15"/>
                                  </a:lnTo>
                                  <a:close/>
                                  <a:moveTo>
                                    <a:pt x="3968" y="15"/>
                                  </a:moveTo>
                                  <a:lnTo>
                                    <a:pt x="3909" y="15"/>
                                  </a:lnTo>
                                  <a:lnTo>
                                    <a:pt x="3909" y="0"/>
                                  </a:lnTo>
                                  <a:lnTo>
                                    <a:pt x="3968" y="0"/>
                                  </a:lnTo>
                                  <a:lnTo>
                                    <a:pt x="3968" y="15"/>
                                  </a:lnTo>
                                  <a:close/>
                                  <a:moveTo>
                                    <a:pt x="3864" y="15"/>
                                  </a:moveTo>
                                  <a:lnTo>
                                    <a:pt x="3804" y="15"/>
                                  </a:lnTo>
                                  <a:lnTo>
                                    <a:pt x="3804" y="0"/>
                                  </a:lnTo>
                                  <a:lnTo>
                                    <a:pt x="3864" y="0"/>
                                  </a:lnTo>
                                  <a:lnTo>
                                    <a:pt x="3864" y="15"/>
                                  </a:lnTo>
                                  <a:close/>
                                  <a:moveTo>
                                    <a:pt x="3759" y="15"/>
                                  </a:moveTo>
                                  <a:lnTo>
                                    <a:pt x="3699" y="15"/>
                                  </a:lnTo>
                                  <a:lnTo>
                                    <a:pt x="3699" y="0"/>
                                  </a:lnTo>
                                  <a:lnTo>
                                    <a:pt x="3759" y="0"/>
                                  </a:lnTo>
                                  <a:lnTo>
                                    <a:pt x="3759" y="15"/>
                                  </a:lnTo>
                                  <a:close/>
                                  <a:moveTo>
                                    <a:pt x="3655" y="15"/>
                                  </a:moveTo>
                                  <a:lnTo>
                                    <a:pt x="3595" y="15"/>
                                  </a:lnTo>
                                  <a:lnTo>
                                    <a:pt x="3595" y="0"/>
                                  </a:lnTo>
                                  <a:lnTo>
                                    <a:pt x="3655" y="0"/>
                                  </a:lnTo>
                                  <a:lnTo>
                                    <a:pt x="3655" y="15"/>
                                  </a:lnTo>
                                  <a:close/>
                                  <a:moveTo>
                                    <a:pt x="3550" y="15"/>
                                  </a:moveTo>
                                  <a:lnTo>
                                    <a:pt x="3490" y="15"/>
                                  </a:lnTo>
                                  <a:lnTo>
                                    <a:pt x="3490" y="0"/>
                                  </a:lnTo>
                                  <a:lnTo>
                                    <a:pt x="3550" y="0"/>
                                  </a:lnTo>
                                  <a:lnTo>
                                    <a:pt x="3550" y="15"/>
                                  </a:lnTo>
                                  <a:close/>
                                  <a:moveTo>
                                    <a:pt x="3445" y="15"/>
                                  </a:moveTo>
                                  <a:lnTo>
                                    <a:pt x="3385" y="15"/>
                                  </a:lnTo>
                                  <a:lnTo>
                                    <a:pt x="3385" y="0"/>
                                  </a:lnTo>
                                  <a:lnTo>
                                    <a:pt x="3445" y="0"/>
                                  </a:lnTo>
                                  <a:lnTo>
                                    <a:pt x="3445" y="15"/>
                                  </a:lnTo>
                                  <a:close/>
                                  <a:moveTo>
                                    <a:pt x="3341" y="15"/>
                                  </a:moveTo>
                                  <a:lnTo>
                                    <a:pt x="3281" y="15"/>
                                  </a:lnTo>
                                  <a:lnTo>
                                    <a:pt x="3281" y="0"/>
                                  </a:lnTo>
                                  <a:lnTo>
                                    <a:pt x="3341" y="0"/>
                                  </a:lnTo>
                                  <a:lnTo>
                                    <a:pt x="3341" y="15"/>
                                  </a:lnTo>
                                  <a:close/>
                                  <a:moveTo>
                                    <a:pt x="3236" y="15"/>
                                  </a:moveTo>
                                  <a:lnTo>
                                    <a:pt x="3176" y="15"/>
                                  </a:lnTo>
                                  <a:lnTo>
                                    <a:pt x="3176" y="0"/>
                                  </a:lnTo>
                                  <a:lnTo>
                                    <a:pt x="3236" y="0"/>
                                  </a:lnTo>
                                  <a:lnTo>
                                    <a:pt x="3236" y="15"/>
                                  </a:lnTo>
                                  <a:close/>
                                  <a:moveTo>
                                    <a:pt x="3131" y="15"/>
                                  </a:moveTo>
                                  <a:lnTo>
                                    <a:pt x="3072" y="15"/>
                                  </a:lnTo>
                                  <a:lnTo>
                                    <a:pt x="3072" y="0"/>
                                  </a:lnTo>
                                  <a:lnTo>
                                    <a:pt x="3131" y="0"/>
                                  </a:lnTo>
                                  <a:lnTo>
                                    <a:pt x="3131" y="15"/>
                                  </a:lnTo>
                                  <a:close/>
                                  <a:moveTo>
                                    <a:pt x="3027" y="15"/>
                                  </a:moveTo>
                                  <a:lnTo>
                                    <a:pt x="2967" y="15"/>
                                  </a:lnTo>
                                  <a:lnTo>
                                    <a:pt x="2967" y="0"/>
                                  </a:lnTo>
                                  <a:lnTo>
                                    <a:pt x="3027" y="0"/>
                                  </a:lnTo>
                                  <a:lnTo>
                                    <a:pt x="3027" y="15"/>
                                  </a:lnTo>
                                  <a:close/>
                                  <a:moveTo>
                                    <a:pt x="2922" y="15"/>
                                  </a:moveTo>
                                  <a:lnTo>
                                    <a:pt x="2862" y="15"/>
                                  </a:lnTo>
                                  <a:lnTo>
                                    <a:pt x="2862" y="0"/>
                                  </a:lnTo>
                                  <a:lnTo>
                                    <a:pt x="2922" y="0"/>
                                  </a:lnTo>
                                  <a:lnTo>
                                    <a:pt x="2922" y="15"/>
                                  </a:lnTo>
                                  <a:close/>
                                  <a:moveTo>
                                    <a:pt x="2817" y="15"/>
                                  </a:moveTo>
                                  <a:lnTo>
                                    <a:pt x="2758" y="15"/>
                                  </a:lnTo>
                                  <a:lnTo>
                                    <a:pt x="2758" y="0"/>
                                  </a:lnTo>
                                  <a:lnTo>
                                    <a:pt x="2817" y="0"/>
                                  </a:lnTo>
                                  <a:lnTo>
                                    <a:pt x="2817" y="15"/>
                                  </a:lnTo>
                                  <a:close/>
                                  <a:moveTo>
                                    <a:pt x="2713" y="15"/>
                                  </a:moveTo>
                                  <a:lnTo>
                                    <a:pt x="2653" y="15"/>
                                  </a:lnTo>
                                  <a:lnTo>
                                    <a:pt x="2653" y="0"/>
                                  </a:lnTo>
                                  <a:lnTo>
                                    <a:pt x="2713" y="0"/>
                                  </a:lnTo>
                                  <a:lnTo>
                                    <a:pt x="2713" y="15"/>
                                  </a:lnTo>
                                  <a:close/>
                                  <a:moveTo>
                                    <a:pt x="2608" y="15"/>
                                  </a:moveTo>
                                  <a:lnTo>
                                    <a:pt x="2548" y="15"/>
                                  </a:lnTo>
                                  <a:lnTo>
                                    <a:pt x="2548" y="0"/>
                                  </a:lnTo>
                                  <a:lnTo>
                                    <a:pt x="2608" y="0"/>
                                  </a:lnTo>
                                  <a:lnTo>
                                    <a:pt x="2608" y="15"/>
                                  </a:lnTo>
                                  <a:close/>
                                  <a:moveTo>
                                    <a:pt x="2503" y="15"/>
                                  </a:moveTo>
                                  <a:lnTo>
                                    <a:pt x="2444" y="15"/>
                                  </a:lnTo>
                                  <a:lnTo>
                                    <a:pt x="2444" y="0"/>
                                  </a:lnTo>
                                  <a:lnTo>
                                    <a:pt x="2503" y="0"/>
                                  </a:lnTo>
                                  <a:lnTo>
                                    <a:pt x="2503" y="15"/>
                                  </a:lnTo>
                                  <a:close/>
                                  <a:moveTo>
                                    <a:pt x="2399" y="15"/>
                                  </a:moveTo>
                                  <a:lnTo>
                                    <a:pt x="2339" y="15"/>
                                  </a:lnTo>
                                  <a:lnTo>
                                    <a:pt x="2339" y="0"/>
                                  </a:lnTo>
                                  <a:lnTo>
                                    <a:pt x="2399" y="0"/>
                                  </a:lnTo>
                                  <a:lnTo>
                                    <a:pt x="2399" y="15"/>
                                  </a:lnTo>
                                  <a:close/>
                                  <a:moveTo>
                                    <a:pt x="2294" y="15"/>
                                  </a:moveTo>
                                  <a:lnTo>
                                    <a:pt x="2234" y="15"/>
                                  </a:lnTo>
                                  <a:lnTo>
                                    <a:pt x="2234" y="0"/>
                                  </a:lnTo>
                                  <a:lnTo>
                                    <a:pt x="2294" y="0"/>
                                  </a:lnTo>
                                  <a:lnTo>
                                    <a:pt x="2294" y="15"/>
                                  </a:lnTo>
                                  <a:close/>
                                  <a:moveTo>
                                    <a:pt x="2190" y="15"/>
                                  </a:moveTo>
                                  <a:lnTo>
                                    <a:pt x="2130" y="15"/>
                                  </a:lnTo>
                                  <a:lnTo>
                                    <a:pt x="2130" y="0"/>
                                  </a:lnTo>
                                  <a:lnTo>
                                    <a:pt x="2190" y="0"/>
                                  </a:lnTo>
                                  <a:lnTo>
                                    <a:pt x="2190" y="15"/>
                                  </a:lnTo>
                                  <a:close/>
                                  <a:moveTo>
                                    <a:pt x="2085" y="15"/>
                                  </a:moveTo>
                                  <a:lnTo>
                                    <a:pt x="2025" y="15"/>
                                  </a:lnTo>
                                  <a:lnTo>
                                    <a:pt x="2025" y="0"/>
                                  </a:lnTo>
                                  <a:lnTo>
                                    <a:pt x="2085" y="0"/>
                                  </a:lnTo>
                                  <a:lnTo>
                                    <a:pt x="2085" y="15"/>
                                  </a:lnTo>
                                  <a:close/>
                                  <a:moveTo>
                                    <a:pt x="1980" y="15"/>
                                  </a:moveTo>
                                  <a:lnTo>
                                    <a:pt x="1920" y="15"/>
                                  </a:lnTo>
                                  <a:lnTo>
                                    <a:pt x="1920" y="0"/>
                                  </a:lnTo>
                                  <a:lnTo>
                                    <a:pt x="1980" y="0"/>
                                  </a:lnTo>
                                  <a:lnTo>
                                    <a:pt x="1980" y="15"/>
                                  </a:lnTo>
                                  <a:close/>
                                  <a:moveTo>
                                    <a:pt x="1876" y="15"/>
                                  </a:moveTo>
                                  <a:lnTo>
                                    <a:pt x="1816" y="15"/>
                                  </a:lnTo>
                                  <a:lnTo>
                                    <a:pt x="1816" y="0"/>
                                  </a:lnTo>
                                  <a:lnTo>
                                    <a:pt x="1876" y="0"/>
                                  </a:lnTo>
                                  <a:lnTo>
                                    <a:pt x="1876" y="15"/>
                                  </a:lnTo>
                                  <a:close/>
                                  <a:moveTo>
                                    <a:pt x="1771" y="15"/>
                                  </a:moveTo>
                                  <a:lnTo>
                                    <a:pt x="1711" y="15"/>
                                  </a:lnTo>
                                  <a:lnTo>
                                    <a:pt x="1711" y="0"/>
                                  </a:lnTo>
                                  <a:lnTo>
                                    <a:pt x="1771" y="0"/>
                                  </a:lnTo>
                                  <a:lnTo>
                                    <a:pt x="1771" y="15"/>
                                  </a:lnTo>
                                  <a:close/>
                                  <a:moveTo>
                                    <a:pt x="1666" y="15"/>
                                  </a:moveTo>
                                  <a:lnTo>
                                    <a:pt x="1607" y="15"/>
                                  </a:lnTo>
                                  <a:lnTo>
                                    <a:pt x="1607" y="0"/>
                                  </a:lnTo>
                                  <a:lnTo>
                                    <a:pt x="1666" y="0"/>
                                  </a:lnTo>
                                  <a:lnTo>
                                    <a:pt x="1666" y="15"/>
                                  </a:lnTo>
                                  <a:close/>
                                  <a:moveTo>
                                    <a:pt x="1562" y="15"/>
                                  </a:moveTo>
                                  <a:lnTo>
                                    <a:pt x="1502" y="15"/>
                                  </a:lnTo>
                                  <a:lnTo>
                                    <a:pt x="1502" y="0"/>
                                  </a:lnTo>
                                  <a:lnTo>
                                    <a:pt x="1562" y="0"/>
                                  </a:lnTo>
                                  <a:lnTo>
                                    <a:pt x="1562" y="15"/>
                                  </a:lnTo>
                                  <a:close/>
                                  <a:moveTo>
                                    <a:pt x="1457" y="15"/>
                                  </a:moveTo>
                                  <a:lnTo>
                                    <a:pt x="1397" y="15"/>
                                  </a:lnTo>
                                  <a:lnTo>
                                    <a:pt x="1397" y="0"/>
                                  </a:lnTo>
                                  <a:lnTo>
                                    <a:pt x="1457" y="0"/>
                                  </a:lnTo>
                                  <a:lnTo>
                                    <a:pt x="1457" y="15"/>
                                  </a:lnTo>
                                  <a:close/>
                                  <a:moveTo>
                                    <a:pt x="1352" y="15"/>
                                  </a:moveTo>
                                  <a:lnTo>
                                    <a:pt x="1293" y="15"/>
                                  </a:lnTo>
                                  <a:lnTo>
                                    <a:pt x="1293" y="0"/>
                                  </a:lnTo>
                                  <a:lnTo>
                                    <a:pt x="1352" y="0"/>
                                  </a:lnTo>
                                  <a:lnTo>
                                    <a:pt x="1352" y="15"/>
                                  </a:lnTo>
                                  <a:close/>
                                  <a:moveTo>
                                    <a:pt x="1248" y="15"/>
                                  </a:moveTo>
                                  <a:lnTo>
                                    <a:pt x="1188" y="15"/>
                                  </a:lnTo>
                                  <a:lnTo>
                                    <a:pt x="1188" y="0"/>
                                  </a:lnTo>
                                  <a:lnTo>
                                    <a:pt x="1248" y="0"/>
                                  </a:lnTo>
                                  <a:lnTo>
                                    <a:pt x="1248" y="15"/>
                                  </a:lnTo>
                                  <a:close/>
                                  <a:moveTo>
                                    <a:pt x="1143" y="15"/>
                                  </a:moveTo>
                                  <a:lnTo>
                                    <a:pt x="1083" y="15"/>
                                  </a:lnTo>
                                  <a:lnTo>
                                    <a:pt x="1083" y="0"/>
                                  </a:lnTo>
                                  <a:lnTo>
                                    <a:pt x="1143" y="0"/>
                                  </a:lnTo>
                                  <a:lnTo>
                                    <a:pt x="1143" y="15"/>
                                  </a:lnTo>
                                  <a:close/>
                                  <a:moveTo>
                                    <a:pt x="1039" y="15"/>
                                  </a:moveTo>
                                  <a:lnTo>
                                    <a:pt x="979" y="15"/>
                                  </a:lnTo>
                                  <a:lnTo>
                                    <a:pt x="979" y="0"/>
                                  </a:lnTo>
                                  <a:lnTo>
                                    <a:pt x="1039" y="0"/>
                                  </a:lnTo>
                                  <a:lnTo>
                                    <a:pt x="1039" y="15"/>
                                  </a:lnTo>
                                  <a:close/>
                                  <a:moveTo>
                                    <a:pt x="934" y="15"/>
                                  </a:moveTo>
                                  <a:lnTo>
                                    <a:pt x="874" y="15"/>
                                  </a:lnTo>
                                  <a:lnTo>
                                    <a:pt x="874" y="0"/>
                                  </a:lnTo>
                                  <a:lnTo>
                                    <a:pt x="934" y="0"/>
                                  </a:lnTo>
                                  <a:lnTo>
                                    <a:pt x="934" y="15"/>
                                  </a:lnTo>
                                  <a:close/>
                                  <a:moveTo>
                                    <a:pt x="829" y="15"/>
                                  </a:moveTo>
                                  <a:lnTo>
                                    <a:pt x="769" y="15"/>
                                  </a:lnTo>
                                  <a:lnTo>
                                    <a:pt x="769" y="0"/>
                                  </a:lnTo>
                                  <a:lnTo>
                                    <a:pt x="829" y="0"/>
                                  </a:lnTo>
                                  <a:lnTo>
                                    <a:pt x="829" y="15"/>
                                  </a:lnTo>
                                  <a:close/>
                                  <a:moveTo>
                                    <a:pt x="725" y="15"/>
                                  </a:moveTo>
                                  <a:lnTo>
                                    <a:pt x="665" y="15"/>
                                  </a:lnTo>
                                  <a:lnTo>
                                    <a:pt x="665" y="0"/>
                                  </a:lnTo>
                                  <a:lnTo>
                                    <a:pt x="725" y="0"/>
                                  </a:lnTo>
                                  <a:lnTo>
                                    <a:pt x="725" y="15"/>
                                  </a:lnTo>
                                  <a:close/>
                                  <a:moveTo>
                                    <a:pt x="620" y="15"/>
                                  </a:moveTo>
                                  <a:lnTo>
                                    <a:pt x="560" y="15"/>
                                  </a:lnTo>
                                  <a:lnTo>
                                    <a:pt x="560" y="0"/>
                                  </a:lnTo>
                                  <a:lnTo>
                                    <a:pt x="620" y="0"/>
                                  </a:lnTo>
                                  <a:lnTo>
                                    <a:pt x="620" y="15"/>
                                  </a:lnTo>
                                  <a:close/>
                                  <a:moveTo>
                                    <a:pt x="515" y="15"/>
                                  </a:moveTo>
                                  <a:lnTo>
                                    <a:pt x="456" y="15"/>
                                  </a:lnTo>
                                  <a:lnTo>
                                    <a:pt x="456" y="0"/>
                                  </a:lnTo>
                                  <a:lnTo>
                                    <a:pt x="515" y="0"/>
                                  </a:lnTo>
                                  <a:lnTo>
                                    <a:pt x="515" y="15"/>
                                  </a:lnTo>
                                  <a:close/>
                                  <a:moveTo>
                                    <a:pt x="411" y="15"/>
                                  </a:moveTo>
                                  <a:lnTo>
                                    <a:pt x="351" y="15"/>
                                  </a:lnTo>
                                  <a:lnTo>
                                    <a:pt x="351" y="0"/>
                                  </a:lnTo>
                                  <a:lnTo>
                                    <a:pt x="411" y="0"/>
                                  </a:lnTo>
                                  <a:lnTo>
                                    <a:pt x="411" y="15"/>
                                  </a:lnTo>
                                  <a:close/>
                                  <a:moveTo>
                                    <a:pt x="306" y="15"/>
                                  </a:moveTo>
                                  <a:lnTo>
                                    <a:pt x="246" y="15"/>
                                  </a:lnTo>
                                  <a:lnTo>
                                    <a:pt x="246" y="0"/>
                                  </a:lnTo>
                                  <a:lnTo>
                                    <a:pt x="306" y="0"/>
                                  </a:lnTo>
                                  <a:lnTo>
                                    <a:pt x="306" y="15"/>
                                  </a:lnTo>
                                  <a:close/>
                                  <a:moveTo>
                                    <a:pt x="201" y="15"/>
                                  </a:moveTo>
                                  <a:lnTo>
                                    <a:pt x="142" y="15"/>
                                  </a:lnTo>
                                  <a:lnTo>
                                    <a:pt x="142" y="0"/>
                                  </a:lnTo>
                                  <a:lnTo>
                                    <a:pt x="201" y="0"/>
                                  </a:lnTo>
                                  <a:lnTo>
                                    <a:pt x="201" y="15"/>
                                  </a:lnTo>
                                  <a:close/>
                                  <a:moveTo>
                                    <a:pt x="97" y="15"/>
                                  </a:moveTo>
                                  <a:lnTo>
                                    <a:pt x="37" y="15"/>
                                  </a:lnTo>
                                  <a:lnTo>
                                    <a:pt x="37" y="0"/>
                                  </a:lnTo>
                                  <a:lnTo>
                                    <a:pt x="97" y="0"/>
                                  </a:lnTo>
                                  <a:lnTo>
                                    <a:pt x="97" y="15"/>
                                  </a:lnTo>
                                  <a:close/>
                                  <a:moveTo>
                                    <a:pt x="15" y="23"/>
                                  </a:moveTo>
                                  <a:lnTo>
                                    <a:pt x="15" y="83"/>
                                  </a:lnTo>
                                  <a:lnTo>
                                    <a:pt x="0" y="83"/>
                                  </a:lnTo>
                                  <a:lnTo>
                                    <a:pt x="0" y="23"/>
                                  </a:lnTo>
                                  <a:lnTo>
                                    <a:pt x="15" y="23"/>
                                  </a:lnTo>
                                  <a:close/>
                                  <a:moveTo>
                                    <a:pt x="15" y="127"/>
                                  </a:moveTo>
                                  <a:lnTo>
                                    <a:pt x="15" y="187"/>
                                  </a:lnTo>
                                  <a:lnTo>
                                    <a:pt x="0" y="187"/>
                                  </a:lnTo>
                                  <a:lnTo>
                                    <a:pt x="0" y="127"/>
                                  </a:lnTo>
                                  <a:lnTo>
                                    <a:pt x="15" y="127"/>
                                  </a:lnTo>
                                  <a:close/>
                                  <a:moveTo>
                                    <a:pt x="15" y="232"/>
                                  </a:moveTo>
                                  <a:lnTo>
                                    <a:pt x="15" y="292"/>
                                  </a:lnTo>
                                  <a:lnTo>
                                    <a:pt x="0" y="292"/>
                                  </a:lnTo>
                                  <a:lnTo>
                                    <a:pt x="0" y="232"/>
                                  </a:lnTo>
                                  <a:lnTo>
                                    <a:pt x="15" y="232"/>
                                  </a:lnTo>
                                  <a:close/>
                                  <a:moveTo>
                                    <a:pt x="15" y="337"/>
                                  </a:moveTo>
                                  <a:lnTo>
                                    <a:pt x="15" y="397"/>
                                  </a:lnTo>
                                  <a:lnTo>
                                    <a:pt x="0" y="397"/>
                                  </a:lnTo>
                                  <a:lnTo>
                                    <a:pt x="0" y="337"/>
                                  </a:lnTo>
                                  <a:lnTo>
                                    <a:pt x="15" y="337"/>
                                  </a:lnTo>
                                  <a:close/>
                                  <a:moveTo>
                                    <a:pt x="15" y="442"/>
                                  </a:moveTo>
                                  <a:lnTo>
                                    <a:pt x="15" y="502"/>
                                  </a:lnTo>
                                  <a:lnTo>
                                    <a:pt x="0" y="502"/>
                                  </a:lnTo>
                                  <a:lnTo>
                                    <a:pt x="0" y="442"/>
                                  </a:lnTo>
                                  <a:lnTo>
                                    <a:pt x="15" y="442"/>
                                  </a:lnTo>
                                  <a:close/>
                                  <a:moveTo>
                                    <a:pt x="15" y="546"/>
                                  </a:moveTo>
                                  <a:lnTo>
                                    <a:pt x="15" y="606"/>
                                  </a:lnTo>
                                  <a:lnTo>
                                    <a:pt x="0" y="606"/>
                                  </a:lnTo>
                                  <a:lnTo>
                                    <a:pt x="0" y="546"/>
                                  </a:lnTo>
                                  <a:lnTo>
                                    <a:pt x="15" y="546"/>
                                  </a:lnTo>
                                  <a:close/>
                                  <a:moveTo>
                                    <a:pt x="15" y="651"/>
                                  </a:moveTo>
                                  <a:lnTo>
                                    <a:pt x="15" y="711"/>
                                  </a:lnTo>
                                  <a:lnTo>
                                    <a:pt x="0" y="711"/>
                                  </a:lnTo>
                                  <a:lnTo>
                                    <a:pt x="0" y="651"/>
                                  </a:lnTo>
                                  <a:lnTo>
                                    <a:pt x="15" y="651"/>
                                  </a:lnTo>
                                  <a:close/>
                                  <a:moveTo>
                                    <a:pt x="15" y="756"/>
                                  </a:moveTo>
                                  <a:lnTo>
                                    <a:pt x="15" y="816"/>
                                  </a:lnTo>
                                  <a:lnTo>
                                    <a:pt x="0" y="816"/>
                                  </a:lnTo>
                                  <a:lnTo>
                                    <a:pt x="0" y="756"/>
                                  </a:lnTo>
                                  <a:lnTo>
                                    <a:pt x="15" y="756"/>
                                  </a:lnTo>
                                  <a:close/>
                                  <a:moveTo>
                                    <a:pt x="15" y="861"/>
                                  </a:moveTo>
                                  <a:lnTo>
                                    <a:pt x="15" y="921"/>
                                  </a:lnTo>
                                  <a:lnTo>
                                    <a:pt x="0" y="921"/>
                                  </a:lnTo>
                                  <a:lnTo>
                                    <a:pt x="0" y="861"/>
                                  </a:lnTo>
                                  <a:lnTo>
                                    <a:pt x="15" y="861"/>
                                  </a:lnTo>
                                  <a:close/>
                                  <a:moveTo>
                                    <a:pt x="15" y="965"/>
                                  </a:moveTo>
                                  <a:lnTo>
                                    <a:pt x="15" y="1025"/>
                                  </a:lnTo>
                                  <a:lnTo>
                                    <a:pt x="0" y="1025"/>
                                  </a:lnTo>
                                  <a:lnTo>
                                    <a:pt x="0" y="965"/>
                                  </a:lnTo>
                                  <a:lnTo>
                                    <a:pt x="15" y="965"/>
                                  </a:lnTo>
                                  <a:close/>
                                  <a:moveTo>
                                    <a:pt x="15" y="1070"/>
                                  </a:moveTo>
                                  <a:lnTo>
                                    <a:pt x="15" y="1130"/>
                                  </a:lnTo>
                                  <a:lnTo>
                                    <a:pt x="0" y="1130"/>
                                  </a:lnTo>
                                  <a:lnTo>
                                    <a:pt x="0" y="1070"/>
                                  </a:lnTo>
                                  <a:lnTo>
                                    <a:pt x="15" y="1070"/>
                                  </a:lnTo>
                                  <a:close/>
                                  <a:moveTo>
                                    <a:pt x="15" y="1175"/>
                                  </a:moveTo>
                                  <a:lnTo>
                                    <a:pt x="15" y="1235"/>
                                  </a:lnTo>
                                  <a:lnTo>
                                    <a:pt x="0" y="1235"/>
                                  </a:lnTo>
                                  <a:lnTo>
                                    <a:pt x="0" y="1175"/>
                                  </a:lnTo>
                                  <a:lnTo>
                                    <a:pt x="15" y="1175"/>
                                  </a:lnTo>
                                  <a:close/>
                                  <a:moveTo>
                                    <a:pt x="15" y="1280"/>
                                  </a:moveTo>
                                  <a:lnTo>
                                    <a:pt x="15" y="1340"/>
                                  </a:lnTo>
                                  <a:lnTo>
                                    <a:pt x="0" y="1340"/>
                                  </a:lnTo>
                                  <a:lnTo>
                                    <a:pt x="0" y="1280"/>
                                  </a:lnTo>
                                  <a:lnTo>
                                    <a:pt x="15" y="1280"/>
                                  </a:lnTo>
                                  <a:close/>
                                  <a:moveTo>
                                    <a:pt x="15" y="1384"/>
                                  </a:moveTo>
                                  <a:lnTo>
                                    <a:pt x="15" y="1444"/>
                                  </a:lnTo>
                                  <a:lnTo>
                                    <a:pt x="0" y="1444"/>
                                  </a:lnTo>
                                  <a:lnTo>
                                    <a:pt x="0" y="1384"/>
                                  </a:lnTo>
                                  <a:lnTo>
                                    <a:pt x="15" y="1384"/>
                                  </a:lnTo>
                                  <a:close/>
                                  <a:moveTo>
                                    <a:pt x="15" y="1489"/>
                                  </a:moveTo>
                                  <a:lnTo>
                                    <a:pt x="15" y="1549"/>
                                  </a:lnTo>
                                  <a:lnTo>
                                    <a:pt x="0" y="1549"/>
                                  </a:lnTo>
                                  <a:lnTo>
                                    <a:pt x="0" y="1489"/>
                                  </a:lnTo>
                                  <a:lnTo>
                                    <a:pt x="15" y="1489"/>
                                  </a:lnTo>
                                  <a:close/>
                                  <a:moveTo>
                                    <a:pt x="15" y="1594"/>
                                  </a:moveTo>
                                  <a:lnTo>
                                    <a:pt x="15" y="1654"/>
                                  </a:lnTo>
                                  <a:lnTo>
                                    <a:pt x="0" y="1654"/>
                                  </a:lnTo>
                                  <a:lnTo>
                                    <a:pt x="0" y="1594"/>
                                  </a:lnTo>
                                  <a:lnTo>
                                    <a:pt x="15" y="1594"/>
                                  </a:lnTo>
                                  <a:close/>
                                  <a:moveTo>
                                    <a:pt x="15" y="1699"/>
                                  </a:moveTo>
                                  <a:lnTo>
                                    <a:pt x="15" y="1758"/>
                                  </a:lnTo>
                                  <a:lnTo>
                                    <a:pt x="0" y="1758"/>
                                  </a:lnTo>
                                  <a:lnTo>
                                    <a:pt x="0" y="1699"/>
                                  </a:lnTo>
                                  <a:lnTo>
                                    <a:pt x="15" y="1699"/>
                                  </a:lnTo>
                                  <a:close/>
                                  <a:moveTo>
                                    <a:pt x="15" y="1803"/>
                                  </a:moveTo>
                                  <a:lnTo>
                                    <a:pt x="15" y="1863"/>
                                  </a:lnTo>
                                  <a:lnTo>
                                    <a:pt x="0" y="1863"/>
                                  </a:lnTo>
                                  <a:lnTo>
                                    <a:pt x="0" y="1803"/>
                                  </a:lnTo>
                                  <a:lnTo>
                                    <a:pt x="15" y="1803"/>
                                  </a:lnTo>
                                  <a:close/>
                                  <a:moveTo>
                                    <a:pt x="15" y="1908"/>
                                  </a:moveTo>
                                  <a:lnTo>
                                    <a:pt x="15" y="1968"/>
                                  </a:lnTo>
                                  <a:lnTo>
                                    <a:pt x="0" y="1968"/>
                                  </a:lnTo>
                                  <a:lnTo>
                                    <a:pt x="0" y="1908"/>
                                  </a:lnTo>
                                  <a:lnTo>
                                    <a:pt x="15" y="1908"/>
                                  </a:lnTo>
                                  <a:close/>
                                  <a:moveTo>
                                    <a:pt x="15" y="2013"/>
                                  </a:moveTo>
                                  <a:lnTo>
                                    <a:pt x="15" y="2073"/>
                                  </a:lnTo>
                                  <a:lnTo>
                                    <a:pt x="0" y="2073"/>
                                  </a:lnTo>
                                  <a:lnTo>
                                    <a:pt x="0" y="2013"/>
                                  </a:lnTo>
                                  <a:lnTo>
                                    <a:pt x="15" y="2013"/>
                                  </a:lnTo>
                                  <a:close/>
                                  <a:moveTo>
                                    <a:pt x="15" y="2118"/>
                                  </a:moveTo>
                                  <a:lnTo>
                                    <a:pt x="15" y="2139"/>
                                  </a:lnTo>
                                  <a:lnTo>
                                    <a:pt x="7" y="2132"/>
                                  </a:lnTo>
                                  <a:lnTo>
                                    <a:pt x="45" y="2132"/>
                                  </a:lnTo>
                                  <a:lnTo>
                                    <a:pt x="45" y="2147"/>
                                  </a:lnTo>
                                  <a:lnTo>
                                    <a:pt x="0" y="2147"/>
                                  </a:lnTo>
                                  <a:lnTo>
                                    <a:pt x="0" y="2118"/>
                                  </a:lnTo>
                                  <a:lnTo>
                                    <a:pt x="15" y="2118"/>
                                  </a:lnTo>
                                  <a:close/>
                                  <a:moveTo>
                                    <a:pt x="90" y="2132"/>
                                  </a:moveTo>
                                  <a:lnTo>
                                    <a:pt x="150" y="2132"/>
                                  </a:lnTo>
                                  <a:lnTo>
                                    <a:pt x="150" y="2147"/>
                                  </a:lnTo>
                                  <a:lnTo>
                                    <a:pt x="90" y="2147"/>
                                  </a:lnTo>
                                  <a:lnTo>
                                    <a:pt x="90" y="2132"/>
                                  </a:lnTo>
                                  <a:close/>
                                  <a:moveTo>
                                    <a:pt x="195" y="2132"/>
                                  </a:moveTo>
                                  <a:lnTo>
                                    <a:pt x="254" y="2132"/>
                                  </a:lnTo>
                                  <a:lnTo>
                                    <a:pt x="254" y="2147"/>
                                  </a:lnTo>
                                  <a:lnTo>
                                    <a:pt x="195" y="2147"/>
                                  </a:lnTo>
                                  <a:lnTo>
                                    <a:pt x="195" y="2132"/>
                                  </a:lnTo>
                                  <a:close/>
                                  <a:moveTo>
                                    <a:pt x="299" y="2132"/>
                                  </a:moveTo>
                                  <a:lnTo>
                                    <a:pt x="359" y="2132"/>
                                  </a:lnTo>
                                  <a:lnTo>
                                    <a:pt x="359" y="2147"/>
                                  </a:lnTo>
                                  <a:lnTo>
                                    <a:pt x="299" y="2147"/>
                                  </a:lnTo>
                                  <a:lnTo>
                                    <a:pt x="299" y="2132"/>
                                  </a:lnTo>
                                  <a:close/>
                                  <a:moveTo>
                                    <a:pt x="404" y="2132"/>
                                  </a:moveTo>
                                  <a:lnTo>
                                    <a:pt x="464" y="2132"/>
                                  </a:lnTo>
                                  <a:lnTo>
                                    <a:pt x="464" y="2147"/>
                                  </a:lnTo>
                                  <a:lnTo>
                                    <a:pt x="404" y="2147"/>
                                  </a:lnTo>
                                  <a:lnTo>
                                    <a:pt x="404" y="2132"/>
                                  </a:lnTo>
                                  <a:close/>
                                  <a:moveTo>
                                    <a:pt x="508" y="2132"/>
                                  </a:moveTo>
                                  <a:lnTo>
                                    <a:pt x="568" y="2132"/>
                                  </a:lnTo>
                                  <a:lnTo>
                                    <a:pt x="568" y="2147"/>
                                  </a:lnTo>
                                  <a:lnTo>
                                    <a:pt x="508" y="2147"/>
                                  </a:lnTo>
                                  <a:lnTo>
                                    <a:pt x="508" y="2132"/>
                                  </a:lnTo>
                                  <a:close/>
                                  <a:moveTo>
                                    <a:pt x="613" y="2132"/>
                                  </a:moveTo>
                                  <a:lnTo>
                                    <a:pt x="673" y="2132"/>
                                  </a:lnTo>
                                  <a:lnTo>
                                    <a:pt x="673" y="2147"/>
                                  </a:lnTo>
                                  <a:lnTo>
                                    <a:pt x="613" y="2147"/>
                                  </a:lnTo>
                                  <a:lnTo>
                                    <a:pt x="613" y="2132"/>
                                  </a:lnTo>
                                  <a:close/>
                                  <a:moveTo>
                                    <a:pt x="718" y="2132"/>
                                  </a:moveTo>
                                  <a:lnTo>
                                    <a:pt x="778" y="2132"/>
                                  </a:lnTo>
                                  <a:lnTo>
                                    <a:pt x="778" y="2147"/>
                                  </a:lnTo>
                                  <a:lnTo>
                                    <a:pt x="718" y="2147"/>
                                  </a:lnTo>
                                  <a:lnTo>
                                    <a:pt x="718" y="2132"/>
                                  </a:lnTo>
                                  <a:close/>
                                  <a:moveTo>
                                    <a:pt x="822" y="2132"/>
                                  </a:moveTo>
                                  <a:lnTo>
                                    <a:pt x="882" y="2132"/>
                                  </a:lnTo>
                                  <a:lnTo>
                                    <a:pt x="882" y="2147"/>
                                  </a:lnTo>
                                  <a:lnTo>
                                    <a:pt x="822" y="2147"/>
                                  </a:lnTo>
                                  <a:lnTo>
                                    <a:pt x="822" y="2132"/>
                                  </a:lnTo>
                                  <a:close/>
                                  <a:moveTo>
                                    <a:pt x="927" y="2132"/>
                                  </a:moveTo>
                                  <a:lnTo>
                                    <a:pt x="987" y="2132"/>
                                  </a:lnTo>
                                  <a:lnTo>
                                    <a:pt x="987" y="2147"/>
                                  </a:lnTo>
                                  <a:lnTo>
                                    <a:pt x="927" y="2147"/>
                                  </a:lnTo>
                                  <a:lnTo>
                                    <a:pt x="927" y="2132"/>
                                  </a:lnTo>
                                  <a:close/>
                                  <a:moveTo>
                                    <a:pt x="1032" y="2132"/>
                                  </a:moveTo>
                                  <a:lnTo>
                                    <a:pt x="1091" y="2132"/>
                                  </a:lnTo>
                                  <a:lnTo>
                                    <a:pt x="1091" y="2147"/>
                                  </a:lnTo>
                                  <a:lnTo>
                                    <a:pt x="1032" y="2147"/>
                                  </a:lnTo>
                                  <a:lnTo>
                                    <a:pt x="1032" y="2132"/>
                                  </a:lnTo>
                                  <a:close/>
                                  <a:moveTo>
                                    <a:pt x="1136" y="2132"/>
                                  </a:moveTo>
                                  <a:lnTo>
                                    <a:pt x="1196" y="2132"/>
                                  </a:lnTo>
                                  <a:lnTo>
                                    <a:pt x="1196" y="2147"/>
                                  </a:lnTo>
                                  <a:lnTo>
                                    <a:pt x="1136" y="2147"/>
                                  </a:lnTo>
                                  <a:lnTo>
                                    <a:pt x="1136" y="2132"/>
                                  </a:lnTo>
                                  <a:close/>
                                  <a:moveTo>
                                    <a:pt x="1241" y="2132"/>
                                  </a:moveTo>
                                  <a:lnTo>
                                    <a:pt x="1301" y="2132"/>
                                  </a:lnTo>
                                  <a:lnTo>
                                    <a:pt x="1301" y="2147"/>
                                  </a:lnTo>
                                  <a:lnTo>
                                    <a:pt x="1241" y="2147"/>
                                  </a:lnTo>
                                  <a:lnTo>
                                    <a:pt x="1241" y="2132"/>
                                  </a:lnTo>
                                  <a:close/>
                                  <a:moveTo>
                                    <a:pt x="1346" y="2132"/>
                                  </a:moveTo>
                                  <a:lnTo>
                                    <a:pt x="1405" y="2132"/>
                                  </a:lnTo>
                                  <a:lnTo>
                                    <a:pt x="1405" y="2147"/>
                                  </a:lnTo>
                                  <a:lnTo>
                                    <a:pt x="1346" y="2147"/>
                                  </a:lnTo>
                                  <a:lnTo>
                                    <a:pt x="1346" y="2132"/>
                                  </a:lnTo>
                                  <a:close/>
                                  <a:moveTo>
                                    <a:pt x="1450" y="2132"/>
                                  </a:moveTo>
                                  <a:lnTo>
                                    <a:pt x="1510" y="2132"/>
                                  </a:lnTo>
                                  <a:lnTo>
                                    <a:pt x="1510" y="2147"/>
                                  </a:lnTo>
                                  <a:lnTo>
                                    <a:pt x="1450" y="2147"/>
                                  </a:lnTo>
                                  <a:lnTo>
                                    <a:pt x="1450" y="2132"/>
                                  </a:lnTo>
                                  <a:close/>
                                  <a:moveTo>
                                    <a:pt x="1555" y="2132"/>
                                  </a:moveTo>
                                  <a:lnTo>
                                    <a:pt x="1615" y="2132"/>
                                  </a:lnTo>
                                  <a:lnTo>
                                    <a:pt x="1615" y="2147"/>
                                  </a:lnTo>
                                  <a:lnTo>
                                    <a:pt x="1555" y="2147"/>
                                  </a:lnTo>
                                  <a:lnTo>
                                    <a:pt x="1555" y="2132"/>
                                  </a:lnTo>
                                  <a:close/>
                                  <a:moveTo>
                                    <a:pt x="1659" y="2132"/>
                                  </a:moveTo>
                                  <a:lnTo>
                                    <a:pt x="1719" y="2132"/>
                                  </a:lnTo>
                                  <a:lnTo>
                                    <a:pt x="1719" y="2147"/>
                                  </a:lnTo>
                                  <a:lnTo>
                                    <a:pt x="1659" y="2147"/>
                                  </a:lnTo>
                                  <a:lnTo>
                                    <a:pt x="1659" y="2132"/>
                                  </a:lnTo>
                                  <a:close/>
                                  <a:moveTo>
                                    <a:pt x="1764" y="2132"/>
                                  </a:moveTo>
                                  <a:lnTo>
                                    <a:pt x="1824" y="2132"/>
                                  </a:lnTo>
                                  <a:lnTo>
                                    <a:pt x="1824" y="2147"/>
                                  </a:lnTo>
                                  <a:lnTo>
                                    <a:pt x="1764" y="2147"/>
                                  </a:lnTo>
                                  <a:lnTo>
                                    <a:pt x="1764" y="2132"/>
                                  </a:lnTo>
                                  <a:close/>
                                  <a:moveTo>
                                    <a:pt x="1869" y="2132"/>
                                  </a:moveTo>
                                  <a:lnTo>
                                    <a:pt x="1929" y="2132"/>
                                  </a:lnTo>
                                  <a:lnTo>
                                    <a:pt x="1929" y="2147"/>
                                  </a:lnTo>
                                  <a:lnTo>
                                    <a:pt x="1869" y="2147"/>
                                  </a:lnTo>
                                  <a:lnTo>
                                    <a:pt x="1869" y="2132"/>
                                  </a:lnTo>
                                  <a:close/>
                                  <a:moveTo>
                                    <a:pt x="1973" y="2132"/>
                                  </a:moveTo>
                                  <a:lnTo>
                                    <a:pt x="2033" y="2132"/>
                                  </a:lnTo>
                                  <a:lnTo>
                                    <a:pt x="2033" y="2147"/>
                                  </a:lnTo>
                                  <a:lnTo>
                                    <a:pt x="1973" y="2147"/>
                                  </a:lnTo>
                                  <a:lnTo>
                                    <a:pt x="1973" y="2132"/>
                                  </a:lnTo>
                                  <a:close/>
                                  <a:moveTo>
                                    <a:pt x="2078" y="2132"/>
                                  </a:moveTo>
                                  <a:lnTo>
                                    <a:pt x="2138" y="2132"/>
                                  </a:lnTo>
                                  <a:lnTo>
                                    <a:pt x="2138" y="2147"/>
                                  </a:lnTo>
                                  <a:lnTo>
                                    <a:pt x="2078" y="2147"/>
                                  </a:lnTo>
                                  <a:lnTo>
                                    <a:pt x="2078" y="2132"/>
                                  </a:lnTo>
                                  <a:close/>
                                  <a:moveTo>
                                    <a:pt x="2183" y="2132"/>
                                  </a:moveTo>
                                  <a:lnTo>
                                    <a:pt x="2242" y="2132"/>
                                  </a:lnTo>
                                  <a:lnTo>
                                    <a:pt x="2242" y="2147"/>
                                  </a:lnTo>
                                  <a:lnTo>
                                    <a:pt x="2183" y="2147"/>
                                  </a:lnTo>
                                  <a:lnTo>
                                    <a:pt x="2183" y="2132"/>
                                  </a:lnTo>
                                  <a:close/>
                                  <a:moveTo>
                                    <a:pt x="2287" y="2132"/>
                                  </a:moveTo>
                                  <a:lnTo>
                                    <a:pt x="2347" y="2132"/>
                                  </a:lnTo>
                                  <a:lnTo>
                                    <a:pt x="2347" y="2147"/>
                                  </a:lnTo>
                                  <a:lnTo>
                                    <a:pt x="2287" y="2147"/>
                                  </a:lnTo>
                                  <a:lnTo>
                                    <a:pt x="2287" y="2132"/>
                                  </a:lnTo>
                                  <a:close/>
                                  <a:moveTo>
                                    <a:pt x="2392" y="2132"/>
                                  </a:moveTo>
                                  <a:lnTo>
                                    <a:pt x="2452" y="2132"/>
                                  </a:lnTo>
                                  <a:lnTo>
                                    <a:pt x="2452" y="2147"/>
                                  </a:lnTo>
                                  <a:lnTo>
                                    <a:pt x="2392" y="2147"/>
                                  </a:lnTo>
                                  <a:lnTo>
                                    <a:pt x="2392" y="2132"/>
                                  </a:lnTo>
                                  <a:close/>
                                  <a:moveTo>
                                    <a:pt x="2497" y="2132"/>
                                  </a:moveTo>
                                  <a:lnTo>
                                    <a:pt x="2556" y="2132"/>
                                  </a:lnTo>
                                  <a:lnTo>
                                    <a:pt x="2556" y="2147"/>
                                  </a:lnTo>
                                  <a:lnTo>
                                    <a:pt x="2497" y="2147"/>
                                  </a:lnTo>
                                  <a:lnTo>
                                    <a:pt x="2497" y="2132"/>
                                  </a:lnTo>
                                  <a:close/>
                                  <a:moveTo>
                                    <a:pt x="2601" y="2132"/>
                                  </a:moveTo>
                                  <a:lnTo>
                                    <a:pt x="2661" y="2132"/>
                                  </a:lnTo>
                                  <a:lnTo>
                                    <a:pt x="2661" y="2147"/>
                                  </a:lnTo>
                                  <a:lnTo>
                                    <a:pt x="2601" y="2147"/>
                                  </a:lnTo>
                                  <a:lnTo>
                                    <a:pt x="2601" y="2132"/>
                                  </a:lnTo>
                                  <a:close/>
                                  <a:moveTo>
                                    <a:pt x="2706" y="2132"/>
                                  </a:moveTo>
                                  <a:lnTo>
                                    <a:pt x="2766" y="2132"/>
                                  </a:lnTo>
                                  <a:lnTo>
                                    <a:pt x="2766" y="2147"/>
                                  </a:lnTo>
                                  <a:lnTo>
                                    <a:pt x="2706" y="2147"/>
                                  </a:lnTo>
                                  <a:lnTo>
                                    <a:pt x="2706" y="2132"/>
                                  </a:lnTo>
                                  <a:close/>
                                  <a:moveTo>
                                    <a:pt x="2811" y="2132"/>
                                  </a:moveTo>
                                  <a:lnTo>
                                    <a:pt x="2870" y="2132"/>
                                  </a:lnTo>
                                  <a:lnTo>
                                    <a:pt x="2870" y="2147"/>
                                  </a:lnTo>
                                  <a:lnTo>
                                    <a:pt x="2811" y="2147"/>
                                  </a:lnTo>
                                  <a:lnTo>
                                    <a:pt x="2811" y="2132"/>
                                  </a:lnTo>
                                  <a:close/>
                                  <a:moveTo>
                                    <a:pt x="2915" y="2132"/>
                                  </a:moveTo>
                                  <a:lnTo>
                                    <a:pt x="2975" y="2132"/>
                                  </a:lnTo>
                                  <a:lnTo>
                                    <a:pt x="2975" y="2147"/>
                                  </a:lnTo>
                                  <a:lnTo>
                                    <a:pt x="2915" y="2147"/>
                                  </a:lnTo>
                                  <a:lnTo>
                                    <a:pt x="2915" y="2132"/>
                                  </a:lnTo>
                                  <a:close/>
                                  <a:moveTo>
                                    <a:pt x="3020" y="2132"/>
                                  </a:moveTo>
                                  <a:lnTo>
                                    <a:pt x="3080" y="2132"/>
                                  </a:lnTo>
                                  <a:lnTo>
                                    <a:pt x="3080" y="2147"/>
                                  </a:lnTo>
                                  <a:lnTo>
                                    <a:pt x="3020" y="2147"/>
                                  </a:lnTo>
                                  <a:lnTo>
                                    <a:pt x="3020" y="2132"/>
                                  </a:lnTo>
                                  <a:close/>
                                  <a:moveTo>
                                    <a:pt x="3124" y="2132"/>
                                  </a:moveTo>
                                  <a:lnTo>
                                    <a:pt x="3184" y="2132"/>
                                  </a:lnTo>
                                  <a:lnTo>
                                    <a:pt x="3184" y="2147"/>
                                  </a:lnTo>
                                  <a:lnTo>
                                    <a:pt x="3124" y="2147"/>
                                  </a:lnTo>
                                  <a:lnTo>
                                    <a:pt x="3124" y="2132"/>
                                  </a:lnTo>
                                  <a:close/>
                                  <a:moveTo>
                                    <a:pt x="3229" y="2132"/>
                                  </a:moveTo>
                                  <a:lnTo>
                                    <a:pt x="3289" y="2132"/>
                                  </a:lnTo>
                                  <a:lnTo>
                                    <a:pt x="3289" y="2147"/>
                                  </a:lnTo>
                                  <a:lnTo>
                                    <a:pt x="3229" y="2147"/>
                                  </a:lnTo>
                                  <a:lnTo>
                                    <a:pt x="3229" y="2132"/>
                                  </a:lnTo>
                                  <a:close/>
                                  <a:moveTo>
                                    <a:pt x="3334" y="2132"/>
                                  </a:moveTo>
                                  <a:lnTo>
                                    <a:pt x="3394" y="2132"/>
                                  </a:lnTo>
                                  <a:lnTo>
                                    <a:pt x="3394" y="2147"/>
                                  </a:lnTo>
                                  <a:lnTo>
                                    <a:pt x="3334" y="2147"/>
                                  </a:lnTo>
                                  <a:lnTo>
                                    <a:pt x="3334" y="2132"/>
                                  </a:lnTo>
                                  <a:close/>
                                  <a:moveTo>
                                    <a:pt x="3438" y="2132"/>
                                  </a:moveTo>
                                  <a:lnTo>
                                    <a:pt x="3498" y="2132"/>
                                  </a:lnTo>
                                  <a:lnTo>
                                    <a:pt x="3498" y="2147"/>
                                  </a:lnTo>
                                  <a:lnTo>
                                    <a:pt x="3438" y="2147"/>
                                  </a:lnTo>
                                  <a:lnTo>
                                    <a:pt x="3438" y="2132"/>
                                  </a:lnTo>
                                  <a:close/>
                                  <a:moveTo>
                                    <a:pt x="3543" y="2132"/>
                                  </a:moveTo>
                                  <a:lnTo>
                                    <a:pt x="3603" y="2132"/>
                                  </a:lnTo>
                                  <a:lnTo>
                                    <a:pt x="3603" y="2147"/>
                                  </a:lnTo>
                                  <a:lnTo>
                                    <a:pt x="3543" y="2147"/>
                                  </a:lnTo>
                                  <a:lnTo>
                                    <a:pt x="3543" y="2132"/>
                                  </a:lnTo>
                                  <a:close/>
                                  <a:moveTo>
                                    <a:pt x="3648" y="2132"/>
                                  </a:moveTo>
                                  <a:lnTo>
                                    <a:pt x="3707" y="2132"/>
                                  </a:lnTo>
                                  <a:lnTo>
                                    <a:pt x="3707" y="2147"/>
                                  </a:lnTo>
                                  <a:lnTo>
                                    <a:pt x="3648" y="2147"/>
                                  </a:lnTo>
                                  <a:lnTo>
                                    <a:pt x="3648" y="2132"/>
                                  </a:lnTo>
                                  <a:close/>
                                  <a:moveTo>
                                    <a:pt x="3752" y="2132"/>
                                  </a:moveTo>
                                  <a:lnTo>
                                    <a:pt x="3812" y="2132"/>
                                  </a:lnTo>
                                  <a:lnTo>
                                    <a:pt x="3812" y="2147"/>
                                  </a:lnTo>
                                  <a:lnTo>
                                    <a:pt x="3752" y="2147"/>
                                  </a:lnTo>
                                  <a:lnTo>
                                    <a:pt x="3752" y="2132"/>
                                  </a:lnTo>
                                  <a:close/>
                                  <a:moveTo>
                                    <a:pt x="3857" y="2132"/>
                                  </a:moveTo>
                                  <a:lnTo>
                                    <a:pt x="3917" y="2132"/>
                                  </a:lnTo>
                                  <a:lnTo>
                                    <a:pt x="3917" y="2147"/>
                                  </a:lnTo>
                                  <a:lnTo>
                                    <a:pt x="3857" y="2147"/>
                                  </a:lnTo>
                                  <a:lnTo>
                                    <a:pt x="3857" y="2132"/>
                                  </a:lnTo>
                                  <a:close/>
                                  <a:moveTo>
                                    <a:pt x="3962" y="2132"/>
                                  </a:moveTo>
                                  <a:lnTo>
                                    <a:pt x="4021" y="2132"/>
                                  </a:lnTo>
                                  <a:lnTo>
                                    <a:pt x="4021" y="2147"/>
                                  </a:lnTo>
                                  <a:lnTo>
                                    <a:pt x="3962" y="2147"/>
                                  </a:lnTo>
                                  <a:lnTo>
                                    <a:pt x="3962" y="2132"/>
                                  </a:lnTo>
                                  <a:close/>
                                  <a:moveTo>
                                    <a:pt x="4066" y="2132"/>
                                  </a:moveTo>
                                  <a:lnTo>
                                    <a:pt x="4126" y="2132"/>
                                  </a:lnTo>
                                  <a:lnTo>
                                    <a:pt x="4126" y="2147"/>
                                  </a:lnTo>
                                  <a:lnTo>
                                    <a:pt x="4066" y="2147"/>
                                  </a:lnTo>
                                  <a:lnTo>
                                    <a:pt x="4066" y="2132"/>
                                  </a:lnTo>
                                  <a:close/>
                                  <a:moveTo>
                                    <a:pt x="4171" y="2132"/>
                                  </a:moveTo>
                                  <a:lnTo>
                                    <a:pt x="4231" y="2132"/>
                                  </a:lnTo>
                                  <a:lnTo>
                                    <a:pt x="4231" y="2147"/>
                                  </a:lnTo>
                                  <a:lnTo>
                                    <a:pt x="4171" y="2147"/>
                                  </a:lnTo>
                                  <a:lnTo>
                                    <a:pt x="4171" y="2132"/>
                                  </a:lnTo>
                                  <a:close/>
                                  <a:moveTo>
                                    <a:pt x="4276" y="2132"/>
                                  </a:moveTo>
                                  <a:lnTo>
                                    <a:pt x="4335" y="2132"/>
                                  </a:lnTo>
                                  <a:lnTo>
                                    <a:pt x="4335" y="2147"/>
                                  </a:lnTo>
                                  <a:lnTo>
                                    <a:pt x="4276" y="2147"/>
                                  </a:lnTo>
                                  <a:lnTo>
                                    <a:pt x="4276" y="2132"/>
                                  </a:lnTo>
                                  <a:close/>
                                  <a:moveTo>
                                    <a:pt x="4380" y="2132"/>
                                  </a:moveTo>
                                  <a:lnTo>
                                    <a:pt x="4440" y="2132"/>
                                  </a:lnTo>
                                  <a:lnTo>
                                    <a:pt x="4440" y="2147"/>
                                  </a:lnTo>
                                  <a:lnTo>
                                    <a:pt x="4380" y="2147"/>
                                  </a:lnTo>
                                  <a:lnTo>
                                    <a:pt x="4380" y="2132"/>
                                  </a:lnTo>
                                  <a:close/>
                                  <a:moveTo>
                                    <a:pt x="4485" y="2132"/>
                                  </a:moveTo>
                                  <a:lnTo>
                                    <a:pt x="4545" y="2132"/>
                                  </a:lnTo>
                                  <a:lnTo>
                                    <a:pt x="4545" y="2147"/>
                                  </a:lnTo>
                                  <a:lnTo>
                                    <a:pt x="4485" y="2147"/>
                                  </a:lnTo>
                                  <a:lnTo>
                                    <a:pt x="4485" y="2132"/>
                                  </a:lnTo>
                                  <a:close/>
                                  <a:moveTo>
                                    <a:pt x="4589" y="2132"/>
                                  </a:moveTo>
                                  <a:lnTo>
                                    <a:pt x="4649" y="2132"/>
                                  </a:lnTo>
                                  <a:lnTo>
                                    <a:pt x="4649" y="2147"/>
                                  </a:lnTo>
                                  <a:lnTo>
                                    <a:pt x="4589" y="2147"/>
                                  </a:lnTo>
                                  <a:lnTo>
                                    <a:pt x="4589" y="2132"/>
                                  </a:lnTo>
                                  <a:close/>
                                  <a:moveTo>
                                    <a:pt x="4694" y="2132"/>
                                  </a:moveTo>
                                  <a:lnTo>
                                    <a:pt x="4754" y="2132"/>
                                  </a:lnTo>
                                  <a:lnTo>
                                    <a:pt x="4754" y="2147"/>
                                  </a:lnTo>
                                  <a:lnTo>
                                    <a:pt x="4694" y="2147"/>
                                  </a:lnTo>
                                  <a:lnTo>
                                    <a:pt x="4694" y="2132"/>
                                  </a:lnTo>
                                  <a:close/>
                                  <a:moveTo>
                                    <a:pt x="4799" y="2132"/>
                                  </a:moveTo>
                                  <a:lnTo>
                                    <a:pt x="4859" y="2132"/>
                                  </a:lnTo>
                                  <a:lnTo>
                                    <a:pt x="4859" y="2147"/>
                                  </a:lnTo>
                                  <a:lnTo>
                                    <a:pt x="4799" y="2147"/>
                                  </a:lnTo>
                                  <a:lnTo>
                                    <a:pt x="4799" y="2132"/>
                                  </a:lnTo>
                                  <a:close/>
                                  <a:moveTo>
                                    <a:pt x="4903" y="2132"/>
                                  </a:moveTo>
                                  <a:lnTo>
                                    <a:pt x="4963" y="2132"/>
                                  </a:lnTo>
                                  <a:lnTo>
                                    <a:pt x="4963" y="2147"/>
                                  </a:lnTo>
                                  <a:lnTo>
                                    <a:pt x="4903" y="2147"/>
                                  </a:lnTo>
                                  <a:lnTo>
                                    <a:pt x="4903" y="2132"/>
                                  </a:lnTo>
                                  <a:close/>
                                  <a:moveTo>
                                    <a:pt x="5008" y="2132"/>
                                  </a:moveTo>
                                  <a:lnTo>
                                    <a:pt x="5068" y="2132"/>
                                  </a:lnTo>
                                  <a:lnTo>
                                    <a:pt x="5068" y="2147"/>
                                  </a:lnTo>
                                  <a:lnTo>
                                    <a:pt x="5008" y="2147"/>
                                  </a:lnTo>
                                  <a:lnTo>
                                    <a:pt x="5008" y="2132"/>
                                  </a:lnTo>
                                  <a:close/>
                                  <a:moveTo>
                                    <a:pt x="5113" y="2132"/>
                                  </a:moveTo>
                                  <a:lnTo>
                                    <a:pt x="5172" y="2132"/>
                                  </a:lnTo>
                                  <a:lnTo>
                                    <a:pt x="5172" y="2147"/>
                                  </a:lnTo>
                                  <a:lnTo>
                                    <a:pt x="5113" y="2147"/>
                                  </a:lnTo>
                                  <a:lnTo>
                                    <a:pt x="5113" y="2132"/>
                                  </a:lnTo>
                                  <a:close/>
                                  <a:moveTo>
                                    <a:pt x="5217" y="2132"/>
                                  </a:moveTo>
                                  <a:lnTo>
                                    <a:pt x="5277" y="2132"/>
                                  </a:lnTo>
                                  <a:lnTo>
                                    <a:pt x="5277" y="2147"/>
                                  </a:lnTo>
                                  <a:lnTo>
                                    <a:pt x="5217" y="2147"/>
                                  </a:lnTo>
                                  <a:lnTo>
                                    <a:pt x="5217" y="2132"/>
                                  </a:lnTo>
                                  <a:close/>
                                  <a:moveTo>
                                    <a:pt x="5322" y="2132"/>
                                  </a:moveTo>
                                  <a:lnTo>
                                    <a:pt x="5382" y="2132"/>
                                  </a:lnTo>
                                  <a:lnTo>
                                    <a:pt x="5382" y="2147"/>
                                  </a:lnTo>
                                  <a:lnTo>
                                    <a:pt x="5322" y="2147"/>
                                  </a:lnTo>
                                  <a:lnTo>
                                    <a:pt x="5322" y="2132"/>
                                  </a:lnTo>
                                  <a:close/>
                                  <a:moveTo>
                                    <a:pt x="5427" y="2132"/>
                                  </a:moveTo>
                                  <a:lnTo>
                                    <a:pt x="5486" y="2132"/>
                                  </a:lnTo>
                                  <a:lnTo>
                                    <a:pt x="5486" y="2147"/>
                                  </a:lnTo>
                                  <a:lnTo>
                                    <a:pt x="5427" y="2147"/>
                                  </a:lnTo>
                                  <a:lnTo>
                                    <a:pt x="5427" y="2132"/>
                                  </a:lnTo>
                                  <a:close/>
                                  <a:moveTo>
                                    <a:pt x="5531" y="2132"/>
                                  </a:moveTo>
                                  <a:lnTo>
                                    <a:pt x="5591" y="2132"/>
                                  </a:lnTo>
                                  <a:lnTo>
                                    <a:pt x="5591" y="2147"/>
                                  </a:lnTo>
                                  <a:lnTo>
                                    <a:pt x="5531" y="2147"/>
                                  </a:lnTo>
                                  <a:lnTo>
                                    <a:pt x="5531" y="2132"/>
                                  </a:lnTo>
                                  <a:close/>
                                  <a:moveTo>
                                    <a:pt x="5636" y="2132"/>
                                  </a:moveTo>
                                  <a:lnTo>
                                    <a:pt x="5696" y="2132"/>
                                  </a:lnTo>
                                  <a:lnTo>
                                    <a:pt x="5696" y="2147"/>
                                  </a:lnTo>
                                  <a:lnTo>
                                    <a:pt x="5636" y="2147"/>
                                  </a:lnTo>
                                  <a:lnTo>
                                    <a:pt x="5636" y="2132"/>
                                  </a:lnTo>
                                  <a:close/>
                                  <a:moveTo>
                                    <a:pt x="5740" y="2132"/>
                                  </a:moveTo>
                                  <a:lnTo>
                                    <a:pt x="5800" y="2132"/>
                                  </a:lnTo>
                                  <a:lnTo>
                                    <a:pt x="5800" y="2147"/>
                                  </a:lnTo>
                                  <a:lnTo>
                                    <a:pt x="5740" y="2147"/>
                                  </a:lnTo>
                                  <a:lnTo>
                                    <a:pt x="5740" y="2132"/>
                                  </a:lnTo>
                                  <a:close/>
                                  <a:moveTo>
                                    <a:pt x="5845" y="2132"/>
                                  </a:moveTo>
                                  <a:lnTo>
                                    <a:pt x="5905" y="2132"/>
                                  </a:lnTo>
                                  <a:lnTo>
                                    <a:pt x="5905" y="2147"/>
                                  </a:lnTo>
                                  <a:lnTo>
                                    <a:pt x="5845" y="2147"/>
                                  </a:lnTo>
                                  <a:lnTo>
                                    <a:pt x="5845" y="2132"/>
                                  </a:lnTo>
                                  <a:close/>
                                  <a:moveTo>
                                    <a:pt x="5950" y="2132"/>
                                  </a:moveTo>
                                  <a:lnTo>
                                    <a:pt x="6010" y="2132"/>
                                  </a:lnTo>
                                  <a:lnTo>
                                    <a:pt x="6010" y="2147"/>
                                  </a:lnTo>
                                  <a:lnTo>
                                    <a:pt x="5950" y="2147"/>
                                  </a:lnTo>
                                  <a:lnTo>
                                    <a:pt x="5950" y="2132"/>
                                  </a:lnTo>
                                  <a:close/>
                                  <a:moveTo>
                                    <a:pt x="6054" y="2132"/>
                                  </a:moveTo>
                                  <a:lnTo>
                                    <a:pt x="6114" y="2132"/>
                                  </a:lnTo>
                                  <a:lnTo>
                                    <a:pt x="6114" y="2147"/>
                                  </a:lnTo>
                                  <a:lnTo>
                                    <a:pt x="6054" y="2147"/>
                                  </a:lnTo>
                                  <a:lnTo>
                                    <a:pt x="6054" y="2132"/>
                                  </a:lnTo>
                                  <a:close/>
                                  <a:moveTo>
                                    <a:pt x="6159" y="2132"/>
                                  </a:moveTo>
                                  <a:lnTo>
                                    <a:pt x="6219" y="2132"/>
                                  </a:lnTo>
                                  <a:lnTo>
                                    <a:pt x="6219" y="2147"/>
                                  </a:lnTo>
                                  <a:lnTo>
                                    <a:pt x="6159" y="2147"/>
                                  </a:lnTo>
                                  <a:lnTo>
                                    <a:pt x="6159" y="2132"/>
                                  </a:lnTo>
                                  <a:close/>
                                  <a:moveTo>
                                    <a:pt x="6264" y="2132"/>
                                  </a:moveTo>
                                  <a:lnTo>
                                    <a:pt x="6323" y="2132"/>
                                  </a:lnTo>
                                  <a:lnTo>
                                    <a:pt x="6323" y="2147"/>
                                  </a:lnTo>
                                  <a:lnTo>
                                    <a:pt x="6264" y="2147"/>
                                  </a:lnTo>
                                  <a:lnTo>
                                    <a:pt x="6264" y="2132"/>
                                  </a:lnTo>
                                  <a:close/>
                                  <a:moveTo>
                                    <a:pt x="6368" y="2132"/>
                                  </a:moveTo>
                                  <a:lnTo>
                                    <a:pt x="6428" y="2132"/>
                                  </a:lnTo>
                                  <a:lnTo>
                                    <a:pt x="6428" y="2147"/>
                                  </a:lnTo>
                                  <a:lnTo>
                                    <a:pt x="6368" y="2147"/>
                                  </a:lnTo>
                                  <a:lnTo>
                                    <a:pt x="6368" y="2132"/>
                                  </a:lnTo>
                                  <a:close/>
                                  <a:moveTo>
                                    <a:pt x="6473" y="2132"/>
                                  </a:moveTo>
                                  <a:lnTo>
                                    <a:pt x="6533" y="2132"/>
                                  </a:lnTo>
                                  <a:lnTo>
                                    <a:pt x="6533" y="2147"/>
                                  </a:lnTo>
                                  <a:lnTo>
                                    <a:pt x="6473" y="2147"/>
                                  </a:lnTo>
                                  <a:lnTo>
                                    <a:pt x="6473" y="2132"/>
                                  </a:lnTo>
                                  <a:close/>
                                  <a:moveTo>
                                    <a:pt x="6578" y="2132"/>
                                  </a:moveTo>
                                  <a:lnTo>
                                    <a:pt x="6637" y="2132"/>
                                  </a:lnTo>
                                  <a:lnTo>
                                    <a:pt x="6637" y="2147"/>
                                  </a:lnTo>
                                  <a:lnTo>
                                    <a:pt x="6578" y="2147"/>
                                  </a:lnTo>
                                  <a:lnTo>
                                    <a:pt x="6578" y="2132"/>
                                  </a:lnTo>
                                  <a:close/>
                                  <a:moveTo>
                                    <a:pt x="6682" y="2132"/>
                                  </a:moveTo>
                                  <a:lnTo>
                                    <a:pt x="6742" y="2132"/>
                                  </a:lnTo>
                                  <a:lnTo>
                                    <a:pt x="6742" y="2147"/>
                                  </a:lnTo>
                                  <a:lnTo>
                                    <a:pt x="6682" y="2147"/>
                                  </a:lnTo>
                                  <a:lnTo>
                                    <a:pt x="6682" y="2132"/>
                                  </a:lnTo>
                                  <a:close/>
                                  <a:moveTo>
                                    <a:pt x="6787" y="2132"/>
                                  </a:moveTo>
                                  <a:lnTo>
                                    <a:pt x="6847" y="2132"/>
                                  </a:lnTo>
                                  <a:lnTo>
                                    <a:pt x="6847" y="2147"/>
                                  </a:lnTo>
                                  <a:lnTo>
                                    <a:pt x="6787" y="2147"/>
                                  </a:lnTo>
                                  <a:lnTo>
                                    <a:pt x="6787" y="2132"/>
                                  </a:lnTo>
                                  <a:close/>
                                  <a:moveTo>
                                    <a:pt x="6892" y="2132"/>
                                  </a:moveTo>
                                  <a:lnTo>
                                    <a:pt x="6951" y="2132"/>
                                  </a:lnTo>
                                  <a:lnTo>
                                    <a:pt x="6951" y="2147"/>
                                  </a:lnTo>
                                  <a:lnTo>
                                    <a:pt x="6892" y="2147"/>
                                  </a:lnTo>
                                  <a:lnTo>
                                    <a:pt x="6892" y="2132"/>
                                  </a:lnTo>
                                  <a:close/>
                                  <a:moveTo>
                                    <a:pt x="6996" y="2132"/>
                                  </a:moveTo>
                                  <a:lnTo>
                                    <a:pt x="7056" y="2132"/>
                                  </a:lnTo>
                                  <a:lnTo>
                                    <a:pt x="7056" y="2147"/>
                                  </a:lnTo>
                                  <a:lnTo>
                                    <a:pt x="6996" y="2147"/>
                                  </a:lnTo>
                                  <a:lnTo>
                                    <a:pt x="6996" y="2132"/>
                                  </a:lnTo>
                                  <a:close/>
                                  <a:moveTo>
                                    <a:pt x="7101" y="2132"/>
                                  </a:moveTo>
                                  <a:lnTo>
                                    <a:pt x="7161" y="2132"/>
                                  </a:lnTo>
                                  <a:lnTo>
                                    <a:pt x="7161" y="2147"/>
                                  </a:lnTo>
                                  <a:lnTo>
                                    <a:pt x="7101" y="2147"/>
                                  </a:lnTo>
                                  <a:lnTo>
                                    <a:pt x="7101" y="2132"/>
                                  </a:lnTo>
                                  <a:close/>
                                  <a:moveTo>
                                    <a:pt x="7205" y="2132"/>
                                  </a:moveTo>
                                  <a:lnTo>
                                    <a:pt x="7265" y="2132"/>
                                  </a:lnTo>
                                  <a:lnTo>
                                    <a:pt x="7265" y="2147"/>
                                  </a:lnTo>
                                  <a:lnTo>
                                    <a:pt x="7205" y="2147"/>
                                  </a:lnTo>
                                  <a:lnTo>
                                    <a:pt x="7205" y="2132"/>
                                  </a:lnTo>
                                  <a:close/>
                                  <a:moveTo>
                                    <a:pt x="7310" y="2132"/>
                                  </a:moveTo>
                                  <a:lnTo>
                                    <a:pt x="7370" y="2132"/>
                                  </a:lnTo>
                                  <a:lnTo>
                                    <a:pt x="7370" y="2147"/>
                                  </a:lnTo>
                                  <a:lnTo>
                                    <a:pt x="7310" y="2147"/>
                                  </a:lnTo>
                                  <a:lnTo>
                                    <a:pt x="7310" y="2132"/>
                                  </a:lnTo>
                                  <a:close/>
                                  <a:moveTo>
                                    <a:pt x="7415" y="2132"/>
                                  </a:moveTo>
                                  <a:lnTo>
                                    <a:pt x="7475" y="2132"/>
                                  </a:lnTo>
                                  <a:lnTo>
                                    <a:pt x="7475" y="2147"/>
                                  </a:lnTo>
                                  <a:lnTo>
                                    <a:pt x="7415" y="2147"/>
                                  </a:lnTo>
                                  <a:lnTo>
                                    <a:pt x="7415" y="2132"/>
                                  </a:lnTo>
                                  <a:close/>
                                  <a:moveTo>
                                    <a:pt x="7519" y="2132"/>
                                  </a:moveTo>
                                  <a:lnTo>
                                    <a:pt x="7579" y="2132"/>
                                  </a:lnTo>
                                  <a:lnTo>
                                    <a:pt x="7579" y="2147"/>
                                  </a:lnTo>
                                  <a:lnTo>
                                    <a:pt x="7519" y="2147"/>
                                  </a:lnTo>
                                  <a:lnTo>
                                    <a:pt x="7519" y="2132"/>
                                  </a:lnTo>
                                  <a:close/>
                                  <a:moveTo>
                                    <a:pt x="7624" y="2132"/>
                                  </a:moveTo>
                                  <a:lnTo>
                                    <a:pt x="7684" y="2132"/>
                                  </a:lnTo>
                                  <a:lnTo>
                                    <a:pt x="7684" y="2147"/>
                                  </a:lnTo>
                                  <a:lnTo>
                                    <a:pt x="7624" y="2147"/>
                                  </a:lnTo>
                                  <a:lnTo>
                                    <a:pt x="7624" y="2132"/>
                                  </a:lnTo>
                                  <a:close/>
                                  <a:moveTo>
                                    <a:pt x="7729" y="2132"/>
                                  </a:moveTo>
                                  <a:lnTo>
                                    <a:pt x="7788" y="2132"/>
                                  </a:lnTo>
                                  <a:lnTo>
                                    <a:pt x="7788" y="2147"/>
                                  </a:lnTo>
                                  <a:lnTo>
                                    <a:pt x="7729" y="2147"/>
                                  </a:lnTo>
                                  <a:lnTo>
                                    <a:pt x="7729" y="2132"/>
                                  </a:lnTo>
                                  <a:close/>
                                  <a:moveTo>
                                    <a:pt x="7833" y="2132"/>
                                  </a:moveTo>
                                  <a:lnTo>
                                    <a:pt x="7893" y="2132"/>
                                  </a:lnTo>
                                  <a:lnTo>
                                    <a:pt x="7893" y="2147"/>
                                  </a:lnTo>
                                  <a:lnTo>
                                    <a:pt x="7833" y="2147"/>
                                  </a:lnTo>
                                  <a:lnTo>
                                    <a:pt x="7833" y="2132"/>
                                  </a:lnTo>
                                  <a:close/>
                                  <a:moveTo>
                                    <a:pt x="7938" y="2132"/>
                                  </a:moveTo>
                                  <a:lnTo>
                                    <a:pt x="7998" y="2132"/>
                                  </a:lnTo>
                                  <a:lnTo>
                                    <a:pt x="7998" y="2147"/>
                                  </a:lnTo>
                                  <a:lnTo>
                                    <a:pt x="7938" y="2147"/>
                                  </a:lnTo>
                                  <a:lnTo>
                                    <a:pt x="7938" y="2132"/>
                                  </a:lnTo>
                                  <a:close/>
                                  <a:moveTo>
                                    <a:pt x="8043" y="2132"/>
                                  </a:moveTo>
                                  <a:lnTo>
                                    <a:pt x="8102" y="2132"/>
                                  </a:lnTo>
                                  <a:lnTo>
                                    <a:pt x="8102" y="2147"/>
                                  </a:lnTo>
                                  <a:lnTo>
                                    <a:pt x="8043" y="2147"/>
                                  </a:lnTo>
                                  <a:lnTo>
                                    <a:pt x="8043" y="2132"/>
                                  </a:lnTo>
                                  <a:close/>
                                  <a:moveTo>
                                    <a:pt x="8147" y="2132"/>
                                  </a:moveTo>
                                  <a:lnTo>
                                    <a:pt x="8207" y="2132"/>
                                  </a:lnTo>
                                  <a:lnTo>
                                    <a:pt x="8207" y="2147"/>
                                  </a:lnTo>
                                  <a:lnTo>
                                    <a:pt x="8147" y="2147"/>
                                  </a:lnTo>
                                  <a:lnTo>
                                    <a:pt x="8147" y="2132"/>
                                  </a:lnTo>
                                  <a:close/>
                                  <a:moveTo>
                                    <a:pt x="8252" y="2132"/>
                                  </a:moveTo>
                                  <a:lnTo>
                                    <a:pt x="8259" y="2132"/>
                                  </a:lnTo>
                                  <a:lnTo>
                                    <a:pt x="8251" y="2139"/>
                                  </a:lnTo>
                                  <a:lnTo>
                                    <a:pt x="8251" y="2087"/>
                                  </a:lnTo>
                                  <a:lnTo>
                                    <a:pt x="8266" y="2087"/>
                                  </a:lnTo>
                                  <a:lnTo>
                                    <a:pt x="8266" y="2147"/>
                                  </a:lnTo>
                                  <a:lnTo>
                                    <a:pt x="8252" y="2147"/>
                                  </a:lnTo>
                                  <a:lnTo>
                                    <a:pt x="8252" y="2132"/>
                                  </a:lnTo>
                                  <a:close/>
                                  <a:moveTo>
                                    <a:pt x="8251" y="2042"/>
                                  </a:moveTo>
                                  <a:lnTo>
                                    <a:pt x="8251" y="1982"/>
                                  </a:lnTo>
                                  <a:lnTo>
                                    <a:pt x="8266" y="1982"/>
                                  </a:lnTo>
                                  <a:lnTo>
                                    <a:pt x="8266" y="2042"/>
                                  </a:lnTo>
                                  <a:lnTo>
                                    <a:pt x="8251" y="2042"/>
                                  </a:lnTo>
                                  <a:close/>
                                  <a:moveTo>
                                    <a:pt x="8251" y="1937"/>
                                  </a:moveTo>
                                  <a:lnTo>
                                    <a:pt x="8251" y="1877"/>
                                  </a:lnTo>
                                  <a:lnTo>
                                    <a:pt x="8266" y="1877"/>
                                  </a:lnTo>
                                  <a:lnTo>
                                    <a:pt x="8266" y="1937"/>
                                  </a:lnTo>
                                  <a:lnTo>
                                    <a:pt x="8251" y="1937"/>
                                  </a:lnTo>
                                  <a:close/>
                                  <a:moveTo>
                                    <a:pt x="8251" y="1832"/>
                                  </a:moveTo>
                                  <a:lnTo>
                                    <a:pt x="8251" y="1773"/>
                                  </a:lnTo>
                                  <a:lnTo>
                                    <a:pt x="8266" y="1773"/>
                                  </a:lnTo>
                                  <a:lnTo>
                                    <a:pt x="8266" y="1832"/>
                                  </a:lnTo>
                                  <a:lnTo>
                                    <a:pt x="8251" y="1832"/>
                                  </a:lnTo>
                                  <a:close/>
                                  <a:moveTo>
                                    <a:pt x="8251" y="1728"/>
                                  </a:moveTo>
                                  <a:lnTo>
                                    <a:pt x="8251" y="1668"/>
                                  </a:lnTo>
                                  <a:lnTo>
                                    <a:pt x="8266" y="1668"/>
                                  </a:lnTo>
                                  <a:lnTo>
                                    <a:pt x="8266" y="1728"/>
                                  </a:lnTo>
                                  <a:lnTo>
                                    <a:pt x="8251" y="1728"/>
                                  </a:lnTo>
                                  <a:close/>
                                  <a:moveTo>
                                    <a:pt x="8251" y="1623"/>
                                  </a:moveTo>
                                  <a:lnTo>
                                    <a:pt x="8251" y="1563"/>
                                  </a:lnTo>
                                  <a:lnTo>
                                    <a:pt x="8266" y="1563"/>
                                  </a:lnTo>
                                  <a:lnTo>
                                    <a:pt x="8266" y="1623"/>
                                  </a:lnTo>
                                  <a:lnTo>
                                    <a:pt x="8251" y="1623"/>
                                  </a:lnTo>
                                  <a:close/>
                                  <a:moveTo>
                                    <a:pt x="8251" y="1518"/>
                                  </a:moveTo>
                                  <a:lnTo>
                                    <a:pt x="8251" y="1458"/>
                                  </a:lnTo>
                                  <a:lnTo>
                                    <a:pt x="8266" y="1458"/>
                                  </a:lnTo>
                                  <a:lnTo>
                                    <a:pt x="8266" y="1518"/>
                                  </a:lnTo>
                                  <a:lnTo>
                                    <a:pt x="8251" y="1518"/>
                                  </a:lnTo>
                                  <a:close/>
                                  <a:moveTo>
                                    <a:pt x="8251" y="1413"/>
                                  </a:moveTo>
                                  <a:lnTo>
                                    <a:pt x="8251" y="1354"/>
                                  </a:lnTo>
                                  <a:lnTo>
                                    <a:pt x="8266" y="1354"/>
                                  </a:lnTo>
                                  <a:lnTo>
                                    <a:pt x="8266" y="1413"/>
                                  </a:lnTo>
                                  <a:lnTo>
                                    <a:pt x="8251" y="1413"/>
                                  </a:lnTo>
                                  <a:close/>
                                  <a:moveTo>
                                    <a:pt x="8251" y="1309"/>
                                  </a:moveTo>
                                  <a:lnTo>
                                    <a:pt x="8251" y="1249"/>
                                  </a:lnTo>
                                  <a:lnTo>
                                    <a:pt x="8266" y="1249"/>
                                  </a:lnTo>
                                  <a:lnTo>
                                    <a:pt x="8266" y="1309"/>
                                  </a:lnTo>
                                  <a:lnTo>
                                    <a:pt x="8251" y="1309"/>
                                  </a:lnTo>
                                  <a:close/>
                                  <a:moveTo>
                                    <a:pt x="8251" y="1204"/>
                                  </a:moveTo>
                                  <a:lnTo>
                                    <a:pt x="8251" y="1144"/>
                                  </a:lnTo>
                                  <a:lnTo>
                                    <a:pt x="8266" y="1144"/>
                                  </a:lnTo>
                                  <a:lnTo>
                                    <a:pt x="8266" y="1204"/>
                                  </a:lnTo>
                                  <a:lnTo>
                                    <a:pt x="8251" y="1204"/>
                                  </a:lnTo>
                                  <a:close/>
                                  <a:moveTo>
                                    <a:pt x="8251" y="1099"/>
                                  </a:moveTo>
                                  <a:lnTo>
                                    <a:pt x="8251" y="1039"/>
                                  </a:lnTo>
                                  <a:lnTo>
                                    <a:pt x="8266" y="1039"/>
                                  </a:lnTo>
                                  <a:lnTo>
                                    <a:pt x="8266" y="1099"/>
                                  </a:lnTo>
                                  <a:lnTo>
                                    <a:pt x="8251" y="1099"/>
                                  </a:lnTo>
                                  <a:close/>
                                  <a:moveTo>
                                    <a:pt x="8251" y="994"/>
                                  </a:moveTo>
                                  <a:lnTo>
                                    <a:pt x="8251" y="935"/>
                                  </a:lnTo>
                                  <a:lnTo>
                                    <a:pt x="8266" y="935"/>
                                  </a:lnTo>
                                  <a:lnTo>
                                    <a:pt x="8266" y="994"/>
                                  </a:lnTo>
                                  <a:lnTo>
                                    <a:pt x="8251" y="994"/>
                                  </a:lnTo>
                                  <a:close/>
                                  <a:moveTo>
                                    <a:pt x="8251" y="890"/>
                                  </a:moveTo>
                                  <a:lnTo>
                                    <a:pt x="8251" y="830"/>
                                  </a:lnTo>
                                  <a:lnTo>
                                    <a:pt x="8266" y="830"/>
                                  </a:lnTo>
                                  <a:lnTo>
                                    <a:pt x="8266" y="890"/>
                                  </a:lnTo>
                                  <a:lnTo>
                                    <a:pt x="8251" y="890"/>
                                  </a:lnTo>
                                  <a:close/>
                                  <a:moveTo>
                                    <a:pt x="8251" y="785"/>
                                  </a:moveTo>
                                  <a:lnTo>
                                    <a:pt x="8251" y="725"/>
                                  </a:lnTo>
                                  <a:lnTo>
                                    <a:pt x="8266" y="725"/>
                                  </a:lnTo>
                                  <a:lnTo>
                                    <a:pt x="8266" y="785"/>
                                  </a:lnTo>
                                  <a:lnTo>
                                    <a:pt x="8251" y="785"/>
                                  </a:lnTo>
                                  <a:close/>
                                  <a:moveTo>
                                    <a:pt x="8251" y="680"/>
                                  </a:moveTo>
                                  <a:lnTo>
                                    <a:pt x="8251" y="620"/>
                                  </a:lnTo>
                                  <a:lnTo>
                                    <a:pt x="8266" y="620"/>
                                  </a:lnTo>
                                  <a:lnTo>
                                    <a:pt x="8266" y="680"/>
                                  </a:lnTo>
                                  <a:lnTo>
                                    <a:pt x="8251" y="680"/>
                                  </a:lnTo>
                                  <a:close/>
                                  <a:moveTo>
                                    <a:pt x="8251" y="575"/>
                                  </a:moveTo>
                                  <a:lnTo>
                                    <a:pt x="8251" y="516"/>
                                  </a:lnTo>
                                  <a:lnTo>
                                    <a:pt x="8266" y="516"/>
                                  </a:lnTo>
                                  <a:lnTo>
                                    <a:pt x="8266" y="575"/>
                                  </a:lnTo>
                                  <a:lnTo>
                                    <a:pt x="8251" y="575"/>
                                  </a:lnTo>
                                  <a:close/>
                                  <a:moveTo>
                                    <a:pt x="8251" y="471"/>
                                  </a:moveTo>
                                  <a:lnTo>
                                    <a:pt x="8251" y="411"/>
                                  </a:lnTo>
                                  <a:lnTo>
                                    <a:pt x="8266" y="411"/>
                                  </a:lnTo>
                                  <a:lnTo>
                                    <a:pt x="8266" y="471"/>
                                  </a:lnTo>
                                  <a:lnTo>
                                    <a:pt x="8251" y="471"/>
                                  </a:lnTo>
                                  <a:close/>
                                  <a:moveTo>
                                    <a:pt x="8251" y="366"/>
                                  </a:moveTo>
                                  <a:lnTo>
                                    <a:pt x="8251" y="306"/>
                                  </a:lnTo>
                                  <a:lnTo>
                                    <a:pt x="8266" y="306"/>
                                  </a:lnTo>
                                  <a:lnTo>
                                    <a:pt x="8266" y="366"/>
                                  </a:lnTo>
                                  <a:lnTo>
                                    <a:pt x="8251" y="366"/>
                                  </a:lnTo>
                                  <a:close/>
                                  <a:moveTo>
                                    <a:pt x="8251" y="261"/>
                                  </a:moveTo>
                                  <a:lnTo>
                                    <a:pt x="8251" y="201"/>
                                  </a:lnTo>
                                  <a:lnTo>
                                    <a:pt x="8266" y="201"/>
                                  </a:lnTo>
                                  <a:lnTo>
                                    <a:pt x="8266" y="261"/>
                                  </a:lnTo>
                                  <a:lnTo>
                                    <a:pt x="8251" y="261"/>
                                  </a:lnTo>
                                  <a:close/>
                                  <a:moveTo>
                                    <a:pt x="8251" y="157"/>
                                  </a:moveTo>
                                  <a:lnTo>
                                    <a:pt x="8251" y="97"/>
                                  </a:lnTo>
                                  <a:lnTo>
                                    <a:pt x="8266" y="97"/>
                                  </a:lnTo>
                                  <a:lnTo>
                                    <a:pt x="8266" y="157"/>
                                  </a:lnTo>
                                  <a:lnTo>
                                    <a:pt x="8251" y="157"/>
                                  </a:lnTo>
                                  <a:close/>
                                  <a:moveTo>
                                    <a:pt x="8251" y="52"/>
                                  </a:moveTo>
                                  <a:lnTo>
                                    <a:pt x="8251" y="8"/>
                                  </a:lnTo>
                                  <a:lnTo>
                                    <a:pt x="8266" y="8"/>
                                  </a:lnTo>
                                  <a:lnTo>
                                    <a:pt x="8266" y="52"/>
                                  </a:lnTo>
                                  <a:lnTo>
                                    <a:pt x="8251" y="52"/>
                                  </a:lnTo>
                                  <a:close/>
                                </a:path>
                              </a:pathLst>
                            </a:custGeom>
                            <a:solidFill>
                              <a:srgbClr val="000000"/>
                            </a:solidFill>
                            <a:ln w="3175" cap="flat">
                              <a:solidFill>
                                <a:srgbClr val="000000"/>
                              </a:solidFill>
                              <a:prstDash val="solid"/>
                              <a:bevel/>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4A8BD" id="グループ化 55" o:spid="_x0000_s1026" style="position:absolute;left:0;text-align:left;margin-left:19.55pt;margin-top:-.2pt;width:415pt;height:187.5pt;z-index:251659776" coordorigin="1803,8326" coordsize="830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">
                <v:rect id="AutoShape 57" o:spid="_x0000_s1027" style="position:absolute;left:1803;top:8326;width:8300;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o:lock v:ext="edit" aspectratio="t" text="t"/>
                </v:rect>
                <v:rect id="Rectangle 58" o:spid="_x0000_s1028" style="position:absolute;left:1803;top:8379;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32CA19E" w14:textId="77777777" w:rsidR="00E57016" w:rsidRDefault="00E57016" w:rsidP="000C61B3">
                        <w:r>
                          <w:rPr>
                            <w:rFonts w:ascii="Century" w:hAnsi="Century" w:cs="Century"/>
                            <w:color w:val="000000"/>
                            <w:lang w:val="en-US"/>
                          </w:rPr>
                          <w:t xml:space="preserve"> </w:t>
                        </w:r>
                      </w:p>
                    </w:txbxContent>
                  </v:textbox>
                </v:rect>
                <v:rect id="Rectangle 59" o:spid="_x0000_s1029" style="position:absolute;left:1805;top:8383;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457BDCE" w14:textId="77777777" w:rsidR="00E57016" w:rsidRDefault="00E57016" w:rsidP="000C61B3">
                        <w:r>
                          <w:rPr>
                            <w:rFonts w:ascii="Century" w:hAnsi="Century" w:cs="Century"/>
                            <w:color w:val="000000"/>
                            <w:lang w:val="en-US"/>
                          </w:rPr>
                          <w:t xml:space="preserve"> </w:t>
                        </w:r>
                      </w:p>
                    </w:txbxContent>
                  </v:textbox>
                </v:rect>
                <v:group id="Group 60" o:spid="_x0000_s1030" style="position:absolute;left:1804;top:8329;width:8266;height:3720" coordorigin="1804,8329" coordsize="826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1" o:spid="_x0000_s1031" style="position:absolute;left:2327;top:8329;width:2578;height:329" coordorigin="2327,8340" coordsize="257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32" style="position:absolute;left:2327;top:8340;width:2578;height:329;visibility:visible;mso-wrap-style:square;v-text-anchor:top" coordsize="257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" path="m,l,192r,l,274r,55l430,329r,l1075,329r1503,l2578,274r,-82l2578,192,2578,,1075,,430,r,l,xe" stroked="f">
                      <v:path arrowok="t" o:connecttype="custom" o:connectlocs="0,0;0,192;0,192;0,274;0,329;430,329;430,329;1075,329;2578,329;2578,274;2578,192;2578,192;2578,0;1075,0;430,0;430,0;0,0" o:connectangles="0,0,0,0,0,0,0,0,0,0,0,0,0,0,0,0,0"/>
                    </v:shape>
                    <v:shape id="Freeform 63" o:spid="_x0000_s1033" style="position:absolute;left:2327;top:8340;width:2578;height:329;visibility:visible;mso-wrap-style:square;v-text-anchor:top" coordsize="257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" path="m,l,192r,l,274r,55l430,329r,l1075,329r1503,l2578,274r,-82l2578,192,2578,,1075,,430,r,l,xe" filled="f" strokeweight="1.5pt">
                      <v:stroke joinstyle="miter" endcap="round"/>
                      <v:path arrowok="t" o:connecttype="custom" o:connectlocs="0,0;0,192;0,192;0,274;0,329;430,329;430,329;1075,329;2578,329;2578,274;2578,192;2578,192;2578,0;1075,0;430,0;430,0;0,0" o:connectangles="0,0,0,0,0,0,0,0,0,0,0,0,0,0,0,0,0"/>
                    </v:shape>
                  </v:group>
                  <v:rect id="Rectangle 64" o:spid="_x0000_s1034" style="position:absolute;left:2522;top:8382;width:223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9C21BA6" w14:textId="77777777" w:rsidR="00E57016" w:rsidRDefault="00E57016" w:rsidP="000C61B3">
                          <w:r>
                            <w:rPr>
                              <w:rFonts w:cs="Arial"/>
                              <w:b/>
                              <w:bCs/>
                              <w:color w:val="000000"/>
                              <w:lang w:val="en-US"/>
                            </w:rPr>
                            <w:t>AUXILIARY ENGINES</w:t>
                          </w:r>
                        </w:p>
                      </w:txbxContent>
                    </v:textbox>
                  </v:rect>
                  <v:rect id="Rectangle 65" o:spid="_x0000_s1035" style="position:absolute;left:4676;top:8421;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E45FBC6" w14:textId="77777777" w:rsidR="00E57016" w:rsidRDefault="00E57016" w:rsidP="000C61B3">
                          <w:r>
                            <w:rPr>
                              <w:rFonts w:cs="Arial"/>
                              <w:b/>
                              <w:bCs/>
                              <w:color w:val="000000"/>
                              <w:lang w:val="en-US"/>
                            </w:rPr>
                            <w:t xml:space="preserve"> </w:t>
                          </w:r>
                        </w:p>
                      </w:txbxContent>
                    </v:textbox>
                  </v:rect>
                  <v:group id="Group 66" o:spid="_x0000_s1036" style="position:absolute;left:2327;top:9080;width:2578;height:328" coordorigin="2327,9091"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7" o:spid="_x0000_s1037" style="position:absolute;left:2327;top:9091;width:2578;height:328;visibility:visible;mso-wrap-style:square;v-text-anchor:top"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" path="m,l,55r,l,137,,328r430,l430,328r645,l2578,328r,-191l2578,55r,l2578,,1075,,430,r,l,xe" stroked="f">
                      <v:path arrowok="t" o:connecttype="custom" o:connectlocs="0,0;0,55;0,55;0,137;0,328;430,328;430,328;1075,328;2578,328;2578,137;2578,55;2578,55;2578,0;1075,0;430,0;430,0;0,0" o:connectangles="0,0,0,0,0,0,0,0,0,0,0,0,0,0,0,0,0"/>
                    </v:shape>
                    <v:shape id="Freeform 68" o:spid="_x0000_s1038" style="position:absolute;left:2327;top:9091;width:2578;height:328;visibility:visible;mso-wrap-style:square;v-text-anchor:top"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" path="m,l,55r,l,137,,328r430,l430,328r645,l2578,328r,-191l2578,55r,l2578,,1075,,430,r,l,xe" filled="f" strokeweight="1.5pt">
                      <v:stroke joinstyle="miter" endcap="round"/>
                      <v:path arrowok="t" o:connecttype="custom" o:connectlocs="0,0;0,55;0,55;0,137;0,328;430,328;430,328;1075,328;2578,328;2578,137;2578,55;2578,55;2578,0;1075,0;430,0;430,0;0,0" o:connectangles="0,0,0,0,0,0,0,0,0,0,0,0,0,0,0,0,0"/>
                    </v:shape>
                  </v:group>
                  <v:rect id="Rectangle 69" o:spid="_x0000_s1039" style="position:absolute;left:2715;top:9133;width:167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1C62B68" w14:textId="77777777" w:rsidR="00E57016" w:rsidRDefault="00E57016" w:rsidP="000C61B3">
                          <w:r>
                            <w:rPr>
                              <w:rFonts w:cs="Arial"/>
                              <w:b/>
                              <w:bCs/>
                              <w:color w:val="000000"/>
                              <w:lang w:val="en-US"/>
                            </w:rPr>
                            <w:t>SWITCHBOARD</w:t>
                          </w:r>
                        </w:p>
                      </w:txbxContent>
                    </v:textbox>
                  </v:rect>
                  <v:rect id="Rectangle 70" o:spid="_x0000_s1040" style="position:absolute;left:4417;top:917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726BA74" w14:textId="77777777" w:rsidR="00E57016" w:rsidRDefault="00E57016" w:rsidP="000C61B3">
                          <w:r>
                            <w:rPr>
                              <w:rFonts w:cs="Arial"/>
                              <w:b/>
                              <w:bCs/>
                              <w:color w:val="000000"/>
                              <w:lang w:val="en-US"/>
                            </w:rPr>
                            <w:t xml:space="preserve"> </w:t>
                          </w:r>
                        </w:p>
                      </w:txbxContent>
                    </v:textbox>
                  </v:rect>
                  <v:shape id="Freeform 71" o:spid="_x0000_s1041" style="position:absolute;left:3467;top:8658;width:98;height:42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" path="m75,r,392l45,392,45,,75,xm120,372l60,492,,372r120,xe" fillcolor="black" strokeweight=".25pt">
                    <v:stroke joinstyle="bevel"/>
                    <v:path arrowok="t" o:connecttype="custom" o:connectlocs="61,0;61,336;37,336;37,0;61,0;98,319;49,422;0,319;98,319" o:connectangles="0,0,0,0,0,0,0,0,0"/>
                    <o:lock v:ext="edit" verticies="t"/>
                  </v:shape>
                  <v:group id="Group 72" o:spid="_x0000_s1042" style="position:absolute;left:7141;top:9080;width:2578;height:328" coordorigin="7141,9091"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43" style="position:absolute;left:7141;top:9091;width:2578;height:328;visibility:visible;mso-wrap-style:square;v-text-anchor:top"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" path="m,l,55r,l,137,,328r429,l429,328r645,l2578,328r,-191l2578,55r,l2578,,1074,,429,r,l,xe" stroked="f">
                      <v:path arrowok="t" o:connecttype="custom" o:connectlocs="0,0;0,55;0,55;0,137;0,328;429,328;429,328;1074,328;2578,328;2578,137;2578,55;2578,55;2578,0;1074,0;429,0;429,0;0,0" o:connectangles="0,0,0,0,0,0,0,0,0,0,0,0,0,0,0,0,0"/>
                    </v:shape>
                    <v:shape id="Freeform 74" o:spid="_x0000_s1044" style="position:absolute;left:7141;top:9091;width:2578;height:328;visibility:visible;mso-wrap-style:square;v-text-anchor:top" coordsize="257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" path="m,l,55r,l,137,,328r429,l429,328r645,l2578,328r,-191l2578,55r,l2578,,1074,,429,r,l,xe" filled="f" strokeweight="1.5pt">
                      <v:stroke joinstyle="miter" endcap="round"/>
                      <v:path arrowok="t" o:connecttype="custom" o:connectlocs="0,0;0,55;0,55;0,137;0,328;429,328;429,328;1074,328;2578,328;2578,137;2578,55;2578,55;2578,0;1074,0;429,0;429,0;0,0" o:connectangles="0,0,0,0,0,0,0,0,0,0,0,0,0,0,0,0,0"/>
                    </v:shape>
                  </v:group>
                  <v:rect id="Rectangle 75" o:spid="_x0000_s1045" style="position:absolute;left:7515;top:9120;width:187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016A069" w14:textId="77777777" w:rsidR="00E57016" w:rsidRDefault="00E57016" w:rsidP="000C61B3">
                          <w:r>
                            <w:rPr>
                              <w:rFonts w:cs="Arial"/>
                              <w:b/>
                              <w:bCs/>
                              <w:color w:val="000000"/>
                              <w:lang w:val="en-US"/>
                            </w:rPr>
                            <w:t>BALLAST PUMPS</w:t>
                          </w:r>
                        </w:p>
                      </w:txbxContent>
                    </v:textbox>
                  </v:rect>
                  <v:rect id="Rectangle 76" o:spid="_x0000_s1046" style="position:absolute;left:9320;top:917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9E0E759" w14:textId="77777777" w:rsidR="00E57016" w:rsidRDefault="00E57016" w:rsidP="000C61B3">
                          <w:r>
                            <w:rPr>
                              <w:rFonts w:cs="Arial"/>
                              <w:b/>
                              <w:bCs/>
                              <w:color w:val="000000"/>
                              <w:lang w:val="en-US"/>
                            </w:rPr>
                            <w:t xml:space="preserve"> </w:t>
                          </w:r>
                        </w:p>
                      </w:txbxContent>
                    </v:textbox>
                  </v:rect>
                  <v:group id="Group 77" o:spid="_x0000_s1047" style="position:absolute;left:7656;top:10442;width:2173;height:329" coordorigin="7656,10453" coordsize="217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048" style="position:absolute;left:7656;top:10453;width:2063;height:329;visibility:visible;mso-wrap-style:square;v-text-anchor:top" coordsize="206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" path="m,l,55r,l,137,,329r344,l344,329r516,l2063,329r,-192l2063,55r,l2063,,860,,344,r,l,xe" stroked="f">
                      <v:path arrowok="t" o:connecttype="custom" o:connectlocs="0,0;0,55;0,55;0,137;0,329;344,329;344,329;860,329;2063,329;2063,137;2063,55;2063,55;2063,0;860,0;344,0;344,0;0,0" o:connectangles="0,0,0,0,0,0,0,0,0,0,0,0,0,0,0,0,0"/>
                    </v:shape>
                    <v:shape id="Freeform 79" o:spid="_x0000_s1049" style="position:absolute;left:7656;top:10453;width:2173;height:329;visibility:visible;mso-wrap-style:square;v-text-anchor:top" coordsize="206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" path="m,l,55r,l,137,,329r344,l344,329r516,l2063,329r,-192l2063,55r,l2063,,860,,344,r,l,xe" filled="f" strokeweight="1.5pt">
                      <v:stroke joinstyle="miter" endcap="round"/>
                      <v:path arrowok="t" o:connecttype="custom" o:connectlocs="0,0;0,55;0,55;0,137;0,329;362,329;362,329;906,329;2173,329;2173,137;2173,55;2173,55;2173,0;906,0;362,0;362,0;0,0" o:connectangles="0,0,0,0,0,0,0,0,0,0,0,0,0,0,0,0,0"/>
                    </v:shape>
                  </v:group>
                  <v:rect id="Rectangle 80" o:spid="_x0000_s1050" style="position:absolute;left:8088;top:10493;width:123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9BDB0D8" w14:textId="77777777" w:rsidR="00E57016" w:rsidRDefault="00E57016" w:rsidP="000C61B3">
                          <w:r>
                            <w:rPr>
                              <w:rFonts w:cs="Arial"/>
                              <w:b/>
                              <w:bCs/>
                              <w:color w:val="000000"/>
                              <w:lang w:val="en-US"/>
                            </w:rPr>
                            <w:t>M/E PUMPS</w:t>
                          </w:r>
                        </w:p>
                      </w:txbxContent>
                    </v:textbox>
                  </v:rect>
                  <v:rect id="Rectangle 81" o:spid="_x0000_s1051" style="position:absolute;left:9277;top:1053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C658D8B" w14:textId="77777777" w:rsidR="00E57016" w:rsidRDefault="00E57016" w:rsidP="000C61B3">
                          <w:r>
                            <w:rPr>
                              <w:rFonts w:cs="Arial"/>
                              <w:b/>
                              <w:bCs/>
                              <w:color w:val="000000"/>
                              <w:lang w:val="en-US"/>
                            </w:rPr>
                            <w:t xml:space="preserve"> </w:t>
                          </w:r>
                        </w:p>
                      </w:txbxContent>
                    </v:textbox>
                  </v:rect>
                  <v:group id="Group 82" o:spid="_x0000_s1052" style="position:absolute;left:7671;top:11403;width:2158;height:328" coordorigin="7671,11414" coordsize="215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53" style="position:absolute;left:7671;top:11414;width:2063;height:328;visibility:visible;mso-wrap-style:square;v-text-anchor:top" coordsize="20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" path="m,l,192r,l,274r,54l344,328r,l860,328r1203,l2063,274r,-82l2063,192,2063,,860,,344,r,l,xe" stroked="f">
                      <v:path arrowok="t" o:connecttype="custom" o:connectlocs="0,0;0,192;0,192;0,274;0,328;344,328;344,328;860,328;2063,328;2063,274;2063,192;2063,192;2063,0;860,0;344,0;344,0;0,0" o:connectangles="0,0,0,0,0,0,0,0,0,0,0,0,0,0,0,0,0"/>
                    </v:shape>
                    <v:shape id="Freeform 84" o:spid="_x0000_s1054" style="position:absolute;left:7671;top:11414;width:2158;height:328;visibility:visible;mso-wrap-style:square;v-text-anchor:top" coordsize="20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" path="m,l,192r,l,274r,54l344,328r,l860,328r1203,l2063,274r,-82l2063,192,2063,,860,,344,r,l,xe" filled="f" strokeweight="1.5pt">
                      <v:stroke joinstyle="miter" endcap="round"/>
                      <v:path arrowok="t" o:connecttype="custom" o:connectlocs="0,0;0,192;0,192;0,274;0,328;360,328;360,328;900,328;2158,328;2158,274;2158,192;2158,192;2158,0;900,0;360,0;360,0;0,0" o:connectangles="0,0,0,0,0,0,0,0,0,0,0,0,0,0,0,0,0"/>
                    </v:shape>
                  </v:group>
                  <v:rect id="Rectangle 85" o:spid="_x0000_s1055" style="position:absolute;left:7732;top:11451;width:202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CD68D3B" w14:textId="77777777" w:rsidR="00E57016" w:rsidRDefault="00E57016" w:rsidP="000C61B3">
                          <w:r>
                            <w:rPr>
                              <w:rFonts w:cs="Arial"/>
                              <w:b/>
                              <w:bCs/>
                              <w:color w:val="000000"/>
                              <w:lang w:val="en-US"/>
                            </w:rPr>
                            <w:t>ACCOMMODATION</w:t>
                          </w:r>
                        </w:p>
                      </w:txbxContent>
                    </v:textbox>
                  </v:rect>
                  <v:rect id="Rectangle 86" o:spid="_x0000_s1056" style="position:absolute;left:9574;top:11495;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DD9AB8B" w14:textId="77777777" w:rsidR="00E57016" w:rsidRDefault="00E57016" w:rsidP="000C61B3">
                          <w:r>
                            <w:rPr>
                              <w:rFonts w:cs="Arial"/>
                              <w:b/>
                              <w:bCs/>
                              <w:color w:val="000000"/>
                              <w:lang w:val="en-US"/>
                            </w:rPr>
                            <w:t xml:space="preserve"> </w:t>
                          </w:r>
                        </w:p>
                      </w:txbxContent>
                    </v:textbox>
                  </v:rect>
                  <v:group id="Group 87" o:spid="_x0000_s1057" style="position:absolute;left:3587;top:10606;width:2694;height:657" coordorigin="3587,10617" coordsize="269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8" o:spid="_x0000_s1058" style="position:absolute;left:4390;top:10617;width:1891;height:657;visibility:visible;mso-wrap-style:square;v-text-anchor:top" coordsize="189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" path="m,l,384r,l,548,,657r1103,l1103,657r473,l1891,657r,-109l1891,384r,l1891,,1576,,1103,r,l,xe" stroked="f">
                      <v:path arrowok="t" o:connecttype="custom" o:connectlocs="0,0;0,384;0,384;0,548;0,657;1103,657;1103,657;1576,657;1891,657;1891,548;1891,384;1891,384;1891,0;1576,0;1103,0;1103,0;0,0" o:connectangles="0,0,0,0,0,0,0,0,0,0,0,0,0,0,0,0,0"/>
                    </v:shape>
                    <v:shape id="Freeform 89" o:spid="_x0000_s1059" style="position:absolute;left:3587;top:10617;width:2694;height:657;visibility:visible;mso-wrap-style:square;v-text-anchor:top" coordsize="189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" path="m,l,384r,l,548,,657r1103,l1103,657r473,l1891,657r,-109l1891,384r,l1891,,1576,,1103,r,l,xe" filled="f" strokeweight="1.5pt">
                      <v:stroke joinstyle="miter" endcap="round"/>
                      <v:path arrowok="t" o:connecttype="custom" o:connectlocs="0,0;0,384;0,384;0,548;0,657;1571,657;1571,657;2245,657;2694,657;2694,548;2694,384;2694,384;2694,0;2245,0;1571,0;1571,0;0,0" o:connectangles="0,0,0,0,0,0,0,0,0,0,0,0,0,0,0,0,0"/>
                    </v:shape>
                  </v:group>
                  <v:rect id="Rectangle 90" o:spid="_x0000_s1060" style="position:absolute;left:3651;top:10687;width:2710;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0E8300A" w14:textId="77777777" w:rsidR="00E57016" w:rsidRDefault="00E57016" w:rsidP="000C61B3">
                          <w:pPr>
                            <w:jc w:val="left"/>
                            <w:rPr>
                              <w:rFonts w:cs="Arial"/>
                              <w:b/>
                              <w:bCs/>
                              <w:color w:val="000000"/>
                              <w:lang w:val="en-US" w:eastAsia="ja-JP"/>
                            </w:rPr>
                          </w:pPr>
                          <w:r>
                            <w:rPr>
                              <w:rFonts w:cs="Arial"/>
                              <w:b/>
                              <w:bCs/>
                              <w:color w:val="000000"/>
                              <w:lang w:val="en-US"/>
                            </w:rPr>
                            <w:t>MAIN ENGINE</w:t>
                          </w:r>
                          <w:r>
                            <w:rPr>
                              <w:rFonts w:cs="Arial" w:hint="eastAsia"/>
                              <w:b/>
                              <w:bCs/>
                              <w:color w:val="000000"/>
                              <w:lang w:val="en-US" w:eastAsia="ja-JP"/>
                            </w:rPr>
                            <w:t xml:space="preserve"> with</w:t>
                          </w:r>
                        </w:p>
                        <w:p w14:paraId="4687D024" w14:textId="77777777" w:rsidR="00E57016" w:rsidRDefault="00E57016" w:rsidP="000C61B3">
                          <w:pPr>
                            <w:jc w:val="left"/>
                            <w:rPr>
                              <w:lang w:eastAsia="ja-JP"/>
                            </w:rPr>
                          </w:pPr>
                          <w:r>
                            <w:rPr>
                              <w:rFonts w:cs="Arial" w:hint="eastAsia"/>
                              <w:b/>
                              <w:bCs/>
                              <w:color w:val="000000"/>
                              <w:lang w:val="en-US" w:eastAsia="ja-JP"/>
                            </w:rPr>
                            <w:t>Engine Power Limitation</w:t>
                          </w:r>
                        </w:p>
                      </w:txbxContent>
                    </v:textbox>
                  </v:rect>
                  <v:rect id="Rectangle 91" o:spid="_x0000_s1061" style="position:absolute;left:6034;top:10863;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AF1E225" w14:textId="77777777" w:rsidR="00E57016" w:rsidRDefault="00E57016" w:rsidP="000C61B3">
                          <w:r>
                            <w:rPr>
                              <w:rFonts w:cs="Arial"/>
                              <w:b/>
                              <w:bCs/>
                              <w:color w:val="000000"/>
                              <w:lang w:val="en-US"/>
                            </w:rPr>
                            <w:t xml:space="preserve"> </w:t>
                          </w:r>
                        </w:p>
                      </w:txbxContent>
                    </v:textbox>
                  </v:rect>
                  <v:line id="Line 92" o:spid="_x0000_s1062" style="position:absolute;flip:x;visibility:visible;mso-wrap-style:square" from="2281,10917" to="3565,1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" strokeweight="2pt"/>
                  <v:group id="Group 93" o:spid="_x0000_s1063" style="position:absolute;left:2155;top:10442;width:172;height:492" coordorigin="2155,10453" coordsize="17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94" o:spid="_x0000_s1064" style="position:absolute;left:2155;top:10454;width:17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" strokeweight="0"/>
                    <v:oval id="Oval 95" o:spid="_x0000_s1065" style="position:absolute;left:2155;top:10453;width:1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" filled="f">
                      <v:stroke endcap="round"/>
                    </v:oval>
                  </v:group>
                  <v:group id="Group 96" o:spid="_x0000_s1066" style="position:absolute;left:2155;top:10888;width:172;height:492" coordorigin="2155,10899" coordsize="17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oval id="Oval 97" o:spid="_x0000_s1067" style="position:absolute;left:2155;top:10899;width:1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" strokeweight="0"/>
                    <v:oval id="Oval 98" o:spid="_x0000_s1068" style="position:absolute;left:2155;top:10899;width:1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" filled="f">
                      <v:stroke endcap="round"/>
                    </v:oval>
                  </v:group>
                  <v:shape id="Freeform 99" o:spid="_x0000_s1069" style="position:absolute;left:4905;top:9183;width:2236;height:119;visibility:visible;mso-wrap-style:square;v-text-anchor:top" coordsize="2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" path="m,44r2136,l2136,74,,74,,44xm2116,r120,59l2116,119,2116,xe" fillcolor="black" strokeweight=".25pt">
                    <v:stroke joinstyle="bevel"/>
                    <v:path arrowok="t" o:connecttype="custom" o:connectlocs="0,44;2136,44;2136,74;0,74;0,44;2116,0;2236,59;2116,119;2116,0" o:connectangles="0,0,0,0,0,0,0,0,0"/>
                    <o:lock v:ext="edit" verticies="t"/>
                  </v:shape>
                  <v:line id="Line 100" o:spid="_x0000_s1070" style="position:absolute;visibility:visible;mso-wrap-style:square" from="6612,9256" to="6612,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" strokeweight="1.5pt"/>
                  <v:shape id="Freeform 101" o:spid="_x0000_s1071" style="position:absolute;left:6625;top:10545;width:1031;height:120;visibility:visible;mso-wrap-style:square;v-text-anchor:top" coordsize="10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" path="m,45r931,l931,75,,75,,45xm911,r120,60l911,120,911,xe" fillcolor="black" strokeweight=".25pt">
                    <v:stroke joinstyle="bevel"/>
                    <v:path arrowok="t" o:connecttype="custom" o:connectlocs="0,45;931,45;931,75;0,75;0,45;911,0;1031,60;911,120;911,0" o:connectangles="0,0,0,0,0,0,0,0,0"/>
                    <o:lock v:ext="edit" verticies="t"/>
                  </v:shape>
                  <v:shape id="Freeform 102" o:spid="_x0000_s1072" style="position:absolute;left:6595;top:11493;width:1031;height:119;visibility:visible;mso-wrap-style:square;v-text-anchor:top" coordsize="103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" path="m,45r932,l932,75,,75,,45xm912,r119,60l912,119,912,xe" fillcolor="black" strokeweight=".25pt">
                    <v:stroke joinstyle="bevel"/>
                    <v:path arrowok="t" o:connecttype="custom" o:connectlocs="0,45;932,45;932,75;0,75;0,45;912,0;1031,60;912,119;912,0" o:connectangles="0,0,0,0,0,0,0,0,0"/>
                    <o:lock v:ext="edit" verticies="t"/>
                  </v:shape>
                  <v:shape id="Freeform 103" o:spid="_x0000_s1073" style="position:absolute;left:1804;top:9902;width:8266;height:2147;visibility:visible;mso-wrap-style:square;v-text-anchor:top" coordsize="8266,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" path="m8259,15r-60,l8199,r60,l8259,15xm8154,15r-60,l8094,r60,l8154,15xm8049,15r-59,l7990,r59,l8049,15xm7945,15r-60,l7885,r60,l7945,15xm7840,15r-60,l7780,r60,l7840,15xm7736,15r-60,l7676,r60,l7736,15xm7631,15r-60,l7571,r60,l7631,15xm7526,15r-60,l7466,r60,l7526,15xm7422,15r-60,l7362,r60,l7422,15xm7317,15r-60,l7257,r60,l7317,15xm7212,15r-59,l7153,r59,l7212,15xm7108,15r-60,l7048,r60,l7108,15xm7003,15r-60,l6943,r60,l7003,15xm6898,15r-59,l6839,r59,l6898,15xm6794,15r-60,l6734,r60,l6794,15xm6689,15r-60,l6629,r60,l6689,15xm6584,15r-59,l6525,r59,l6584,15xm6480,15r-60,l6420,r60,l6480,15xm6375,15r-60,l6315,r60,l6375,15xm6271,15r-60,l6211,r60,l6271,15xm6166,15r-60,l6106,r60,l6166,15xm6061,15r-60,l6001,r60,l6061,15xm5957,15r-60,l5897,r60,l5957,15xm5852,15r-60,l5792,r60,l5852,15xm5747,15r-59,l5688,r59,l5747,15xm5643,15r-60,l5583,r60,l5643,15xm5538,15r-60,l5478,r60,l5538,15xm5433,15r-59,l5374,r59,l5433,15xm5329,15r-60,l5269,r60,l5329,15xm5224,15r-60,l5164,r60,l5224,15xm5120,15r-60,l5060,r60,l5120,15xm5015,15r-60,l4955,r60,l5015,15xm4910,15r-60,l4850,r60,l4910,15xm4806,15r-60,l4746,r60,l4806,15xm4701,15r-60,l4641,r60,l4701,15xm4596,15r-59,l4537,r59,l4596,15xm4492,15r-60,l4432,r60,l4492,15xm4387,15r-60,l4327,r60,l4387,15xm4282,15r-59,l4223,r59,l4282,15xm4178,15r-60,l4118,r60,l4178,15xm4073,15r-60,l4013,r60,l4073,15xm3968,15r-59,l3909,r59,l3968,15xm3864,15r-60,l3804,r60,l3864,15xm3759,15r-60,l3699,r60,l3759,15xm3655,15r-60,l3595,r60,l3655,15xm3550,15r-60,l3490,r60,l3550,15xm3445,15r-60,l3385,r60,l3445,15xm3341,15r-60,l3281,r60,l3341,15xm3236,15r-60,l3176,r60,l3236,15xm3131,15r-59,l3072,r59,l3131,15xm3027,15r-60,l2967,r60,l3027,15xm2922,15r-60,l2862,r60,l2922,15xm2817,15r-59,l2758,r59,l2817,15xm2713,15r-60,l2653,r60,l2713,15xm2608,15r-60,l2548,r60,l2608,15xm2503,15r-59,l2444,r59,l2503,15xm2399,15r-60,l2339,r60,l2399,15xm2294,15r-60,l2234,r60,l2294,15xm2190,15r-60,l2130,r60,l2190,15xm2085,15r-60,l2025,r60,l2085,15xm1980,15r-60,l1920,r60,l1980,15xm1876,15r-60,l1816,r60,l1876,15xm1771,15r-60,l1711,r60,l1771,15xm1666,15r-59,l1607,r59,l1666,15xm1562,15r-60,l1502,r60,l1562,15xm1457,15r-60,l1397,r60,l1457,15xm1352,15r-59,l1293,r59,l1352,15xm1248,15r-60,l1188,r60,l1248,15xm1143,15r-60,l1083,r60,l1143,15xm1039,15r-60,l979,r60,l1039,15xm934,15r-60,l874,r60,l934,15xm829,15r-60,l769,r60,l829,15xm725,15r-60,l665,r60,l725,15xm620,15r-60,l560,r60,l620,15xm515,15r-59,l456,r59,l515,15xm411,15r-60,l351,r60,l411,15xm306,15r-60,l246,r60,l306,15xm201,15r-59,l142,r59,l201,15xm97,15r-60,l37,,97,r,15xm15,23r,60l,83,,23r15,xm15,127r,60l,187,,127r15,xm15,232r,60l,292,,232r15,xm15,337r,60l,397,,337r15,xm15,442r,60l,502,,442r15,xm15,546r,60l,606,,546r15,xm15,651r,60l,711,,651r15,xm15,756r,60l,816,,756r15,xm15,861r,60l,921,,861r15,xm15,965r,60l,1025,,965r15,xm15,1070r,60l,1130r,-60l15,1070xm15,1175r,60l,1235r,-60l15,1175xm15,1280r,60l,1340r,-60l15,1280xm15,1384r,60l,1444r,-60l15,1384xm15,1489r,60l,1549r,-60l15,1489xm15,1594r,60l,1654r,-60l15,1594xm15,1699r,59l,1758r,-59l15,1699xm15,1803r,60l,1863r,-60l15,1803xm15,1908r,60l,1968r,-60l15,1908xm15,2013r,60l,2073r,-60l15,2013xm15,2118r,21l7,2132r38,l45,2147r-45,l,2118r15,xm90,2132r60,l150,2147r-60,l90,2132xm195,2132r59,l254,2147r-59,l195,2132xm299,2132r60,l359,2147r-60,l299,2132xm404,2132r60,l464,2147r-60,l404,2132xm508,2132r60,l568,2147r-60,l508,2132xm613,2132r60,l673,2147r-60,l613,2132xm718,2132r60,l778,2147r-60,l718,2132xm822,2132r60,l882,2147r-60,l822,2132xm927,2132r60,l987,2147r-60,l927,2132xm1032,2132r59,l1091,2147r-59,l1032,2132xm1136,2132r60,l1196,2147r-60,l1136,2132xm1241,2132r60,l1301,2147r-60,l1241,2132xm1346,2132r59,l1405,2147r-59,l1346,2132xm1450,2132r60,l1510,2147r-60,l1450,2132xm1555,2132r60,l1615,2147r-60,l1555,2132xm1659,2132r60,l1719,2147r-60,l1659,2132xm1764,2132r60,l1824,2147r-60,l1764,2132xm1869,2132r60,l1929,2147r-60,l1869,2132xm1973,2132r60,l2033,2147r-60,l1973,2132xm2078,2132r60,l2138,2147r-60,l2078,2132xm2183,2132r59,l2242,2147r-59,l2183,2132xm2287,2132r60,l2347,2147r-60,l2287,2132xm2392,2132r60,l2452,2147r-60,l2392,2132xm2497,2132r59,l2556,2147r-59,l2497,2132xm2601,2132r60,l2661,2147r-60,l2601,2132xm2706,2132r60,l2766,2147r-60,l2706,2132xm2811,2132r59,l2870,2147r-59,l2811,2132xm2915,2132r60,l2975,2147r-60,l2915,2132xm3020,2132r60,l3080,2147r-60,l3020,2132xm3124,2132r60,l3184,2147r-60,l3124,2132xm3229,2132r60,l3289,2147r-60,l3229,2132xm3334,2132r60,l3394,2147r-60,l3334,2132xm3438,2132r60,l3498,2147r-60,l3438,2132xm3543,2132r60,l3603,2147r-60,l3543,2132xm3648,2132r59,l3707,2147r-59,l3648,2132xm3752,2132r60,l3812,2147r-60,l3752,2132xm3857,2132r60,l3917,2147r-60,l3857,2132xm3962,2132r59,l4021,2147r-59,l3962,2132xm4066,2132r60,l4126,2147r-60,l4066,2132xm4171,2132r60,l4231,2147r-60,l4171,2132xm4276,2132r59,l4335,2147r-59,l4276,2132xm4380,2132r60,l4440,2147r-60,l4380,2132xm4485,2132r60,l4545,2147r-60,l4485,2132xm4589,2132r60,l4649,2147r-60,l4589,2132xm4694,2132r60,l4754,2147r-60,l4694,2132xm4799,2132r60,l4859,2147r-60,l4799,2132xm4903,2132r60,l4963,2147r-60,l4903,2132xm5008,2132r60,l5068,2147r-60,l5008,2132xm5113,2132r59,l5172,2147r-59,l5113,2132xm5217,2132r60,l5277,2147r-60,l5217,2132xm5322,2132r60,l5382,2147r-60,l5322,2132xm5427,2132r59,l5486,2147r-59,l5427,2132xm5531,2132r60,l5591,2147r-60,l5531,2132xm5636,2132r60,l5696,2147r-60,l5636,2132xm5740,2132r60,l5800,2147r-60,l5740,2132xm5845,2132r60,l5905,2147r-60,l5845,2132xm5950,2132r60,l6010,2147r-60,l5950,2132xm6054,2132r60,l6114,2147r-60,l6054,2132xm6159,2132r60,l6219,2147r-60,l6159,2132xm6264,2132r59,l6323,2147r-59,l6264,2132xm6368,2132r60,l6428,2147r-60,l6368,2132xm6473,2132r60,l6533,2147r-60,l6473,2132xm6578,2132r59,l6637,2147r-59,l6578,2132xm6682,2132r60,l6742,2147r-60,l6682,2132xm6787,2132r60,l6847,2147r-60,l6787,2132xm6892,2132r59,l6951,2147r-59,l6892,2132xm6996,2132r60,l7056,2147r-60,l6996,2132xm7101,2132r60,l7161,2147r-60,l7101,2132xm7205,2132r60,l7265,2147r-60,l7205,2132xm7310,2132r60,l7370,2147r-60,l7310,2132xm7415,2132r60,l7475,2147r-60,l7415,2132xm7519,2132r60,l7579,2147r-60,l7519,2132xm7624,2132r60,l7684,2147r-60,l7624,2132xm7729,2132r59,l7788,2147r-59,l7729,2132xm7833,2132r60,l7893,2147r-60,l7833,2132xm7938,2132r60,l7998,2147r-60,l7938,2132xm8043,2132r59,l8102,2147r-59,l8043,2132xm8147,2132r60,l8207,2147r-60,l8147,2132xm8252,2132r7,l8251,2139r,-52l8266,2087r,60l8252,2147r,-15xm8251,2042r,-60l8266,1982r,60l8251,2042xm8251,1937r,-60l8266,1877r,60l8251,1937xm8251,1832r,-59l8266,1773r,59l8251,1832xm8251,1728r,-60l8266,1668r,60l8251,1728xm8251,1623r,-60l8266,1563r,60l8251,1623xm8251,1518r,-60l8266,1458r,60l8251,1518xm8251,1413r,-59l8266,1354r,59l8251,1413xm8251,1309r,-60l8266,1249r,60l8251,1309xm8251,1204r,-60l8266,1144r,60l8251,1204xm8251,1099r,-60l8266,1039r,60l8251,1099xm8251,994r,-59l8266,935r,59l8251,994xm8251,890r,-60l8266,830r,60l8251,890xm8251,785r,-60l8266,725r,60l8251,785xm8251,680r,-60l8266,620r,60l8251,680xm8251,575r,-59l8266,516r,59l8251,575xm8251,471r,-60l8266,411r,60l8251,471xm8251,366r,-60l8266,306r,60l8251,366xm8251,261r,-60l8266,201r,60l8251,261xm8251,157r,-60l8266,97r,60l8251,157xm8251,52r,-44l8266,8r,44l8251,52xe" fillcolor="black" strokeweight=".25pt">
                    <v:stroke joinstyle="bevel"/>
                    <v:path arrowok="t" o:connecttype="custom" o:connectlocs="7945,15;7571,15;7257,0;7003,0;6689,15;6271,15;5897,15;5583,0;5329,0;5015,15;4596,15;4223,15;3909,0;3655,0;3341,15;2922,15;2548,15;2234,0;1980,0;1666,15;1248,15;874,15;560,0;306,0;15,23;15,442;15,816;0,1130;0,1384;15,1699;15,2118;195,2147;508,2132;927,2132;1301,2132;1615,2147;1869,2147;2183,2132;2601,2132;2975,2132;3289,2147;3543,2147;3857,2132;4276,2132;4649,2132;4963,2147;5217,2147;5531,2132;5950,2132;6323,2132;6637,2147;6892,2147;7205,2132;7624,2132;7998,2132;8251,2139;8251,1832;8251,1458;8266,1144;8266,890;8251,575;8251,157" o:connectangles="0,0,0,0,0,0,0,0,0,0,0,0,0,0,0,0,0,0,0,0,0,0,0,0,0,0,0,0,0,0,0,0,0,0,0,0,0,0,0,0,0,0,0,0,0,0,0,0,0,0,0,0,0,0,0,0,0,0,0,0,0,0"/>
                    <o:lock v:ext="edit" verticies="t"/>
                  </v:shape>
                </v:group>
              </v:group>
            </w:pict>
          </mc:Fallback>
        </mc:AlternateContent>
      </w:r>
    </w:p>
    <w:p w14:paraId="100FB810" w14:textId="77777777" w:rsidR="000C61B3" w:rsidRPr="00C82347" w:rsidRDefault="000C61B3" w:rsidP="000C61B3"/>
    <w:p w14:paraId="4614EFB7" w14:textId="77777777" w:rsidR="000C61B3" w:rsidRPr="00C82347" w:rsidRDefault="000C61B3" w:rsidP="000C61B3"/>
    <w:p w14:paraId="2C3D1846" w14:textId="77777777" w:rsidR="000C61B3" w:rsidRPr="00C82347" w:rsidRDefault="000C61B3" w:rsidP="000C61B3"/>
    <w:p w14:paraId="3ED8F246" w14:textId="77777777" w:rsidR="000C61B3" w:rsidRPr="00C82347" w:rsidRDefault="000C61B3" w:rsidP="000C61B3"/>
    <w:p w14:paraId="23D32DCA" w14:textId="77777777" w:rsidR="000C61B3" w:rsidRPr="00C82347" w:rsidRDefault="000C61B3" w:rsidP="000C61B3"/>
    <w:p w14:paraId="7790675C" w14:textId="77777777" w:rsidR="000C61B3" w:rsidRPr="00C82347" w:rsidRDefault="000C61B3" w:rsidP="000C61B3"/>
    <w:p w14:paraId="79DA3179" w14:textId="77777777" w:rsidR="000C61B3" w:rsidRPr="00C82347" w:rsidRDefault="000C61B3" w:rsidP="000C61B3"/>
    <w:p w14:paraId="42A8F54E" w14:textId="77777777" w:rsidR="000C61B3" w:rsidRPr="00C82347" w:rsidRDefault="000C61B3" w:rsidP="000C61B3"/>
    <w:p w14:paraId="66D77F09" w14:textId="77777777" w:rsidR="000C61B3" w:rsidRPr="00C82347" w:rsidRDefault="000C61B3" w:rsidP="000C61B3"/>
    <w:p w14:paraId="743163F8" w14:textId="77777777" w:rsidR="000C61B3" w:rsidRPr="00C82347" w:rsidRDefault="000C61B3" w:rsidP="000C61B3"/>
    <w:p w14:paraId="25D509EC" w14:textId="77777777" w:rsidR="000C61B3" w:rsidRPr="00C82347" w:rsidRDefault="000C61B3" w:rsidP="000C61B3"/>
    <w:p w14:paraId="78EA5AB4" w14:textId="77777777" w:rsidR="000C61B3" w:rsidRPr="00C82347" w:rsidRDefault="000C61B3" w:rsidP="000C61B3">
      <w:pPr>
        <w:rPr>
          <w:lang w:eastAsia="ja-JP"/>
        </w:rPr>
      </w:pPr>
    </w:p>
    <w:p w14:paraId="51A69F87" w14:textId="77777777" w:rsidR="000C61B3" w:rsidRPr="00C82347" w:rsidRDefault="000C61B3" w:rsidP="000C61B3">
      <w:pPr>
        <w:rPr>
          <w:lang w:eastAsia="ja-JP"/>
        </w:rPr>
      </w:pPr>
    </w:p>
    <w:p w14:paraId="0042ECDE" w14:textId="77777777" w:rsidR="000C61B3" w:rsidRPr="00C82347" w:rsidRDefault="000C61B3" w:rsidP="000C61B3">
      <w:pPr>
        <w:rPr>
          <w:lang w:eastAsia="ja-JP"/>
        </w:rPr>
      </w:pPr>
    </w:p>
    <w:p w14:paraId="2285A690" w14:textId="77777777" w:rsidR="000C61B3" w:rsidRPr="005910C0" w:rsidRDefault="000C61B3" w:rsidP="000C61B3">
      <w:pPr>
        <w:tabs>
          <w:tab w:val="clear" w:pos="851"/>
          <w:tab w:val="left" w:pos="1134"/>
        </w:tabs>
        <w:jc w:val="center"/>
        <w:rPr>
          <w:b/>
          <w:szCs w:val="22"/>
        </w:rPr>
      </w:pPr>
    </w:p>
    <w:p w14:paraId="7C53B8B4" w14:textId="77777777" w:rsidR="000C61B3" w:rsidRPr="005910C0" w:rsidRDefault="000C61B3" w:rsidP="000C61B3">
      <w:pPr>
        <w:tabs>
          <w:tab w:val="clear" w:pos="851"/>
          <w:tab w:val="left" w:pos="1134"/>
        </w:tabs>
        <w:jc w:val="center"/>
        <w:rPr>
          <w:szCs w:val="22"/>
          <w:lang w:eastAsia="ja-JP"/>
        </w:rPr>
      </w:pPr>
      <w:r w:rsidRPr="005910C0">
        <w:rPr>
          <w:b/>
          <w:szCs w:val="22"/>
        </w:rPr>
        <w:t>Figure 3.1:</w:t>
      </w:r>
      <w:r w:rsidRPr="005910C0">
        <w:rPr>
          <w:szCs w:val="22"/>
        </w:rPr>
        <w:t xml:space="preserve"> </w:t>
      </w:r>
      <w:r w:rsidRPr="005910C0">
        <w:rPr>
          <w:b/>
          <w:szCs w:val="22"/>
        </w:rPr>
        <w:t>Schematic figure of propulsion and electric power supply system</w:t>
      </w:r>
    </w:p>
    <w:p w14:paraId="32E1CA2D" w14:textId="77777777" w:rsidR="000C61B3" w:rsidRPr="00C82347" w:rsidRDefault="000C61B3" w:rsidP="000C61B3">
      <w:pPr>
        <w:jc w:val="center"/>
        <w:rPr>
          <w:lang w:eastAsia="ja-JP"/>
        </w:rPr>
      </w:pPr>
    </w:p>
    <w:p w14:paraId="1B15F2B2" w14:textId="77777777" w:rsidR="000C61B3" w:rsidRPr="00C82347" w:rsidRDefault="000C61B3" w:rsidP="000C61B3">
      <w:pPr>
        <w:jc w:val="center"/>
        <w:rPr>
          <w:lang w:eastAsia="ja-JP"/>
        </w:rPr>
      </w:pPr>
    </w:p>
    <w:p w14:paraId="340C620B" w14:textId="77777777" w:rsidR="000C61B3" w:rsidRPr="00C82347" w:rsidRDefault="000C61B3" w:rsidP="000C61B3">
      <w:pPr>
        <w:rPr>
          <w:b/>
        </w:rPr>
      </w:pPr>
      <w:r w:rsidRPr="00C82347">
        <w:rPr>
          <w:rFonts w:cs="Arial"/>
          <w:szCs w:val="22"/>
          <w:lang w:eastAsia="ja-JP"/>
        </w:rPr>
        <w:br w:type="page"/>
      </w:r>
      <w:r w:rsidRPr="00C82347">
        <w:rPr>
          <w:b/>
        </w:rPr>
        <w:t>4</w:t>
      </w:r>
      <w:r w:rsidRPr="00C82347">
        <w:rPr>
          <w:rFonts w:hint="eastAsia"/>
          <w:b/>
          <w:lang w:eastAsia="ja-JP"/>
        </w:rPr>
        <w:tab/>
      </w:r>
      <w:r w:rsidRPr="00C82347">
        <w:rPr>
          <w:b/>
        </w:rPr>
        <w:t xml:space="preserve">Estimation </w:t>
      </w:r>
      <w:r>
        <w:rPr>
          <w:b/>
        </w:rPr>
        <w:t>p</w:t>
      </w:r>
      <w:r w:rsidRPr="00C82347">
        <w:rPr>
          <w:b/>
        </w:rPr>
        <w:t xml:space="preserve">rocess of </w:t>
      </w:r>
      <w:r>
        <w:rPr>
          <w:rFonts w:hint="eastAsia"/>
          <w:b/>
          <w:lang w:eastAsia="ja-JP"/>
        </w:rPr>
        <w:t>speed-</w:t>
      </w:r>
      <w:r>
        <w:rPr>
          <w:b/>
        </w:rPr>
        <w:t>p</w:t>
      </w:r>
      <w:r w:rsidRPr="00C82347">
        <w:rPr>
          <w:b/>
        </w:rPr>
        <w:t xml:space="preserve">ower </w:t>
      </w:r>
      <w:r>
        <w:rPr>
          <w:b/>
        </w:rPr>
        <w:t>c</w:t>
      </w:r>
      <w:r w:rsidRPr="00C82347">
        <w:rPr>
          <w:b/>
        </w:rPr>
        <w:t>urve</w:t>
      </w:r>
    </w:p>
    <w:p w14:paraId="5A1A0F7E" w14:textId="77777777" w:rsidR="000C61B3" w:rsidRPr="00F3105A" w:rsidRDefault="000C61B3" w:rsidP="000C61B3">
      <w:pPr>
        <w:rPr>
          <w:sz w:val="16"/>
          <w:szCs w:val="16"/>
        </w:rPr>
      </w:pPr>
    </w:p>
    <w:p w14:paraId="34D14A43" w14:textId="77777777" w:rsidR="000C61B3" w:rsidRDefault="000C61B3" w:rsidP="000C61B3">
      <w:pPr>
        <w:jc w:val="left"/>
        <w:rPr>
          <w:szCs w:val="22"/>
          <w:lang w:eastAsia="ja-JP"/>
        </w:rPr>
      </w:pPr>
      <w:r w:rsidRPr="001C7C46">
        <w:rPr>
          <w:szCs w:val="22"/>
          <w:lang w:eastAsia="ja-JP"/>
        </w:rPr>
        <w:t>(Example</w:t>
      </w:r>
      <w:r>
        <w:rPr>
          <w:rFonts w:hint="eastAsia"/>
          <w:szCs w:val="22"/>
          <w:lang w:eastAsia="ja-JP"/>
        </w:rPr>
        <w:t xml:space="preserve">; case of </w:t>
      </w:r>
      <w:r>
        <w:rPr>
          <w:szCs w:val="22"/>
          <w:lang w:eastAsia="ja-JP"/>
        </w:rPr>
        <w:t>pre</w:t>
      </w:r>
      <w:r>
        <w:rPr>
          <w:rFonts w:hint="eastAsia"/>
          <w:szCs w:val="22"/>
          <w:lang w:eastAsia="ja-JP"/>
        </w:rPr>
        <w:t>-EEDI ship)</w:t>
      </w:r>
    </w:p>
    <w:p w14:paraId="5C1ABEFC" w14:textId="77777777" w:rsidR="000C61B3" w:rsidRDefault="000C61B3" w:rsidP="000C61B3">
      <w:r>
        <w:rPr>
          <w:rFonts w:hint="eastAsia"/>
          <w:lang w:eastAsia="ja-JP"/>
        </w:rPr>
        <w:t>Speed-p</w:t>
      </w:r>
      <w:r w:rsidRPr="00C82347">
        <w:t xml:space="preserve">ower curve </w:t>
      </w:r>
      <w:r>
        <w:rPr>
          <w:rFonts w:hint="eastAsia"/>
          <w:lang w:eastAsia="ja-JP"/>
        </w:rPr>
        <w:t>is</w:t>
      </w:r>
      <w:r w:rsidRPr="00C82347">
        <w:t xml:space="preserve"> estimated based on model test results</w:t>
      </w:r>
      <w:r>
        <w:t xml:space="preserve">. </w:t>
      </w:r>
      <w:r w:rsidRPr="00C82347">
        <w:t>The flow of the estimation process is shown below.</w:t>
      </w:r>
    </w:p>
    <w:p w14:paraId="091DB0CD" w14:textId="77777777" w:rsidR="000C61B3" w:rsidRPr="00F3105A" w:rsidRDefault="000C61B3" w:rsidP="000C61B3">
      <w:pPr>
        <w:rPr>
          <w:sz w:val="16"/>
          <w:szCs w:val="16"/>
        </w:rPr>
      </w:pPr>
    </w:p>
    <w:p w14:paraId="5314677D" w14:textId="77777777" w:rsidR="000C61B3" w:rsidRPr="00C82347" w:rsidRDefault="000C61B3" w:rsidP="000C61B3">
      <w:pPr>
        <w:rPr>
          <w:lang w:eastAsia="ja-JP"/>
        </w:rPr>
      </w:pPr>
      <w:r>
        <w:rPr>
          <w:noProof/>
          <w:lang w:val="en-US" w:eastAsia="ja-JP"/>
        </w:rPr>
        <mc:AlternateContent>
          <mc:Choice Requires="wpg">
            <w:drawing>
              <wp:inline distT="0" distB="0" distL="0" distR="0" wp14:anchorId="2BF04693" wp14:editId="3BD03E75">
                <wp:extent cx="5476240" cy="4580890"/>
                <wp:effectExtent l="19050" t="9525" r="19685" b="635"/>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4580890"/>
                          <a:chOff x="1641" y="1580"/>
                          <a:chExt cx="8624" cy="7763"/>
                        </a:xfrm>
                      </wpg:grpSpPr>
                      <wps:wsp>
                        <wps:cNvPr id="5" name="Line 79"/>
                        <wps:cNvCnPr>
                          <a:cxnSpLocks noChangeShapeType="1"/>
                        </wps:cNvCnPr>
                        <wps:spPr bwMode="auto">
                          <a:xfrm>
                            <a:off x="8822" y="3020"/>
                            <a:ext cx="1" cy="3594"/>
                          </a:xfrm>
                          <a:prstGeom prst="line">
                            <a:avLst/>
                          </a:prstGeom>
                          <a:noFill/>
                          <a:ln w="30">
                            <a:solidFill>
                              <a:srgbClr val="000000"/>
                            </a:solidFill>
                            <a:round/>
                            <a:headEnd/>
                            <a:tailEnd/>
                          </a:ln>
                          <a:extLst>
                            <a:ext uri="{909E8E84-426E-40DD-AFC4-6F175D3DCCD1}">
                              <a14:hiddenFill xmlns:a14="http://schemas.microsoft.com/office/drawing/2010/main">
                                <a:noFill/>
                              </a14:hiddenFill>
                            </a:ext>
                          </a:extLst>
                        </wps:spPr>
                        <wps:bodyPr/>
                      </wps:wsp>
                      <wps:wsp>
                        <wps:cNvPr id="6" name="Line 80"/>
                        <wps:cNvCnPr>
                          <a:cxnSpLocks noChangeShapeType="1"/>
                        </wps:cNvCnPr>
                        <wps:spPr bwMode="auto">
                          <a:xfrm>
                            <a:off x="3083" y="3020"/>
                            <a:ext cx="1" cy="3594"/>
                          </a:xfrm>
                          <a:prstGeom prst="line">
                            <a:avLst/>
                          </a:prstGeom>
                          <a:noFill/>
                          <a:ln w="3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81"/>
                        <wpg:cNvGrpSpPr>
                          <a:grpSpLocks/>
                        </wpg:cNvGrpSpPr>
                        <wpg:grpSpPr bwMode="auto">
                          <a:xfrm>
                            <a:off x="1641" y="1580"/>
                            <a:ext cx="8624" cy="7763"/>
                            <a:chOff x="1641" y="1582"/>
                            <a:chExt cx="8624" cy="7763"/>
                          </a:xfrm>
                        </wpg:grpSpPr>
                        <wps:wsp>
                          <wps:cNvPr id="9" name="Rectangle 82"/>
                          <wps:cNvSpPr>
                            <a:spLocks noChangeArrowheads="1"/>
                          </wps:cNvSpPr>
                          <wps:spPr bwMode="auto">
                            <a:xfrm>
                              <a:off x="1798" y="2569"/>
                              <a:ext cx="136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5965" w14:textId="77777777" w:rsidR="00E57016" w:rsidRDefault="00E57016" w:rsidP="000C61B3">
                                <w:pPr>
                                  <w:jc w:val="center"/>
                                </w:pPr>
                                <w:r>
                                  <w:rPr>
                                    <w:rFonts w:cs="Arial"/>
                                    <w:b/>
                                    <w:bCs/>
                                    <w:color w:val="000000"/>
                                    <w:sz w:val="24"/>
                                    <w:szCs w:val="24"/>
                                    <w:lang w:val="en-US"/>
                                  </w:rPr>
                                  <w:t>Tank tests</w:t>
                                </w:r>
                              </w:p>
                            </w:txbxContent>
                          </wps:txbx>
                          <wps:bodyPr rot="0" vert="horz" wrap="square" lIns="0" tIns="0" rIns="0" bIns="0" anchor="t" anchorCtr="0" upright="1">
                            <a:noAutofit/>
                          </wps:bodyPr>
                        </wps:wsp>
                        <wpg:grpSp>
                          <wpg:cNvPr id="10" name="Group 83"/>
                          <wpg:cNvGrpSpPr>
                            <a:grpSpLocks/>
                          </wpg:cNvGrpSpPr>
                          <wpg:grpSpPr bwMode="auto">
                            <a:xfrm>
                              <a:off x="1641" y="1582"/>
                              <a:ext cx="8624" cy="7763"/>
                              <a:chOff x="1641" y="1582"/>
                              <a:chExt cx="8624" cy="7763"/>
                            </a:xfrm>
                          </wpg:grpSpPr>
                          <wps:wsp>
                            <wps:cNvPr id="11" name="Line 84"/>
                            <wps:cNvCnPr>
                              <a:cxnSpLocks noChangeShapeType="1"/>
                            </wps:cNvCnPr>
                            <wps:spPr bwMode="auto">
                              <a:xfrm>
                                <a:off x="5953" y="2301"/>
                                <a:ext cx="1" cy="6289"/>
                              </a:xfrm>
                              <a:prstGeom prst="line">
                                <a:avLst/>
                              </a:prstGeom>
                              <a:noFill/>
                              <a:ln w="3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85"/>
                            <wps:cNvSpPr>
                              <a:spLocks noEditPoints="1"/>
                            </wps:cNvSpPr>
                            <wps:spPr bwMode="auto">
                              <a:xfrm>
                                <a:off x="1641" y="2473"/>
                                <a:ext cx="8624" cy="2171"/>
                              </a:xfrm>
                              <a:custGeom>
                                <a:avLst/>
                                <a:gdLst>
                                  <a:gd name="T0" fmla="*/ 8242 w 8624"/>
                                  <a:gd name="T1" fmla="*/ 15 h 2171"/>
                                  <a:gd name="T2" fmla="*/ 7988 w 8624"/>
                                  <a:gd name="T3" fmla="*/ 0 h 2171"/>
                                  <a:gd name="T4" fmla="*/ 7570 w 8624"/>
                                  <a:gd name="T5" fmla="*/ 15 h 2171"/>
                                  <a:gd name="T6" fmla="*/ 7196 w 8624"/>
                                  <a:gd name="T7" fmla="*/ 0 h 2171"/>
                                  <a:gd name="T8" fmla="*/ 6942 w 8624"/>
                                  <a:gd name="T9" fmla="*/ 15 h 2171"/>
                                  <a:gd name="T10" fmla="*/ 6464 w 8624"/>
                                  <a:gd name="T11" fmla="*/ 15 h 2171"/>
                                  <a:gd name="T12" fmla="*/ 6210 w 8624"/>
                                  <a:gd name="T13" fmla="*/ 0 h 2171"/>
                                  <a:gd name="T14" fmla="*/ 5791 w 8624"/>
                                  <a:gd name="T15" fmla="*/ 15 h 2171"/>
                                  <a:gd name="T16" fmla="*/ 5418 w 8624"/>
                                  <a:gd name="T17" fmla="*/ 0 h 2171"/>
                                  <a:gd name="T18" fmla="*/ 5164 w 8624"/>
                                  <a:gd name="T19" fmla="*/ 15 h 2171"/>
                                  <a:gd name="T20" fmla="*/ 4685 w 8624"/>
                                  <a:gd name="T21" fmla="*/ 15 h 2171"/>
                                  <a:gd name="T22" fmla="*/ 4431 w 8624"/>
                                  <a:gd name="T23" fmla="*/ 0 h 2171"/>
                                  <a:gd name="T24" fmla="*/ 4013 w 8624"/>
                                  <a:gd name="T25" fmla="*/ 15 h 2171"/>
                                  <a:gd name="T26" fmla="*/ 3639 w 8624"/>
                                  <a:gd name="T27" fmla="*/ 0 h 2171"/>
                                  <a:gd name="T28" fmla="*/ 3385 w 8624"/>
                                  <a:gd name="T29" fmla="*/ 15 h 2171"/>
                                  <a:gd name="T30" fmla="*/ 2907 w 8624"/>
                                  <a:gd name="T31" fmla="*/ 15 h 2171"/>
                                  <a:gd name="T32" fmla="*/ 2653 w 8624"/>
                                  <a:gd name="T33" fmla="*/ 0 h 2171"/>
                                  <a:gd name="T34" fmla="*/ 2234 w 8624"/>
                                  <a:gd name="T35" fmla="*/ 15 h 2171"/>
                                  <a:gd name="T36" fmla="*/ 1860 w 8624"/>
                                  <a:gd name="T37" fmla="*/ 0 h 2171"/>
                                  <a:gd name="T38" fmla="*/ 1606 w 8624"/>
                                  <a:gd name="T39" fmla="*/ 15 h 2171"/>
                                  <a:gd name="T40" fmla="*/ 1128 w 8624"/>
                                  <a:gd name="T41" fmla="*/ 15 h 2171"/>
                                  <a:gd name="T42" fmla="*/ 874 w 8624"/>
                                  <a:gd name="T43" fmla="*/ 0 h 2171"/>
                                  <a:gd name="T44" fmla="*/ 455 w 8624"/>
                                  <a:gd name="T45" fmla="*/ 15 h 2171"/>
                                  <a:gd name="T46" fmla="*/ 82 w 8624"/>
                                  <a:gd name="T47" fmla="*/ 0 h 2171"/>
                                  <a:gd name="T48" fmla="*/ 15 w 8624"/>
                                  <a:gd name="T49" fmla="*/ 247 h 2171"/>
                                  <a:gd name="T50" fmla="*/ 0 w 8624"/>
                                  <a:gd name="T51" fmla="*/ 502 h 2171"/>
                                  <a:gd name="T52" fmla="*/ 15 w 8624"/>
                                  <a:gd name="T53" fmla="*/ 921 h 2171"/>
                                  <a:gd name="T54" fmla="*/ 0 w 8624"/>
                                  <a:gd name="T55" fmla="*/ 1295 h 2171"/>
                                  <a:gd name="T56" fmla="*/ 15 w 8624"/>
                                  <a:gd name="T57" fmla="*/ 1550 h 2171"/>
                                  <a:gd name="T58" fmla="*/ 15 w 8624"/>
                                  <a:gd name="T59" fmla="*/ 2029 h 2171"/>
                                  <a:gd name="T60" fmla="*/ 127 w 8624"/>
                                  <a:gd name="T61" fmla="*/ 2171 h 2171"/>
                                  <a:gd name="T62" fmla="*/ 545 w 8624"/>
                                  <a:gd name="T63" fmla="*/ 2156 h 2171"/>
                                  <a:gd name="T64" fmla="*/ 919 w 8624"/>
                                  <a:gd name="T65" fmla="*/ 2171 h 2171"/>
                                  <a:gd name="T66" fmla="*/ 1173 w 8624"/>
                                  <a:gd name="T67" fmla="*/ 2156 h 2171"/>
                                  <a:gd name="T68" fmla="*/ 1651 w 8624"/>
                                  <a:gd name="T69" fmla="*/ 2156 h 2171"/>
                                  <a:gd name="T70" fmla="*/ 1905 w 8624"/>
                                  <a:gd name="T71" fmla="*/ 2171 h 2171"/>
                                  <a:gd name="T72" fmla="*/ 2324 w 8624"/>
                                  <a:gd name="T73" fmla="*/ 2156 h 2171"/>
                                  <a:gd name="T74" fmla="*/ 2697 w 8624"/>
                                  <a:gd name="T75" fmla="*/ 2171 h 2171"/>
                                  <a:gd name="T76" fmla="*/ 2951 w 8624"/>
                                  <a:gd name="T77" fmla="*/ 2156 h 2171"/>
                                  <a:gd name="T78" fmla="*/ 3430 w 8624"/>
                                  <a:gd name="T79" fmla="*/ 2156 h 2171"/>
                                  <a:gd name="T80" fmla="*/ 3684 w 8624"/>
                                  <a:gd name="T81" fmla="*/ 2171 h 2171"/>
                                  <a:gd name="T82" fmla="*/ 4102 w 8624"/>
                                  <a:gd name="T83" fmla="*/ 2156 h 2171"/>
                                  <a:gd name="T84" fmla="*/ 4476 w 8624"/>
                                  <a:gd name="T85" fmla="*/ 2171 h 2171"/>
                                  <a:gd name="T86" fmla="*/ 4730 w 8624"/>
                                  <a:gd name="T87" fmla="*/ 2156 h 2171"/>
                                  <a:gd name="T88" fmla="*/ 5208 w 8624"/>
                                  <a:gd name="T89" fmla="*/ 2156 h 2171"/>
                                  <a:gd name="T90" fmla="*/ 5462 w 8624"/>
                                  <a:gd name="T91" fmla="*/ 2171 h 2171"/>
                                  <a:gd name="T92" fmla="*/ 5881 w 8624"/>
                                  <a:gd name="T93" fmla="*/ 2156 h 2171"/>
                                  <a:gd name="T94" fmla="*/ 6255 w 8624"/>
                                  <a:gd name="T95" fmla="*/ 2171 h 2171"/>
                                  <a:gd name="T96" fmla="*/ 6509 w 8624"/>
                                  <a:gd name="T97" fmla="*/ 2156 h 2171"/>
                                  <a:gd name="T98" fmla="*/ 6987 w 8624"/>
                                  <a:gd name="T99" fmla="*/ 2156 h 2171"/>
                                  <a:gd name="T100" fmla="*/ 7241 w 8624"/>
                                  <a:gd name="T101" fmla="*/ 2171 h 2171"/>
                                  <a:gd name="T102" fmla="*/ 7660 w 8624"/>
                                  <a:gd name="T103" fmla="*/ 2156 h 2171"/>
                                  <a:gd name="T104" fmla="*/ 8033 w 8624"/>
                                  <a:gd name="T105" fmla="*/ 2171 h 2171"/>
                                  <a:gd name="T106" fmla="*/ 8287 w 8624"/>
                                  <a:gd name="T107" fmla="*/ 2156 h 2171"/>
                                  <a:gd name="T108" fmla="*/ 8601 w 8624"/>
                                  <a:gd name="T109" fmla="*/ 2171 h 2171"/>
                                  <a:gd name="T110" fmla="*/ 8609 w 8624"/>
                                  <a:gd name="T111" fmla="*/ 1760 h 2171"/>
                                  <a:gd name="T112" fmla="*/ 8624 w 8624"/>
                                  <a:gd name="T113" fmla="*/ 1385 h 2171"/>
                                  <a:gd name="T114" fmla="*/ 8609 w 8624"/>
                                  <a:gd name="T115" fmla="*/ 1131 h 2171"/>
                                  <a:gd name="T116" fmla="*/ 8609 w 8624"/>
                                  <a:gd name="T117" fmla="*/ 652 h 2171"/>
                                  <a:gd name="T118" fmla="*/ 8624 w 8624"/>
                                  <a:gd name="T119" fmla="*/ 397 h 21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624" h="2171">
                                    <a:moveTo>
                                      <a:pt x="8616" y="15"/>
                                    </a:moveTo>
                                    <a:lnTo>
                                      <a:pt x="8556" y="15"/>
                                    </a:lnTo>
                                    <a:lnTo>
                                      <a:pt x="8556" y="0"/>
                                    </a:lnTo>
                                    <a:lnTo>
                                      <a:pt x="8616" y="0"/>
                                    </a:lnTo>
                                    <a:lnTo>
                                      <a:pt x="8616" y="15"/>
                                    </a:lnTo>
                                    <a:close/>
                                    <a:moveTo>
                                      <a:pt x="8512" y="15"/>
                                    </a:moveTo>
                                    <a:lnTo>
                                      <a:pt x="8452" y="15"/>
                                    </a:lnTo>
                                    <a:lnTo>
                                      <a:pt x="8452" y="0"/>
                                    </a:lnTo>
                                    <a:lnTo>
                                      <a:pt x="8512" y="0"/>
                                    </a:lnTo>
                                    <a:lnTo>
                                      <a:pt x="8512" y="15"/>
                                    </a:lnTo>
                                    <a:close/>
                                    <a:moveTo>
                                      <a:pt x="8407" y="15"/>
                                    </a:moveTo>
                                    <a:lnTo>
                                      <a:pt x="8347" y="15"/>
                                    </a:lnTo>
                                    <a:lnTo>
                                      <a:pt x="8347" y="0"/>
                                    </a:lnTo>
                                    <a:lnTo>
                                      <a:pt x="8407" y="0"/>
                                    </a:lnTo>
                                    <a:lnTo>
                                      <a:pt x="8407" y="15"/>
                                    </a:lnTo>
                                    <a:close/>
                                    <a:moveTo>
                                      <a:pt x="8302" y="15"/>
                                    </a:moveTo>
                                    <a:lnTo>
                                      <a:pt x="8242" y="15"/>
                                    </a:lnTo>
                                    <a:lnTo>
                                      <a:pt x="8242" y="0"/>
                                    </a:lnTo>
                                    <a:lnTo>
                                      <a:pt x="8302" y="0"/>
                                    </a:lnTo>
                                    <a:lnTo>
                                      <a:pt x="8302" y="15"/>
                                    </a:lnTo>
                                    <a:close/>
                                    <a:moveTo>
                                      <a:pt x="8198" y="15"/>
                                    </a:moveTo>
                                    <a:lnTo>
                                      <a:pt x="8138" y="15"/>
                                    </a:lnTo>
                                    <a:lnTo>
                                      <a:pt x="8138" y="0"/>
                                    </a:lnTo>
                                    <a:lnTo>
                                      <a:pt x="8198" y="0"/>
                                    </a:lnTo>
                                    <a:lnTo>
                                      <a:pt x="8198" y="15"/>
                                    </a:lnTo>
                                    <a:close/>
                                    <a:moveTo>
                                      <a:pt x="8093" y="15"/>
                                    </a:moveTo>
                                    <a:lnTo>
                                      <a:pt x="8033" y="15"/>
                                    </a:lnTo>
                                    <a:lnTo>
                                      <a:pt x="8033" y="0"/>
                                    </a:lnTo>
                                    <a:lnTo>
                                      <a:pt x="8093" y="0"/>
                                    </a:lnTo>
                                    <a:lnTo>
                                      <a:pt x="8093" y="15"/>
                                    </a:lnTo>
                                    <a:close/>
                                    <a:moveTo>
                                      <a:pt x="7988" y="15"/>
                                    </a:moveTo>
                                    <a:lnTo>
                                      <a:pt x="7929" y="15"/>
                                    </a:lnTo>
                                    <a:lnTo>
                                      <a:pt x="7929" y="0"/>
                                    </a:lnTo>
                                    <a:lnTo>
                                      <a:pt x="7988" y="0"/>
                                    </a:lnTo>
                                    <a:lnTo>
                                      <a:pt x="7988" y="15"/>
                                    </a:lnTo>
                                    <a:close/>
                                    <a:moveTo>
                                      <a:pt x="7884" y="15"/>
                                    </a:moveTo>
                                    <a:lnTo>
                                      <a:pt x="7824" y="15"/>
                                    </a:lnTo>
                                    <a:lnTo>
                                      <a:pt x="7824" y="0"/>
                                    </a:lnTo>
                                    <a:lnTo>
                                      <a:pt x="7884" y="0"/>
                                    </a:lnTo>
                                    <a:lnTo>
                                      <a:pt x="7884" y="15"/>
                                    </a:lnTo>
                                    <a:close/>
                                    <a:moveTo>
                                      <a:pt x="7779" y="15"/>
                                    </a:moveTo>
                                    <a:lnTo>
                                      <a:pt x="7719" y="15"/>
                                    </a:lnTo>
                                    <a:lnTo>
                                      <a:pt x="7719" y="0"/>
                                    </a:lnTo>
                                    <a:lnTo>
                                      <a:pt x="7779" y="0"/>
                                    </a:lnTo>
                                    <a:lnTo>
                                      <a:pt x="7779" y="15"/>
                                    </a:lnTo>
                                    <a:close/>
                                    <a:moveTo>
                                      <a:pt x="7675" y="15"/>
                                    </a:moveTo>
                                    <a:lnTo>
                                      <a:pt x="7615" y="15"/>
                                    </a:lnTo>
                                    <a:lnTo>
                                      <a:pt x="7615" y="0"/>
                                    </a:lnTo>
                                    <a:lnTo>
                                      <a:pt x="7675" y="0"/>
                                    </a:lnTo>
                                    <a:lnTo>
                                      <a:pt x="7675" y="15"/>
                                    </a:lnTo>
                                    <a:close/>
                                    <a:moveTo>
                                      <a:pt x="7570" y="15"/>
                                    </a:moveTo>
                                    <a:lnTo>
                                      <a:pt x="7510" y="15"/>
                                    </a:lnTo>
                                    <a:lnTo>
                                      <a:pt x="7510" y="0"/>
                                    </a:lnTo>
                                    <a:lnTo>
                                      <a:pt x="7570" y="0"/>
                                    </a:lnTo>
                                    <a:lnTo>
                                      <a:pt x="7570" y="15"/>
                                    </a:lnTo>
                                    <a:close/>
                                    <a:moveTo>
                                      <a:pt x="7465" y="15"/>
                                    </a:moveTo>
                                    <a:lnTo>
                                      <a:pt x="7405" y="15"/>
                                    </a:lnTo>
                                    <a:lnTo>
                                      <a:pt x="7405" y="0"/>
                                    </a:lnTo>
                                    <a:lnTo>
                                      <a:pt x="7465" y="0"/>
                                    </a:lnTo>
                                    <a:lnTo>
                                      <a:pt x="7465" y="15"/>
                                    </a:lnTo>
                                    <a:close/>
                                    <a:moveTo>
                                      <a:pt x="7361" y="15"/>
                                    </a:moveTo>
                                    <a:lnTo>
                                      <a:pt x="7301" y="15"/>
                                    </a:lnTo>
                                    <a:lnTo>
                                      <a:pt x="7301" y="0"/>
                                    </a:lnTo>
                                    <a:lnTo>
                                      <a:pt x="7361" y="0"/>
                                    </a:lnTo>
                                    <a:lnTo>
                                      <a:pt x="7361" y="15"/>
                                    </a:lnTo>
                                    <a:close/>
                                    <a:moveTo>
                                      <a:pt x="7256" y="15"/>
                                    </a:moveTo>
                                    <a:lnTo>
                                      <a:pt x="7196" y="15"/>
                                    </a:lnTo>
                                    <a:lnTo>
                                      <a:pt x="7196" y="0"/>
                                    </a:lnTo>
                                    <a:lnTo>
                                      <a:pt x="7256" y="0"/>
                                    </a:lnTo>
                                    <a:lnTo>
                                      <a:pt x="7256" y="15"/>
                                    </a:lnTo>
                                    <a:close/>
                                    <a:moveTo>
                                      <a:pt x="7151" y="15"/>
                                    </a:moveTo>
                                    <a:lnTo>
                                      <a:pt x="7092" y="15"/>
                                    </a:lnTo>
                                    <a:lnTo>
                                      <a:pt x="7092" y="0"/>
                                    </a:lnTo>
                                    <a:lnTo>
                                      <a:pt x="7151" y="0"/>
                                    </a:lnTo>
                                    <a:lnTo>
                                      <a:pt x="7151" y="15"/>
                                    </a:lnTo>
                                    <a:close/>
                                    <a:moveTo>
                                      <a:pt x="7047" y="15"/>
                                    </a:moveTo>
                                    <a:lnTo>
                                      <a:pt x="6987" y="15"/>
                                    </a:lnTo>
                                    <a:lnTo>
                                      <a:pt x="6987" y="0"/>
                                    </a:lnTo>
                                    <a:lnTo>
                                      <a:pt x="7047" y="0"/>
                                    </a:lnTo>
                                    <a:lnTo>
                                      <a:pt x="7047" y="15"/>
                                    </a:lnTo>
                                    <a:close/>
                                    <a:moveTo>
                                      <a:pt x="6942" y="15"/>
                                    </a:moveTo>
                                    <a:lnTo>
                                      <a:pt x="6882" y="15"/>
                                    </a:lnTo>
                                    <a:lnTo>
                                      <a:pt x="6882" y="0"/>
                                    </a:lnTo>
                                    <a:lnTo>
                                      <a:pt x="6942" y="0"/>
                                    </a:lnTo>
                                    <a:lnTo>
                                      <a:pt x="6942" y="15"/>
                                    </a:lnTo>
                                    <a:close/>
                                    <a:moveTo>
                                      <a:pt x="6838" y="15"/>
                                    </a:moveTo>
                                    <a:lnTo>
                                      <a:pt x="6778" y="15"/>
                                    </a:lnTo>
                                    <a:lnTo>
                                      <a:pt x="6778" y="0"/>
                                    </a:lnTo>
                                    <a:lnTo>
                                      <a:pt x="6838" y="0"/>
                                    </a:lnTo>
                                    <a:lnTo>
                                      <a:pt x="6838" y="15"/>
                                    </a:lnTo>
                                    <a:close/>
                                    <a:moveTo>
                                      <a:pt x="6733" y="15"/>
                                    </a:moveTo>
                                    <a:lnTo>
                                      <a:pt x="6673" y="15"/>
                                    </a:lnTo>
                                    <a:lnTo>
                                      <a:pt x="6673" y="0"/>
                                    </a:lnTo>
                                    <a:lnTo>
                                      <a:pt x="6733" y="0"/>
                                    </a:lnTo>
                                    <a:lnTo>
                                      <a:pt x="6733" y="15"/>
                                    </a:lnTo>
                                    <a:close/>
                                    <a:moveTo>
                                      <a:pt x="6628" y="15"/>
                                    </a:moveTo>
                                    <a:lnTo>
                                      <a:pt x="6569" y="15"/>
                                    </a:lnTo>
                                    <a:lnTo>
                                      <a:pt x="6569" y="0"/>
                                    </a:lnTo>
                                    <a:lnTo>
                                      <a:pt x="6628" y="0"/>
                                    </a:lnTo>
                                    <a:lnTo>
                                      <a:pt x="6628" y="15"/>
                                    </a:lnTo>
                                    <a:close/>
                                    <a:moveTo>
                                      <a:pt x="6524" y="15"/>
                                    </a:moveTo>
                                    <a:lnTo>
                                      <a:pt x="6464" y="15"/>
                                    </a:lnTo>
                                    <a:lnTo>
                                      <a:pt x="6464" y="0"/>
                                    </a:lnTo>
                                    <a:lnTo>
                                      <a:pt x="6524" y="0"/>
                                    </a:lnTo>
                                    <a:lnTo>
                                      <a:pt x="6524" y="15"/>
                                    </a:lnTo>
                                    <a:close/>
                                    <a:moveTo>
                                      <a:pt x="6419" y="15"/>
                                    </a:moveTo>
                                    <a:lnTo>
                                      <a:pt x="6359" y="15"/>
                                    </a:lnTo>
                                    <a:lnTo>
                                      <a:pt x="6359" y="0"/>
                                    </a:lnTo>
                                    <a:lnTo>
                                      <a:pt x="6419" y="0"/>
                                    </a:lnTo>
                                    <a:lnTo>
                                      <a:pt x="6419" y="15"/>
                                    </a:lnTo>
                                    <a:close/>
                                    <a:moveTo>
                                      <a:pt x="6314" y="15"/>
                                    </a:moveTo>
                                    <a:lnTo>
                                      <a:pt x="6255" y="15"/>
                                    </a:lnTo>
                                    <a:lnTo>
                                      <a:pt x="6255" y="0"/>
                                    </a:lnTo>
                                    <a:lnTo>
                                      <a:pt x="6314" y="0"/>
                                    </a:lnTo>
                                    <a:lnTo>
                                      <a:pt x="6314" y="15"/>
                                    </a:lnTo>
                                    <a:close/>
                                    <a:moveTo>
                                      <a:pt x="6210" y="15"/>
                                    </a:moveTo>
                                    <a:lnTo>
                                      <a:pt x="6150" y="15"/>
                                    </a:lnTo>
                                    <a:lnTo>
                                      <a:pt x="6150" y="0"/>
                                    </a:lnTo>
                                    <a:lnTo>
                                      <a:pt x="6210" y="0"/>
                                    </a:lnTo>
                                    <a:lnTo>
                                      <a:pt x="6210" y="15"/>
                                    </a:lnTo>
                                    <a:close/>
                                    <a:moveTo>
                                      <a:pt x="6105" y="15"/>
                                    </a:moveTo>
                                    <a:lnTo>
                                      <a:pt x="6045" y="15"/>
                                    </a:lnTo>
                                    <a:lnTo>
                                      <a:pt x="6045" y="0"/>
                                    </a:lnTo>
                                    <a:lnTo>
                                      <a:pt x="6105" y="0"/>
                                    </a:lnTo>
                                    <a:lnTo>
                                      <a:pt x="6105" y="15"/>
                                    </a:lnTo>
                                    <a:close/>
                                    <a:moveTo>
                                      <a:pt x="6001" y="15"/>
                                    </a:moveTo>
                                    <a:lnTo>
                                      <a:pt x="5941" y="15"/>
                                    </a:lnTo>
                                    <a:lnTo>
                                      <a:pt x="5941" y="0"/>
                                    </a:lnTo>
                                    <a:lnTo>
                                      <a:pt x="6001" y="0"/>
                                    </a:lnTo>
                                    <a:lnTo>
                                      <a:pt x="6001" y="15"/>
                                    </a:lnTo>
                                    <a:close/>
                                    <a:moveTo>
                                      <a:pt x="5896" y="15"/>
                                    </a:moveTo>
                                    <a:lnTo>
                                      <a:pt x="5836" y="15"/>
                                    </a:lnTo>
                                    <a:lnTo>
                                      <a:pt x="5836" y="0"/>
                                    </a:lnTo>
                                    <a:lnTo>
                                      <a:pt x="5896" y="0"/>
                                    </a:lnTo>
                                    <a:lnTo>
                                      <a:pt x="5896" y="15"/>
                                    </a:lnTo>
                                    <a:close/>
                                    <a:moveTo>
                                      <a:pt x="5791" y="15"/>
                                    </a:moveTo>
                                    <a:lnTo>
                                      <a:pt x="5732" y="15"/>
                                    </a:lnTo>
                                    <a:lnTo>
                                      <a:pt x="5732" y="0"/>
                                    </a:lnTo>
                                    <a:lnTo>
                                      <a:pt x="5791" y="0"/>
                                    </a:lnTo>
                                    <a:lnTo>
                                      <a:pt x="5791" y="15"/>
                                    </a:lnTo>
                                    <a:close/>
                                    <a:moveTo>
                                      <a:pt x="5687" y="15"/>
                                    </a:moveTo>
                                    <a:lnTo>
                                      <a:pt x="5627" y="15"/>
                                    </a:lnTo>
                                    <a:lnTo>
                                      <a:pt x="5627" y="0"/>
                                    </a:lnTo>
                                    <a:lnTo>
                                      <a:pt x="5687" y="0"/>
                                    </a:lnTo>
                                    <a:lnTo>
                                      <a:pt x="5687" y="15"/>
                                    </a:lnTo>
                                    <a:close/>
                                    <a:moveTo>
                                      <a:pt x="5582" y="15"/>
                                    </a:moveTo>
                                    <a:lnTo>
                                      <a:pt x="5522" y="15"/>
                                    </a:lnTo>
                                    <a:lnTo>
                                      <a:pt x="5522" y="0"/>
                                    </a:lnTo>
                                    <a:lnTo>
                                      <a:pt x="5582" y="0"/>
                                    </a:lnTo>
                                    <a:lnTo>
                                      <a:pt x="5582" y="15"/>
                                    </a:lnTo>
                                    <a:close/>
                                    <a:moveTo>
                                      <a:pt x="5477" y="15"/>
                                    </a:moveTo>
                                    <a:lnTo>
                                      <a:pt x="5418" y="15"/>
                                    </a:lnTo>
                                    <a:lnTo>
                                      <a:pt x="5418" y="0"/>
                                    </a:lnTo>
                                    <a:lnTo>
                                      <a:pt x="5477" y="0"/>
                                    </a:lnTo>
                                    <a:lnTo>
                                      <a:pt x="5477" y="15"/>
                                    </a:lnTo>
                                    <a:close/>
                                    <a:moveTo>
                                      <a:pt x="5373" y="15"/>
                                    </a:moveTo>
                                    <a:lnTo>
                                      <a:pt x="5313" y="15"/>
                                    </a:lnTo>
                                    <a:lnTo>
                                      <a:pt x="5313" y="0"/>
                                    </a:lnTo>
                                    <a:lnTo>
                                      <a:pt x="5373" y="0"/>
                                    </a:lnTo>
                                    <a:lnTo>
                                      <a:pt x="5373" y="15"/>
                                    </a:lnTo>
                                    <a:close/>
                                    <a:moveTo>
                                      <a:pt x="5268" y="15"/>
                                    </a:moveTo>
                                    <a:lnTo>
                                      <a:pt x="5208" y="15"/>
                                    </a:lnTo>
                                    <a:lnTo>
                                      <a:pt x="5208" y="0"/>
                                    </a:lnTo>
                                    <a:lnTo>
                                      <a:pt x="5268" y="0"/>
                                    </a:lnTo>
                                    <a:lnTo>
                                      <a:pt x="5268" y="15"/>
                                    </a:lnTo>
                                    <a:close/>
                                    <a:moveTo>
                                      <a:pt x="5164" y="15"/>
                                    </a:moveTo>
                                    <a:lnTo>
                                      <a:pt x="5104" y="15"/>
                                    </a:lnTo>
                                    <a:lnTo>
                                      <a:pt x="5104" y="0"/>
                                    </a:lnTo>
                                    <a:lnTo>
                                      <a:pt x="5164" y="0"/>
                                    </a:lnTo>
                                    <a:lnTo>
                                      <a:pt x="5164" y="15"/>
                                    </a:lnTo>
                                    <a:close/>
                                    <a:moveTo>
                                      <a:pt x="5059" y="15"/>
                                    </a:moveTo>
                                    <a:lnTo>
                                      <a:pt x="4999" y="15"/>
                                    </a:lnTo>
                                    <a:lnTo>
                                      <a:pt x="4999" y="0"/>
                                    </a:lnTo>
                                    <a:lnTo>
                                      <a:pt x="5059" y="0"/>
                                    </a:lnTo>
                                    <a:lnTo>
                                      <a:pt x="5059" y="15"/>
                                    </a:lnTo>
                                    <a:close/>
                                    <a:moveTo>
                                      <a:pt x="4954" y="15"/>
                                    </a:moveTo>
                                    <a:lnTo>
                                      <a:pt x="4895" y="15"/>
                                    </a:lnTo>
                                    <a:lnTo>
                                      <a:pt x="4895" y="0"/>
                                    </a:lnTo>
                                    <a:lnTo>
                                      <a:pt x="4954" y="0"/>
                                    </a:lnTo>
                                    <a:lnTo>
                                      <a:pt x="4954" y="15"/>
                                    </a:lnTo>
                                    <a:close/>
                                    <a:moveTo>
                                      <a:pt x="4850" y="15"/>
                                    </a:moveTo>
                                    <a:lnTo>
                                      <a:pt x="4790" y="15"/>
                                    </a:lnTo>
                                    <a:lnTo>
                                      <a:pt x="4790" y="0"/>
                                    </a:lnTo>
                                    <a:lnTo>
                                      <a:pt x="4850" y="0"/>
                                    </a:lnTo>
                                    <a:lnTo>
                                      <a:pt x="4850" y="15"/>
                                    </a:lnTo>
                                    <a:close/>
                                    <a:moveTo>
                                      <a:pt x="4745" y="15"/>
                                    </a:moveTo>
                                    <a:lnTo>
                                      <a:pt x="4685" y="15"/>
                                    </a:lnTo>
                                    <a:lnTo>
                                      <a:pt x="4685" y="0"/>
                                    </a:lnTo>
                                    <a:lnTo>
                                      <a:pt x="4745" y="0"/>
                                    </a:lnTo>
                                    <a:lnTo>
                                      <a:pt x="4745" y="15"/>
                                    </a:lnTo>
                                    <a:close/>
                                    <a:moveTo>
                                      <a:pt x="4640" y="15"/>
                                    </a:moveTo>
                                    <a:lnTo>
                                      <a:pt x="4581" y="15"/>
                                    </a:lnTo>
                                    <a:lnTo>
                                      <a:pt x="4581" y="0"/>
                                    </a:lnTo>
                                    <a:lnTo>
                                      <a:pt x="4640" y="0"/>
                                    </a:lnTo>
                                    <a:lnTo>
                                      <a:pt x="4640" y="15"/>
                                    </a:lnTo>
                                    <a:close/>
                                    <a:moveTo>
                                      <a:pt x="4536" y="15"/>
                                    </a:moveTo>
                                    <a:lnTo>
                                      <a:pt x="4476" y="15"/>
                                    </a:lnTo>
                                    <a:lnTo>
                                      <a:pt x="4476" y="0"/>
                                    </a:lnTo>
                                    <a:lnTo>
                                      <a:pt x="4536" y="0"/>
                                    </a:lnTo>
                                    <a:lnTo>
                                      <a:pt x="4536" y="15"/>
                                    </a:lnTo>
                                    <a:close/>
                                    <a:moveTo>
                                      <a:pt x="4431" y="15"/>
                                    </a:moveTo>
                                    <a:lnTo>
                                      <a:pt x="4371" y="15"/>
                                    </a:lnTo>
                                    <a:lnTo>
                                      <a:pt x="4371" y="0"/>
                                    </a:lnTo>
                                    <a:lnTo>
                                      <a:pt x="4431" y="0"/>
                                    </a:lnTo>
                                    <a:lnTo>
                                      <a:pt x="4431" y="15"/>
                                    </a:lnTo>
                                    <a:close/>
                                    <a:moveTo>
                                      <a:pt x="4327" y="15"/>
                                    </a:moveTo>
                                    <a:lnTo>
                                      <a:pt x="4267" y="15"/>
                                    </a:lnTo>
                                    <a:lnTo>
                                      <a:pt x="4267" y="0"/>
                                    </a:lnTo>
                                    <a:lnTo>
                                      <a:pt x="4327" y="0"/>
                                    </a:lnTo>
                                    <a:lnTo>
                                      <a:pt x="4327" y="15"/>
                                    </a:lnTo>
                                    <a:close/>
                                    <a:moveTo>
                                      <a:pt x="4222" y="15"/>
                                    </a:moveTo>
                                    <a:lnTo>
                                      <a:pt x="4162" y="15"/>
                                    </a:lnTo>
                                    <a:lnTo>
                                      <a:pt x="4162" y="0"/>
                                    </a:lnTo>
                                    <a:lnTo>
                                      <a:pt x="4222" y="0"/>
                                    </a:lnTo>
                                    <a:lnTo>
                                      <a:pt x="4222" y="15"/>
                                    </a:lnTo>
                                    <a:close/>
                                    <a:moveTo>
                                      <a:pt x="4117" y="15"/>
                                    </a:moveTo>
                                    <a:lnTo>
                                      <a:pt x="4058" y="15"/>
                                    </a:lnTo>
                                    <a:lnTo>
                                      <a:pt x="4058" y="0"/>
                                    </a:lnTo>
                                    <a:lnTo>
                                      <a:pt x="4117" y="0"/>
                                    </a:lnTo>
                                    <a:lnTo>
                                      <a:pt x="4117" y="15"/>
                                    </a:lnTo>
                                    <a:close/>
                                    <a:moveTo>
                                      <a:pt x="4013" y="15"/>
                                    </a:moveTo>
                                    <a:lnTo>
                                      <a:pt x="3953" y="15"/>
                                    </a:lnTo>
                                    <a:lnTo>
                                      <a:pt x="3953" y="0"/>
                                    </a:lnTo>
                                    <a:lnTo>
                                      <a:pt x="4013" y="0"/>
                                    </a:lnTo>
                                    <a:lnTo>
                                      <a:pt x="4013" y="15"/>
                                    </a:lnTo>
                                    <a:close/>
                                    <a:moveTo>
                                      <a:pt x="3908" y="15"/>
                                    </a:moveTo>
                                    <a:lnTo>
                                      <a:pt x="3848" y="15"/>
                                    </a:lnTo>
                                    <a:lnTo>
                                      <a:pt x="3848" y="0"/>
                                    </a:lnTo>
                                    <a:lnTo>
                                      <a:pt x="3908" y="0"/>
                                    </a:lnTo>
                                    <a:lnTo>
                                      <a:pt x="3908" y="15"/>
                                    </a:lnTo>
                                    <a:close/>
                                    <a:moveTo>
                                      <a:pt x="3803" y="15"/>
                                    </a:moveTo>
                                    <a:lnTo>
                                      <a:pt x="3744" y="15"/>
                                    </a:lnTo>
                                    <a:lnTo>
                                      <a:pt x="3744" y="0"/>
                                    </a:lnTo>
                                    <a:lnTo>
                                      <a:pt x="3803" y="0"/>
                                    </a:lnTo>
                                    <a:lnTo>
                                      <a:pt x="3803" y="15"/>
                                    </a:lnTo>
                                    <a:close/>
                                    <a:moveTo>
                                      <a:pt x="3699" y="15"/>
                                    </a:moveTo>
                                    <a:lnTo>
                                      <a:pt x="3639" y="15"/>
                                    </a:lnTo>
                                    <a:lnTo>
                                      <a:pt x="3639" y="0"/>
                                    </a:lnTo>
                                    <a:lnTo>
                                      <a:pt x="3699" y="0"/>
                                    </a:lnTo>
                                    <a:lnTo>
                                      <a:pt x="3699" y="15"/>
                                    </a:lnTo>
                                    <a:close/>
                                    <a:moveTo>
                                      <a:pt x="3594" y="15"/>
                                    </a:moveTo>
                                    <a:lnTo>
                                      <a:pt x="3534" y="15"/>
                                    </a:lnTo>
                                    <a:lnTo>
                                      <a:pt x="3534" y="0"/>
                                    </a:lnTo>
                                    <a:lnTo>
                                      <a:pt x="3594" y="0"/>
                                    </a:lnTo>
                                    <a:lnTo>
                                      <a:pt x="3594" y="15"/>
                                    </a:lnTo>
                                    <a:close/>
                                    <a:moveTo>
                                      <a:pt x="3490" y="15"/>
                                    </a:moveTo>
                                    <a:lnTo>
                                      <a:pt x="3430" y="15"/>
                                    </a:lnTo>
                                    <a:lnTo>
                                      <a:pt x="3430" y="0"/>
                                    </a:lnTo>
                                    <a:lnTo>
                                      <a:pt x="3490" y="0"/>
                                    </a:lnTo>
                                    <a:lnTo>
                                      <a:pt x="3490" y="15"/>
                                    </a:lnTo>
                                    <a:close/>
                                    <a:moveTo>
                                      <a:pt x="3385" y="15"/>
                                    </a:moveTo>
                                    <a:lnTo>
                                      <a:pt x="3325" y="15"/>
                                    </a:lnTo>
                                    <a:lnTo>
                                      <a:pt x="3325" y="0"/>
                                    </a:lnTo>
                                    <a:lnTo>
                                      <a:pt x="3385" y="0"/>
                                    </a:lnTo>
                                    <a:lnTo>
                                      <a:pt x="3385" y="15"/>
                                    </a:lnTo>
                                    <a:close/>
                                    <a:moveTo>
                                      <a:pt x="3280" y="15"/>
                                    </a:moveTo>
                                    <a:lnTo>
                                      <a:pt x="3221" y="15"/>
                                    </a:lnTo>
                                    <a:lnTo>
                                      <a:pt x="3221" y="0"/>
                                    </a:lnTo>
                                    <a:lnTo>
                                      <a:pt x="3280" y="0"/>
                                    </a:lnTo>
                                    <a:lnTo>
                                      <a:pt x="3280" y="15"/>
                                    </a:lnTo>
                                    <a:close/>
                                    <a:moveTo>
                                      <a:pt x="3176" y="15"/>
                                    </a:moveTo>
                                    <a:lnTo>
                                      <a:pt x="3116" y="15"/>
                                    </a:lnTo>
                                    <a:lnTo>
                                      <a:pt x="3116" y="0"/>
                                    </a:lnTo>
                                    <a:lnTo>
                                      <a:pt x="3176" y="0"/>
                                    </a:lnTo>
                                    <a:lnTo>
                                      <a:pt x="3176" y="15"/>
                                    </a:lnTo>
                                    <a:close/>
                                    <a:moveTo>
                                      <a:pt x="3071" y="15"/>
                                    </a:moveTo>
                                    <a:lnTo>
                                      <a:pt x="3011" y="15"/>
                                    </a:lnTo>
                                    <a:lnTo>
                                      <a:pt x="3011" y="0"/>
                                    </a:lnTo>
                                    <a:lnTo>
                                      <a:pt x="3071" y="0"/>
                                    </a:lnTo>
                                    <a:lnTo>
                                      <a:pt x="3071" y="15"/>
                                    </a:lnTo>
                                    <a:close/>
                                    <a:moveTo>
                                      <a:pt x="2966" y="15"/>
                                    </a:moveTo>
                                    <a:lnTo>
                                      <a:pt x="2907" y="15"/>
                                    </a:lnTo>
                                    <a:lnTo>
                                      <a:pt x="2907" y="0"/>
                                    </a:lnTo>
                                    <a:lnTo>
                                      <a:pt x="2966" y="0"/>
                                    </a:lnTo>
                                    <a:lnTo>
                                      <a:pt x="2966" y="15"/>
                                    </a:lnTo>
                                    <a:close/>
                                    <a:moveTo>
                                      <a:pt x="2862" y="15"/>
                                    </a:moveTo>
                                    <a:lnTo>
                                      <a:pt x="2802" y="15"/>
                                    </a:lnTo>
                                    <a:lnTo>
                                      <a:pt x="2802" y="0"/>
                                    </a:lnTo>
                                    <a:lnTo>
                                      <a:pt x="2862" y="0"/>
                                    </a:lnTo>
                                    <a:lnTo>
                                      <a:pt x="2862" y="15"/>
                                    </a:lnTo>
                                    <a:close/>
                                    <a:moveTo>
                                      <a:pt x="2757" y="15"/>
                                    </a:moveTo>
                                    <a:lnTo>
                                      <a:pt x="2697" y="15"/>
                                    </a:lnTo>
                                    <a:lnTo>
                                      <a:pt x="2697" y="0"/>
                                    </a:lnTo>
                                    <a:lnTo>
                                      <a:pt x="2757" y="0"/>
                                    </a:lnTo>
                                    <a:lnTo>
                                      <a:pt x="2757" y="15"/>
                                    </a:lnTo>
                                    <a:close/>
                                    <a:moveTo>
                                      <a:pt x="2653" y="15"/>
                                    </a:moveTo>
                                    <a:lnTo>
                                      <a:pt x="2593" y="15"/>
                                    </a:lnTo>
                                    <a:lnTo>
                                      <a:pt x="2593" y="0"/>
                                    </a:lnTo>
                                    <a:lnTo>
                                      <a:pt x="2653" y="0"/>
                                    </a:lnTo>
                                    <a:lnTo>
                                      <a:pt x="2653" y="15"/>
                                    </a:lnTo>
                                    <a:close/>
                                    <a:moveTo>
                                      <a:pt x="2548" y="15"/>
                                    </a:moveTo>
                                    <a:lnTo>
                                      <a:pt x="2488" y="15"/>
                                    </a:lnTo>
                                    <a:lnTo>
                                      <a:pt x="2488" y="0"/>
                                    </a:lnTo>
                                    <a:lnTo>
                                      <a:pt x="2548" y="0"/>
                                    </a:lnTo>
                                    <a:lnTo>
                                      <a:pt x="2548" y="15"/>
                                    </a:lnTo>
                                    <a:close/>
                                    <a:moveTo>
                                      <a:pt x="2443" y="15"/>
                                    </a:moveTo>
                                    <a:lnTo>
                                      <a:pt x="2384" y="15"/>
                                    </a:lnTo>
                                    <a:lnTo>
                                      <a:pt x="2384" y="0"/>
                                    </a:lnTo>
                                    <a:lnTo>
                                      <a:pt x="2443" y="0"/>
                                    </a:lnTo>
                                    <a:lnTo>
                                      <a:pt x="2443" y="15"/>
                                    </a:lnTo>
                                    <a:close/>
                                    <a:moveTo>
                                      <a:pt x="2339" y="15"/>
                                    </a:moveTo>
                                    <a:lnTo>
                                      <a:pt x="2279" y="15"/>
                                    </a:lnTo>
                                    <a:lnTo>
                                      <a:pt x="2279" y="0"/>
                                    </a:lnTo>
                                    <a:lnTo>
                                      <a:pt x="2339" y="0"/>
                                    </a:lnTo>
                                    <a:lnTo>
                                      <a:pt x="2339" y="15"/>
                                    </a:lnTo>
                                    <a:close/>
                                    <a:moveTo>
                                      <a:pt x="2234" y="15"/>
                                    </a:moveTo>
                                    <a:lnTo>
                                      <a:pt x="2174" y="15"/>
                                    </a:lnTo>
                                    <a:lnTo>
                                      <a:pt x="2174" y="0"/>
                                    </a:lnTo>
                                    <a:lnTo>
                                      <a:pt x="2234" y="0"/>
                                    </a:lnTo>
                                    <a:lnTo>
                                      <a:pt x="2234" y="15"/>
                                    </a:lnTo>
                                    <a:close/>
                                    <a:moveTo>
                                      <a:pt x="2129" y="15"/>
                                    </a:moveTo>
                                    <a:lnTo>
                                      <a:pt x="2070" y="15"/>
                                    </a:lnTo>
                                    <a:lnTo>
                                      <a:pt x="2070" y="0"/>
                                    </a:lnTo>
                                    <a:lnTo>
                                      <a:pt x="2129" y="0"/>
                                    </a:lnTo>
                                    <a:lnTo>
                                      <a:pt x="2129" y="15"/>
                                    </a:lnTo>
                                    <a:close/>
                                    <a:moveTo>
                                      <a:pt x="2025" y="15"/>
                                    </a:moveTo>
                                    <a:lnTo>
                                      <a:pt x="1965" y="15"/>
                                    </a:lnTo>
                                    <a:lnTo>
                                      <a:pt x="1965" y="0"/>
                                    </a:lnTo>
                                    <a:lnTo>
                                      <a:pt x="2025" y="0"/>
                                    </a:lnTo>
                                    <a:lnTo>
                                      <a:pt x="2025" y="15"/>
                                    </a:lnTo>
                                    <a:close/>
                                    <a:moveTo>
                                      <a:pt x="1920" y="15"/>
                                    </a:moveTo>
                                    <a:lnTo>
                                      <a:pt x="1860" y="15"/>
                                    </a:lnTo>
                                    <a:lnTo>
                                      <a:pt x="1860" y="0"/>
                                    </a:lnTo>
                                    <a:lnTo>
                                      <a:pt x="1920" y="0"/>
                                    </a:lnTo>
                                    <a:lnTo>
                                      <a:pt x="1920" y="15"/>
                                    </a:lnTo>
                                    <a:close/>
                                    <a:moveTo>
                                      <a:pt x="1816" y="15"/>
                                    </a:moveTo>
                                    <a:lnTo>
                                      <a:pt x="1756" y="15"/>
                                    </a:lnTo>
                                    <a:lnTo>
                                      <a:pt x="1756" y="0"/>
                                    </a:lnTo>
                                    <a:lnTo>
                                      <a:pt x="1816" y="0"/>
                                    </a:lnTo>
                                    <a:lnTo>
                                      <a:pt x="1816" y="15"/>
                                    </a:lnTo>
                                    <a:close/>
                                    <a:moveTo>
                                      <a:pt x="1711" y="15"/>
                                    </a:moveTo>
                                    <a:lnTo>
                                      <a:pt x="1651" y="15"/>
                                    </a:lnTo>
                                    <a:lnTo>
                                      <a:pt x="1651" y="0"/>
                                    </a:lnTo>
                                    <a:lnTo>
                                      <a:pt x="1711" y="0"/>
                                    </a:lnTo>
                                    <a:lnTo>
                                      <a:pt x="1711" y="15"/>
                                    </a:lnTo>
                                    <a:close/>
                                    <a:moveTo>
                                      <a:pt x="1606" y="15"/>
                                    </a:moveTo>
                                    <a:lnTo>
                                      <a:pt x="1547" y="15"/>
                                    </a:lnTo>
                                    <a:lnTo>
                                      <a:pt x="1547" y="0"/>
                                    </a:lnTo>
                                    <a:lnTo>
                                      <a:pt x="1606" y="0"/>
                                    </a:lnTo>
                                    <a:lnTo>
                                      <a:pt x="1606" y="15"/>
                                    </a:lnTo>
                                    <a:close/>
                                    <a:moveTo>
                                      <a:pt x="1502" y="15"/>
                                    </a:moveTo>
                                    <a:lnTo>
                                      <a:pt x="1442" y="15"/>
                                    </a:lnTo>
                                    <a:lnTo>
                                      <a:pt x="1442" y="0"/>
                                    </a:lnTo>
                                    <a:lnTo>
                                      <a:pt x="1502" y="0"/>
                                    </a:lnTo>
                                    <a:lnTo>
                                      <a:pt x="1502" y="15"/>
                                    </a:lnTo>
                                    <a:close/>
                                    <a:moveTo>
                                      <a:pt x="1397" y="15"/>
                                    </a:moveTo>
                                    <a:lnTo>
                                      <a:pt x="1337" y="15"/>
                                    </a:lnTo>
                                    <a:lnTo>
                                      <a:pt x="1337" y="0"/>
                                    </a:lnTo>
                                    <a:lnTo>
                                      <a:pt x="1397" y="0"/>
                                    </a:lnTo>
                                    <a:lnTo>
                                      <a:pt x="1397" y="15"/>
                                    </a:lnTo>
                                    <a:close/>
                                    <a:moveTo>
                                      <a:pt x="1292" y="15"/>
                                    </a:moveTo>
                                    <a:lnTo>
                                      <a:pt x="1233" y="15"/>
                                    </a:lnTo>
                                    <a:lnTo>
                                      <a:pt x="1233" y="0"/>
                                    </a:lnTo>
                                    <a:lnTo>
                                      <a:pt x="1292" y="0"/>
                                    </a:lnTo>
                                    <a:lnTo>
                                      <a:pt x="1292" y="15"/>
                                    </a:lnTo>
                                    <a:close/>
                                    <a:moveTo>
                                      <a:pt x="1188" y="15"/>
                                    </a:moveTo>
                                    <a:lnTo>
                                      <a:pt x="1128" y="15"/>
                                    </a:lnTo>
                                    <a:lnTo>
                                      <a:pt x="1128" y="0"/>
                                    </a:lnTo>
                                    <a:lnTo>
                                      <a:pt x="1188" y="0"/>
                                    </a:lnTo>
                                    <a:lnTo>
                                      <a:pt x="1188" y="15"/>
                                    </a:lnTo>
                                    <a:close/>
                                    <a:moveTo>
                                      <a:pt x="1083" y="15"/>
                                    </a:moveTo>
                                    <a:lnTo>
                                      <a:pt x="1023" y="15"/>
                                    </a:lnTo>
                                    <a:lnTo>
                                      <a:pt x="1023" y="0"/>
                                    </a:lnTo>
                                    <a:lnTo>
                                      <a:pt x="1083" y="0"/>
                                    </a:lnTo>
                                    <a:lnTo>
                                      <a:pt x="1083" y="15"/>
                                    </a:lnTo>
                                    <a:close/>
                                    <a:moveTo>
                                      <a:pt x="979" y="15"/>
                                    </a:moveTo>
                                    <a:lnTo>
                                      <a:pt x="919" y="15"/>
                                    </a:lnTo>
                                    <a:lnTo>
                                      <a:pt x="919" y="0"/>
                                    </a:lnTo>
                                    <a:lnTo>
                                      <a:pt x="979" y="0"/>
                                    </a:lnTo>
                                    <a:lnTo>
                                      <a:pt x="979" y="15"/>
                                    </a:lnTo>
                                    <a:close/>
                                    <a:moveTo>
                                      <a:pt x="874" y="15"/>
                                    </a:moveTo>
                                    <a:lnTo>
                                      <a:pt x="814" y="15"/>
                                    </a:lnTo>
                                    <a:lnTo>
                                      <a:pt x="814" y="0"/>
                                    </a:lnTo>
                                    <a:lnTo>
                                      <a:pt x="874" y="0"/>
                                    </a:lnTo>
                                    <a:lnTo>
                                      <a:pt x="874" y="15"/>
                                    </a:lnTo>
                                    <a:close/>
                                    <a:moveTo>
                                      <a:pt x="769" y="15"/>
                                    </a:moveTo>
                                    <a:lnTo>
                                      <a:pt x="710" y="15"/>
                                    </a:lnTo>
                                    <a:lnTo>
                                      <a:pt x="710" y="0"/>
                                    </a:lnTo>
                                    <a:lnTo>
                                      <a:pt x="769" y="0"/>
                                    </a:lnTo>
                                    <a:lnTo>
                                      <a:pt x="769" y="15"/>
                                    </a:lnTo>
                                    <a:close/>
                                    <a:moveTo>
                                      <a:pt x="665" y="15"/>
                                    </a:moveTo>
                                    <a:lnTo>
                                      <a:pt x="605" y="15"/>
                                    </a:lnTo>
                                    <a:lnTo>
                                      <a:pt x="605" y="0"/>
                                    </a:lnTo>
                                    <a:lnTo>
                                      <a:pt x="665" y="0"/>
                                    </a:lnTo>
                                    <a:lnTo>
                                      <a:pt x="665" y="15"/>
                                    </a:lnTo>
                                    <a:close/>
                                    <a:moveTo>
                                      <a:pt x="560" y="15"/>
                                    </a:moveTo>
                                    <a:lnTo>
                                      <a:pt x="500" y="15"/>
                                    </a:lnTo>
                                    <a:lnTo>
                                      <a:pt x="500" y="0"/>
                                    </a:lnTo>
                                    <a:lnTo>
                                      <a:pt x="560" y="0"/>
                                    </a:lnTo>
                                    <a:lnTo>
                                      <a:pt x="560" y="15"/>
                                    </a:lnTo>
                                    <a:close/>
                                    <a:moveTo>
                                      <a:pt x="455" y="15"/>
                                    </a:moveTo>
                                    <a:lnTo>
                                      <a:pt x="396" y="15"/>
                                    </a:lnTo>
                                    <a:lnTo>
                                      <a:pt x="396" y="0"/>
                                    </a:lnTo>
                                    <a:lnTo>
                                      <a:pt x="455" y="0"/>
                                    </a:lnTo>
                                    <a:lnTo>
                                      <a:pt x="455" y="15"/>
                                    </a:lnTo>
                                    <a:close/>
                                    <a:moveTo>
                                      <a:pt x="351" y="15"/>
                                    </a:moveTo>
                                    <a:lnTo>
                                      <a:pt x="291" y="15"/>
                                    </a:lnTo>
                                    <a:lnTo>
                                      <a:pt x="291" y="0"/>
                                    </a:lnTo>
                                    <a:lnTo>
                                      <a:pt x="351" y="0"/>
                                    </a:lnTo>
                                    <a:lnTo>
                                      <a:pt x="351" y="15"/>
                                    </a:lnTo>
                                    <a:close/>
                                    <a:moveTo>
                                      <a:pt x="246" y="15"/>
                                    </a:moveTo>
                                    <a:lnTo>
                                      <a:pt x="186" y="15"/>
                                    </a:lnTo>
                                    <a:lnTo>
                                      <a:pt x="186" y="0"/>
                                    </a:lnTo>
                                    <a:lnTo>
                                      <a:pt x="246" y="0"/>
                                    </a:lnTo>
                                    <a:lnTo>
                                      <a:pt x="246" y="15"/>
                                    </a:lnTo>
                                    <a:close/>
                                    <a:moveTo>
                                      <a:pt x="142" y="15"/>
                                    </a:moveTo>
                                    <a:lnTo>
                                      <a:pt x="82" y="15"/>
                                    </a:lnTo>
                                    <a:lnTo>
                                      <a:pt x="82" y="0"/>
                                    </a:lnTo>
                                    <a:lnTo>
                                      <a:pt x="142" y="0"/>
                                    </a:lnTo>
                                    <a:lnTo>
                                      <a:pt x="142" y="15"/>
                                    </a:lnTo>
                                    <a:close/>
                                    <a:moveTo>
                                      <a:pt x="37" y="15"/>
                                    </a:moveTo>
                                    <a:lnTo>
                                      <a:pt x="7" y="15"/>
                                    </a:lnTo>
                                    <a:lnTo>
                                      <a:pt x="15" y="8"/>
                                    </a:lnTo>
                                    <a:lnTo>
                                      <a:pt x="15" y="38"/>
                                    </a:lnTo>
                                    <a:lnTo>
                                      <a:pt x="0" y="38"/>
                                    </a:lnTo>
                                    <a:lnTo>
                                      <a:pt x="0" y="0"/>
                                    </a:lnTo>
                                    <a:lnTo>
                                      <a:pt x="37" y="0"/>
                                    </a:lnTo>
                                    <a:lnTo>
                                      <a:pt x="37" y="15"/>
                                    </a:lnTo>
                                    <a:close/>
                                    <a:moveTo>
                                      <a:pt x="15" y="82"/>
                                    </a:moveTo>
                                    <a:lnTo>
                                      <a:pt x="15" y="142"/>
                                    </a:lnTo>
                                    <a:lnTo>
                                      <a:pt x="0" y="142"/>
                                    </a:lnTo>
                                    <a:lnTo>
                                      <a:pt x="0" y="82"/>
                                    </a:lnTo>
                                    <a:lnTo>
                                      <a:pt x="15" y="82"/>
                                    </a:lnTo>
                                    <a:close/>
                                    <a:moveTo>
                                      <a:pt x="15" y="187"/>
                                    </a:moveTo>
                                    <a:lnTo>
                                      <a:pt x="15" y="247"/>
                                    </a:lnTo>
                                    <a:lnTo>
                                      <a:pt x="0" y="247"/>
                                    </a:lnTo>
                                    <a:lnTo>
                                      <a:pt x="0" y="187"/>
                                    </a:lnTo>
                                    <a:lnTo>
                                      <a:pt x="15" y="187"/>
                                    </a:lnTo>
                                    <a:close/>
                                    <a:moveTo>
                                      <a:pt x="15" y="292"/>
                                    </a:moveTo>
                                    <a:lnTo>
                                      <a:pt x="15" y="352"/>
                                    </a:lnTo>
                                    <a:lnTo>
                                      <a:pt x="0" y="352"/>
                                    </a:lnTo>
                                    <a:lnTo>
                                      <a:pt x="0" y="292"/>
                                    </a:lnTo>
                                    <a:lnTo>
                                      <a:pt x="15" y="292"/>
                                    </a:lnTo>
                                    <a:close/>
                                    <a:moveTo>
                                      <a:pt x="15" y="397"/>
                                    </a:moveTo>
                                    <a:lnTo>
                                      <a:pt x="15" y="457"/>
                                    </a:lnTo>
                                    <a:lnTo>
                                      <a:pt x="0" y="457"/>
                                    </a:lnTo>
                                    <a:lnTo>
                                      <a:pt x="0" y="397"/>
                                    </a:lnTo>
                                    <a:lnTo>
                                      <a:pt x="15" y="397"/>
                                    </a:lnTo>
                                    <a:close/>
                                    <a:moveTo>
                                      <a:pt x="15" y="502"/>
                                    </a:moveTo>
                                    <a:lnTo>
                                      <a:pt x="15" y="562"/>
                                    </a:lnTo>
                                    <a:lnTo>
                                      <a:pt x="0" y="562"/>
                                    </a:lnTo>
                                    <a:lnTo>
                                      <a:pt x="0" y="502"/>
                                    </a:lnTo>
                                    <a:lnTo>
                                      <a:pt x="15" y="502"/>
                                    </a:lnTo>
                                    <a:close/>
                                    <a:moveTo>
                                      <a:pt x="15" y="607"/>
                                    </a:moveTo>
                                    <a:lnTo>
                                      <a:pt x="15" y="666"/>
                                    </a:lnTo>
                                    <a:lnTo>
                                      <a:pt x="0" y="666"/>
                                    </a:lnTo>
                                    <a:lnTo>
                                      <a:pt x="0" y="607"/>
                                    </a:lnTo>
                                    <a:lnTo>
                                      <a:pt x="15" y="607"/>
                                    </a:lnTo>
                                    <a:close/>
                                    <a:moveTo>
                                      <a:pt x="15" y="711"/>
                                    </a:moveTo>
                                    <a:lnTo>
                                      <a:pt x="15" y="771"/>
                                    </a:lnTo>
                                    <a:lnTo>
                                      <a:pt x="0" y="771"/>
                                    </a:lnTo>
                                    <a:lnTo>
                                      <a:pt x="0" y="711"/>
                                    </a:lnTo>
                                    <a:lnTo>
                                      <a:pt x="15" y="711"/>
                                    </a:lnTo>
                                    <a:close/>
                                    <a:moveTo>
                                      <a:pt x="15" y="816"/>
                                    </a:moveTo>
                                    <a:lnTo>
                                      <a:pt x="15" y="876"/>
                                    </a:lnTo>
                                    <a:lnTo>
                                      <a:pt x="0" y="876"/>
                                    </a:lnTo>
                                    <a:lnTo>
                                      <a:pt x="0" y="816"/>
                                    </a:lnTo>
                                    <a:lnTo>
                                      <a:pt x="15" y="816"/>
                                    </a:lnTo>
                                    <a:close/>
                                    <a:moveTo>
                                      <a:pt x="15" y="921"/>
                                    </a:moveTo>
                                    <a:lnTo>
                                      <a:pt x="15" y="981"/>
                                    </a:lnTo>
                                    <a:lnTo>
                                      <a:pt x="0" y="981"/>
                                    </a:lnTo>
                                    <a:lnTo>
                                      <a:pt x="0" y="921"/>
                                    </a:lnTo>
                                    <a:lnTo>
                                      <a:pt x="15" y="921"/>
                                    </a:lnTo>
                                    <a:close/>
                                    <a:moveTo>
                                      <a:pt x="15" y="1026"/>
                                    </a:moveTo>
                                    <a:lnTo>
                                      <a:pt x="15" y="1086"/>
                                    </a:lnTo>
                                    <a:lnTo>
                                      <a:pt x="0" y="1086"/>
                                    </a:lnTo>
                                    <a:lnTo>
                                      <a:pt x="0" y="1026"/>
                                    </a:lnTo>
                                    <a:lnTo>
                                      <a:pt x="15" y="1026"/>
                                    </a:lnTo>
                                    <a:close/>
                                    <a:moveTo>
                                      <a:pt x="15" y="1131"/>
                                    </a:moveTo>
                                    <a:lnTo>
                                      <a:pt x="15" y="1191"/>
                                    </a:lnTo>
                                    <a:lnTo>
                                      <a:pt x="0" y="1191"/>
                                    </a:lnTo>
                                    <a:lnTo>
                                      <a:pt x="0" y="1131"/>
                                    </a:lnTo>
                                    <a:lnTo>
                                      <a:pt x="15" y="1131"/>
                                    </a:lnTo>
                                    <a:close/>
                                    <a:moveTo>
                                      <a:pt x="15" y="1236"/>
                                    </a:moveTo>
                                    <a:lnTo>
                                      <a:pt x="15" y="1295"/>
                                    </a:lnTo>
                                    <a:lnTo>
                                      <a:pt x="0" y="1295"/>
                                    </a:lnTo>
                                    <a:lnTo>
                                      <a:pt x="0" y="1236"/>
                                    </a:lnTo>
                                    <a:lnTo>
                                      <a:pt x="15" y="1236"/>
                                    </a:lnTo>
                                    <a:close/>
                                    <a:moveTo>
                                      <a:pt x="15" y="1340"/>
                                    </a:moveTo>
                                    <a:lnTo>
                                      <a:pt x="15" y="1400"/>
                                    </a:lnTo>
                                    <a:lnTo>
                                      <a:pt x="0" y="1400"/>
                                    </a:lnTo>
                                    <a:lnTo>
                                      <a:pt x="0" y="1340"/>
                                    </a:lnTo>
                                    <a:lnTo>
                                      <a:pt x="15" y="1340"/>
                                    </a:lnTo>
                                    <a:close/>
                                    <a:moveTo>
                                      <a:pt x="15" y="1445"/>
                                    </a:moveTo>
                                    <a:lnTo>
                                      <a:pt x="15" y="1505"/>
                                    </a:lnTo>
                                    <a:lnTo>
                                      <a:pt x="0" y="1505"/>
                                    </a:lnTo>
                                    <a:lnTo>
                                      <a:pt x="0" y="1445"/>
                                    </a:lnTo>
                                    <a:lnTo>
                                      <a:pt x="15" y="1445"/>
                                    </a:lnTo>
                                    <a:close/>
                                    <a:moveTo>
                                      <a:pt x="15" y="1550"/>
                                    </a:moveTo>
                                    <a:lnTo>
                                      <a:pt x="15" y="1610"/>
                                    </a:lnTo>
                                    <a:lnTo>
                                      <a:pt x="0" y="1610"/>
                                    </a:lnTo>
                                    <a:lnTo>
                                      <a:pt x="0" y="1550"/>
                                    </a:lnTo>
                                    <a:lnTo>
                                      <a:pt x="15" y="1550"/>
                                    </a:lnTo>
                                    <a:close/>
                                    <a:moveTo>
                                      <a:pt x="15" y="1655"/>
                                    </a:moveTo>
                                    <a:lnTo>
                                      <a:pt x="15" y="1715"/>
                                    </a:lnTo>
                                    <a:lnTo>
                                      <a:pt x="0" y="1715"/>
                                    </a:lnTo>
                                    <a:lnTo>
                                      <a:pt x="0" y="1655"/>
                                    </a:lnTo>
                                    <a:lnTo>
                                      <a:pt x="15" y="1655"/>
                                    </a:lnTo>
                                    <a:close/>
                                    <a:moveTo>
                                      <a:pt x="15" y="1760"/>
                                    </a:moveTo>
                                    <a:lnTo>
                                      <a:pt x="15" y="1820"/>
                                    </a:lnTo>
                                    <a:lnTo>
                                      <a:pt x="0" y="1820"/>
                                    </a:lnTo>
                                    <a:lnTo>
                                      <a:pt x="0" y="1760"/>
                                    </a:lnTo>
                                    <a:lnTo>
                                      <a:pt x="15" y="1760"/>
                                    </a:lnTo>
                                    <a:close/>
                                    <a:moveTo>
                                      <a:pt x="15" y="1864"/>
                                    </a:moveTo>
                                    <a:lnTo>
                                      <a:pt x="15" y="1924"/>
                                    </a:lnTo>
                                    <a:lnTo>
                                      <a:pt x="0" y="1924"/>
                                    </a:lnTo>
                                    <a:lnTo>
                                      <a:pt x="0" y="1864"/>
                                    </a:lnTo>
                                    <a:lnTo>
                                      <a:pt x="15" y="1864"/>
                                    </a:lnTo>
                                    <a:close/>
                                    <a:moveTo>
                                      <a:pt x="15" y="1969"/>
                                    </a:moveTo>
                                    <a:lnTo>
                                      <a:pt x="15" y="2029"/>
                                    </a:lnTo>
                                    <a:lnTo>
                                      <a:pt x="0" y="2029"/>
                                    </a:lnTo>
                                    <a:lnTo>
                                      <a:pt x="0" y="1969"/>
                                    </a:lnTo>
                                    <a:lnTo>
                                      <a:pt x="15" y="1969"/>
                                    </a:lnTo>
                                    <a:close/>
                                    <a:moveTo>
                                      <a:pt x="15" y="2074"/>
                                    </a:moveTo>
                                    <a:lnTo>
                                      <a:pt x="15" y="2134"/>
                                    </a:lnTo>
                                    <a:lnTo>
                                      <a:pt x="0" y="2134"/>
                                    </a:lnTo>
                                    <a:lnTo>
                                      <a:pt x="0" y="2074"/>
                                    </a:lnTo>
                                    <a:lnTo>
                                      <a:pt x="15" y="2074"/>
                                    </a:lnTo>
                                    <a:close/>
                                    <a:moveTo>
                                      <a:pt x="22" y="2156"/>
                                    </a:moveTo>
                                    <a:lnTo>
                                      <a:pt x="82" y="2156"/>
                                    </a:lnTo>
                                    <a:lnTo>
                                      <a:pt x="82" y="2171"/>
                                    </a:lnTo>
                                    <a:lnTo>
                                      <a:pt x="22" y="2171"/>
                                    </a:lnTo>
                                    <a:lnTo>
                                      <a:pt x="22" y="2156"/>
                                    </a:lnTo>
                                    <a:close/>
                                    <a:moveTo>
                                      <a:pt x="127" y="2156"/>
                                    </a:moveTo>
                                    <a:lnTo>
                                      <a:pt x="186" y="2156"/>
                                    </a:lnTo>
                                    <a:lnTo>
                                      <a:pt x="186" y="2171"/>
                                    </a:lnTo>
                                    <a:lnTo>
                                      <a:pt x="127" y="2171"/>
                                    </a:lnTo>
                                    <a:lnTo>
                                      <a:pt x="127" y="2156"/>
                                    </a:lnTo>
                                    <a:close/>
                                    <a:moveTo>
                                      <a:pt x="231" y="2156"/>
                                    </a:moveTo>
                                    <a:lnTo>
                                      <a:pt x="291" y="2156"/>
                                    </a:lnTo>
                                    <a:lnTo>
                                      <a:pt x="291" y="2171"/>
                                    </a:lnTo>
                                    <a:lnTo>
                                      <a:pt x="231" y="2171"/>
                                    </a:lnTo>
                                    <a:lnTo>
                                      <a:pt x="231" y="2156"/>
                                    </a:lnTo>
                                    <a:close/>
                                    <a:moveTo>
                                      <a:pt x="336" y="2156"/>
                                    </a:moveTo>
                                    <a:lnTo>
                                      <a:pt x="396" y="2156"/>
                                    </a:lnTo>
                                    <a:lnTo>
                                      <a:pt x="396" y="2171"/>
                                    </a:lnTo>
                                    <a:lnTo>
                                      <a:pt x="336" y="2171"/>
                                    </a:lnTo>
                                    <a:lnTo>
                                      <a:pt x="336" y="2156"/>
                                    </a:lnTo>
                                    <a:close/>
                                    <a:moveTo>
                                      <a:pt x="441" y="2156"/>
                                    </a:moveTo>
                                    <a:lnTo>
                                      <a:pt x="500" y="2156"/>
                                    </a:lnTo>
                                    <a:lnTo>
                                      <a:pt x="500" y="2171"/>
                                    </a:lnTo>
                                    <a:lnTo>
                                      <a:pt x="441" y="2171"/>
                                    </a:lnTo>
                                    <a:lnTo>
                                      <a:pt x="441" y="2156"/>
                                    </a:lnTo>
                                    <a:close/>
                                    <a:moveTo>
                                      <a:pt x="545" y="2156"/>
                                    </a:moveTo>
                                    <a:lnTo>
                                      <a:pt x="605" y="2156"/>
                                    </a:lnTo>
                                    <a:lnTo>
                                      <a:pt x="605" y="2171"/>
                                    </a:lnTo>
                                    <a:lnTo>
                                      <a:pt x="545" y="2171"/>
                                    </a:lnTo>
                                    <a:lnTo>
                                      <a:pt x="545" y="2156"/>
                                    </a:lnTo>
                                    <a:close/>
                                    <a:moveTo>
                                      <a:pt x="650" y="2156"/>
                                    </a:moveTo>
                                    <a:lnTo>
                                      <a:pt x="710" y="2156"/>
                                    </a:lnTo>
                                    <a:lnTo>
                                      <a:pt x="710" y="2171"/>
                                    </a:lnTo>
                                    <a:lnTo>
                                      <a:pt x="650" y="2171"/>
                                    </a:lnTo>
                                    <a:lnTo>
                                      <a:pt x="650" y="2156"/>
                                    </a:lnTo>
                                    <a:close/>
                                    <a:moveTo>
                                      <a:pt x="754" y="2156"/>
                                    </a:moveTo>
                                    <a:lnTo>
                                      <a:pt x="814" y="2156"/>
                                    </a:lnTo>
                                    <a:lnTo>
                                      <a:pt x="814" y="2171"/>
                                    </a:lnTo>
                                    <a:lnTo>
                                      <a:pt x="754" y="2171"/>
                                    </a:lnTo>
                                    <a:lnTo>
                                      <a:pt x="754" y="2156"/>
                                    </a:lnTo>
                                    <a:close/>
                                    <a:moveTo>
                                      <a:pt x="859" y="2156"/>
                                    </a:moveTo>
                                    <a:lnTo>
                                      <a:pt x="919" y="2156"/>
                                    </a:lnTo>
                                    <a:lnTo>
                                      <a:pt x="919" y="2171"/>
                                    </a:lnTo>
                                    <a:lnTo>
                                      <a:pt x="859" y="2171"/>
                                    </a:lnTo>
                                    <a:lnTo>
                                      <a:pt x="859" y="2156"/>
                                    </a:lnTo>
                                    <a:close/>
                                    <a:moveTo>
                                      <a:pt x="964" y="2156"/>
                                    </a:moveTo>
                                    <a:lnTo>
                                      <a:pt x="1023" y="2156"/>
                                    </a:lnTo>
                                    <a:lnTo>
                                      <a:pt x="1023" y="2171"/>
                                    </a:lnTo>
                                    <a:lnTo>
                                      <a:pt x="964" y="2171"/>
                                    </a:lnTo>
                                    <a:lnTo>
                                      <a:pt x="964" y="2156"/>
                                    </a:lnTo>
                                    <a:close/>
                                    <a:moveTo>
                                      <a:pt x="1068" y="2156"/>
                                    </a:moveTo>
                                    <a:lnTo>
                                      <a:pt x="1128" y="2156"/>
                                    </a:lnTo>
                                    <a:lnTo>
                                      <a:pt x="1128" y="2171"/>
                                    </a:lnTo>
                                    <a:lnTo>
                                      <a:pt x="1068" y="2171"/>
                                    </a:lnTo>
                                    <a:lnTo>
                                      <a:pt x="1068" y="2156"/>
                                    </a:lnTo>
                                    <a:close/>
                                    <a:moveTo>
                                      <a:pt x="1173" y="2156"/>
                                    </a:moveTo>
                                    <a:lnTo>
                                      <a:pt x="1233" y="2156"/>
                                    </a:lnTo>
                                    <a:lnTo>
                                      <a:pt x="1233" y="2171"/>
                                    </a:lnTo>
                                    <a:lnTo>
                                      <a:pt x="1173" y="2171"/>
                                    </a:lnTo>
                                    <a:lnTo>
                                      <a:pt x="1173" y="2156"/>
                                    </a:lnTo>
                                    <a:close/>
                                    <a:moveTo>
                                      <a:pt x="1278" y="2156"/>
                                    </a:moveTo>
                                    <a:lnTo>
                                      <a:pt x="1337" y="2156"/>
                                    </a:lnTo>
                                    <a:lnTo>
                                      <a:pt x="1337" y="2171"/>
                                    </a:lnTo>
                                    <a:lnTo>
                                      <a:pt x="1278" y="2171"/>
                                    </a:lnTo>
                                    <a:lnTo>
                                      <a:pt x="1278" y="2156"/>
                                    </a:lnTo>
                                    <a:close/>
                                    <a:moveTo>
                                      <a:pt x="1382" y="2156"/>
                                    </a:moveTo>
                                    <a:lnTo>
                                      <a:pt x="1442" y="2156"/>
                                    </a:lnTo>
                                    <a:lnTo>
                                      <a:pt x="1442" y="2171"/>
                                    </a:lnTo>
                                    <a:lnTo>
                                      <a:pt x="1382" y="2171"/>
                                    </a:lnTo>
                                    <a:lnTo>
                                      <a:pt x="1382" y="2156"/>
                                    </a:lnTo>
                                    <a:close/>
                                    <a:moveTo>
                                      <a:pt x="1487" y="2156"/>
                                    </a:moveTo>
                                    <a:lnTo>
                                      <a:pt x="1547" y="2156"/>
                                    </a:lnTo>
                                    <a:lnTo>
                                      <a:pt x="1547" y="2171"/>
                                    </a:lnTo>
                                    <a:lnTo>
                                      <a:pt x="1487" y="2171"/>
                                    </a:lnTo>
                                    <a:lnTo>
                                      <a:pt x="1487" y="2156"/>
                                    </a:lnTo>
                                    <a:close/>
                                    <a:moveTo>
                                      <a:pt x="1591" y="2156"/>
                                    </a:moveTo>
                                    <a:lnTo>
                                      <a:pt x="1651" y="2156"/>
                                    </a:lnTo>
                                    <a:lnTo>
                                      <a:pt x="1651" y="2171"/>
                                    </a:lnTo>
                                    <a:lnTo>
                                      <a:pt x="1591" y="2171"/>
                                    </a:lnTo>
                                    <a:lnTo>
                                      <a:pt x="1591" y="2156"/>
                                    </a:lnTo>
                                    <a:close/>
                                    <a:moveTo>
                                      <a:pt x="1696" y="2156"/>
                                    </a:moveTo>
                                    <a:lnTo>
                                      <a:pt x="1756" y="2156"/>
                                    </a:lnTo>
                                    <a:lnTo>
                                      <a:pt x="1756" y="2171"/>
                                    </a:lnTo>
                                    <a:lnTo>
                                      <a:pt x="1696" y="2171"/>
                                    </a:lnTo>
                                    <a:lnTo>
                                      <a:pt x="1696" y="2156"/>
                                    </a:lnTo>
                                    <a:close/>
                                    <a:moveTo>
                                      <a:pt x="1801" y="2156"/>
                                    </a:moveTo>
                                    <a:lnTo>
                                      <a:pt x="1860" y="2156"/>
                                    </a:lnTo>
                                    <a:lnTo>
                                      <a:pt x="1860" y="2171"/>
                                    </a:lnTo>
                                    <a:lnTo>
                                      <a:pt x="1801" y="2171"/>
                                    </a:lnTo>
                                    <a:lnTo>
                                      <a:pt x="1801" y="2156"/>
                                    </a:lnTo>
                                    <a:close/>
                                    <a:moveTo>
                                      <a:pt x="1905" y="2156"/>
                                    </a:moveTo>
                                    <a:lnTo>
                                      <a:pt x="1965" y="2156"/>
                                    </a:lnTo>
                                    <a:lnTo>
                                      <a:pt x="1965" y="2171"/>
                                    </a:lnTo>
                                    <a:lnTo>
                                      <a:pt x="1905" y="2171"/>
                                    </a:lnTo>
                                    <a:lnTo>
                                      <a:pt x="1905" y="2156"/>
                                    </a:lnTo>
                                    <a:close/>
                                    <a:moveTo>
                                      <a:pt x="2010" y="2156"/>
                                    </a:moveTo>
                                    <a:lnTo>
                                      <a:pt x="2070" y="2156"/>
                                    </a:lnTo>
                                    <a:lnTo>
                                      <a:pt x="2070" y="2171"/>
                                    </a:lnTo>
                                    <a:lnTo>
                                      <a:pt x="2010" y="2171"/>
                                    </a:lnTo>
                                    <a:lnTo>
                                      <a:pt x="2010" y="2156"/>
                                    </a:lnTo>
                                    <a:close/>
                                    <a:moveTo>
                                      <a:pt x="2115" y="2156"/>
                                    </a:moveTo>
                                    <a:lnTo>
                                      <a:pt x="2174" y="2156"/>
                                    </a:lnTo>
                                    <a:lnTo>
                                      <a:pt x="2174" y="2171"/>
                                    </a:lnTo>
                                    <a:lnTo>
                                      <a:pt x="2115" y="2171"/>
                                    </a:lnTo>
                                    <a:lnTo>
                                      <a:pt x="2115" y="2156"/>
                                    </a:lnTo>
                                    <a:close/>
                                    <a:moveTo>
                                      <a:pt x="2219" y="2156"/>
                                    </a:moveTo>
                                    <a:lnTo>
                                      <a:pt x="2279" y="2156"/>
                                    </a:lnTo>
                                    <a:lnTo>
                                      <a:pt x="2279" y="2171"/>
                                    </a:lnTo>
                                    <a:lnTo>
                                      <a:pt x="2219" y="2171"/>
                                    </a:lnTo>
                                    <a:lnTo>
                                      <a:pt x="2219" y="2156"/>
                                    </a:lnTo>
                                    <a:close/>
                                    <a:moveTo>
                                      <a:pt x="2324" y="2156"/>
                                    </a:moveTo>
                                    <a:lnTo>
                                      <a:pt x="2384" y="2156"/>
                                    </a:lnTo>
                                    <a:lnTo>
                                      <a:pt x="2384" y="2171"/>
                                    </a:lnTo>
                                    <a:lnTo>
                                      <a:pt x="2324" y="2171"/>
                                    </a:lnTo>
                                    <a:lnTo>
                                      <a:pt x="2324" y="2156"/>
                                    </a:lnTo>
                                    <a:close/>
                                    <a:moveTo>
                                      <a:pt x="2428" y="2156"/>
                                    </a:moveTo>
                                    <a:lnTo>
                                      <a:pt x="2488" y="2156"/>
                                    </a:lnTo>
                                    <a:lnTo>
                                      <a:pt x="2488" y="2171"/>
                                    </a:lnTo>
                                    <a:lnTo>
                                      <a:pt x="2428" y="2171"/>
                                    </a:lnTo>
                                    <a:lnTo>
                                      <a:pt x="2428" y="2156"/>
                                    </a:lnTo>
                                    <a:close/>
                                    <a:moveTo>
                                      <a:pt x="2533" y="2156"/>
                                    </a:moveTo>
                                    <a:lnTo>
                                      <a:pt x="2593" y="2156"/>
                                    </a:lnTo>
                                    <a:lnTo>
                                      <a:pt x="2593" y="2171"/>
                                    </a:lnTo>
                                    <a:lnTo>
                                      <a:pt x="2533" y="2171"/>
                                    </a:lnTo>
                                    <a:lnTo>
                                      <a:pt x="2533" y="2156"/>
                                    </a:lnTo>
                                    <a:close/>
                                    <a:moveTo>
                                      <a:pt x="2638" y="2156"/>
                                    </a:moveTo>
                                    <a:lnTo>
                                      <a:pt x="2697" y="2156"/>
                                    </a:lnTo>
                                    <a:lnTo>
                                      <a:pt x="2697" y="2171"/>
                                    </a:lnTo>
                                    <a:lnTo>
                                      <a:pt x="2638" y="2171"/>
                                    </a:lnTo>
                                    <a:lnTo>
                                      <a:pt x="2638" y="2156"/>
                                    </a:lnTo>
                                    <a:close/>
                                    <a:moveTo>
                                      <a:pt x="2742" y="2156"/>
                                    </a:moveTo>
                                    <a:lnTo>
                                      <a:pt x="2802" y="2156"/>
                                    </a:lnTo>
                                    <a:lnTo>
                                      <a:pt x="2802" y="2171"/>
                                    </a:lnTo>
                                    <a:lnTo>
                                      <a:pt x="2742" y="2171"/>
                                    </a:lnTo>
                                    <a:lnTo>
                                      <a:pt x="2742" y="2156"/>
                                    </a:lnTo>
                                    <a:close/>
                                    <a:moveTo>
                                      <a:pt x="2847" y="2156"/>
                                    </a:moveTo>
                                    <a:lnTo>
                                      <a:pt x="2907" y="2156"/>
                                    </a:lnTo>
                                    <a:lnTo>
                                      <a:pt x="2907" y="2171"/>
                                    </a:lnTo>
                                    <a:lnTo>
                                      <a:pt x="2847" y="2171"/>
                                    </a:lnTo>
                                    <a:lnTo>
                                      <a:pt x="2847" y="2156"/>
                                    </a:lnTo>
                                    <a:close/>
                                    <a:moveTo>
                                      <a:pt x="2951" y="2156"/>
                                    </a:moveTo>
                                    <a:lnTo>
                                      <a:pt x="3011" y="2156"/>
                                    </a:lnTo>
                                    <a:lnTo>
                                      <a:pt x="3011" y="2171"/>
                                    </a:lnTo>
                                    <a:lnTo>
                                      <a:pt x="2951" y="2171"/>
                                    </a:lnTo>
                                    <a:lnTo>
                                      <a:pt x="2951" y="2156"/>
                                    </a:lnTo>
                                    <a:close/>
                                    <a:moveTo>
                                      <a:pt x="3056" y="2156"/>
                                    </a:moveTo>
                                    <a:lnTo>
                                      <a:pt x="3116" y="2156"/>
                                    </a:lnTo>
                                    <a:lnTo>
                                      <a:pt x="3116" y="2171"/>
                                    </a:lnTo>
                                    <a:lnTo>
                                      <a:pt x="3056" y="2171"/>
                                    </a:lnTo>
                                    <a:lnTo>
                                      <a:pt x="3056" y="2156"/>
                                    </a:lnTo>
                                    <a:close/>
                                    <a:moveTo>
                                      <a:pt x="3161" y="2156"/>
                                    </a:moveTo>
                                    <a:lnTo>
                                      <a:pt x="3221" y="2156"/>
                                    </a:lnTo>
                                    <a:lnTo>
                                      <a:pt x="3221" y="2171"/>
                                    </a:lnTo>
                                    <a:lnTo>
                                      <a:pt x="3161" y="2171"/>
                                    </a:lnTo>
                                    <a:lnTo>
                                      <a:pt x="3161" y="2156"/>
                                    </a:lnTo>
                                    <a:close/>
                                    <a:moveTo>
                                      <a:pt x="3265" y="2156"/>
                                    </a:moveTo>
                                    <a:lnTo>
                                      <a:pt x="3325" y="2156"/>
                                    </a:lnTo>
                                    <a:lnTo>
                                      <a:pt x="3325" y="2171"/>
                                    </a:lnTo>
                                    <a:lnTo>
                                      <a:pt x="3265" y="2171"/>
                                    </a:lnTo>
                                    <a:lnTo>
                                      <a:pt x="3265" y="2156"/>
                                    </a:lnTo>
                                    <a:close/>
                                    <a:moveTo>
                                      <a:pt x="3370" y="2156"/>
                                    </a:moveTo>
                                    <a:lnTo>
                                      <a:pt x="3430" y="2156"/>
                                    </a:lnTo>
                                    <a:lnTo>
                                      <a:pt x="3430" y="2171"/>
                                    </a:lnTo>
                                    <a:lnTo>
                                      <a:pt x="3370" y="2171"/>
                                    </a:lnTo>
                                    <a:lnTo>
                                      <a:pt x="3370" y="2156"/>
                                    </a:lnTo>
                                    <a:close/>
                                    <a:moveTo>
                                      <a:pt x="3475" y="2156"/>
                                    </a:moveTo>
                                    <a:lnTo>
                                      <a:pt x="3534" y="2156"/>
                                    </a:lnTo>
                                    <a:lnTo>
                                      <a:pt x="3534" y="2171"/>
                                    </a:lnTo>
                                    <a:lnTo>
                                      <a:pt x="3475" y="2171"/>
                                    </a:lnTo>
                                    <a:lnTo>
                                      <a:pt x="3475" y="2156"/>
                                    </a:lnTo>
                                    <a:close/>
                                    <a:moveTo>
                                      <a:pt x="3579" y="2156"/>
                                    </a:moveTo>
                                    <a:lnTo>
                                      <a:pt x="3639" y="2156"/>
                                    </a:lnTo>
                                    <a:lnTo>
                                      <a:pt x="3639" y="2171"/>
                                    </a:lnTo>
                                    <a:lnTo>
                                      <a:pt x="3579" y="2171"/>
                                    </a:lnTo>
                                    <a:lnTo>
                                      <a:pt x="3579" y="2156"/>
                                    </a:lnTo>
                                    <a:close/>
                                    <a:moveTo>
                                      <a:pt x="3684" y="2156"/>
                                    </a:moveTo>
                                    <a:lnTo>
                                      <a:pt x="3744" y="2156"/>
                                    </a:lnTo>
                                    <a:lnTo>
                                      <a:pt x="3744" y="2171"/>
                                    </a:lnTo>
                                    <a:lnTo>
                                      <a:pt x="3684" y="2171"/>
                                    </a:lnTo>
                                    <a:lnTo>
                                      <a:pt x="3684" y="2156"/>
                                    </a:lnTo>
                                    <a:close/>
                                    <a:moveTo>
                                      <a:pt x="3788" y="2156"/>
                                    </a:moveTo>
                                    <a:lnTo>
                                      <a:pt x="3848" y="2156"/>
                                    </a:lnTo>
                                    <a:lnTo>
                                      <a:pt x="3848" y="2171"/>
                                    </a:lnTo>
                                    <a:lnTo>
                                      <a:pt x="3788" y="2171"/>
                                    </a:lnTo>
                                    <a:lnTo>
                                      <a:pt x="3788" y="2156"/>
                                    </a:lnTo>
                                    <a:close/>
                                    <a:moveTo>
                                      <a:pt x="3893" y="2156"/>
                                    </a:moveTo>
                                    <a:lnTo>
                                      <a:pt x="3953" y="2156"/>
                                    </a:lnTo>
                                    <a:lnTo>
                                      <a:pt x="3953" y="2171"/>
                                    </a:lnTo>
                                    <a:lnTo>
                                      <a:pt x="3893" y="2171"/>
                                    </a:lnTo>
                                    <a:lnTo>
                                      <a:pt x="3893" y="2156"/>
                                    </a:lnTo>
                                    <a:close/>
                                    <a:moveTo>
                                      <a:pt x="3998" y="2156"/>
                                    </a:moveTo>
                                    <a:lnTo>
                                      <a:pt x="4058" y="2156"/>
                                    </a:lnTo>
                                    <a:lnTo>
                                      <a:pt x="4058" y="2171"/>
                                    </a:lnTo>
                                    <a:lnTo>
                                      <a:pt x="3998" y="2171"/>
                                    </a:lnTo>
                                    <a:lnTo>
                                      <a:pt x="3998" y="2156"/>
                                    </a:lnTo>
                                    <a:close/>
                                    <a:moveTo>
                                      <a:pt x="4102" y="2156"/>
                                    </a:moveTo>
                                    <a:lnTo>
                                      <a:pt x="4162" y="2156"/>
                                    </a:lnTo>
                                    <a:lnTo>
                                      <a:pt x="4162" y="2171"/>
                                    </a:lnTo>
                                    <a:lnTo>
                                      <a:pt x="4102" y="2171"/>
                                    </a:lnTo>
                                    <a:lnTo>
                                      <a:pt x="4102" y="2156"/>
                                    </a:lnTo>
                                    <a:close/>
                                    <a:moveTo>
                                      <a:pt x="4207" y="2156"/>
                                    </a:moveTo>
                                    <a:lnTo>
                                      <a:pt x="4267" y="2156"/>
                                    </a:lnTo>
                                    <a:lnTo>
                                      <a:pt x="4267" y="2171"/>
                                    </a:lnTo>
                                    <a:lnTo>
                                      <a:pt x="4207" y="2171"/>
                                    </a:lnTo>
                                    <a:lnTo>
                                      <a:pt x="4207" y="2156"/>
                                    </a:lnTo>
                                    <a:close/>
                                    <a:moveTo>
                                      <a:pt x="4312" y="2156"/>
                                    </a:moveTo>
                                    <a:lnTo>
                                      <a:pt x="4371" y="2156"/>
                                    </a:lnTo>
                                    <a:lnTo>
                                      <a:pt x="4371" y="2171"/>
                                    </a:lnTo>
                                    <a:lnTo>
                                      <a:pt x="4312" y="2171"/>
                                    </a:lnTo>
                                    <a:lnTo>
                                      <a:pt x="4312" y="2156"/>
                                    </a:lnTo>
                                    <a:close/>
                                    <a:moveTo>
                                      <a:pt x="4416" y="2156"/>
                                    </a:moveTo>
                                    <a:lnTo>
                                      <a:pt x="4476" y="2156"/>
                                    </a:lnTo>
                                    <a:lnTo>
                                      <a:pt x="4476" y="2171"/>
                                    </a:lnTo>
                                    <a:lnTo>
                                      <a:pt x="4416" y="2171"/>
                                    </a:lnTo>
                                    <a:lnTo>
                                      <a:pt x="4416" y="2156"/>
                                    </a:lnTo>
                                    <a:close/>
                                    <a:moveTo>
                                      <a:pt x="4521" y="2156"/>
                                    </a:moveTo>
                                    <a:lnTo>
                                      <a:pt x="4581" y="2156"/>
                                    </a:lnTo>
                                    <a:lnTo>
                                      <a:pt x="4581" y="2171"/>
                                    </a:lnTo>
                                    <a:lnTo>
                                      <a:pt x="4521" y="2171"/>
                                    </a:lnTo>
                                    <a:lnTo>
                                      <a:pt x="4521" y="2156"/>
                                    </a:lnTo>
                                    <a:close/>
                                    <a:moveTo>
                                      <a:pt x="4625" y="2156"/>
                                    </a:moveTo>
                                    <a:lnTo>
                                      <a:pt x="4685" y="2156"/>
                                    </a:lnTo>
                                    <a:lnTo>
                                      <a:pt x="4685" y="2171"/>
                                    </a:lnTo>
                                    <a:lnTo>
                                      <a:pt x="4625" y="2171"/>
                                    </a:lnTo>
                                    <a:lnTo>
                                      <a:pt x="4625" y="2156"/>
                                    </a:lnTo>
                                    <a:close/>
                                    <a:moveTo>
                                      <a:pt x="4730" y="2156"/>
                                    </a:moveTo>
                                    <a:lnTo>
                                      <a:pt x="4790" y="2156"/>
                                    </a:lnTo>
                                    <a:lnTo>
                                      <a:pt x="4790" y="2171"/>
                                    </a:lnTo>
                                    <a:lnTo>
                                      <a:pt x="4730" y="2171"/>
                                    </a:lnTo>
                                    <a:lnTo>
                                      <a:pt x="4730" y="2156"/>
                                    </a:lnTo>
                                    <a:close/>
                                    <a:moveTo>
                                      <a:pt x="4835" y="2156"/>
                                    </a:moveTo>
                                    <a:lnTo>
                                      <a:pt x="4895" y="2156"/>
                                    </a:lnTo>
                                    <a:lnTo>
                                      <a:pt x="4895" y="2171"/>
                                    </a:lnTo>
                                    <a:lnTo>
                                      <a:pt x="4835" y="2171"/>
                                    </a:lnTo>
                                    <a:lnTo>
                                      <a:pt x="4835" y="2156"/>
                                    </a:lnTo>
                                    <a:close/>
                                    <a:moveTo>
                                      <a:pt x="4939" y="2156"/>
                                    </a:moveTo>
                                    <a:lnTo>
                                      <a:pt x="4999" y="2156"/>
                                    </a:lnTo>
                                    <a:lnTo>
                                      <a:pt x="4999" y="2171"/>
                                    </a:lnTo>
                                    <a:lnTo>
                                      <a:pt x="4939" y="2171"/>
                                    </a:lnTo>
                                    <a:lnTo>
                                      <a:pt x="4939" y="2156"/>
                                    </a:lnTo>
                                    <a:close/>
                                    <a:moveTo>
                                      <a:pt x="5044" y="2156"/>
                                    </a:moveTo>
                                    <a:lnTo>
                                      <a:pt x="5104" y="2156"/>
                                    </a:lnTo>
                                    <a:lnTo>
                                      <a:pt x="5104" y="2171"/>
                                    </a:lnTo>
                                    <a:lnTo>
                                      <a:pt x="5044" y="2171"/>
                                    </a:lnTo>
                                    <a:lnTo>
                                      <a:pt x="5044" y="2156"/>
                                    </a:lnTo>
                                    <a:close/>
                                    <a:moveTo>
                                      <a:pt x="5149" y="2156"/>
                                    </a:moveTo>
                                    <a:lnTo>
                                      <a:pt x="5208" y="2156"/>
                                    </a:lnTo>
                                    <a:lnTo>
                                      <a:pt x="5208" y="2171"/>
                                    </a:lnTo>
                                    <a:lnTo>
                                      <a:pt x="5149" y="2171"/>
                                    </a:lnTo>
                                    <a:lnTo>
                                      <a:pt x="5149" y="2156"/>
                                    </a:lnTo>
                                    <a:close/>
                                    <a:moveTo>
                                      <a:pt x="5253" y="2156"/>
                                    </a:moveTo>
                                    <a:lnTo>
                                      <a:pt x="5313" y="2156"/>
                                    </a:lnTo>
                                    <a:lnTo>
                                      <a:pt x="5313" y="2171"/>
                                    </a:lnTo>
                                    <a:lnTo>
                                      <a:pt x="5253" y="2171"/>
                                    </a:lnTo>
                                    <a:lnTo>
                                      <a:pt x="5253" y="2156"/>
                                    </a:lnTo>
                                    <a:close/>
                                    <a:moveTo>
                                      <a:pt x="5358" y="2156"/>
                                    </a:moveTo>
                                    <a:lnTo>
                                      <a:pt x="5418" y="2156"/>
                                    </a:lnTo>
                                    <a:lnTo>
                                      <a:pt x="5418" y="2171"/>
                                    </a:lnTo>
                                    <a:lnTo>
                                      <a:pt x="5358" y="2171"/>
                                    </a:lnTo>
                                    <a:lnTo>
                                      <a:pt x="5358" y="2156"/>
                                    </a:lnTo>
                                    <a:close/>
                                    <a:moveTo>
                                      <a:pt x="5462" y="2156"/>
                                    </a:moveTo>
                                    <a:lnTo>
                                      <a:pt x="5522" y="2156"/>
                                    </a:lnTo>
                                    <a:lnTo>
                                      <a:pt x="5522" y="2171"/>
                                    </a:lnTo>
                                    <a:lnTo>
                                      <a:pt x="5462" y="2171"/>
                                    </a:lnTo>
                                    <a:lnTo>
                                      <a:pt x="5462" y="2156"/>
                                    </a:lnTo>
                                    <a:close/>
                                    <a:moveTo>
                                      <a:pt x="5567" y="2156"/>
                                    </a:moveTo>
                                    <a:lnTo>
                                      <a:pt x="5627" y="2156"/>
                                    </a:lnTo>
                                    <a:lnTo>
                                      <a:pt x="5627" y="2171"/>
                                    </a:lnTo>
                                    <a:lnTo>
                                      <a:pt x="5567" y="2171"/>
                                    </a:lnTo>
                                    <a:lnTo>
                                      <a:pt x="5567" y="2156"/>
                                    </a:lnTo>
                                    <a:close/>
                                    <a:moveTo>
                                      <a:pt x="5672" y="2156"/>
                                    </a:moveTo>
                                    <a:lnTo>
                                      <a:pt x="5732" y="2156"/>
                                    </a:lnTo>
                                    <a:lnTo>
                                      <a:pt x="5732" y="2171"/>
                                    </a:lnTo>
                                    <a:lnTo>
                                      <a:pt x="5672" y="2171"/>
                                    </a:lnTo>
                                    <a:lnTo>
                                      <a:pt x="5672" y="2156"/>
                                    </a:lnTo>
                                    <a:close/>
                                    <a:moveTo>
                                      <a:pt x="5776" y="2156"/>
                                    </a:moveTo>
                                    <a:lnTo>
                                      <a:pt x="5836" y="2156"/>
                                    </a:lnTo>
                                    <a:lnTo>
                                      <a:pt x="5836" y="2171"/>
                                    </a:lnTo>
                                    <a:lnTo>
                                      <a:pt x="5776" y="2171"/>
                                    </a:lnTo>
                                    <a:lnTo>
                                      <a:pt x="5776" y="2156"/>
                                    </a:lnTo>
                                    <a:close/>
                                    <a:moveTo>
                                      <a:pt x="5881" y="2156"/>
                                    </a:moveTo>
                                    <a:lnTo>
                                      <a:pt x="5941" y="2156"/>
                                    </a:lnTo>
                                    <a:lnTo>
                                      <a:pt x="5941" y="2171"/>
                                    </a:lnTo>
                                    <a:lnTo>
                                      <a:pt x="5881" y="2171"/>
                                    </a:lnTo>
                                    <a:lnTo>
                                      <a:pt x="5881" y="2156"/>
                                    </a:lnTo>
                                    <a:close/>
                                    <a:moveTo>
                                      <a:pt x="5986" y="2156"/>
                                    </a:moveTo>
                                    <a:lnTo>
                                      <a:pt x="6045" y="2156"/>
                                    </a:lnTo>
                                    <a:lnTo>
                                      <a:pt x="6045" y="2171"/>
                                    </a:lnTo>
                                    <a:lnTo>
                                      <a:pt x="5986" y="2171"/>
                                    </a:lnTo>
                                    <a:lnTo>
                                      <a:pt x="5986" y="2156"/>
                                    </a:lnTo>
                                    <a:close/>
                                    <a:moveTo>
                                      <a:pt x="6090" y="2156"/>
                                    </a:moveTo>
                                    <a:lnTo>
                                      <a:pt x="6150" y="2156"/>
                                    </a:lnTo>
                                    <a:lnTo>
                                      <a:pt x="6150" y="2171"/>
                                    </a:lnTo>
                                    <a:lnTo>
                                      <a:pt x="6090" y="2171"/>
                                    </a:lnTo>
                                    <a:lnTo>
                                      <a:pt x="6090" y="2156"/>
                                    </a:lnTo>
                                    <a:close/>
                                    <a:moveTo>
                                      <a:pt x="6195" y="2156"/>
                                    </a:moveTo>
                                    <a:lnTo>
                                      <a:pt x="6255" y="2156"/>
                                    </a:lnTo>
                                    <a:lnTo>
                                      <a:pt x="6255" y="2171"/>
                                    </a:lnTo>
                                    <a:lnTo>
                                      <a:pt x="6195" y="2171"/>
                                    </a:lnTo>
                                    <a:lnTo>
                                      <a:pt x="6195" y="2156"/>
                                    </a:lnTo>
                                    <a:close/>
                                    <a:moveTo>
                                      <a:pt x="6299" y="2156"/>
                                    </a:moveTo>
                                    <a:lnTo>
                                      <a:pt x="6359" y="2156"/>
                                    </a:lnTo>
                                    <a:lnTo>
                                      <a:pt x="6359" y="2171"/>
                                    </a:lnTo>
                                    <a:lnTo>
                                      <a:pt x="6299" y="2171"/>
                                    </a:lnTo>
                                    <a:lnTo>
                                      <a:pt x="6299" y="2156"/>
                                    </a:lnTo>
                                    <a:close/>
                                    <a:moveTo>
                                      <a:pt x="6404" y="2156"/>
                                    </a:moveTo>
                                    <a:lnTo>
                                      <a:pt x="6464" y="2156"/>
                                    </a:lnTo>
                                    <a:lnTo>
                                      <a:pt x="6464" y="2171"/>
                                    </a:lnTo>
                                    <a:lnTo>
                                      <a:pt x="6404" y="2171"/>
                                    </a:lnTo>
                                    <a:lnTo>
                                      <a:pt x="6404" y="2156"/>
                                    </a:lnTo>
                                    <a:close/>
                                    <a:moveTo>
                                      <a:pt x="6509" y="2156"/>
                                    </a:moveTo>
                                    <a:lnTo>
                                      <a:pt x="6569" y="2156"/>
                                    </a:lnTo>
                                    <a:lnTo>
                                      <a:pt x="6569" y="2171"/>
                                    </a:lnTo>
                                    <a:lnTo>
                                      <a:pt x="6509" y="2171"/>
                                    </a:lnTo>
                                    <a:lnTo>
                                      <a:pt x="6509" y="2156"/>
                                    </a:lnTo>
                                    <a:close/>
                                    <a:moveTo>
                                      <a:pt x="6613" y="2156"/>
                                    </a:moveTo>
                                    <a:lnTo>
                                      <a:pt x="6673" y="2156"/>
                                    </a:lnTo>
                                    <a:lnTo>
                                      <a:pt x="6673" y="2171"/>
                                    </a:lnTo>
                                    <a:lnTo>
                                      <a:pt x="6613" y="2171"/>
                                    </a:lnTo>
                                    <a:lnTo>
                                      <a:pt x="6613" y="2156"/>
                                    </a:lnTo>
                                    <a:close/>
                                    <a:moveTo>
                                      <a:pt x="6718" y="2156"/>
                                    </a:moveTo>
                                    <a:lnTo>
                                      <a:pt x="6778" y="2156"/>
                                    </a:lnTo>
                                    <a:lnTo>
                                      <a:pt x="6778" y="2171"/>
                                    </a:lnTo>
                                    <a:lnTo>
                                      <a:pt x="6718" y="2171"/>
                                    </a:lnTo>
                                    <a:lnTo>
                                      <a:pt x="6718" y="2156"/>
                                    </a:lnTo>
                                    <a:close/>
                                    <a:moveTo>
                                      <a:pt x="6823" y="2156"/>
                                    </a:moveTo>
                                    <a:lnTo>
                                      <a:pt x="6882" y="2156"/>
                                    </a:lnTo>
                                    <a:lnTo>
                                      <a:pt x="6882" y="2171"/>
                                    </a:lnTo>
                                    <a:lnTo>
                                      <a:pt x="6823" y="2171"/>
                                    </a:lnTo>
                                    <a:lnTo>
                                      <a:pt x="6823" y="2156"/>
                                    </a:lnTo>
                                    <a:close/>
                                    <a:moveTo>
                                      <a:pt x="6927" y="2156"/>
                                    </a:moveTo>
                                    <a:lnTo>
                                      <a:pt x="6987" y="2156"/>
                                    </a:lnTo>
                                    <a:lnTo>
                                      <a:pt x="6987" y="2171"/>
                                    </a:lnTo>
                                    <a:lnTo>
                                      <a:pt x="6927" y="2171"/>
                                    </a:lnTo>
                                    <a:lnTo>
                                      <a:pt x="6927" y="2156"/>
                                    </a:lnTo>
                                    <a:close/>
                                    <a:moveTo>
                                      <a:pt x="7032" y="2156"/>
                                    </a:moveTo>
                                    <a:lnTo>
                                      <a:pt x="7092" y="2156"/>
                                    </a:lnTo>
                                    <a:lnTo>
                                      <a:pt x="7092" y="2171"/>
                                    </a:lnTo>
                                    <a:lnTo>
                                      <a:pt x="7032" y="2171"/>
                                    </a:lnTo>
                                    <a:lnTo>
                                      <a:pt x="7032" y="2156"/>
                                    </a:lnTo>
                                    <a:close/>
                                    <a:moveTo>
                                      <a:pt x="7136" y="2156"/>
                                    </a:moveTo>
                                    <a:lnTo>
                                      <a:pt x="7196" y="2156"/>
                                    </a:lnTo>
                                    <a:lnTo>
                                      <a:pt x="7196" y="2171"/>
                                    </a:lnTo>
                                    <a:lnTo>
                                      <a:pt x="7136" y="2171"/>
                                    </a:lnTo>
                                    <a:lnTo>
                                      <a:pt x="7136" y="2156"/>
                                    </a:lnTo>
                                    <a:close/>
                                    <a:moveTo>
                                      <a:pt x="7241" y="2156"/>
                                    </a:moveTo>
                                    <a:lnTo>
                                      <a:pt x="7301" y="2156"/>
                                    </a:lnTo>
                                    <a:lnTo>
                                      <a:pt x="7301" y="2171"/>
                                    </a:lnTo>
                                    <a:lnTo>
                                      <a:pt x="7241" y="2171"/>
                                    </a:lnTo>
                                    <a:lnTo>
                                      <a:pt x="7241" y="2156"/>
                                    </a:lnTo>
                                    <a:close/>
                                    <a:moveTo>
                                      <a:pt x="7346" y="2156"/>
                                    </a:moveTo>
                                    <a:lnTo>
                                      <a:pt x="7405" y="2156"/>
                                    </a:lnTo>
                                    <a:lnTo>
                                      <a:pt x="7405" y="2171"/>
                                    </a:lnTo>
                                    <a:lnTo>
                                      <a:pt x="7346" y="2171"/>
                                    </a:lnTo>
                                    <a:lnTo>
                                      <a:pt x="7346" y="2156"/>
                                    </a:lnTo>
                                    <a:close/>
                                    <a:moveTo>
                                      <a:pt x="7450" y="2156"/>
                                    </a:moveTo>
                                    <a:lnTo>
                                      <a:pt x="7510" y="2156"/>
                                    </a:lnTo>
                                    <a:lnTo>
                                      <a:pt x="7510" y="2171"/>
                                    </a:lnTo>
                                    <a:lnTo>
                                      <a:pt x="7450" y="2171"/>
                                    </a:lnTo>
                                    <a:lnTo>
                                      <a:pt x="7450" y="2156"/>
                                    </a:lnTo>
                                    <a:close/>
                                    <a:moveTo>
                                      <a:pt x="7555" y="2156"/>
                                    </a:moveTo>
                                    <a:lnTo>
                                      <a:pt x="7615" y="2156"/>
                                    </a:lnTo>
                                    <a:lnTo>
                                      <a:pt x="7615" y="2171"/>
                                    </a:lnTo>
                                    <a:lnTo>
                                      <a:pt x="7555" y="2171"/>
                                    </a:lnTo>
                                    <a:lnTo>
                                      <a:pt x="7555" y="2156"/>
                                    </a:lnTo>
                                    <a:close/>
                                    <a:moveTo>
                                      <a:pt x="7660" y="2156"/>
                                    </a:moveTo>
                                    <a:lnTo>
                                      <a:pt x="7719" y="2156"/>
                                    </a:lnTo>
                                    <a:lnTo>
                                      <a:pt x="7719" y="2171"/>
                                    </a:lnTo>
                                    <a:lnTo>
                                      <a:pt x="7660" y="2171"/>
                                    </a:lnTo>
                                    <a:lnTo>
                                      <a:pt x="7660" y="2156"/>
                                    </a:lnTo>
                                    <a:close/>
                                    <a:moveTo>
                                      <a:pt x="7764" y="2156"/>
                                    </a:moveTo>
                                    <a:lnTo>
                                      <a:pt x="7824" y="2156"/>
                                    </a:lnTo>
                                    <a:lnTo>
                                      <a:pt x="7824" y="2171"/>
                                    </a:lnTo>
                                    <a:lnTo>
                                      <a:pt x="7764" y="2171"/>
                                    </a:lnTo>
                                    <a:lnTo>
                                      <a:pt x="7764" y="2156"/>
                                    </a:lnTo>
                                    <a:close/>
                                    <a:moveTo>
                                      <a:pt x="7869" y="2156"/>
                                    </a:moveTo>
                                    <a:lnTo>
                                      <a:pt x="7929" y="2156"/>
                                    </a:lnTo>
                                    <a:lnTo>
                                      <a:pt x="7929" y="2171"/>
                                    </a:lnTo>
                                    <a:lnTo>
                                      <a:pt x="7869" y="2171"/>
                                    </a:lnTo>
                                    <a:lnTo>
                                      <a:pt x="7869" y="2156"/>
                                    </a:lnTo>
                                    <a:close/>
                                    <a:moveTo>
                                      <a:pt x="7973" y="2156"/>
                                    </a:moveTo>
                                    <a:lnTo>
                                      <a:pt x="8033" y="2156"/>
                                    </a:lnTo>
                                    <a:lnTo>
                                      <a:pt x="8033" y="2171"/>
                                    </a:lnTo>
                                    <a:lnTo>
                                      <a:pt x="7973" y="2171"/>
                                    </a:lnTo>
                                    <a:lnTo>
                                      <a:pt x="7973" y="2156"/>
                                    </a:lnTo>
                                    <a:close/>
                                    <a:moveTo>
                                      <a:pt x="8078" y="2156"/>
                                    </a:moveTo>
                                    <a:lnTo>
                                      <a:pt x="8138" y="2156"/>
                                    </a:lnTo>
                                    <a:lnTo>
                                      <a:pt x="8138" y="2171"/>
                                    </a:lnTo>
                                    <a:lnTo>
                                      <a:pt x="8078" y="2171"/>
                                    </a:lnTo>
                                    <a:lnTo>
                                      <a:pt x="8078" y="2156"/>
                                    </a:lnTo>
                                    <a:close/>
                                    <a:moveTo>
                                      <a:pt x="8183" y="2156"/>
                                    </a:moveTo>
                                    <a:lnTo>
                                      <a:pt x="8242" y="2156"/>
                                    </a:lnTo>
                                    <a:lnTo>
                                      <a:pt x="8242" y="2171"/>
                                    </a:lnTo>
                                    <a:lnTo>
                                      <a:pt x="8183" y="2171"/>
                                    </a:lnTo>
                                    <a:lnTo>
                                      <a:pt x="8183" y="2156"/>
                                    </a:lnTo>
                                    <a:close/>
                                    <a:moveTo>
                                      <a:pt x="8287" y="2156"/>
                                    </a:moveTo>
                                    <a:lnTo>
                                      <a:pt x="8347" y="2156"/>
                                    </a:lnTo>
                                    <a:lnTo>
                                      <a:pt x="8347" y="2171"/>
                                    </a:lnTo>
                                    <a:lnTo>
                                      <a:pt x="8287" y="2171"/>
                                    </a:lnTo>
                                    <a:lnTo>
                                      <a:pt x="8287" y="2156"/>
                                    </a:lnTo>
                                    <a:close/>
                                    <a:moveTo>
                                      <a:pt x="8392" y="2156"/>
                                    </a:moveTo>
                                    <a:lnTo>
                                      <a:pt x="8452" y="2156"/>
                                    </a:lnTo>
                                    <a:lnTo>
                                      <a:pt x="8452" y="2171"/>
                                    </a:lnTo>
                                    <a:lnTo>
                                      <a:pt x="8392" y="2171"/>
                                    </a:lnTo>
                                    <a:lnTo>
                                      <a:pt x="8392" y="2156"/>
                                    </a:lnTo>
                                    <a:close/>
                                    <a:moveTo>
                                      <a:pt x="8497" y="2156"/>
                                    </a:moveTo>
                                    <a:lnTo>
                                      <a:pt x="8556" y="2156"/>
                                    </a:lnTo>
                                    <a:lnTo>
                                      <a:pt x="8556" y="2171"/>
                                    </a:lnTo>
                                    <a:lnTo>
                                      <a:pt x="8497" y="2171"/>
                                    </a:lnTo>
                                    <a:lnTo>
                                      <a:pt x="8497" y="2156"/>
                                    </a:lnTo>
                                    <a:close/>
                                    <a:moveTo>
                                      <a:pt x="8601" y="2156"/>
                                    </a:moveTo>
                                    <a:lnTo>
                                      <a:pt x="8616" y="2156"/>
                                    </a:lnTo>
                                    <a:lnTo>
                                      <a:pt x="8609" y="2164"/>
                                    </a:lnTo>
                                    <a:lnTo>
                                      <a:pt x="8609" y="2119"/>
                                    </a:lnTo>
                                    <a:lnTo>
                                      <a:pt x="8624" y="2119"/>
                                    </a:lnTo>
                                    <a:lnTo>
                                      <a:pt x="8624" y="2171"/>
                                    </a:lnTo>
                                    <a:lnTo>
                                      <a:pt x="8601" y="2171"/>
                                    </a:lnTo>
                                    <a:lnTo>
                                      <a:pt x="8601" y="2156"/>
                                    </a:lnTo>
                                    <a:close/>
                                    <a:moveTo>
                                      <a:pt x="8609" y="2074"/>
                                    </a:moveTo>
                                    <a:lnTo>
                                      <a:pt x="8609" y="2014"/>
                                    </a:lnTo>
                                    <a:lnTo>
                                      <a:pt x="8624" y="2014"/>
                                    </a:lnTo>
                                    <a:lnTo>
                                      <a:pt x="8624" y="2074"/>
                                    </a:lnTo>
                                    <a:lnTo>
                                      <a:pt x="8609" y="2074"/>
                                    </a:lnTo>
                                    <a:close/>
                                    <a:moveTo>
                                      <a:pt x="8609" y="1969"/>
                                    </a:moveTo>
                                    <a:lnTo>
                                      <a:pt x="8609" y="1909"/>
                                    </a:lnTo>
                                    <a:lnTo>
                                      <a:pt x="8624" y="1909"/>
                                    </a:lnTo>
                                    <a:lnTo>
                                      <a:pt x="8624" y="1969"/>
                                    </a:lnTo>
                                    <a:lnTo>
                                      <a:pt x="8609" y="1969"/>
                                    </a:lnTo>
                                    <a:close/>
                                    <a:moveTo>
                                      <a:pt x="8609" y="1864"/>
                                    </a:moveTo>
                                    <a:lnTo>
                                      <a:pt x="8609" y="1805"/>
                                    </a:lnTo>
                                    <a:lnTo>
                                      <a:pt x="8624" y="1805"/>
                                    </a:lnTo>
                                    <a:lnTo>
                                      <a:pt x="8624" y="1864"/>
                                    </a:lnTo>
                                    <a:lnTo>
                                      <a:pt x="8609" y="1864"/>
                                    </a:lnTo>
                                    <a:close/>
                                    <a:moveTo>
                                      <a:pt x="8609" y="1760"/>
                                    </a:moveTo>
                                    <a:lnTo>
                                      <a:pt x="8609" y="1700"/>
                                    </a:lnTo>
                                    <a:lnTo>
                                      <a:pt x="8624" y="1700"/>
                                    </a:lnTo>
                                    <a:lnTo>
                                      <a:pt x="8624" y="1760"/>
                                    </a:lnTo>
                                    <a:lnTo>
                                      <a:pt x="8609" y="1760"/>
                                    </a:lnTo>
                                    <a:close/>
                                    <a:moveTo>
                                      <a:pt x="8609" y="1655"/>
                                    </a:moveTo>
                                    <a:lnTo>
                                      <a:pt x="8609" y="1595"/>
                                    </a:lnTo>
                                    <a:lnTo>
                                      <a:pt x="8624" y="1595"/>
                                    </a:lnTo>
                                    <a:lnTo>
                                      <a:pt x="8624" y="1655"/>
                                    </a:lnTo>
                                    <a:lnTo>
                                      <a:pt x="8609" y="1655"/>
                                    </a:lnTo>
                                    <a:close/>
                                    <a:moveTo>
                                      <a:pt x="8609" y="1550"/>
                                    </a:moveTo>
                                    <a:lnTo>
                                      <a:pt x="8609" y="1490"/>
                                    </a:lnTo>
                                    <a:lnTo>
                                      <a:pt x="8624" y="1490"/>
                                    </a:lnTo>
                                    <a:lnTo>
                                      <a:pt x="8624" y="1550"/>
                                    </a:lnTo>
                                    <a:lnTo>
                                      <a:pt x="8609" y="1550"/>
                                    </a:lnTo>
                                    <a:close/>
                                    <a:moveTo>
                                      <a:pt x="8609" y="1445"/>
                                    </a:moveTo>
                                    <a:lnTo>
                                      <a:pt x="8609" y="1385"/>
                                    </a:lnTo>
                                    <a:lnTo>
                                      <a:pt x="8624" y="1385"/>
                                    </a:lnTo>
                                    <a:lnTo>
                                      <a:pt x="8624" y="1445"/>
                                    </a:lnTo>
                                    <a:lnTo>
                                      <a:pt x="8609" y="1445"/>
                                    </a:lnTo>
                                    <a:close/>
                                    <a:moveTo>
                                      <a:pt x="8609" y="1340"/>
                                    </a:moveTo>
                                    <a:lnTo>
                                      <a:pt x="8609" y="1280"/>
                                    </a:lnTo>
                                    <a:lnTo>
                                      <a:pt x="8624" y="1280"/>
                                    </a:lnTo>
                                    <a:lnTo>
                                      <a:pt x="8624" y="1340"/>
                                    </a:lnTo>
                                    <a:lnTo>
                                      <a:pt x="8609" y="1340"/>
                                    </a:lnTo>
                                    <a:close/>
                                    <a:moveTo>
                                      <a:pt x="8609" y="1236"/>
                                    </a:moveTo>
                                    <a:lnTo>
                                      <a:pt x="8609" y="1176"/>
                                    </a:lnTo>
                                    <a:lnTo>
                                      <a:pt x="8624" y="1176"/>
                                    </a:lnTo>
                                    <a:lnTo>
                                      <a:pt x="8624" y="1236"/>
                                    </a:lnTo>
                                    <a:lnTo>
                                      <a:pt x="8609" y="1236"/>
                                    </a:lnTo>
                                    <a:close/>
                                    <a:moveTo>
                                      <a:pt x="8609" y="1131"/>
                                    </a:moveTo>
                                    <a:lnTo>
                                      <a:pt x="8609" y="1071"/>
                                    </a:lnTo>
                                    <a:lnTo>
                                      <a:pt x="8624" y="1071"/>
                                    </a:lnTo>
                                    <a:lnTo>
                                      <a:pt x="8624" y="1131"/>
                                    </a:lnTo>
                                    <a:lnTo>
                                      <a:pt x="8609" y="1131"/>
                                    </a:lnTo>
                                    <a:close/>
                                    <a:moveTo>
                                      <a:pt x="8609" y="1026"/>
                                    </a:moveTo>
                                    <a:lnTo>
                                      <a:pt x="8609" y="966"/>
                                    </a:lnTo>
                                    <a:lnTo>
                                      <a:pt x="8624" y="966"/>
                                    </a:lnTo>
                                    <a:lnTo>
                                      <a:pt x="8624" y="1026"/>
                                    </a:lnTo>
                                    <a:lnTo>
                                      <a:pt x="8609" y="1026"/>
                                    </a:lnTo>
                                    <a:close/>
                                    <a:moveTo>
                                      <a:pt x="8609" y="921"/>
                                    </a:moveTo>
                                    <a:lnTo>
                                      <a:pt x="8609" y="861"/>
                                    </a:lnTo>
                                    <a:lnTo>
                                      <a:pt x="8624" y="861"/>
                                    </a:lnTo>
                                    <a:lnTo>
                                      <a:pt x="8624" y="921"/>
                                    </a:lnTo>
                                    <a:lnTo>
                                      <a:pt x="8609" y="921"/>
                                    </a:lnTo>
                                    <a:close/>
                                    <a:moveTo>
                                      <a:pt x="8609" y="816"/>
                                    </a:moveTo>
                                    <a:lnTo>
                                      <a:pt x="8609" y="756"/>
                                    </a:lnTo>
                                    <a:lnTo>
                                      <a:pt x="8624" y="756"/>
                                    </a:lnTo>
                                    <a:lnTo>
                                      <a:pt x="8624" y="816"/>
                                    </a:lnTo>
                                    <a:lnTo>
                                      <a:pt x="8609" y="816"/>
                                    </a:lnTo>
                                    <a:close/>
                                    <a:moveTo>
                                      <a:pt x="8609" y="711"/>
                                    </a:moveTo>
                                    <a:lnTo>
                                      <a:pt x="8609" y="652"/>
                                    </a:lnTo>
                                    <a:lnTo>
                                      <a:pt x="8624" y="652"/>
                                    </a:lnTo>
                                    <a:lnTo>
                                      <a:pt x="8624" y="711"/>
                                    </a:lnTo>
                                    <a:lnTo>
                                      <a:pt x="8609" y="711"/>
                                    </a:lnTo>
                                    <a:close/>
                                    <a:moveTo>
                                      <a:pt x="8609" y="607"/>
                                    </a:moveTo>
                                    <a:lnTo>
                                      <a:pt x="8609" y="547"/>
                                    </a:lnTo>
                                    <a:lnTo>
                                      <a:pt x="8624" y="547"/>
                                    </a:lnTo>
                                    <a:lnTo>
                                      <a:pt x="8624" y="607"/>
                                    </a:lnTo>
                                    <a:lnTo>
                                      <a:pt x="8609" y="607"/>
                                    </a:lnTo>
                                    <a:close/>
                                    <a:moveTo>
                                      <a:pt x="8609" y="502"/>
                                    </a:moveTo>
                                    <a:lnTo>
                                      <a:pt x="8609" y="442"/>
                                    </a:lnTo>
                                    <a:lnTo>
                                      <a:pt x="8624" y="442"/>
                                    </a:lnTo>
                                    <a:lnTo>
                                      <a:pt x="8624" y="502"/>
                                    </a:lnTo>
                                    <a:lnTo>
                                      <a:pt x="8609" y="502"/>
                                    </a:lnTo>
                                    <a:close/>
                                    <a:moveTo>
                                      <a:pt x="8609" y="397"/>
                                    </a:moveTo>
                                    <a:lnTo>
                                      <a:pt x="8609" y="337"/>
                                    </a:lnTo>
                                    <a:lnTo>
                                      <a:pt x="8624" y="337"/>
                                    </a:lnTo>
                                    <a:lnTo>
                                      <a:pt x="8624" y="397"/>
                                    </a:lnTo>
                                    <a:lnTo>
                                      <a:pt x="8609" y="397"/>
                                    </a:lnTo>
                                    <a:close/>
                                    <a:moveTo>
                                      <a:pt x="8609" y="292"/>
                                    </a:moveTo>
                                    <a:lnTo>
                                      <a:pt x="8609" y="232"/>
                                    </a:lnTo>
                                    <a:lnTo>
                                      <a:pt x="8624" y="232"/>
                                    </a:lnTo>
                                    <a:lnTo>
                                      <a:pt x="8624" y="292"/>
                                    </a:lnTo>
                                    <a:lnTo>
                                      <a:pt x="8609" y="292"/>
                                    </a:lnTo>
                                    <a:close/>
                                    <a:moveTo>
                                      <a:pt x="8609" y="187"/>
                                    </a:moveTo>
                                    <a:lnTo>
                                      <a:pt x="8609" y="127"/>
                                    </a:lnTo>
                                    <a:lnTo>
                                      <a:pt x="8624" y="127"/>
                                    </a:lnTo>
                                    <a:lnTo>
                                      <a:pt x="8624" y="187"/>
                                    </a:lnTo>
                                    <a:lnTo>
                                      <a:pt x="8609" y="187"/>
                                    </a:lnTo>
                                    <a:close/>
                                    <a:moveTo>
                                      <a:pt x="8609" y="82"/>
                                    </a:moveTo>
                                    <a:lnTo>
                                      <a:pt x="8609" y="23"/>
                                    </a:lnTo>
                                    <a:lnTo>
                                      <a:pt x="8624" y="23"/>
                                    </a:lnTo>
                                    <a:lnTo>
                                      <a:pt x="8624" y="82"/>
                                    </a:lnTo>
                                    <a:lnTo>
                                      <a:pt x="8609" y="82"/>
                                    </a:lnTo>
                                    <a:close/>
                                  </a:path>
                                </a:pathLst>
                              </a:custGeom>
                              <a:solidFill>
                                <a:srgbClr val="000000"/>
                              </a:solidFill>
                              <a:ln w="5" cap="flat">
                                <a:solidFill>
                                  <a:srgbClr val="000000"/>
                                </a:solidFill>
                                <a:prstDash val="solid"/>
                                <a:bevel/>
                                <a:headEnd/>
                                <a:tailEnd/>
                              </a:ln>
                            </wps:spPr>
                            <wps:bodyPr rot="0" vert="horz" wrap="square" lIns="91440" tIns="45720" rIns="91440" bIns="45720" anchor="t" anchorCtr="0" upright="1">
                              <a:noAutofit/>
                            </wps:bodyPr>
                          </wps:wsp>
                          <wps:wsp>
                            <wps:cNvPr id="13" name="Line 86"/>
                            <wps:cNvCnPr>
                              <a:cxnSpLocks noChangeShapeType="1"/>
                            </wps:cNvCnPr>
                            <wps:spPr bwMode="auto">
                              <a:xfrm>
                                <a:off x="3083" y="3020"/>
                                <a:ext cx="5739" cy="1"/>
                              </a:xfrm>
                              <a:prstGeom prst="line">
                                <a:avLst/>
                              </a:prstGeom>
                              <a:noFill/>
                              <a:ln w="30">
                                <a:solidFill>
                                  <a:srgbClr val="000000"/>
                                </a:solidFill>
                                <a:round/>
                                <a:headEnd/>
                                <a:tailEnd/>
                              </a:ln>
                              <a:extLst>
                                <a:ext uri="{909E8E84-426E-40DD-AFC4-6F175D3DCCD1}">
                                  <a14:hiddenFill xmlns:a14="http://schemas.microsoft.com/office/drawing/2010/main">
                                    <a:noFill/>
                                  </a14:hiddenFill>
                                </a:ext>
                              </a:extLst>
                            </wps:spPr>
                            <wps:bodyPr/>
                          </wps:wsp>
                          <wps:wsp>
                            <wps:cNvPr id="14" name="Line 87"/>
                            <wps:cNvCnPr>
                              <a:cxnSpLocks noChangeShapeType="1"/>
                            </wps:cNvCnPr>
                            <wps:spPr bwMode="auto">
                              <a:xfrm>
                                <a:off x="3083" y="6614"/>
                                <a:ext cx="5739" cy="1"/>
                              </a:xfrm>
                              <a:prstGeom prst="line">
                                <a:avLst/>
                              </a:prstGeom>
                              <a:noFill/>
                              <a:ln w="30">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88"/>
                            <wpg:cNvGrpSpPr>
                              <a:grpSpLocks/>
                            </wpg:cNvGrpSpPr>
                            <wpg:grpSpPr bwMode="auto">
                              <a:xfrm>
                                <a:off x="7567" y="4996"/>
                                <a:ext cx="2511" cy="1392"/>
                                <a:chOff x="6930" y="5628"/>
                                <a:chExt cx="2511" cy="1392"/>
                              </a:xfrm>
                            </wpg:grpSpPr>
                            <wpg:grpSp>
                              <wpg:cNvPr id="16" name="Group 89"/>
                              <wpg:cNvGrpSpPr>
                                <a:grpSpLocks/>
                              </wpg:cNvGrpSpPr>
                              <wpg:grpSpPr bwMode="auto">
                                <a:xfrm>
                                  <a:off x="6930" y="5628"/>
                                  <a:ext cx="2511" cy="1392"/>
                                  <a:chOff x="5921" y="4312"/>
                                  <a:chExt cx="2511" cy="1258"/>
                                </a:xfrm>
                              </wpg:grpSpPr>
                              <wps:wsp>
                                <wps:cNvPr id="17" name="Freeform 90"/>
                                <wps:cNvSpPr>
                                  <a:spLocks/>
                                </wps:cNvSpPr>
                                <wps:spPr bwMode="auto">
                                  <a:xfrm>
                                    <a:off x="592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8 w 2511"/>
                                      <a:gd name="T11" fmla="*/ 1258 h 1258"/>
                                      <a:gd name="T12" fmla="*/ 418 w 2511"/>
                                      <a:gd name="T13" fmla="*/ 1258 h 1258"/>
                                      <a:gd name="T14" fmla="*/ 1046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6 w 2511"/>
                                      <a:gd name="T27" fmla="*/ 0 h 1258"/>
                                      <a:gd name="T28" fmla="*/ 418 w 2511"/>
                                      <a:gd name="T29" fmla="*/ 0 h 1258"/>
                                      <a:gd name="T30" fmla="*/ 418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8" y="1258"/>
                                        </a:lnTo>
                                        <a:lnTo>
                                          <a:pt x="1046" y="1258"/>
                                        </a:lnTo>
                                        <a:lnTo>
                                          <a:pt x="2511" y="1258"/>
                                        </a:lnTo>
                                        <a:lnTo>
                                          <a:pt x="2511" y="524"/>
                                        </a:lnTo>
                                        <a:lnTo>
                                          <a:pt x="2511" y="210"/>
                                        </a:lnTo>
                                        <a:lnTo>
                                          <a:pt x="2511" y="0"/>
                                        </a:lnTo>
                                        <a:lnTo>
                                          <a:pt x="1046" y="0"/>
                                        </a:lnTo>
                                        <a:lnTo>
                                          <a:pt x="41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1"/>
                                <wps:cNvSpPr>
                                  <a:spLocks/>
                                </wps:cNvSpPr>
                                <wps:spPr bwMode="auto">
                                  <a:xfrm>
                                    <a:off x="592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8 w 2511"/>
                                      <a:gd name="T11" fmla="*/ 1258 h 1258"/>
                                      <a:gd name="T12" fmla="*/ 418 w 2511"/>
                                      <a:gd name="T13" fmla="*/ 1258 h 1258"/>
                                      <a:gd name="T14" fmla="*/ 1046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6 w 2511"/>
                                      <a:gd name="T27" fmla="*/ 0 h 1258"/>
                                      <a:gd name="T28" fmla="*/ 418 w 2511"/>
                                      <a:gd name="T29" fmla="*/ 0 h 1258"/>
                                      <a:gd name="T30" fmla="*/ 418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8" y="1258"/>
                                        </a:lnTo>
                                        <a:lnTo>
                                          <a:pt x="1046" y="1258"/>
                                        </a:lnTo>
                                        <a:lnTo>
                                          <a:pt x="2511" y="1258"/>
                                        </a:lnTo>
                                        <a:lnTo>
                                          <a:pt x="2511" y="524"/>
                                        </a:lnTo>
                                        <a:lnTo>
                                          <a:pt x="2511" y="210"/>
                                        </a:lnTo>
                                        <a:lnTo>
                                          <a:pt x="2511" y="0"/>
                                        </a:lnTo>
                                        <a:lnTo>
                                          <a:pt x="1046" y="0"/>
                                        </a:lnTo>
                                        <a:lnTo>
                                          <a:pt x="418"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Text Box 92"/>
                              <wps:cNvSpPr txBox="1">
                                <a:spLocks noChangeArrowheads="1"/>
                              </wps:cNvSpPr>
                              <wps:spPr bwMode="auto">
                                <a:xfrm>
                                  <a:off x="7072" y="5695"/>
                                  <a:ext cx="2243" cy="1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23CB3" w14:textId="77777777" w:rsidR="00E57016" w:rsidRPr="00F3105A" w:rsidRDefault="00E57016" w:rsidP="000C61B3">
                                    <w:pPr>
                                      <w:jc w:val="center"/>
                                      <w:rPr>
                                        <w:szCs w:val="22"/>
                                      </w:rPr>
                                    </w:pPr>
                                    <w:r w:rsidRPr="00F3105A">
                                      <w:rPr>
                                        <w:szCs w:val="22"/>
                                      </w:rPr>
                                      <w:t xml:space="preserve">Estimation of </w:t>
                                    </w:r>
                                    <w:r>
                                      <w:rPr>
                                        <w:szCs w:val="22"/>
                                      </w:rPr>
                                      <w:t>p</w:t>
                                    </w:r>
                                    <w:r w:rsidRPr="00F3105A">
                                      <w:rPr>
                                        <w:szCs w:val="22"/>
                                      </w:rPr>
                                      <w:t xml:space="preserve">ropeller </w:t>
                                    </w:r>
                                    <w:r>
                                      <w:rPr>
                                        <w:szCs w:val="22"/>
                                      </w:rPr>
                                      <w:t>o</w:t>
                                    </w:r>
                                    <w:r w:rsidRPr="00F3105A">
                                      <w:rPr>
                                        <w:szCs w:val="22"/>
                                      </w:rPr>
                                      <w:t xml:space="preserve">pen </w:t>
                                    </w:r>
                                    <w:r>
                                      <w:rPr>
                                        <w:szCs w:val="22"/>
                                      </w:rPr>
                                      <w:t>w</w:t>
                                    </w:r>
                                    <w:r w:rsidRPr="00F3105A">
                                      <w:rPr>
                                        <w:szCs w:val="22"/>
                                      </w:rPr>
                                      <w:t xml:space="preserve">ater </w:t>
                                    </w:r>
                                    <w:r>
                                      <w:rPr>
                                        <w:szCs w:val="22"/>
                                      </w:rPr>
                                      <w:t>c</w:t>
                                    </w:r>
                                    <w:r w:rsidRPr="00F3105A">
                                      <w:rPr>
                                        <w:szCs w:val="22"/>
                                      </w:rPr>
                                      <w:t>haracteristics</w:t>
                                    </w:r>
                                  </w:p>
                                </w:txbxContent>
                              </wps:txbx>
                              <wps:bodyPr rot="0" vert="horz" wrap="square" lIns="91440" tIns="45720" rIns="91440" bIns="45720" anchor="t" anchorCtr="0" upright="1">
                                <a:noAutofit/>
                              </wps:bodyPr>
                            </wps:wsp>
                          </wpg:grpSp>
                          <wpg:grpSp>
                            <wpg:cNvPr id="20" name="Group 93"/>
                            <wpg:cNvGrpSpPr>
                              <a:grpSpLocks/>
                            </wpg:cNvGrpSpPr>
                            <wpg:grpSpPr bwMode="auto">
                              <a:xfrm>
                                <a:off x="4697" y="4996"/>
                                <a:ext cx="2511" cy="1395"/>
                                <a:chOff x="4060" y="5628"/>
                                <a:chExt cx="2511" cy="1395"/>
                              </a:xfrm>
                            </wpg:grpSpPr>
                            <wpg:grpSp>
                              <wpg:cNvPr id="21" name="Group 94"/>
                              <wpg:cNvGrpSpPr>
                                <a:grpSpLocks/>
                              </wpg:cNvGrpSpPr>
                              <wpg:grpSpPr bwMode="auto">
                                <a:xfrm>
                                  <a:off x="4060" y="5628"/>
                                  <a:ext cx="2511" cy="1395"/>
                                  <a:chOff x="3051" y="4312"/>
                                  <a:chExt cx="2511" cy="1258"/>
                                </a:xfrm>
                              </wpg:grpSpPr>
                              <wps:wsp>
                                <wps:cNvPr id="22" name="Freeform 95"/>
                                <wps:cNvSpPr>
                                  <a:spLocks/>
                                </wps:cNvSpPr>
                                <wps:spPr bwMode="auto">
                                  <a:xfrm>
                                    <a:off x="305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9 w 2511"/>
                                      <a:gd name="T11" fmla="*/ 1258 h 1258"/>
                                      <a:gd name="T12" fmla="*/ 419 w 2511"/>
                                      <a:gd name="T13" fmla="*/ 1258 h 1258"/>
                                      <a:gd name="T14" fmla="*/ 1046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6 w 2511"/>
                                      <a:gd name="T27" fmla="*/ 0 h 1258"/>
                                      <a:gd name="T28" fmla="*/ 419 w 2511"/>
                                      <a:gd name="T29" fmla="*/ 0 h 1258"/>
                                      <a:gd name="T30" fmla="*/ 419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9" y="1258"/>
                                        </a:lnTo>
                                        <a:lnTo>
                                          <a:pt x="1046" y="1258"/>
                                        </a:lnTo>
                                        <a:lnTo>
                                          <a:pt x="2511" y="1258"/>
                                        </a:lnTo>
                                        <a:lnTo>
                                          <a:pt x="2511" y="524"/>
                                        </a:lnTo>
                                        <a:lnTo>
                                          <a:pt x="2511" y="210"/>
                                        </a:lnTo>
                                        <a:lnTo>
                                          <a:pt x="2511" y="0"/>
                                        </a:lnTo>
                                        <a:lnTo>
                                          <a:pt x="1046" y="0"/>
                                        </a:lnTo>
                                        <a:lnTo>
                                          <a:pt x="41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6"/>
                                <wps:cNvSpPr>
                                  <a:spLocks/>
                                </wps:cNvSpPr>
                                <wps:spPr bwMode="auto">
                                  <a:xfrm>
                                    <a:off x="305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9 w 2511"/>
                                      <a:gd name="T11" fmla="*/ 1258 h 1258"/>
                                      <a:gd name="T12" fmla="*/ 419 w 2511"/>
                                      <a:gd name="T13" fmla="*/ 1258 h 1258"/>
                                      <a:gd name="T14" fmla="*/ 1046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6 w 2511"/>
                                      <a:gd name="T27" fmla="*/ 0 h 1258"/>
                                      <a:gd name="T28" fmla="*/ 419 w 2511"/>
                                      <a:gd name="T29" fmla="*/ 0 h 1258"/>
                                      <a:gd name="T30" fmla="*/ 419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9" y="1258"/>
                                        </a:lnTo>
                                        <a:lnTo>
                                          <a:pt x="1046" y="1258"/>
                                        </a:lnTo>
                                        <a:lnTo>
                                          <a:pt x="2511" y="1258"/>
                                        </a:lnTo>
                                        <a:lnTo>
                                          <a:pt x="2511" y="524"/>
                                        </a:lnTo>
                                        <a:lnTo>
                                          <a:pt x="2511" y="210"/>
                                        </a:lnTo>
                                        <a:lnTo>
                                          <a:pt x="2511" y="0"/>
                                        </a:lnTo>
                                        <a:lnTo>
                                          <a:pt x="1046" y="0"/>
                                        </a:lnTo>
                                        <a:lnTo>
                                          <a:pt x="419"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Text Box 97"/>
                              <wps:cNvSpPr txBox="1">
                                <a:spLocks noChangeArrowheads="1"/>
                              </wps:cNvSpPr>
                              <wps:spPr bwMode="auto">
                                <a:xfrm>
                                  <a:off x="4183" y="5838"/>
                                  <a:ext cx="2243"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C4CE7" w14:textId="77777777" w:rsidR="00E57016" w:rsidRPr="00F3105A" w:rsidRDefault="00E57016" w:rsidP="000C61B3">
                                    <w:pPr>
                                      <w:jc w:val="center"/>
                                      <w:rPr>
                                        <w:szCs w:val="22"/>
                                      </w:rPr>
                                    </w:pPr>
                                    <w:r w:rsidRPr="00F3105A">
                                      <w:rPr>
                                        <w:szCs w:val="22"/>
                                      </w:rPr>
                                      <w:t xml:space="preserve">Estimation of </w:t>
                                    </w:r>
                                    <w:r w:rsidRPr="00F3105A">
                                      <w:rPr>
                                        <w:szCs w:val="22"/>
                                      </w:rPr>
                                      <w:br/>
                                    </w:r>
                                    <w:r>
                                      <w:rPr>
                                        <w:szCs w:val="22"/>
                                      </w:rPr>
                                      <w:t>s</w:t>
                                    </w:r>
                                    <w:r w:rsidRPr="00F3105A">
                                      <w:rPr>
                                        <w:szCs w:val="22"/>
                                      </w:rPr>
                                      <w:t>elf-</w:t>
                                    </w:r>
                                    <w:r>
                                      <w:rPr>
                                        <w:szCs w:val="22"/>
                                      </w:rPr>
                                      <w:t>p</w:t>
                                    </w:r>
                                    <w:r w:rsidRPr="00F3105A">
                                      <w:rPr>
                                        <w:szCs w:val="22"/>
                                      </w:rPr>
                                      <w:t xml:space="preserve">ropulsion </w:t>
                                    </w:r>
                                    <w:r>
                                      <w:rPr>
                                        <w:szCs w:val="22"/>
                                      </w:rPr>
                                      <w:t>f</w:t>
                                    </w:r>
                                    <w:r w:rsidRPr="00F3105A">
                                      <w:rPr>
                                        <w:szCs w:val="22"/>
                                      </w:rPr>
                                      <w:t>actors</w:t>
                                    </w:r>
                                  </w:p>
                                </w:txbxContent>
                              </wps:txbx>
                              <wps:bodyPr rot="0" vert="horz" wrap="square" lIns="91440" tIns="45720" rIns="91440" bIns="45720" anchor="t" anchorCtr="0" upright="1">
                                <a:noAutofit/>
                              </wps:bodyPr>
                            </wps:wsp>
                          </wpg:grpSp>
                          <wpg:grpSp>
                            <wpg:cNvPr id="25" name="Group 98"/>
                            <wpg:cNvGrpSpPr>
                              <a:grpSpLocks/>
                            </wpg:cNvGrpSpPr>
                            <wpg:grpSpPr bwMode="auto">
                              <a:xfrm>
                                <a:off x="1827" y="4996"/>
                                <a:ext cx="2511" cy="1395"/>
                                <a:chOff x="1190" y="5628"/>
                                <a:chExt cx="2511" cy="1395"/>
                              </a:xfrm>
                            </wpg:grpSpPr>
                            <wpg:grpSp>
                              <wpg:cNvPr id="26" name="Group 99"/>
                              <wpg:cNvGrpSpPr>
                                <a:grpSpLocks/>
                              </wpg:cNvGrpSpPr>
                              <wpg:grpSpPr bwMode="auto">
                                <a:xfrm>
                                  <a:off x="1190" y="5628"/>
                                  <a:ext cx="2511" cy="1395"/>
                                  <a:chOff x="181" y="4312"/>
                                  <a:chExt cx="2511" cy="1258"/>
                                </a:xfrm>
                              </wpg:grpSpPr>
                              <wps:wsp>
                                <wps:cNvPr id="27" name="Freeform 100"/>
                                <wps:cNvSpPr>
                                  <a:spLocks/>
                                </wps:cNvSpPr>
                                <wps:spPr bwMode="auto">
                                  <a:xfrm>
                                    <a:off x="18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9 w 2511"/>
                                      <a:gd name="T11" fmla="*/ 1258 h 1258"/>
                                      <a:gd name="T12" fmla="*/ 419 w 2511"/>
                                      <a:gd name="T13" fmla="*/ 1258 h 1258"/>
                                      <a:gd name="T14" fmla="*/ 1047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7 w 2511"/>
                                      <a:gd name="T27" fmla="*/ 0 h 1258"/>
                                      <a:gd name="T28" fmla="*/ 419 w 2511"/>
                                      <a:gd name="T29" fmla="*/ 0 h 1258"/>
                                      <a:gd name="T30" fmla="*/ 419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9" y="1258"/>
                                        </a:lnTo>
                                        <a:lnTo>
                                          <a:pt x="1047" y="1258"/>
                                        </a:lnTo>
                                        <a:lnTo>
                                          <a:pt x="2511" y="1258"/>
                                        </a:lnTo>
                                        <a:lnTo>
                                          <a:pt x="2511" y="524"/>
                                        </a:lnTo>
                                        <a:lnTo>
                                          <a:pt x="2511" y="210"/>
                                        </a:lnTo>
                                        <a:lnTo>
                                          <a:pt x="2511" y="0"/>
                                        </a:lnTo>
                                        <a:lnTo>
                                          <a:pt x="1047" y="0"/>
                                        </a:lnTo>
                                        <a:lnTo>
                                          <a:pt x="41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1"/>
                                <wps:cNvSpPr>
                                  <a:spLocks/>
                                </wps:cNvSpPr>
                                <wps:spPr bwMode="auto">
                                  <a:xfrm>
                                    <a:off x="181" y="4312"/>
                                    <a:ext cx="2511" cy="1258"/>
                                  </a:xfrm>
                                  <a:custGeom>
                                    <a:avLst/>
                                    <a:gdLst>
                                      <a:gd name="T0" fmla="*/ 0 w 2511"/>
                                      <a:gd name="T1" fmla="*/ 0 h 1258"/>
                                      <a:gd name="T2" fmla="*/ 0 w 2511"/>
                                      <a:gd name="T3" fmla="*/ 210 h 1258"/>
                                      <a:gd name="T4" fmla="*/ 0 w 2511"/>
                                      <a:gd name="T5" fmla="*/ 210 h 1258"/>
                                      <a:gd name="T6" fmla="*/ 0 w 2511"/>
                                      <a:gd name="T7" fmla="*/ 524 h 1258"/>
                                      <a:gd name="T8" fmla="*/ 0 w 2511"/>
                                      <a:gd name="T9" fmla="*/ 1258 h 1258"/>
                                      <a:gd name="T10" fmla="*/ 419 w 2511"/>
                                      <a:gd name="T11" fmla="*/ 1258 h 1258"/>
                                      <a:gd name="T12" fmla="*/ 419 w 2511"/>
                                      <a:gd name="T13" fmla="*/ 1258 h 1258"/>
                                      <a:gd name="T14" fmla="*/ 1047 w 2511"/>
                                      <a:gd name="T15" fmla="*/ 1258 h 1258"/>
                                      <a:gd name="T16" fmla="*/ 2511 w 2511"/>
                                      <a:gd name="T17" fmla="*/ 1258 h 1258"/>
                                      <a:gd name="T18" fmla="*/ 2511 w 2511"/>
                                      <a:gd name="T19" fmla="*/ 524 h 1258"/>
                                      <a:gd name="T20" fmla="*/ 2511 w 2511"/>
                                      <a:gd name="T21" fmla="*/ 210 h 1258"/>
                                      <a:gd name="T22" fmla="*/ 2511 w 2511"/>
                                      <a:gd name="T23" fmla="*/ 210 h 1258"/>
                                      <a:gd name="T24" fmla="*/ 2511 w 2511"/>
                                      <a:gd name="T25" fmla="*/ 0 h 1258"/>
                                      <a:gd name="T26" fmla="*/ 1047 w 2511"/>
                                      <a:gd name="T27" fmla="*/ 0 h 1258"/>
                                      <a:gd name="T28" fmla="*/ 419 w 2511"/>
                                      <a:gd name="T29" fmla="*/ 0 h 1258"/>
                                      <a:gd name="T30" fmla="*/ 419 w 2511"/>
                                      <a:gd name="T31" fmla="*/ 0 h 1258"/>
                                      <a:gd name="T32" fmla="*/ 0 w 2511"/>
                                      <a:gd name="T33" fmla="*/ 0 h 125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258">
                                        <a:moveTo>
                                          <a:pt x="0" y="0"/>
                                        </a:moveTo>
                                        <a:lnTo>
                                          <a:pt x="0" y="210"/>
                                        </a:lnTo>
                                        <a:lnTo>
                                          <a:pt x="0" y="524"/>
                                        </a:lnTo>
                                        <a:lnTo>
                                          <a:pt x="0" y="1258"/>
                                        </a:lnTo>
                                        <a:lnTo>
                                          <a:pt x="419" y="1258"/>
                                        </a:lnTo>
                                        <a:lnTo>
                                          <a:pt x="1047" y="1258"/>
                                        </a:lnTo>
                                        <a:lnTo>
                                          <a:pt x="2511" y="1258"/>
                                        </a:lnTo>
                                        <a:lnTo>
                                          <a:pt x="2511" y="524"/>
                                        </a:lnTo>
                                        <a:lnTo>
                                          <a:pt x="2511" y="210"/>
                                        </a:lnTo>
                                        <a:lnTo>
                                          <a:pt x="2511" y="0"/>
                                        </a:lnTo>
                                        <a:lnTo>
                                          <a:pt x="1047" y="0"/>
                                        </a:lnTo>
                                        <a:lnTo>
                                          <a:pt x="419"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02"/>
                              <wps:cNvSpPr txBox="1">
                                <a:spLocks noChangeArrowheads="1"/>
                              </wps:cNvSpPr>
                              <wps:spPr bwMode="auto">
                                <a:xfrm>
                                  <a:off x="1308" y="5838"/>
                                  <a:ext cx="2243" cy="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97A2A" w14:textId="77777777" w:rsidR="00E57016" w:rsidRPr="00F3105A" w:rsidRDefault="00E57016" w:rsidP="000C61B3">
                                    <w:pPr>
                                      <w:spacing w:after="120"/>
                                      <w:jc w:val="center"/>
                                      <w:rPr>
                                        <w:szCs w:val="22"/>
                                      </w:rPr>
                                    </w:pPr>
                                    <w:r w:rsidRPr="00F3105A">
                                      <w:rPr>
                                        <w:szCs w:val="22"/>
                                      </w:rPr>
                                      <w:t xml:space="preserve">Estimation of </w:t>
                                    </w:r>
                                    <w:r>
                                      <w:rPr>
                                        <w:szCs w:val="22"/>
                                      </w:rPr>
                                      <w:t>r</w:t>
                                    </w:r>
                                    <w:r w:rsidRPr="00F3105A">
                                      <w:rPr>
                                        <w:szCs w:val="22"/>
                                      </w:rPr>
                                      <w:t xml:space="preserve">esistance of </w:t>
                                    </w:r>
                                    <w:r>
                                      <w:rPr>
                                        <w:szCs w:val="22"/>
                                      </w:rPr>
                                      <w:t>f</w:t>
                                    </w:r>
                                    <w:r w:rsidRPr="00F3105A">
                                      <w:rPr>
                                        <w:szCs w:val="22"/>
                                      </w:rPr>
                                      <w:t xml:space="preserve">ull </w:t>
                                    </w:r>
                                    <w:r>
                                      <w:rPr>
                                        <w:szCs w:val="22"/>
                                      </w:rPr>
                                      <w:t>s</w:t>
                                    </w:r>
                                    <w:r w:rsidRPr="00F3105A">
                                      <w:rPr>
                                        <w:szCs w:val="22"/>
                                      </w:rPr>
                                      <w:t xml:space="preserve">cale </w:t>
                                    </w:r>
                                    <w:r>
                                      <w:rPr>
                                        <w:szCs w:val="22"/>
                                      </w:rPr>
                                      <w:t>s</w:t>
                                    </w:r>
                                    <w:r w:rsidRPr="00F3105A">
                                      <w:rPr>
                                        <w:szCs w:val="22"/>
                                      </w:rPr>
                                      <w:t>hip</w:t>
                                    </w:r>
                                  </w:p>
                                </w:txbxContent>
                              </wps:txbx>
                              <wps:bodyPr rot="0" vert="horz" wrap="square" lIns="91440" tIns="45720" rIns="91440" bIns="45720" anchor="t" anchorCtr="0" upright="1">
                                <a:noAutofit/>
                              </wps:bodyPr>
                            </wps:wsp>
                          </wpg:grpSp>
                          <wpg:grpSp>
                            <wpg:cNvPr id="30" name="Group 103"/>
                            <wpg:cNvGrpSpPr>
                              <a:grpSpLocks/>
                            </wpg:cNvGrpSpPr>
                            <wpg:grpSpPr bwMode="auto">
                              <a:xfrm>
                                <a:off x="4697" y="7150"/>
                                <a:ext cx="2511" cy="1207"/>
                                <a:chOff x="4697" y="7178"/>
                                <a:chExt cx="2511" cy="1207"/>
                              </a:xfrm>
                            </wpg:grpSpPr>
                            <wpg:grpSp>
                              <wpg:cNvPr id="31" name="Group 104"/>
                              <wpg:cNvGrpSpPr>
                                <a:grpSpLocks/>
                              </wpg:cNvGrpSpPr>
                              <wpg:grpSpPr bwMode="auto">
                                <a:xfrm>
                                  <a:off x="4697" y="7178"/>
                                  <a:ext cx="2511" cy="1207"/>
                                  <a:chOff x="3051" y="6469"/>
                                  <a:chExt cx="2511" cy="898"/>
                                </a:xfrm>
                              </wpg:grpSpPr>
                              <wps:wsp>
                                <wps:cNvPr id="32" name="Freeform 105"/>
                                <wps:cNvSpPr>
                                  <a:spLocks/>
                                </wps:cNvSpPr>
                                <wps:spPr bwMode="auto">
                                  <a:xfrm>
                                    <a:off x="3051" y="6469"/>
                                    <a:ext cx="2511" cy="898"/>
                                  </a:xfrm>
                                  <a:custGeom>
                                    <a:avLst/>
                                    <a:gdLst>
                                      <a:gd name="T0" fmla="*/ 0 w 2511"/>
                                      <a:gd name="T1" fmla="*/ 0 h 898"/>
                                      <a:gd name="T2" fmla="*/ 0 w 2511"/>
                                      <a:gd name="T3" fmla="*/ 524 h 898"/>
                                      <a:gd name="T4" fmla="*/ 0 w 2511"/>
                                      <a:gd name="T5" fmla="*/ 524 h 898"/>
                                      <a:gd name="T6" fmla="*/ 0 w 2511"/>
                                      <a:gd name="T7" fmla="*/ 748 h 898"/>
                                      <a:gd name="T8" fmla="*/ 0 w 2511"/>
                                      <a:gd name="T9" fmla="*/ 898 h 898"/>
                                      <a:gd name="T10" fmla="*/ 419 w 2511"/>
                                      <a:gd name="T11" fmla="*/ 898 h 898"/>
                                      <a:gd name="T12" fmla="*/ 419 w 2511"/>
                                      <a:gd name="T13" fmla="*/ 898 h 898"/>
                                      <a:gd name="T14" fmla="*/ 1046 w 2511"/>
                                      <a:gd name="T15" fmla="*/ 898 h 898"/>
                                      <a:gd name="T16" fmla="*/ 2511 w 2511"/>
                                      <a:gd name="T17" fmla="*/ 898 h 898"/>
                                      <a:gd name="T18" fmla="*/ 2511 w 2511"/>
                                      <a:gd name="T19" fmla="*/ 748 h 898"/>
                                      <a:gd name="T20" fmla="*/ 2511 w 2511"/>
                                      <a:gd name="T21" fmla="*/ 524 h 898"/>
                                      <a:gd name="T22" fmla="*/ 2511 w 2511"/>
                                      <a:gd name="T23" fmla="*/ 524 h 898"/>
                                      <a:gd name="T24" fmla="*/ 2511 w 2511"/>
                                      <a:gd name="T25" fmla="*/ 0 h 898"/>
                                      <a:gd name="T26" fmla="*/ 1046 w 2511"/>
                                      <a:gd name="T27" fmla="*/ 0 h 898"/>
                                      <a:gd name="T28" fmla="*/ 419 w 2511"/>
                                      <a:gd name="T29" fmla="*/ 0 h 898"/>
                                      <a:gd name="T30" fmla="*/ 419 w 2511"/>
                                      <a:gd name="T31" fmla="*/ 0 h 898"/>
                                      <a:gd name="T32" fmla="*/ 0 w 2511"/>
                                      <a:gd name="T33" fmla="*/ 0 h 8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898">
                                        <a:moveTo>
                                          <a:pt x="0" y="0"/>
                                        </a:moveTo>
                                        <a:lnTo>
                                          <a:pt x="0" y="524"/>
                                        </a:lnTo>
                                        <a:lnTo>
                                          <a:pt x="0" y="748"/>
                                        </a:lnTo>
                                        <a:lnTo>
                                          <a:pt x="0" y="898"/>
                                        </a:lnTo>
                                        <a:lnTo>
                                          <a:pt x="419" y="898"/>
                                        </a:lnTo>
                                        <a:lnTo>
                                          <a:pt x="1046" y="898"/>
                                        </a:lnTo>
                                        <a:lnTo>
                                          <a:pt x="2511" y="898"/>
                                        </a:lnTo>
                                        <a:lnTo>
                                          <a:pt x="2511" y="748"/>
                                        </a:lnTo>
                                        <a:lnTo>
                                          <a:pt x="2511" y="524"/>
                                        </a:lnTo>
                                        <a:lnTo>
                                          <a:pt x="2511" y="0"/>
                                        </a:lnTo>
                                        <a:lnTo>
                                          <a:pt x="1046" y="0"/>
                                        </a:lnTo>
                                        <a:lnTo>
                                          <a:pt x="41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6"/>
                                <wps:cNvSpPr>
                                  <a:spLocks/>
                                </wps:cNvSpPr>
                                <wps:spPr bwMode="auto">
                                  <a:xfrm>
                                    <a:off x="3051" y="6469"/>
                                    <a:ext cx="2511" cy="898"/>
                                  </a:xfrm>
                                  <a:custGeom>
                                    <a:avLst/>
                                    <a:gdLst>
                                      <a:gd name="T0" fmla="*/ 0 w 2511"/>
                                      <a:gd name="T1" fmla="*/ 0 h 898"/>
                                      <a:gd name="T2" fmla="*/ 0 w 2511"/>
                                      <a:gd name="T3" fmla="*/ 524 h 898"/>
                                      <a:gd name="T4" fmla="*/ 0 w 2511"/>
                                      <a:gd name="T5" fmla="*/ 524 h 898"/>
                                      <a:gd name="T6" fmla="*/ 0 w 2511"/>
                                      <a:gd name="T7" fmla="*/ 748 h 898"/>
                                      <a:gd name="T8" fmla="*/ 0 w 2511"/>
                                      <a:gd name="T9" fmla="*/ 898 h 898"/>
                                      <a:gd name="T10" fmla="*/ 419 w 2511"/>
                                      <a:gd name="T11" fmla="*/ 898 h 898"/>
                                      <a:gd name="T12" fmla="*/ 419 w 2511"/>
                                      <a:gd name="T13" fmla="*/ 898 h 898"/>
                                      <a:gd name="T14" fmla="*/ 1046 w 2511"/>
                                      <a:gd name="T15" fmla="*/ 898 h 898"/>
                                      <a:gd name="T16" fmla="*/ 2511 w 2511"/>
                                      <a:gd name="T17" fmla="*/ 898 h 898"/>
                                      <a:gd name="T18" fmla="*/ 2511 w 2511"/>
                                      <a:gd name="T19" fmla="*/ 748 h 898"/>
                                      <a:gd name="T20" fmla="*/ 2511 w 2511"/>
                                      <a:gd name="T21" fmla="*/ 524 h 898"/>
                                      <a:gd name="T22" fmla="*/ 2511 w 2511"/>
                                      <a:gd name="T23" fmla="*/ 524 h 898"/>
                                      <a:gd name="T24" fmla="*/ 2511 w 2511"/>
                                      <a:gd name="T25" fmla="*/ 0 h 898"/>
                                      <a:gd name="T26" fmla="*/ 1046 w 2511"/>
                                      <a:gd name="T27" fmla="*/ 0 h 898"/>
                                      <a:gd name="T28" fmla="*/ 419 w 2511"/>
                                      <a:gd name="T29" fmla="*/ 0 h 898"/>
                                      <a:gd name="T30" fmla="*/ 419 w 2511"/>
                                      <a:gd name="T31" fmla="*/ 0 h 898"/>
                                      <a:gd name="T32" fmla="*/ 0 w 2511"/>
                                      <a:gd name="T33" fmla="*/ 0 h 8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898">
                                        <a:moveTo>
                                          <a:pt x="0" y="0"/>
                                        </a:moveTo>
                                        <a:lnTo>
                                          <a:pt x="0" y="524"/>
                                        </a:lnTo>
                                        <a:lnTo>
                                          <a:pt x="0" y="748"/>
                                        </a:lnTo>
                                        <a:lnTo>
                                          <a:pt x="0" y="898"/>
                                        </a:lnTo>
                                        <a:lnTo>
                                          <a:pt x="419" y="898"/>
                                        </a:lnTo>
                                        <a:lnTo>
                                          <a:pt x="1046" y="898"/>
                                        </a:lnTo>
                                        <a:lnTo>
                                          <a:pt x="2511" y="898"/>
                                        </a:lnTo>
                                        <a:lnTo>
                                          <a:pt x="2511" y="748"/>
                                        </a:lnTo>
                                        <a:lnTo>
                                          <a:pt x="2511" y="524"/>
                                        </a:lnTo>
                                        <a:lnTo>
                                          <a:pt x="2511" y="0"/>
                                        </a:lnTo>
                                        <a:lnTo>
                                          <a:pt x="1046" y="0"/>
                                        </a:lnTo>
                                        <a:lnTo>
                                          <a:pt x="419"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107"/>
                              <wps:cNvSpPr txBox="1">
                                <a:spLocks noChangeArrowheads="1"/>
                              </wps:cNvSpPr>
                              <wps:spPr bwMode="auto">
                                <a:xfrm>
                                  <a:off x="4835" y="7277"/>
                                  <a:ext cx="2243" cy="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AC280" w14:textId="77777777" w:rsidR="00E57016" w:rsidRPr="00F3105A" w:rsidRDefault="00E57016" w:rsidP="000C61B3">
                                    <w:pPr>
                                      <w:spacing w:after="120"/>
                                      <w:jc w:val="center"/>
                                      <w:rPr>
                                        <w:szCs w:val="22"/>
                                      </w:rPr>
                                    </w:pPr>
                                    <w:r w:rsidRPr="00F3105A">
                                      <w:rPr>
                                        <w:szCs w:val="22"/>
                                      </w:rPr>
                                      <w:t xml:space="preserve">Calculation of </w:t>
                                    </w:r>
                                    <w:r>
                                      <w:rPr>
                                        <w:szCs w:val="22"/>
                                      </w:rPr>
                                      <w:t>p</w:t>
                                    </w:r>
                                    <w:r w:rsidRPr="00F3105A">
                                      <w:rPr>
                                        <w:szCs w:val="22"/>
                                      </w:rPr>
                                      <w:t xml:space="preserve">ropulsion </w:t>
                                    </w:r>
                                    <w:r>
                                      <w:rPr>
                                        <w:szCs w:val="22"/>
                                      </w:rPr>
                                      <w:t>p</w:t>
                                    </w:r>
                                    <w:r w:rsidRPr="00F3105A">
                                      <w:rPr>
                                        <w:szCs w:val="22"/>
                                      </w:rPr>
                                      <w:t xml:space="preserve">ower of </w:t>
                                    </w:r>
                                    <w:r>
                                      <w:rPr>
                                        <w:szCs w:val="22"/>
                                      </w:rPr>
                                      <w:t>f</w:t>
                                    </w:r>
                                    <w:r w:rsidRPr="00F3105A">
                                      <w:rPr>
                                        <w:szCs w:val="22"/>
                                      </w:rPr>
                                      <w:t xml:space="preserve">ull </w:t>
                                    </w:r>
                                    <w:r>
                                      <w:rPr>
                                        <w:szCs w:val="22"/>
                                      </w:rPr>
                                      <w:t>s</w:t>
                                    </w:r>
                                    <w:r w:rsidRPr="00F3105A">
                                      <w:rPr>
                                        <w:szCs w:val="22"/>
                                      </w:rPr>
                                      <w:t xml:space="preserve">cale </w:t>
                                    </w:r>
                                    <w:r>
                                      <w:rPr>
                                        <w:szCs w:val="22"/>
                                      </w:rPr>
                                      <w:t>s</w:t>
                                    </w:r>
                                    <w:r w:rsidRPr="00F3105A">
                                      <w:rPr>
                                        <w:szCs w:val="22"/>
                                      </w:rPr>
                                      <w:t>hip</w:t>
                                    </w:r>
                                  </w:p>
                                </w:txbxContent>
                              </wps:txbx>
                              <wps:bodyPr rot="0" vert="horz" wrap="square" lIns="91440" tIns="45720" rIns="91440" bIns="45720" anchor="t" anchorCtr="0" upright="1">
                                <a:noAutofit/>
                              </wps:bodyPr>
                            </wps:wsp>
                          </wpg:grpSp>
                          <wpg:grpSp>
                            <wpg:cNvPr id="35" name="Group 108"/>
                            <wpg:cNvGrpSpPr>
                              <a:grpSpLocks/>
                            </wpg:cNvGrpSpPr>
                            <wpg:grpSpPr bwMode="auto">
                              <a:xfrm>
                                <a:off x="4697" y="8590"/>
                                <a:ext cx="2511" cy="755"/>
                                <a:chOff x="4697" y="8590"/>
                                <a:chExt cx="2511" cy="755"/>
                              </a:xfrm>
                            </wpg:grpSpPr>
                            <wps:wsp>
                              <wps:cNvPr id="36" name="Rectangle 109"/>
                              <wps:cNvSpPr>
                                <a:spLocks noChangeArrowheads="1"/>
                              </wps:cNvSpPr>
                              <wps:spPr bwMode="auto">
                                <a:xfrm>
                                  <a:off x="5187" y="8684"/>
                                  <a:ext cx="153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07C5" w14:textId="77777777" w:rsidR="00E57016" w:rsidRPr="00F3105A" w:rsidRDefault="00E57016" w:rsidP="000C61B3">
                                    <w:pPr>
                                      <w:jc w:val="center"/>
                                      <w:rPr>
                                        <w:szCs w:val="22"/>
                                      </w:rPr>
                                    </w:pPr>
                                    <w:r w:rsidRPr="00F3105A">
                                      <w:rPr>
                                        <w:rFonts w:cs="Arial"/>
                                        <w:color w:val="000000"/>
                                        <w:szCs w:val="22"/>
                                        <w:lang w:val="en-US"/>
                                      </w:rPr>
                                      <w:t xml:space="preserve">Speed and </w:t>
                                    </w:r>
                                    <w:r>
                                      <w:rPr>
                                        <w:rFonts w:cs="Arial"/>
                                        <w:color w:val="000000"/>
                                        <w:szCs w:val="22"/>
                                        <w:lang w:val="en-US"/>
                                      </w:rPr>
                                      <w:t>p</w:t>
                                    </w:r>
                                    <w:r w:rsidRPr="00F3105A">
                                      <w:rPr>
                                        <w:rFonts w:cs="Arial"/>
                                        <w:color w:val="000000"/>
                                        <w:szCs w:val="22"/>
                                        <w:lang w:val="en-US"/>
                                      </w:rPr>
                                      <w:t xml:space="preserve">ower </w:t>
                                    </w:r>
                                    <w:r>
                                      <w:rPr>
                                        <w:rFonts w:cs="Arial"/>
                                        <w:color w:val="000000"/>
                                        <w:szCs w:val="22"/>
                                        <w:lang w:val="en-US"/>
                                      </w:rPr>
                                      <w:t>c</w:t>
                                    </w:r>
                                    <w:r w:rsidRPr="00F3105A">
                                      <w:rPr>
                                        <w:rFonts w:cs="Arial"/>
                                        <w:color w:val="000000"/>
                                        <w:szCs w:val="22"/>
                                        <w:lang w:val="en-US"/>
                                      </w:rPr>
                                      <w:t>urves</w:t>
                                    </w:r>
                                  </w:p>
                                </w:txbxContent>
                              </wps:txbx>
                              <wps:bodyPr rot="0" vert="horz" wrap="square" lIns="0" tIns="0" rIns="0" bIns="0" anchor="t" anchorCtr="0" upright="1">
                                <a:noAutofit/>
                              </wps:bodyPr>
                            </wps:wsp>
                            <wps:wsp>
                              <wps:cNvPr id="37" name="Freeform 110"/>
                              <wps:cNvSpPr>
                                <a:spLocks/>
                              </wps:cNvSpPr>
                              <wps:spPr bwMode="auto">
                                <a:xfrm>
                                  <a:off x="4697" y="8590"/>
                                  <a:ext cx="2511" cy="719"/>
                                </a:xfrm>
                                <a:custGeom>
                                  <a:avLst/>
                                  <a:gdLst>
                                    <a:gd name="T0" fmla="*/ 359 w 8400"/>
                                    <a:gd name="T1" fmla="*/ 0 h 2400"/>
                                    <a:gd name="T2" fmla="*/ 0 w 8400"/>
                                    <a:gd name="T3" fmla="*/ 360 h 2400"/>
                                    <a:gd name="T4" fmla="*/ 359 w 8400"/>
                                    <a:gd name="T5" fmla="*/ 719 h 2400"/>
                                    <a:gd name="T6" fmla="*/ 2152 w 8400"/>
                                    <a:gd name="T7" fmla="*/ 719 h 2400"/>
                                    <a:gd name="T8" fmla="*/ 2511 w 8400"/>
                                    <a:gd name="T9" fmla="*/ 360 h 2400"/>
                                    <a:gd name="T10" fmla="*/ 2152 w 8400"/>
                                    <a:gd name="T11" fmla="*/ 0 h 2400"/>
                                    <a:gd name="T12" fmla="*/ 359 w 8400"/>
                                    <a:gd name="T13" fmla="*/ 0 h 24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00" h="2400">
                                      <a:moveTo>
                                        <a:pt x="1200" y="0"/>
                                      </a:moveTo>
                                      <a:cubicBezTo>
                                        <a:pt x="537" y="0"/>
                                        <a:pt x="0" y="537"/>
                                        <a:pt x="0" y="1200"/>
                                      </a:cubicBezTo>
                                      <a:cubicBezTo>
                                        <a:pt x="0" y="1863"/>
                                        <a:pt x="537" y="2400"/>
                                        <a:pt x="1200" y="2400"/>
                                      </a:cubicBezTo>
                                      <a:lnTo>
                                        <a:pt x="7200" y="2400"/>
                                      </a:lnTo>
                                      <a:cubicBezTo>
                                        <a:pt x="7863" y="2400"/>
                                        <a:pt x="8400" y="1863"/>
                                        <a:pt x="8400" y="1200"/>
                                      </a:cubicBezTo>
                                      <a:cubicBezTo>
                                        <a:pt x="8400" y="537"/>
                                        <a:pt x="7863" y="0"/>
                                        <a:pt x="7200" y="0"/>
                                      </a:cubicBezTo>
                                      <a:lnTo>
                                        <a:pt x="1200" y="0"/>
                                      </a:lnTo>
                                      <a:close/>
                                    </a:path>
                                  </a:pathLst>
                                </a:custGeom>
                                <a:noFill/>
                                <a:ln w="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1"/>
                            <wpg:cNvGrpSpPr>
                              <a:grpSpLocks/>
                            </wpg:cNvGrpSpPr>
                            <wpg:grpSpPr bwMode="auto">
                              <a:xfrm>
                                <a:off x="1827" y="3379"/>
                                <a:ext cx="2511" cy="1078"/>
                                <a:chOff x="1190" y="4011"/>
                                <a:chExt cx="2511" cy="1078"/>
                              </a:xfrm>
                            </wpg:grpSpPr>
                            <wpg:grpSp>
                              <wpg:cNvPr id="39" name="Group 112"/>
                              <wpg:cNvGrpSpPr>
                                <a:grpSpLocks/>
                              </wpg:cNvGrpSpPr>
                              <wpg:grpSpPr bwMode="auto">
                                <a:xfrm>
                                  <a:off x="1190" y="4011"/>
                                  <a:ext cx="2511" cy="1078"/>
                                  <a:chOff x="181" y="2695"/>
                                  <a:chExt cx="2511" cy="1078"/>
                                </a:xfrm>
                              </wpg:grpSpPr>
                              <wps:wsp>
                                <wps:cNvPr id="40" name="Freeform 113"/>
                                <wps:cNvSpPr>
                                  <a:spLocks/>
                                </wps:cNvSpPr>
                                <wps:spPr bwMode="auto">
                                  <a:xfrm>
                                    <a:off x="181" y="2695"/>
                                    <a:ext cx="2511" cy="1078"/>
                                  </a:xfrm>
                                  <a:custGeom>
                                    <a:avLst/>
                                    <a:gdLst>
                                      <a:gd name="T0" fmla="*/ 0 w 2511"/>
                                      <a:gd name="T1" fmla="*/ 0 h 1078"/>
                                      <a:gd name="T2" fmla="*/ 0 w 2511"/>
                                      <a:gd name="T3" fmla="*/ 629 h 1078"/>
                                      <a:gd name="T4" fmla="*/ 0 w 2511"/>
                                      <a:gd name="T5" fmla="*/ 629 h 1078"/>
                                      <a:gd name="T6" fmla="*/ 0 w 2511"/>
                                      <a:gd name="T7" fmla="*/ 899 h 1078"/>
                                      <a:gd name="T8" fmla="*/ 0 w 2511"/>
                                      <a:gd name="T9" fmla="*/ 1078 h 1078"/>
                                      <a:gd name="T10" fmla="*/ 419 w 2511"/>
                                      <a:gd name="T11" fmla="*/ 1078 h 1078"/>
                                      <a:gd name="T12" fmla="*/ 419 w 2511"/>
                                      <a:gd name="T13" fmla="*/ 1078 h 1078"/>
                                      <a:gd name="T14" fmla="*/ 1047 w 2511"/>
                                      <a:gd name="T15" fmla="*/ 1078 h 1078"/>
                                      <a:gd name="T16" fmla="*/ 2511 w 2511"/>
                                      <a:gd name="T17" fmla="*/ 1078 h 1078"/>
                                      <a:gd name="T18" fmla="*/ 2511 w 2511"/>
                                      <a:gd name="T19" fmla="*/ 899 h 1078"/>
                                      <a:gd name="T20" fmla="*/ 2511 w 2511"/>
                                      <a:gd name="T21" fmla="*/ 629 h 1078"/>
                                      <a:gd name="T22" fmla="*/ 2511 w 2511"/>
                                      <a:gd name="T23" fmla="*/ 629 h 1078"/>
                                      <a:gd name="T24" fmla="*/ 2511 w 2511"/>
                                      <a:gd name="T25" fmla="*/ 0 h 1078"/>
                                      <a:gd name="T26" fmla="*/ 1047 w 2511"/>
                                      <a:gd name="T27" fmla="*/ 0 h 1078"/>
                                      <a:gd name="T28" fmla="*/ 419 w 2511"/>
                                      <a:gd name="T29" fmla="*/ 0 h 1078"/>
                                      <a:gd name="T30" fmla="*/ 419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629"/>
                                        </a:lnTo>
                                        <a:lnTo>
                                          <a:pt x="0" y="899"/>
                                        </a:lnTo>
                                        <a:lnTo>
                                          <a:pt x="0" y="1078"/>
                                        </a:lnTo>
                                        <a:lnTo>
                                          <a:pt x="419" y="1078"/>
                                        </a:lnTo>
                                        <a:lnTo>
                                          <a:pt x="1047" y="1078"/>
                                        </a:lnTo>
                                        <a:lnTo>
                                          <a:pt x="2511" y="1078"/>
                                        </a:lnTo>
                                        <a:lnTo>
                                          <a:pt x="2511" y="899"/>
                                        </a:lnTo>
                                        <a:lnTo>
                                          <a:pt x="2511" y="629"/>
                                        </a:lnTo>
                                        <a:lnTo>
                                          <a:pt x="2511" y="0"/>
                                        </a:lnTo>
                                        <a:lnTo>
                                          <a:pt x="1047" y="0"/>
                                        </a:lnTo>
                                        <a:lnTo>
                                          <a:pt x="41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4"/>
                                <wps:cNvSpPr>
                                  <a:spLocks/>
                                </wps:cNvSpPr>
                                <wps:spPr bwMode="auto">
                                  <a:xfrm>
                                    <a:off x="181" y="2695"/>
                                    <a:ext cx="2511" cy="1078"/>
                                  </a:xfrm>
                                  <a:custGeom>
                                    <a:avLst/>
                                    <a:gdLst>
                                      <a:gd name="T0" fmla="*/ 0 w 2511"/>
                                      <a:gd name="T1" fmla="*/ 0 h 1078"/>
                                      <a:gd name="T2" fmla="*/ 0 w 2511"/>
                                      <a:gd name="T3" fmla="*/ 629 h 1078"/>
                                      <a:gd name="T4" fmla="*/ 0 w 2511"/>
                                      <a:gd name="T5" fmla="*/ 629 h 1078"/>
                                      <a:gd name="T6" fmla="*/ 0 w 2511"/>
                                      <a:gd name="T7" fmla="*/ 899 h 1078"/>
                                      <a:gd name="T8" fmla="*/ 0 w 2511"/>
                                      <a:gd name="T9" fmla="*/ 1078 h 1078"/>
                                      <a:gd name="T10" fmla="*/ 419 w 2511"/>
                                      <a:gd name="T11" fmla="*/ 1078 h 1078"/>
                                      <a:gd name="T12" fmla="*/ 419 w 2511"/>
                                      <a:gd name="T13" fmla="*/ 1078 h 1078"/>
                                      <a:gd name="T14" fmla="*/ 1047 w 2511"/>
                                      <a:gd name="T15" fmla="*/ 1078 h 1078"/>
                                      <a:gd name="T16" fmla="*/ 2511 w 2511"/>
                                      <a:gd name="T17" fmla="*/ 1078 h 1078"/>
                                      <a:gd name="T18" fmla="*/ 2511 w 2511"/>
                                      <a:gd name="T19" fmla="*/ 899 h 1078"/>
                                      <a:gd name="T20" fmla="*/ 2511 w 2511"/>
                                      <a:gd name="T21" fmla="*/ 629 h 1078"/>
                                      <a:gd name="T22" fmla="*/ 2511 w 2511"/>
                                      <a:gd name="T23" fmla="*/ 629 h 1078"/>
                                      <a:gd name="T24" fmla="*/ 2511 w 2511"/>
                                      <a:gd name="T25" fmla="*/ 0 h 1078"/>
                                      <a:gd name="T26" fmla="*/ 1047 w 2511"/>
                                      <a:gd name="T27" fmla="*/ 0 h 1078"/>
                                      <a:gd name="T28" fmla="*/ 419 w 2511"/>
                                      <a:gd name="T29" fmla="*/ 0 h 1078"/>
                                      <a:gd name="T30" fmla="*/ 419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629"/>
                                        </a:lnTo>
                                        <a:lnTo>
                                          <a:pt x="0" y="899"/>
                                        </a:lnTo>
                                        <a:lnTo>
                                          <a:pt x="0" y="1078"/>
                                        </a:lnTo>
                                        <a:lnTo>
                                          <a:pt x="419" y="1078"/>
                                        </a:lnTo>
                                        <a:lnTo>
                                          <a:pt x="1047" y="1078"/>
                                        </a:lnTo>
                                        <a:lnTo>
                                          <a:pt x="2511" y="1078"/>
                                        </a:lnTo>
                                        <a:lnTo>
                                          <a:pt x="2511" y="899"/>
                                        </a:lnTo>
                                        <a:lnTo>
                                          <a:pt x="2511" y="629"/>
                                        </a:lnTo>
                                        <a:lnTo>
                                          <a:pt x="2511" y="0"/>
                                        </a:lnTo>
                                        <a:lnTo>
                                          <a:pt x="1047" y="0"/>
                                        </a:lnTo>
                                        <a:lnTo>
                                          <a:pt x="419"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 name="Rectangle 115"/>
                              <wps:cNvSpPr>
                                <a:spLocks noChangeArrowheads="1"/>
                              </wps:cNvSpPr>
                              <wps:spPr bwMode="auto">
                                <a:xfrm>
                                  <a:off x="1574" y="4389"/>
                                  <a:ext cx="15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F275" w14:textId="77777777" w:rsidR="00E57016" w:rsidRPr="00F3105A" w:rsidRDefault="00E57016" w:rsidP="000C61B3">
                                    <w:pPr>
                                      <w:jc w:val="center"/>
                                      <w:rPr>
                                        <w:szCs w:val="22"/>
                                      </w:rPr>
                                    </w:pPr>
                                    <w:r w:rsidRPr="00F3105A">
                                      <w:rPr>
                                        <w:rFonts w:cs="Arial"/>
                                        <w:color w:val="000000"/>
                                        <w:szCs w:val="22"/>
                                        <w:lang w:val="en-US"/>
                                      </w:rPr>
                                      <w:t xml:space="preserve">Resistance </w:t>
                                    </w:r>
                                    <w:r>
                                      <w:rPr>
                                        <w:rFonts w:cs="Arial"/>
                                        <w:color w:val="000000"/>
                                        <w:szCs w:val="22"/>
                                        <w:lang w:val="en-US"/>
                                      </w:rPr>
                                      <w:t>t</w:t>
                                    </w:r>
                                    <w:r w:rsidRPr="00F3105A">
                                      <w:rPr>
                                        <w:rFonts w:cs="Arial"/>
                                        <w:color w:val="000000"/>
                                        <w:szCs w:val="22"/>
                                        <w:lang w:val="en-US"/>
                                      </w:rPr>
                                      <w:t>est</w:t>
                                    </w:r>
                                  </w:p>
                                </w:txbxContent>
                              </wps:txbx>
                              <wps:bodyPr rot="0" vert="horz" wrap="none" lIns="0" tIns="0" rIns="0" bIns="0" anchor="t" anchorCtr="0" upright="1">
                                <a:noAutofit/>
                              </wps:bodyPr>
                            </wps:wsp>
                          </wpg:grpSp>
                          <wpg:grpSp>
                            <wpg:cNvPr id="43" name="Group 116"/>
                            <wpg:cNvGrpSpPr>
                              <a:grpSpLocks/>
                            </wpg:cNvGrpSpPr>
                            <wpg:grpSpPr bwMode="auto">
                              <a:xfrm>
                                <a:off x="7567" y="3379"/>
                                <a:ext cx="2511" cy="1078"/>
                                <a:chOff x="6930" y="4011"/>
                                <a:chExt cx="2511" cy="1078"/>
                              </a:xfrm>
                            </wpg:grpSpPr>
                            <wpg:grpSp>
                              <wpg:cNvPr id="44" name="Group 117"/>
                              <wpg:cNvGrpSpPr>
                                <a:grpSpLocks/>
                              </wpg:cNvGrpSpPr>
                              <wpg:grpSpPr bwMode="auto">
                                <a:xfrm>
                                  <a:off x="6930" y="4011"/>
                                  <a:ext cx="2511" cy="1078"/>
                                  <a:chOff x="5921" y="2695"/>
                                  <a:chExt cx="2511" cy="1078"/>
                                </a:xfrm>
                              </wpg:grpSpPr>
                              <wps:wsp>
                                <wps:cNvPr id="45" name="Freeform 118"/>
                                <wps:cNvSpPr>
                                  <a:spLocks/>
                                </wps:cNvSpPr>
                                <wps:spPr bwMode="auto">
                                  <a:xfrm>
                                    <a:off x="5921" y="2695"/>
                                    <a:ext cx="2511" cy="1078"/>
                                  </a:xfrm>
                                  <a:custGeom>
                                    <a:avLst/>
                                    <a:gdLst>
                                      <a:gd name="T0" fmla="*/ 0 w 2511"/>
                                      <a:gd name="T1" fmla="*/ 0 h 1078"/>
                                      <a:gd name="T2" fmla="*/ 0 w 2511"/>
                                      <a:gd name="T3" fmla="*/ 180 h 1078"/>
                                      <a:gd name="T4" fmla="*/ 0 w 2511"/>
                                      <a:gd name="T5" fmla="*/ 180 h 1078"/>
                                      <a:gd name="T6" fmla="*/ 0 w 2511"/>
                                      <a:gd name="T7" fmla="*/ 449 h 1078"/>
                                      <a:gd name="T8" fmla="*/ 0 w 2511"/>
                                      <a:gd name="T9" fmla="*/ 1078 h 1078"/>
                                      <a:gd name="T10" fmla="*/ 418 w 2511"/>
                                      <a:gd name="T11" fmla="*/ 1078 h 1078"/>
                                      <a:gd name="T12" fmla="*/ 418 w 2511"/>
                                      <a:gd name="T13" fmla="*/ 1078 h 1078"/>
                                      <a:gd name="T14" fmla="*/ 1046 w 2511"/>
                                      <a:gd name="T15" fmla="*/ 1078 h 1078"/>
                                      <a:gd name="T16" fmla="*/ 2511 w 2511"/>
                                      <a:gd name="T17" fmla="*/ 1078 h 1078"/>
                                      <a:gd name="T18" fmla="*/ 2511 w 2511"/>
                                      <a:gd name="T19" fmla="*/ 449 h 1078"/>
                                      <a:gd name="T20" fmla="*/ 2511 w 2511"/>
                                      <a:gd name="T21" fmla="*/ 180 h 1078"/>
                                      <a:gd name="T22" fmla="*/ 2511 w 2511"/>
                                      <a:gd name="T23" fmla="*/ 180 h 1078"/>
                                      <a:gd name="T24" fmla="*/ 2511 w 2511"/>
                                      <a:gd name="T25" fmla="*/ 0 h 1078"/>
                                      <a:gd name="T26" fmla="*/ 1046 w 2511"/>
                                      <a:gd name="T27" fmla="*/ 0 h 1078"/>
                                      <a:gd name="T28" fmla="*/ 418 w 2511"/>
                                      <a:gd name="T29" fmla="*/ 0 h 1078"/>
                                      <a:gd name="T30" fmla="*/ 418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180"/>
                                        </a:lnTo>
                                        <a:lnTo>
                                          <a:pt x="0" y="449"/>
                                        </a:lnTo>
                                        <a:lnTo>
                                          <a:pt x="0" y="1078"/>
                                        </a:lnTo>
                                        <a:lnTo>
                                          <a:pt x="418" y="1078"/>
                                        </a:lnTo>
                                        <a:lnTo>
                                          <a:pt x="1046" y="1078"/>
                                        </a:lnTo>
                                        <a:lnTo>
                                          <a:pt x="2511" y="1078"/>
                                        </a:lnTo>
                                        <a:lnTo>
                                          <a:pt x="2511" y="449"/>
                                        </a:lnTo>
                                        <a:lnTo>
                                          <a:pt x="2511" y="180"/>
                                        </a:lnTo>
                                        <a:lnTo>
                                          <a:pt x="2511" y="0"/>
                                        </a:lnTo>
                                        <a:lnTo>
                                          <a:pt x="1046" y="0"/>
                                        </a:lnTo>
                                        <a:lnTo>
                                          <a:pt x="41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9"/>
                                <wps:cNvSpPr>
                                  <a:spLocks/>
                                </wps:cNvSpPr>
                                <wps:spPr bwMode="auto">
                                  <a:xfrm>
                                    <a:off x="5921" y="2695"/>
                                    <a:ext cx="2511" cy="1078"/>
                                  </a:xfrm>
                                  <a:custGeom>
                                    <a:avLst/>
                                    <a:gdLst>
                                      <a:gd name="T0" fmla="*/ 0 w 2511"/>
                                      <a:gd name="T1" fmla="*/ 0 h 1078"/>
                                      <a:gd name="T2" fmla="*/ 0 w 2511"/>
                                      <a:gd name="T3" fmla="*/ 180 h 1078"/>
                                      <a:gd name="T4" fmla="*/ 0 w 2511"/>
                                      <a:gd name="T5" fmla="*/ 180 h 1078"/>
                                      <a:gd name="T6" fmla="*/ 0 w 2511"/>
                                      <a:gd name="T7" fmla="*/ 449 h 1078"/>
                                      <a:gd name="T8" fmla="*/ 0 w 2511"/>
                                      <a:gd name="T9" fmla="*/ 1078 h 1078"/>
                                      <a:gd name="T10" fmla="*/ 418 w 2511"/>
                                      <a:gd name="T11" fmla="*/ 1078 h 1078"/>
                                      <a:gd name="T12" fmla="*/ 418 w 2511"/>
                                      <a:gd name="T13" fmla="*/ 1078 h 1078"/>
                                      <a:gd name="T14" fmla="*/ 1046 w 2511"/>
                                      <a:gd name="T15" fmla="*/ 1078 h 1078"/>
                                      <a:gd name="T16" fmla="*/ 2511 w 2511"/>
                                      <a:gd name="T17" fmla="*/ 1078 h 1078"/>
                                      <a:gd name="T18" fmla="*/ 2511 w 2511"/>
                                      <a:gd name="T19" fmla="*/ 449 h 1078"/>
                                      <a:gd name="T20" fmla="*/ 2511 w 2511"/>
                                      <a:gd name="T21" fmla="*/ 180 h 1078"/>
                                      <a:gd name="T22" fmla="*/ 2511 w 2511"/>
                                      <a:gd name="T23" fmla="*/ 180 h 1078"/>
                                      <a:gd name="T24" fmla="*/ 2511 w 2511"/>
                                      <a:gd name="T25" fmla="*/ 0 h 1078"/>
                                      <a:gd name="T26" fmla="*/ 1046 w 2511"/>
                                      <a:gd name="T27" fmla="*/ 0 h 1078"/>
                                      <a:gd name="T28" fmla="*/ 418 w 2511"/>
                                      <a:gd name="T29" fmla="*/ 0 h 1078"/>
                                      <a:gd name="T30" fmla="*/ 418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180"/>
                                        </a:lnTo>
                                        <a:lnTo>
                                          <a:pt x="0" y="449"/>
                                        </a:lnTo>
                                        <a:lnTo>
                                          <a:pt x="0" y="1078"/>
                                        </a:lnTo>
                                        <a:lnTo>
                                          <a:pt x="418" y="1078"/>
                                        </a:lnTo>
                                        <a:lnTo>
                                          <a:pt x="1046" y="1078"/>
                                        </a:lnTo>
                                        <a:lnTo>
                                          <a:pt x="2511" y="1078"/>
                                        </a:lnTo>
                                        <a:lnTo>
                                          <a:pt x="2511" y="449"/>
                                        </a:lnTo>
                                        <a:lnTo>
                                          <a:pt x="2511" y="180"/>
                                        </a:lnTo>
                                        <a:lnTo>
                                          <a:pt x="2511" y="0"/>
                                        </a:lnTo>
                                        <a:lnTo>
                                          <a:pt x="1046" y="0"/>
                                        </a:lnTo>
                                        <a:lnTo>
                                          <a:pt x="418"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Rectangle 120"/>
                              <wps:cNvSpPr>
                                <a:spLocks noChangeArrowheads="1"/>
                              </wps:cNvSpPr>
                              <wps:spPr bwMode="auto">
                                <a:xfrm>
                                  <a:off x="7369" y="4284"/>
                                  <a:ext cx="143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F7B6" w14:textId="77777777" w:rsidR="00E57016" w:rsidRPr="00F3105A" w:rsidRDefault="00E57016" w:rsidP="000C61B3">
                                    <w:pPr>
                                      <w:jc w:val="center"/>
                                      <w:rPr>
                                        <w:rFonts w:cs="Arial"/>
                                        <w:color w:val="000000"/>
                                        <w:szCs w:val="22"/>
                                        <w:lang w:val="en-US"/>
                                      </w:rPr>
                                    </w:pPr>
                                    <w:r w:rsidRPr="00F3105A">
                                      <w:rPr>
                                        <w:rFonts w:cs="Arial"/>
                                        <w:color w:val="000000"/>
                                        <w:szCs w:val="22"/>
                                        <w:lang w:val="en-US"/>
                                      </w:rPr>
                                      <w:t xml:space="preserve">Propeller </w:t>
                                    </w:r>
                                    <w:r>
                                      <w:rPr>
                                        <w:rFonts w:cs="Arial"/>
                                        <w:color w:val="000000"/>
                                        <w:szCs w:val="22"/>
                                        <w:lang w:val="en-US"/>
                                      </w:rPr>
                                      <w:t>o</w:t>
                                    </w:r>
                                    <w:r w:rsidRPr="00F3105A">
                                      <w:rPr>
                                        <w:rFonts w:cs="Arial"/>
                                        <w:color w:val="000000"/>
                                        <w:szCs w:val="22"/>
                                        <w:lang w:val="en-US"/>
                                      </w:rPr>
                                      <w:t>pen</w:t>
                                    </w:r>
                                  </w:p>
                                  <w:p w14:paraId="3A8EBD0F" w14:textId="77777777" w:rsidR="00E57016" w:rsidRPr="00F3105A" w:rsidRDefault="00E57016" w:rsidP="000C61B3">
                                    <w:pPr>
                                      <w:jc w:val="center"/>
                                      <w:rPr>
                                        <w:szCs w:val="22"/>
                                      </w:rPr>
                                    </w:pPr>
                                    <w:r>
                                      <w:rPr>
                                        <w:rFonts w:cs="Arial"/>
                                        <w:color w:val="000000"/>
                                        <w:szCs w:val="22"/>
                                        <w:lang w:val="en-US"/>
                                      </w:rPr>
                                      <w:t>w</w:t>
                                    </w:r>
                                    <w:r w:rsidRPr="00F3105A">
                                      <w:rPr>
                                        <w:rFonts w:cs="Arial"/>
                                        <w:color w:val="000000"/>
                                        <w:szCs w:val="22"/>
                                        <w:lang w:val="en-US"/>
                                      </w:rPr>
                                      <w:t xml:space="preserve">ater </w:t>
                                    </w:r>
                                    <w:r>
                                      <w:rPr>
                                        <w:rFonts w:cs="Arial"/>
                                        <w:color w:val="000000"/>
                                        <w:szCs w:val="22"/>
                                        <w:lang w:val="en-US"/>
                                      </w:rPr>
                                      <w:t>t</w:t>
                                    </w:r>
                                    <w:r w:rsidRPr="00F3105A">
                                      <w:rPr>
                                        <w:rFonts w:cs="Arial"/>
                                        <w:color w:val="000000"/>
                                        <w:szCs w:val="22"/>
                                        <w:lang w:val="en-US"/>
                                      </w:rPr>
                                      <w:t>est</w:t>
                                    </w:r>
                                  </w:p>
                                </w:txbxContent>
                              </wps:txbx>
                              <wps:bodyPr rot="0" vert="horz" wrap="none" lIns="0" tIns="0" rIns="0" bIns="0" anchor="t" anchorCtr="0" upright="1">
                                <a:noAutofit/>
                              </wps:bodyPr>
                            </wps:wsp>
                          </wpg:grpSp>
                          <wpg:grpSp>
                            <wpg:cNvPr id="48" name="Group 121"/>
                            <wpg:cNvGrpSpPr>
                              <a:grpSpLocks/>
                            </wpg:cNvGrpSpPr>
                            <wpg:grpSpPr bwMode="auto">
                              <a:xfrm>
                                <a:off x="4697" y="3379"/>
                                <a:ext cx="2511" cy="1078"/>
                                <a:chOff x="4060" y="4011"/>
                                <a:chExt cx="2511" cy="1078"/>
                              </a:xfrm>
                            </wpg:grpSpPr>
                            <wpg:grpSp>
                              <wpg:cNvPr id="49" name="Group 122"/>
                              <wpg:cNvGrpSpPr>
                                <a:grpSpLocks/>
                              </wpg:cNvGrpSpPr>
                              <wpg:grpSpPr bwMode="auto">
                                <a:xfrm>
                                  <a:off x="4060" y="4011"/>
                                  <a:ext cx="2511" cy="1078"/>
                                  <a:chOff x="3051" y="2695"/>
                                  <a:chExt cx="2511" cy="1078"/>
                                </a:xfrm>
                              </wpg:grpSpPr>
                              <wps:wsp>
                                <wps:cNvPr id="50" name="Freeform 123"/>
                                <wps:cNvSpPr>
                                  <a:spLocks/>
                                </wps:cNvSpPr>
                                <wps:spPr bwMode="auto">
                                  <a:xfrm>
                                    <a:off x="3051" y="2695"/>
                                    <a:ext cx="2511" cy="1078"/>
                                  </a:xfrm>
                                  <a:custGeom>
                                    <a:avLst/>
                                    <a:gdLst>
                                      <a:gd name="T0" fmla="*/ 0 w 2511"/>
                                      <a:gd name="T1" fmla="*/ 0 h 1078"/>
                                      <a:gd name="T2" fmla="*/ 0 w 2511"/>
                                      <a:gd name="T3" fmla="*/ 180 h 1078"/>
                                      <a:gd name="T4" fmla="*/ 0 w 2511"/>
                                      <a:gd name="T5" fmla="*/ 180 h 1078"/>
                                      <a:gd name="T6" fmla="*/ 0 w 2511"/>
                                      <a:gd name="T7" fmla="*/ 449 h 1078"/>
                                      <a:gd name="T8" fmla="*/ 0 w 2511"/>
                                      <a:gd name="T9" fmla="*/ 1078 h 1078"/>
                                      <a:gd name="T10" fmla="*/ 419 w 2511"/>
                                      <a:gd name="T11" fmla="*/ 1078 h 1078"/>
                                      <a:gd name="T12" fmla="*/ 419 w 2511"/>
                                      <a:gd name="T13" fmla="*/ 1078 h 1078"/>
                                      <a:gd name="T14" fmla="*/ 1046 w 2511"/>
                                      <a:gd name="T15" fmla="*/ 1078 h 1078"/>
                                      <a:gd name="T16" fmla="*/ 2511 w 2511"/>
                                      <a:gd name="T17" fmla="*/ 1078 h 1078"/>
                                      <a:gd name="T18" fmla="*/ 2511 w 2511"/>
                                      <a:gd name="T19" fmla="*/ 449 h 1078"/>
                                      <a:gd name="T20" fmla="*/ 2511 w 2511"/>
                                      <a:gd name="T21" fmla="*/ 180 h 1078"/>
                                      <a:gd name="T22" fmla="*/ 2511 w 2511"/>
                                      <a:gd name="T23" fmla="*/ 180 h 1078"/>
                                      <a:gd name="T24" fmla="*/ 2511 w 2511"/>
                                      <a:gd name="T25" fmla="*/ 0 h 1078"/>
                                      <a:gd name="T26" fmla="*/ 1046 w 2511"/>
                                      <a:gd name="T27" fmla="*/ 0 h 1078"/>
                                      <a:gd name="T28" fmla="*/ 419 w 2511"/>
                                      <a:gd name="T29" fmla="*/ 0 h 1078"/>
                                      <a:gd name="T30" fmla="*/ 419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180"/>
                                        </a:lnTo>
                                        <a:lnTo>
                                          <a:pt x="0" y="449"/>
                                        </a:lnTo>
                                        <a:lnTo>
                                          <a:pt x="0" y="1078"/>
                                        </a:lnTo>
                                        <a:lnTo>
                                          <a:pt x="419" y="1078"/>
                                        </a:lnTo>
                                        <a:lnTo>
                                          <a:pt x="1046" y="1078"/>
                                        </a:lnTo>
                                        <a:lnTo>
                                          <a:pt x="2511" y="1078"/>
                                        </a:lnTo>
                                        <a:lnTo>
                                          <a:pt x="2511" y="449"/>
                                        </a:lnTo>
                                        <a:lnTo>
                                          <a:pt x="2511" y="180"/>
                                        </a:lnTo>
                                        <a:lnTo>
                                          <a:pt x="2511" y="0"/>
                                        </a:lnTo>
                                        <a:lnTo>
                                          <a:pt x="1046" y="0"/>
                                        </a:lnTo>
                                        <a:lnTo>
                                          <a:pt x="41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4"/>
                                <wps:cNvSpPr>
                                  <a:spLocks/>
                                </wps:cNvSpPr>
                                <wps:spPr bwMode="auto">
                                  <a:xfrm>
                                    <a:off x="3051" y="2695"/>
                                    <a:ext cx="2511" cy="1078"/>
                                  </a:xfrm>
                                  <a:custGeom>
                                    <a:avLst/>
                                    <a:gdLst>
                                      <a:gd name="T0" fmla="*/ 0 w 2511"/>
                                      <a:gd name="T1" fmla="*/ 0 h 1078"/>
                                      <a:gd name="T2" fmla="*/ 0 w 2511"/>
                                      <a:gd name="T3" fmla="*/ 180 h 1078"/>
                                      <a:gd name="T4" fmla="*/ 0 w 2511"/>
                                      <a:gd name="T5" fmla="*/ 180 h 1078"/>
                                      <a:gd name="T6" fmla="*/ 0 w 2511"/>
                                      <a:gd name="T7" fmla="*/ 449 h 1078"/>
                                      <a:gd name="T8" fmla="*/ 0 w 2511"/>
                                      <a:gd name="T9" fmla="*/ 1078 h 1078"/>
                                      <a:gd name="T10" fmla="*/ 419 w 2511"/>
                                      <a:gd name="T11" fmla="*/ 1078 h 1078"/>
                                      <a:gd name="T12" fmla="*/ 419 w 2511"/>
                                      <a:gd name="T13" fmla="*/ 1078 h 1078"/>
                                      <a:gd name="T14" fmla="*/ 1046 w 2511"/>
                                      <a:gd name="T15" fmla="*/ 1078 h 1078"/>
                                      <a:gd name="T16" fmla="*/ 2511 w 2511"/>
                                      <a:gd name="T17" fmla="*/ 1078 h 1078"/>
                                      <a:gd name="T18" fmla="*/ 2511 w 2511"/>
                                      <a:gd name="T19" fmla="*/ 449 h 1078"/>
                                      <a:gd name="T20" fmla="*/ 2511 w 2511"/>
                                      <a:gd name="T21" fmla="*/ 180 h 1078"/>
                                      <a:gd name="T22" fmla="*/ 2511 w 2511"/>
                                      <a:gd name="T23" fmla="*/ 180 h 1078"/>
                                      <a:gd name="T24" fmla="*/ 2511 w 2511"/>
                                      <a:gd name="T25" fmla="*/ 0 h 1078"/>
                                      <a:gd name="T26" fmla="*/ 1046 w 2511"/>
                                      <a:gd name="T27" fmla="*/ 0 h 1078"/>
                                      <a:gd name="T28" fmla="*/ 419 w 2511"/>
                                      <a:gd name="T29" fmla="*/ 0 h 1078"/>
                                      <a:gd name="T30" fmla="*/ 419 w 2511"/>
                                      <a:gd name="T31" fmla="*/ 0 h 1078"/>
                                      <a:gd name="T32" fmla="*/ 0 w 2511"/>
                                      <a:gd name="T33" fmla="*/ 0 h 1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511" h="1078">
                                        <a:moveTo>
                                          <a:pt x="0" y="0"/>
                                        </a:moveTo>
                                        <a:lnTo>
                                          <a:pt x="0" y="180"/>
                                        </a:lnTo>
                                        <a:lnTo>
                                          <a:pt x="0" y="449"/>
                                        </a:lnTo>
                                        <a:lnTo>
                                          <a:pt x="0" y="1078"/>
                                        </a:lnTo>
                                        <a:lnTo>
                                          <a:pt x="419" y="1078"/>
                                        </a:lnTo>
                                        <a:lnTo>
                                          <a:pt x="1046" y="1078"/>
                                        </a:lnTo>
                                        <a:lnTo>
                                          <a:pt x="2511" y="1078"/>
                                        </a:lnTo>
                                        <a:lnTo>
                                          <a:pt x="2511" y="449"/>
                                        </a:lnTo>
                                        <a:lnTo>
                                          <a:pt x="2511" y="180"/>
                                        </a:lnTo>
                                        <a:lnTo>
                                          <a:pt x="2511" y="0"/>
                                        </a:lnTo>
                                        <a:lnTo>
                                          <a:pt x="1046" y="0"/>
                                        </a:lnTo>
                                        <a:lnTo>
                                          <a:pt x="419" y="0"/>
                                        </a:lnTo>
                                        <a:lnTo>
                                          <a:pt x="0" y="0"/>
                                        </a:lnTo>
                                        <a:close/>
                                      </a:path>
                                    </a:pathLst>
                                  </a:custGeom>
                                  <a:noFill/>
                                  <a:ln w="3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Rectangle 125"/>
                              <wps:cNvSpPr>
                                <a:spLocks noChangeArrowheads="1"/>
                              </wps:cNvSpPr>
                              <wps:spPr bwMode="auto">
                                <a:xfrm>
                                  <a:off x="4129" y="4383"/>
                                  <a:ext cx="232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4DDE" w14:textId="77777777" w:rsidR="00E57016" w:rsidRPr="00F3105A" w:rsidRDefault="00E57016" w:rsidP="000C61B3">
                                    <w:pPr>
                                      <w:jc w:val="center"/>
                                      <w:rPr>
                                        <w:szCs w:val="22"/>
                                      </w:rPr>
                                    </w:pPr>
                                    <w:r w:rsidRPr="00F3105A">
                                      <w:rPr>
                                        <w:rFonts w:cs="Arial"/>
                                        <w:color w:val="000000"/>
                                        <w:szCs w:val="22"/>
                                        <w:lang w:val="en-US"/>
                                      </w:rPr>
                                      <w:t>Self-</w:t>
                                    </w:r>
                                    <w:r>
                                      <w:rPr>
                                        <w:rFonts w:cs="Arial"/>
                                        <w:color w:val="000000"/>
                                        <w:szCs w:val="22"/>
                                        <w:lang w:val="en-US"/>
                                      </w:rPr>
                                      <w:t>p</w:t>
                                    </w:r>
                                    <w:r w:rsidRPr="00F3105A">
                                      <w:rPr>
                                        <w:rFonts w:cs="Arial"/>
                                        <w:color w:val="000000"/>
                                        <w:szCs w:val="22"/>
                                        <w:lang w:val="en-US"/>
                                      </w:rPr>
                                      <w:t xml:space="preserve">ropulsion </w:t>
                                    </w:r>
                                    <w:r>
                                      <w:rPr>
                                        <w:rFonts w:cs="Arial"/>
                                        <w:color w:val="000000"/>
                                        <w:szCs w:val="22"/>
                                        <w:lang w:val="en-US"/>
                                      </w:rPr>
                                      <w:t>t</w:t>
                                    </w:r>
                                    <w:r w:rsidRPr="00F3105A">
                                      <w:rPr>
                                        <w:rFonts w:cs="Arial"/>
                                        <w:color w:val="000000"/>
                                        <w:szCs w:val="22"/>
                                        <w:lang w:val="en-US"/>
                                      </w:rPr>
                                      <w:t>est</w:t>
                                    </w:r>
                                  </w:p>
                                </w:txbxContent>
                              </wps:txbx>
                              <wps:bodyPr rot="0" vert="horz" wrap="square" lIns="0" tIns="0" rIns="0" bIns="0" anchor="t" anchorCtr="0" upright="1">
                                <a:noAutofit/>
                              </wps:bodyPr>
                            </wps:wsp>
                          </wpg:grpSp>
                          <wpg:grpSp>
                            <wpg:cNvPr id="53" name="Group 126"/>
                            <wpg:cNvGrpSpPr>
                              <a:grpSpLocks/>
                            </wpg:cNvGrpSpPr>
                            <wpg:grpSpPr bwMode="auto">
                              <a:xfrm>
                                <a:off x="4687" y="1582"/>
                                <a:ext cx="2511" cy="719"/>
                                <a:chOff x="4687" y="1582"/>
                                <a:chExt cx="2511" cy="719"/>
                              </a:xfrm>
                            </wpg:grpSpPr>
                            <wps:wsp>
                              <wps:cNvPr id="54" name="Freeform 127"/>
                              <wps:cNvSpPr>
                                <a:spLocks/>
                              </wps:cNvSpPr>
                              <wps:spPr bwMode="auto">
                                <a:xfrm>
                                  <a:off x="4687" y="1582"/>
                                  <a:ext cx="2511" cy="719"/>
                                </a:xfrm>
                                <a:custGeom>
                                  <a:avLst/>
                                  <a:gdLst>
                                    <a:gd name="T0" fmla="*/ 359 w 8400"/>
                                    <a:gd name="T1" fmla="*/ 0 h 2400"/>
                                    <a:gd name="T2" fmla="*/ 0 w 8400"/>
                                    <a:gd name="T3" fmla="*/ 360 h 2400"/>
                                    <a:gd name="T4" fmla="*/ 359 w 8400"/>
                                    <a:gd name="T5" fmla="*/ 719 h 2400"/>
                                    <a:gd name="T6" fmla="*/ 2152 w 8400"/>
                                    <a:gd name="T7" fmla="*/ 719 h 2400"/>
                                    <a:gd name="T8" fmla="*/ 2511 w 8400"/>
                                    <a:gd name="T9" fmla="*/ 360 h 2400"/>
                                    <a:gd name="T10" fmla="*/ 2152 w 8400"/>
                                    <a:gd name="T11" fmla="*/ 0 h 2400"/>
                                    <a:gd name="T12" fmla="*/ 359 w 8400"/>
                                    <a:gd name="T13" fmla="*/ 0 h 24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00" h="2400">
                                      <a:moveTo>
                                        <a:pt x="1200" y="0"/>
                                      </a:moveTo>
                                      <a:cubicBezTo>
                                        <a:pt x="537" y="0"/>
                                        <a:pt x="0" y="537"/>
                                        <a:pt x="0" y="1200"/>
                                      </a:cubicBezTo>
                                      <a:cubicBezTo>
                                        <a:pt x="0" y="1863"/>
                                        <a:pt x="537" y="2400"/>
                                        <a:pt x="1200" y="2400"/>
                                      </a:cubicBezTo>
                                      <a:lnTo>
                                        <a:pt x="7200" y="2400"/>
                                      </a:lnTo>
                                      <a:cubicBezTo>
                                        <a:pt x="7863" y="2400"/>
                                        <a:pt x="8400" y="1863"/>
                                        <a:pt x="8400" y="1200"/>
                                      </a:cubicBezTo>
                                      <a:cubicBezTo>
                                        <a:pt x="8400" y="537"/>
                                        <a:pt x="7863" y="0"/>
                                        <a:pt x="7200" y="0"/>
                                      </a:cubicBezTo>
                                      <a:lnTo>
                                        <a:pt x="1200" y="0"/>
                                      </a:lnTo>
                                      <a:close/>
                                    </a:path>
                                  </a:pathLst>
                                </a:custGeom>
                                <a:noFill/>
                                <a:ln w="3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28"/>
                              <wps:cNvSpPr>
                                <a:spLocks noChangeArrowheads="1"/>
                              </wps:cNvSpPr>
                              <wps:spPr bwMode="auto">
                                <a:xfrm>
                                  <a:off x="5197" y="1770"/>
                                  <a:ext cx="15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DF77C" w14:textId="77777777" w:rsidR="00E57016" w:rsidRPr="00F3105A" w:rsidRDefault="00E57016" w:rsidP="000C61B3">
                                    <w:pPr>
                                      <w:jc w:val="center"/>
                                      <w:rPr>
                                        <w:szCs w:val="22"/>
                                      </w:rPr>
                                    </w:pPr>
                                    <w:r w:rsidRPr="00F3105A">
                                      <w:rPr>
                                        <w:rFonts w:cs="Arial"/>
                                        <w:color w:val="000000"/>
                                        <w:szCs w:val="22"/>
                                        <w:lang w:val="en-US"/>
                                      </w:rPr>
                                      <w:t xml:space="preserve">Ship </w:t>
                                    </w:r>
                                    <w:r>
                                      <w:rPr>
                                        <w:rFonts w:cs="Arial"/>
                                        <w:color w:val="000000"/>
                                        <w:szCs w:val="22"/>
                                        <w:lang w:val="en-US"/>
                                      </w:rPr>
                                      <w:t>d</w:t>
                                    </w:r>
                                    <w:r w:rsidRPr="00F3105A">
                                      <w:rPr>
                                        <w:rFonts w:cs="Arial"/>
                                        <w:color w:val="000000"/>
                                        <w:szCs w:val="22"/>
                                        <w:lang w:val="en-US"/>
                                      </w:rPr>
                                      <w:t>esign</w:t>
                                    </w:r>
                                  </w:p>
                                </w:txbxContent>
                              </wps:txbx>
                              <wps:bodyPr rot="0" vert="horz" wrap="square" lIns="0" tIns="0" rIns="0" bIns="0" anchor="t" anchorCtr="0" upright="1">
                                <a:noAutofit/>
                              </wps:bodyPr>
                            </wps:wsp>
                          </wpg:grpSp>
                        </wpg:grpSp>
                      </wpg:grpSp>
                    </wpg:wgp>
                  </a:graphicData>
                </a:graphic>
              </wp:inline>
            </w:drawing>
          </mc:Choice>
          <mc:Fallback>
            <w:pict>
              <v:group w14:anchorId="2BF04693" id="グループ化 4" o:spid="_x0000_s1074" style="width:431.2pt;height:360.7pt;mso-position-horizontal-relative:char;mso-position-vertical-relative:line" coordorigin="1641,1580" coordsize="8624,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">
                <v:line id="Line 79" o:spid="_x0000_s1075" style="position:absolute;visibility:visible;mso-wrap-style:square" from="8822,3020" to="8823,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" strokeweight="83e-5mm"/>
                <v:line id="Line 80" o:spid="_x0000_s1076" style="position:absolute;visibility:visible;mso-wrap-style:square" from="3083,3020" to="3084,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" strokeweight="83e-5mm"/>
                <v:group id="Group 81" o:spid="_x0000_s1077" style="position:absolute;left:1641;top:1580;width:8624;height:7763" coordorigin="1641,1582" coordsize="8624,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2" o:spid="_x0000_s1078" style="position:absolute;left:1798;top:2569;width:136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8CA5965" w14:textId="77777777" w:rsidR="00E57016" w:rsidRDefault="00E57016" w:rsidP="000C61B3">
                          <w:pPr>
                            <w:jc w:val="center"/>
                          </w:pPr>
                          <w:r>
                            <w:rPr>
                              <w:rFonts w:cs="Arial"/>
                              <w:b/>
                              <w:bCs/>
                              <w:color w:val="000000"/>
                              <w:sz w:val="24"/>
                              <w:szCs w:val="24"/>
                              <w:lang w:val="en-US"/>
                            </w:rPr>
                            <w:t>Tank tests</w:t>
                          </w:r>
                        </w:p>
                      </w:txbxContent>
                    </v:textbox>
                  </v:rect>
                  <v:group id="Group 83" o:spid="_x0000_s1079" style="position:absolute;left:1641;top:1582;width:8624;height:7763" coordorigin="1641,1582" coordsize="8624,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84" o:spid="_x0000_s1080" style="position:absolute;visibility:visible;mso-wrap-style:square" from="5953,2301" to="5954,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" strokeweight="83e-5mm"/>
                    <v:shape id="Freeform 85" o:spid="_x0000_s1081" style="position:absolute;left:1641;top:2473;width:8624;height:2171;visibility:visible;mso-wrap-style:square;v-text-anchor:top" coordsize="862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" path="m8616,15r-60,l8556,r60,l8616,15xm8512,15r-60,l8452,r60,l8512,15xm8407,15r-60,l8347,r60,l8407,15xm8302,15r-60,l8242,r60,l8302,15xm8198,15r-60,l8138,r60,l8198,15xm8093,15r-60,l8033,r60,l8093,15xm7988,15r-59,l7929,r59,l7988,15xm7884,15r-60,l7824,r60,l7884,15xm7779,15r-60,l7719,r60,l7779,15xm7675,15r-60,l7615,r60,l7675,15xm7570,15r-60,l7510,r60,l7570,15xm7465,15r-60,l7405,r60,l7465,15xm7361,15r-60,l7301,r60,l7361,15xm7256,15r-60,l7196,r60,l7256,15xm7151,15r-59,l7092,r59,l7151,15xm7047,15r-60,l6987,r60,l7047,15xm6942,15r-60,l6882,r60,l6942,15xm6838,15r-60,l6778,r60,l6838,15xm6733,15r-60,l6673,r60,l6733,15xm6628,15r-59,l6569,r59,l6628,15xm6524,15r-60,l6464,r60,l6524,15xm6419,15r-60,l6359,r60,l6419,15xm6314,15r-59,l6255,r59,l6314,15xm6210,15r-60,l6150,r60,l6210,15xm6105,15r-60,l6045,r60,l6105,15xm6001,15r-60,l5941,r60,l6001,15xm5896,15r-60,l5836,r60,l5896,15xm5791,15r-59,l5732,r59,l5791,15xm5687,15r-60,l5627,r60,l5687,15xm5582,15r-60,l5522,r60,l5582,15xm5477,15r-59,l5418,r59,l5477,15xm5373,15r-60,l5313,r60,l5373,15xm5268,15r-60,l5208,r60,l5268,15xm5164,15r-60,l5104,r60,l5164,15xm5059,15r-60,l4999,r60,l5059,15xm4954,15r-59,l4895,r59,l4954,15xm4850,15r-60,l4790,r60,l4850,15xm4745,15r-60,l4685,r60,l4745,15xm4640,15r-59,l4581,r59,l4640,15xm4536,15r-60,l4476,r60,l4536,15xm4431,15r-60,l4371,r60,l4431,15xm4327,15r-60,l4267,r60,l4327,15xm4222,15r-60,l4162,r60,l4222,15xm4117,15r-59,l4058,r59,l4117,15xm4013,15r-60,l3953,r60,l4013,15xm3908,15r-60,l3848,r60,l3908,15xm3803,15r-59,l3744,r59,l3803,15xm3699,15r-60,l3639,r60,l3699,15xm3594,15r-60,l3534,r60,l3594,15xm3490,15r-60,l3430,r60,l3490,15xm3385,15r-60,l3325,r60,l3385,15xm3280,15r-59,l3221,r59,l3280,15xm3176,15r-60,l3116,r60,l3176,15xm3071,15r-60,l3011,r60,l3071,15xm2966,15r-59,l2907,r59,l2966,15xm2862,15r-60,l2802,r60,l2862,15xm2757,15r-60,l2697,r60,l2757,15xm2653,15r-60,l2593,r60,l2653,15xm2548,15r-60,l2488,r60,l2548,15xm2443,15r-59,l2384,r59,l2443,15xm2339,15r-60,l2279,r60,l2339,15xm2234,15r-60,l2174,r60,l2234,15xm2129,15r-59,l2070,r59,l2129,15xm2025,15r-60,l1965,r60,l2025,15xm1920,15r-60,l1860,r60,l1920,15xm1816,15r-60,l1756,r60,l1816,15xm1711,15r-60,l1651,r60,l1711,15xm1606,15r-59,l1547,r59,l1606,15xm1502,15r-60,l1442,r60,l1502,15xm1397,15r-60,l1337,r60,l1397,15xm1292,15r-59,l1233,r59,l1292,15xm1188,15r-60,l1128,r60,l1188,15xm1083,15r-60,l1023,r60,l1083,15xm979,15r-60,l919,r60,l979,15xm874,15r-60,l814,r60,l874,15xm769,15r-59,l710,r59,l769,15xm665,15r-60,l605,r60,l665,15xm560,15r-60,l500,r60,l560,15xm455,15r-59,l396,r59,l455,15xm351,15r-60,l291,r60,l351,15xm246,15r-60,l186,r60,l246,15xm142,15r-60,l82,r60,l142,15xm37,15l7,15,15,8r,30l,38,,,37,r,15xm15,82r,60l,142,,82r15,xm15,187r,60l,247,,187r15,xm15,292r,60l,352,,292r15,xm15,397r,60l,457,,397r15,xm15,502r,60l,562,,502r15,xm15,607r,59l,666,,607r15,xm15,711r,60l,771,,711r15,xm15,816r,60l,876,,816r15,xm15,921r,60l,981,,921r15,xm15,1026r,60l,1086r,-60l15,1026xm15,1131r,60l,1191r,-60l15,1131xm15,1236r,59l,1295r,-59l15,1236xm15,1340r,60l,1400r,-60l15,1340xm15,1445r,60l,1505r,-60l15,1445xm15,1550r,60l,1610r,-60l15,1550xm15,1655r,60l,1715r,-60l15,1655xm15,1760r,60l,1820r,-60l15,1760xm15,1864r,60l,1924r,-60l15,1864xm15,1969r,60l,2029r,-60l15,1969xm15,2074r,60l,2134r,-60l15,2074xm22,2156r60,l82,2171r-60,l22,2156xm127,2156r59,l186,2171r-59,l127,2156xm231,2156r60,l291,2171r-60,l231,2156xm336,2156r60,l396,2171r-60,l336,2156xm441,2156r59,l500,2171r-59,l441,2156xm545,2156r60,l605,2171r-60,l545,2156xm650,2156r60,l710,2171r-60,l650,2156xm754,2156r60,l814,2171r-60,l754,2156xm859,2156r60,l919,2171r-60,l859,2156xm964,2156r59,l1023,2171r-59,l964,2156xm1068,2156r60,l1128,2171r-60,l1068,2156xm1173,2156r60,l1233,2171r-60,l1173,2156xm1278,2156r59,l1337,2171r-59,l1278,2156xm1382,2156r60,l1442,2171r-60,l1382,2156xm1487,2156r60,l1547,2171r-60,l1487,2156xm1591,2156r60,l1651,2171r-60,l1591,2156xm1696,2156r60,l1756,2171r-60,l1696,2156xm1801,2156r59,l1860,2171r-59,l1801,2156xm1905,2156r60,l1965,2171r-60,l1905,2156xm2010,2156r60,l2070,2171r-60,l2010,2156xm2115,2156r59,l2174,2171r-59,l2115,2156xm2219,2156r60,l2279,2171r-60,l2219,2156xm2324,2156r60,l2384,2171r-60,l2324,2156xm2428,2156r60,l2488,2171r-60,l2428,2156xm2533,2156r60,l2593,2171r-60,l2533,2156xm2638,2156r59,l2697,2171r-59,l2638,2156xm2742,2156r60,l2802,2171r-60,l2742,2156xm2847,2156r60,l2907,2171r-60,l2847,2156xm2951,2156r60,l3011,2171r-60,l2951,2156xm3056,2156r60,l3116,2171r-60,l3056,2156xm3161,2156r60,l3221,2171r-60,l3161,2156xm3265,2156r60,l3325,2171r-60,l3265,2156xm3370,2156r60,l3430,2171r-60,l3370,2156xm3475,2156r59,l3534,2171r-59,l3475,2156xm3579,2156r60,l3639,2171r-60,l3579,2156xm3684,2156r60,l3744,2171r-60,l3684,2156xm3788,2156r60,l3848,2171r-60,l3788,2156xm3893,2156r60,l3953,2171r-60,l3893,2156xm3998,2156r60,l4058,2171r-60,l3998,2156xm4102,2156r60,l4162,2171r-60,l4102,2156xm4207,2156r60,l4267,2171r-60,l4207,2156xm4312,2156r59,l4371,2171r-59,l4312,2156xm4416,2156r60,l4476,2171r-60,l4416,2156xm4521,2156r60,l4581,2171r-60,l4521,2156xm4625,2156r60,l4685,2171r-60,l4625,2156xm4730,2156r60,l4790,2171r-60,l4730,2156xm4835,2156r60,l4895,2171r-60,l4835,2156xm4939,2156r60,l4999,2171r-60,l4939,2156xm5044,2156r60,l5104,2171r-60,l5044,2156xm5149,2156r59,l5208,2171r-59,l5149,2156xm5253,2156r60,l5313,2171r-60,l5253,2156xm5358,2156r60,l5418,2171r-60,l5358,2156xm5462,2156r60,l5522,2171r-60,l5462,2156xm5567,2156r60,l5627,2171r-60,l5567,2156xm5672,2156r60,l5732,2171r-60,l5672,2156xm5776,2156r60,l5836,2171r-60,l5776,2156xm5881,2156r60,l5941,2171r-60,l5881,2156xm5986,2156r59,l6045,2171r-59,l5986,2156xm6090,2156r60,l6150,2171r-60,l6090,2156xm6195,2156r60,l6255,2171r-60,l6195,2156xm6299,2156r60,l6359,2171r-60,l6299,2156xm6404,2156r60,l6464,2171r-60,l6404,2156xm6509,2156r60,l6569,2171r-60,l6509,2156xm6613,2156r60,l6673,2171r-60,l6613,2156xm6718,2156r60,l6778,2171r-60,l6718,2156xm6823,2156r59,l6882,2171r-59,l6823,2156xm6927,2156r60,l6987,2171r-60,l6927,2156xm7032,2156r60,l7092,2171r-60,l7032,2156xm7136,2156r60,l7196,2171r-60,l7136,2156xm7241,2156r60,l7301,2171r-60,l7241,2156xm7346,2156r59,l7405,2171r-59,l7346,2156xm7450,2156r60,l7510,2171r-60,l7450,2156xm7555,2156r60,l7615,2171r-60,l7555,2156xm7660,2156r59,l7719,2171r-59,l7660,2156xm7764,2156r60,l7824,2171r-60,l7764,2156xm7869,2156r60,l7929,2171r-60,l7869,2156xm7973,2156r60,l8033,2171r-60,l7973,2156xm8078,2156r60,l8138,2171r-60,l8078,2156xm8183,2156r59,l8242,2171r-59,l8183,2156xm8287,2156r60,l8347,2171r-60,l8287,2156xm8392,2156r60,l8452,2171r-60,l8392,2156xm8497,2156r59,l8556,2171r-59,l8497,2156xm8601,2156r15,l8609,2164r,-45l8624,2119r,52l8601,2171r,-15xm8609,2074r,-60l8624,2014r,60l8609,2074xm8609,1969r,-60l8624,1909r,60l8609,1969xm8609,1864r,-59l8624,1805r,59l8609,1864xm8609,1760r,-60l8624,1700r,60l8609,1760xm8609,1655r,-60l8624,1595r,60l8609,1655xm8609,1550r,-60l8624,1490r,60l8609,1550xm8609,1445r,-60l8624,1385r,60l8609,1445xm8609,1340r,-60l8624,1280r,60l8609,1340xm8609,1236r,-60l8624,1176r,60l8609,1236xm8609,1131r,-60l8624,1071r,60l8609,1131xm8609,1026r,-60l8624,966r,60l8609,1026xm8609,921r,-60l8624,861r,60l8609,921xm8609,816r,-60l8624,756r,60l8609,816xm8609,711r,-59l8624,652r,59l8609,711xm8609,607r,-60l8624,547r,60l8609,607xm8609,502r,-60l8624,442r,60l8609,502xm8609,397r,-60l8624,337r,60l8609,397xm8609,292r,-60l8624,232r,60l8609,292xm8609,187r,-60l8624,127r,60l8609,187xm8609,82r,-59l8624,23r,59l8609,82xe" fillcolor="black" strokeweight="1e-4mm">
                      <v:stroke joinstyle="bevel"/>
                      <v:path arrowok="t" o:connecttype="custom" o:connectlocs="8242,15;7988,0;7570,15;7196,0;6942,15;6464,15;6210,0;5791,15;5418,0;5164,15;4685,15;4431,0;4013,15;3639,0;3385,15;2907,15;2653,0;2234,15;1860,0;1606,15;1128,15;874,0;455,15;82,0;15,247;0,502;15,921;0,1295;15,1550;15,2029;127,2171;545,2156;919,2171;1173,2156;1651,2156;1905,2171;2324,2156;2697,2171;2951,2156;3430,2156;3684,2171;4102,2156;4476,2171;4730,2156;5208,2156;5462,2171;5881,2156;6255,2171;6509,2156;6987,2156;7241,2171;7660,2156;8033,2171;8287,2156;8601,2171;8609,1760;8624,1385;8609,1131;8609,652;8624,397" o:connectangles="0,0,0,0,0,0,0,0,0,0,0,0,0,0,0,0,0,0,0,0,0,0,0,0,0,0,0,0,0,0,0,0,0,0,0,0,0,0,0,0,0,0,0,0,0,0,0,0,0,0,0,0,0,0,0,0,0,0,0,0"/>
                      <o:lock v:ext="edit" verticies="t"/>
                    </v:shape>
                    <v:line id="Line 86" o:spid="_x0000_s1082" style="position:absolute;visibility:visible;mso-wrap-style:square" from="3083,3020" to="882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" strokeweight="83e-5mm"/>
                    <v:line id="Line 87" o:spid="_x0000_s1083" style="position:absolute;visibility:visible;mso-wrap-style:square" from="3083,6614" to="8822,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" strokeweight="83e-5mm"/>
                    <v:group id="Group 88" o:spid="_x0000_s1084" style="position:absolute;left:7567;top:4996;width:2511;height:1392" coordorigin="6930,5628" coordsize="25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89" o:spid="_x0000_s1085" style="position:absolute;left:6930;top:5628;width:2511;height:1392" coordorigin="5921,4312"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0" o:spid="_x0000_s1086" style="position:absolute;left:592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" path="m,l,210,,524r,734l418,1258r628,l2511,1258r,-734l2511,210,2511,,1046,,418,,,xe" stroked="f">
                          <v:path arrowok="t" o:connecttype="custom" o:connectlocs="0,0;0,210;0,210;0,524;0,1258;418,1258;418,1258;1046,1258;2511,1258;2511,524;2511,210;2511,210;2511,0;1046,0;418,0;418,0;0,0" o:connectangles="0,0,0,0,0,0,0,0,0,0,0,0,0,0,0,0,0"/>
                        </v:shape>
                        <v:shape id="Freeform 91" o:spid="_x0000_s1087" style="position:absolute;left:592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" path="m,l,210,,524r,734l418,1258r628,l2511,1258r,-734l2511,210,2511,,1046,,418,,,xe" filled="f" strokeweight="83e-5mm">
                          <v:stroke joinstyle="miter" endcap="round"/>
                          <v:path arrowok="t" o:connecttype="custom" o:connectlocs="0,0;0,210;0,210;0,524;0,1258;418,1258;418,1258;1046,1258;2511,1258;2511,524;2511,210;2511,210;2511,0;1046,0;418,0;418,0;0,0" o:connectangles="0,0,0,0,0,0,0,0,0,0,0,0,0,0,0,0,0"/>
                        </v:shape>
                      </v:group>
                      <v:shapetype id="_x0000_t202" coordsize="21600,21600" o:spt="202" path="m,l,21600r21600,l21600,xe">
                        <v:stroke joinstyle="miter"/>
                        <v:path gradientshapeok="t" o:connecttype="rect"/>
                      </v:shapetype>
                      <v:shape id="Text Box 92" o:spid="_x0000_s1088" type="#_x0000_t202" style="position:absolute;left:7072;top:5695;width:224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3223CB3" w14:textId="77777777" w:rsidR="00E57016" w:rsidRPr="00F3105A" w:rsidRDefault="00E57016" w:rsidP="000C61B3">
                              <w:pPr>
                                <w:jc w:val="center"/>
                                <w:rPr>
                                  <w:szCs w:val="22"/>
                                </w:rPr>
                              </w:pPr>
                              <w:r w:rsidRPr="00F3105A">
                                <w:rPr>
                                  <w:szCs w:val="22"/>
                                </w:rPr>
                                <w:t xml:space="preserve">Estimation of </w:t>
                              </w:r>
                              <w:r>
                                <w:rPr>
                                  <w:szCs w:val="22"/>
                                </w:rPr>
                                <w:t>p</w:t>
                              </w:r>
                              <w:r w:rsidRPr="00F3105A">
                                <w:rPr>
                                  <w:szCs w:val="22"/>
                                </w:rPr>
                                <w:t xml:space="preserve">ropeller </w:t>
                              </w:r>
                              <w:r>
                                <w:rPr>
                                  <w:szCs w:val="22"/>
                                </w:rPr>
                                <w:t>o</w:t>
                              </w:r>
                              <w:r w:rsidRPr="00F3105A">
                                <w:rPr>
                                  <w:szCs w:val="22"/>
                                </w:rPr>
                                <w:t xml:space="preserve">pen </w:t>
                              </w:r>
                              <w:r>
                                <w:rPr>
                                  <w:szCs w:val="22"/>
                                </w:rPr>
                                <w:t>w</w:t>
                              </w:r>
                              <w:r w:rsidRPr="00F3105A">
                                <w:rPr>
                                  <w:szCs w:val="22"/>
                                </w:rPr>
                                <w:t xml:space="preserve">ater </w:t>
                              </w:r>
                              <w:r>
                                <w:rPr>
                                  <w:szCs w:val="22"/>
                                </w:rPr>
                                <w:t>c</w:t>
                              </w:r>
                              <w:r w:rsidRPr="00F3105A">
                                <w:rPr>
                                  <w:szCs w:val="22"/>
                                </w:rPr>
                                <w:t>haracteristics</w:t>
                              </w:r>
                            </w:p>
                          </w:txbxContent>
                        </v:textbox>
                      </v:shape>
                    </v:group>
                    <v:group id="Group 93" o:spid="_x0000_s1089" style="position:absolute;left:4697;top:4996;width:2511;height:1395" coordorigin="4060,5628" coordsize="251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94" o:spid="_x0000_s1090" style="position:absolute;left:4060;top:5628;width:2511;height:1395" coordorigin="3051,4312"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5" o:spid="_x0000_s1091" style="position:absolute;left:305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" path="m,l,210,,524r,734l419,1258r627,l2511,1258r,-734l2511,210,2511,,1046,,419,,,xe" stroked="f">
                          <v:path arrowok="t" o:connecttype="custom" o:connectlocs="0,0;0,210;0,210;0,524;0,1258;419,1258;419,1258;1046,1258;2511,1258;2511,524;2511,210;2511,210;2511,0;1046,0;419,0;419,0;0,0" o:connectangles="0,0,0,0,0,0,0,0,0,0,0,0,0,0,0,0,0"/>
                        </v:shape>
                        <v:shape id="Freeform 96" o:spid="_x0000_s1092" style="position:absolute;left:305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" path="m,l,210,,524r,734l419,1258r627,l2511,1258r,-734l2511,210,2511,,1046,,419,,,xe" filled="f" strokeweight="83e-5mm">
                          <v:stroke joinstyle="miter" endcap="round"/>
                          <v:path arrowok="t" o:connecttype="custom" o:connectlocs="0,0;0,210;0,210;0,524;0,1258;419,1258;419,1258;1046,1258;2511,1258;2511,524;2511,210;2511,210;2511,0;1046,0;419,0;419,0;0,0" o:connectangles="0,0,0,0,0,0,0,0,0,0,0,0,0,0,0,0,0"/>
                        </v:shape>
                      </v:group>
                      <v:shape id="Text Box 97" o:spid="_x0000_s1093" type="#_x0000_t202" style="position:absolute;left:4183;top:5838;width:2243;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C6C4CE7" w14:textId="77777777" w:rsidR="00E57016" w:rsidRPr="00F3105A" w:rsidRDefault="00E57016" w:rsidP="000C61B3">
                              <w:pPr>
                                <w:jc w:val="center"/>
                                <w:rPr>
                                  <w:szCs w:val="22"/>
                                </w:rPr>
                              </w:pPr>
                              <w:r w:rsidRPr="00F3105A">
                                <w:rPr>
                                  <w:szCs w:val="22"/>
                                </w:rPr>
                                <w:t xml:space="preserve">Estimation of </w:t>
                              </w:r>
                              <w:r w:rsidRPr="00F3105A">
                                <w:rPr>
                                  <w:szCs w:val="22"/>
                                </w:rPr>
                                <w:br/>
                              </w:r>
                              <w:r>
                                <w:rPr>
                                  <w:szCs w:val="22"/>
                                </w:rPr>
                                <w:t>s</w:t>
                              </w:r>
                              <w:r w:rsidRPr="00F3105A">
                                <w:rPr>
                                  <w:szCs w:val="22"/>
                                </w:rPr>
                                <w:t>elf-</w:t>
                              </w:r>
                              <w:r>
                                <w:rPr>
                                  <w:szCs w:val="22"/>
                                </w:rPr>
                                <w:t>p</w:t>
                              </w:r>
                              <w:r w:rsidRPr="00F3105A">
                                <w:rPr>
                                  <w:szCs w:val="22"/>
                                </w:rPr>
                                <w:t xml:space="preserve">ropulsion </w:t>
                              </w:r>
                              <w:r>
                                <w:rPr>
                                  <w:szCs w:val="22"/>
                                </w:rPr>
                                <w:t>f</w:t>
                              </w:r>
                              <w:r w:rsidRPr="00F3105A">
                                <w:rPr>
                                  <w:szCs w:val="22"/>
                                </w:rPr>
                                <w:t>actors</w:t>
                              </w:r>
                            </w:p>
                          </w:txbxContent>
                        </v:textbox>
                      </v:shape>
                    </v:group>
                    <v:group id="Group 98" o:spid="_x0000_s1094" style="position:absolute;left:1827;top:4996;width:2511;height:1395" coordorigin="1190,5628" coordsize="251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99" o:spid="_x0000_s1095" style="position:absolute;left:1190;top:5628;width:2511;height:1395" coordorigin="181,4312"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0" o:spid="_x0000_s1096" style="position:absolute;left:18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" path="m,l,210,,524r,734l419,1258r628,l2511,1258r,-734l2511,210,2511,,1047,,419,,,xe" stroked="f">
                          <v:path arrowok="t" o:connecttype="custom" o:connectlocs="0,0;0,210;0,210;0,524;0,1258;419,1258;419,1258;1047,1258;2511,1258;2511,524;2511,210;2511,210;2511,0;1047,0;419,0;419,0;0,0" o:connectangles="0,0,0,0,0,0,0,0,0,0,0,0,0,0,0,0,0"/>
                        </v:shape>
                        <v:shape id="Freeform 101" o:spid="_x0000_s1097" style="position:absolute;left:181;top:4312;width:2511;height:1258;visibility:visible;mso-wrap-style:square;v-text-anchor:top" coordsize="2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" path="m,l,210,,524r,734l419,1258r628,l2511,1258r,-734l2511,210,2511,,1047,,419,,,xe" filled="f" strokeweight="83e-5mm">
                          <v:stroke joinstyle="miter" endcap="round"/>
                          <v:path arrowok="t" o:connecttype="custom" o:connectlocs="0,0;0,210;0,210;0,524;0,1258;419,1258;419,1258;1047,1258;2511,1258;2511,524;2511,210;2511,210;2511,0;1047,0;419,0;419,0;0,0" o:connectangles="0,0,0,0,0,0,0,0,0,0,0,0,0,0,0,0,0"/>
                        </v:shape>
                      </v:group>
                      <v:shape id="Text Box 102" o:spid="_x0000_s1098" type="#_x0000_t202" style="position:absolute;left:1308;top:5838;width:224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69597A2A" w14:textId="77777777" w:rsidR="00E57016" w:rsidRPr="00F3105A" w:rsidRDefault="00E57016" w:rsidP="000C61B3">
                              <w:pPr>
                                <w:spacing w:after="120"/>
                                <w:jc w:val="center"/>
                                <w:rPr>
                                  <w:szCs w:val="22"/>
                                </w:rPr>
                              </w:pPr>
                              <w:r w:rsidRPr="00F3105A">
                                <w:rPr>
                                  <w:szCs w:val="22"/>
                                </w:rPr>
                                <w:t xml:space="preserve">Estimation of </w:t>
                              </w:r>
                              <w:r>
                                <w:rPr>
                                  <w:szCs w:val="22"/>
                                </w:rPr>
                                <w:t>r</w:t>
                              </w:r>
                              <w:r w:rsidRPr="00F3105A">
                                <w:rPr>
                                  <w:szCs w:val="22"/>
                                </w:rPr>
                                <w:t xml:space="preserve">esistance of </w:t>
                              </w:r>
                              <w:r>
                                <w:rPr>
                                  <w:szCs w:val="22"/>
                                </w:rPr>
                                <w:t>f</w:t>
                              </w:r>
                              <w:r w:rsidRPr="00F3105A">
                                <w:rPr>
                                  <w:szCs w:val="22"/>
                                </w:rPr>
                                <w:t xml:space="preserve">ull </w:t>
                              </w:r>
                              <w:r>
                                <w:rPr>
                                  <w:szCs w:val="22"/>
                                </w:rPr>
                                <w:t>s</w:t>
                              </w:r>
                              <w:r w:rsidRPr="00F3105A">
                                <w:rPr>
                                  <w:szCs w:val="22"/>
                                </w:rPr>
                                <w:t xml:space="preserve">cale </w:t>
                              </w:r>
                              <w:r>
                                <w:rPr>
                                  <w:szCs w:val="22"/>
                                </w:rPr>
                                <w:t>s</w:t>
                              </w:r>
                              <w:r w:rsidRPr="00F3105A">
                                <w:rPr>
                                  <w:szCs w:val="22"/>
                                </w:rPr>
                                <w:t>hip</w:t>
                              </w:r>
                            </w:p>
                          </w:txbxContent>
                        </v:textbox>
                      </v:shape>
                    </v:group>
                    <v:group id="Group 103" o:spid="_x0000_s1099" style="position:absolute;left:4697;top:7150;width:2511;height:1207" coordorigin="4697,7178" coordsize="251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04" o:spid="_x0000_s1100" style="position:absolute;left:4697;top:7178;width:2511;height:1207" coordorigin="3051,6469" coordsize="251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5" o:spid="_x0000_s1101" style="position:absolute;left:3051;top:6469;width:2511;height:898;visibility:visible;mso-wrap-style:square;v-text-anchor:top" coordsize="251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" path="m,l,524,,748,,898r419,l1046,898r1465,l2511,748r,-224l2511,,1046,,419,,,xe" stroked="f">
                          <v:path arrowok="t" o:connecttype="custom" o:connectlocs="0,0;0,524;0,524;0,748;0,898;419,898;419,898;1046,898;2511,898;2511,748;2511,524;2511,524;2511,0;1046,0;419,0;419,0;0,0" o:connectangles="0,0,0,0,0,0,0,0,0,0,0,0,0,0,0,0,0"/>
                        </v:shape>
                        <v:shape id="Freeform 106" o:spid="_x0000_s1102" style="position:absolute;left:3051;top:6469;width:2511;height:898;visibility:visible;mso-wrap-style:square;v-text-anchor:top" coordsize="251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" path="m,l,524,,748,,898r419,l1046,898r1465,l2511,748r,-224l2511,,1046,,419,,,xe" filled="f" strokeweight="83e-5mm">
                          <v:stroke joinstyle="miter" endcap="round"/>
                          <v:path arrowok="t" o:connecttype="custom" o:connectlocs="0,0;0,524;0,524;0,748;0,898;419,898;419,898;1046,898;2511,898;2511,748;2511,524;2511,524;2511,0;1046,0;419,0;419,0;0,0" o:connectangles="0,0,0,0,0,0,0,0,0,0,0,0,0,0,0,0,0"/>
                        </v:shape>
                      </v:group>
                      <v:shape id="Text Box 107" o:spid="_x0000_s1103" type="#_x0000_t202" style="position:absolute;left:4835;top:7277;width:2243;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186AC280" w14:textId="77777777" w:rsidR="00E57016" w:rsidRPr="00F3105A" w:rsidRDefault="00E57016" w:rsidP="000C61B3">
                              <w:pPr>
                                <w:spacing w:after="120"/>
                                <w:jc w:val="center"/>
                                <w:rPr>
                                  <w:szCs w:val="22"/>
                                </w:rPr>
                              </w:pPr>
                              <w:r w:rsidRPr="00F3105A">
                                <w:rPr>
                                  <w:szCs w:val="22"/>
                                </w:rPr>
                                <w:t xml:space="preserve">Calculation of </w:t>
                              </w:r>
                              <w:r>
                                <w:rPr>
                                  <w:szCs w:val="22"/>
                                </w:rPr>
                                <w:t>p</w:t>
                              </w:r>
                              <w:r w:rsidRPr="00F3105A">
                                <w:rPr>
                                  <w:szCs w:val="22"/>
                                </w:rPr>
                                <w:t xml:space="preserve">ropulsion </w:t>
                              </w:r>
                              <w:r>
                                <w:rPr>
                                  <w:szCs w:val="22"/>
                                </w:rPr>
                                <w:t>p</w:t>
                              </w:r>
                              <w:r w:rsidRPr="00F3105A">
                                <w:rPr>
                                  <w:szCs w:val="22"/>
                                </w:rPr>
                                <w:t xml:space="preserve">ower of </w:t>
                              </w:r>
                              <w:r>
                                <w:rPr>
                                  <w:szCs w:val="22"/>
                                </w:rPr>
                                <w:t>f</w:t>
                              </w:r>
                              <w:r w:rsidRPr="00F3105A">
                                <w:rPr>
                                  <w:szCs w:val="22"/>
                                </w:rPr>
                                <w:t xml:space="preserve">ull </w:t>
                              </w:r>
                              <w:r>
                                <w:rPr>
                                  <w:szCs w:val="22"/>
                                </w:rPr>
                                <w:t>s</w:t>
                              </w:r>
                              <w:r w:rsidRPr="00F3105A">
                                <w:rPr>
                                  <w:szCs w:val="22"/>
                                </w:rPr>
                                <w:t xml:space="preserve">cale </w:t>
                              </w:r>
                              <w:r>
                                <w:rPr>
                                  <w:szCs w:val="22"/>
                                </w:rPr>
                                <w:t>s</w:t>
                              </w:r>
                              <w:r w:rsidRPr="00F3105A">
                                <w:rPr>
                                  <w:szCs w:val="22"/>
                                </w:rPr>
                                <w:t>hip</w:t>
                              </w:r>
                            </w:p>
                          </w:txbxContent>
                        </v:textbox>
                      </v:shape>
                    </v:group>
                    <v:group id="Group 108" o:spid="_x0000_s1104" style="position:absolute;left:4697;top:8590;width:2511;height:755" coordorigin="4697,8590" coordsize="251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09" o:spid="_x0000_s1105" style="position:absolute;left:5187;top:8684;width:153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05E07C5" w14:textId="77777777" w:rsidR="00E57016" w:rsidRPr="00F3105A" w:rsidRDefault="00E57016" w:rsidP="000C61B3">
                              <w:pPr>
                                <w:jc w:val="center"/>
                                <w:rPr>
                                  <w:szCs w:val="22"/>
                                </w:rPr>
                              </w:pPr>
                              <w:r w:rsidRPr="00F3105A">
                                <w:rPr>
                                  <w:rFonts w:cs="Arial"/>
                                  <w:color w:val="000000"/>
                                  <w:szCs w:val="22"/>
                                  <w:lang w:val="en-US"/>
                                </w:rPr>
                                <w:t xml:space="preserve">Speed and </w:t>
                              </w:r>
                              <w:r>
                                <w:rPr>
                                  <w:rFonts w:cs="Arial"/>
                                  <w:color w:val="000000"/>
                                  <w:szCs w:val="22"/>
                                  <w:lang w:val="en-US"/>
                                </w:rPr>
                                <w:t>p</w:t>
                              </w:r>
                              <w:r w:rsidRPr="00F3105A">
                                <w:rPr>
                                  <w:rFonts w:cs="Arial"/>
                                  <w:color w:val="000000"/>
                                  <w:szCs w:val="22"/>
                                  <w:lang w:val="en-US"/>
                                </w:rPr>
                                <w:t xml:space="preserve">ower </w:t>
                              </w:r>
                              <w:r>
                                <w:rPr>
                                  <w:rFonts w:cs="Arial"/>
                                  <w:color w:val="000000"/>
                                  <w:szCs w:val="22"/>
                                  <w:lang w:val="en-US"/>
                                </w:rPr>
                                <w:t>c</w:t>
                              </w:r>
                              <w:r w:rsidRPr="00F3105A">
                                <w:rPr>
                                  <w:rFonts w:cs="Arial"/>
                                  <w:color w:val="000000"/>
                                  <w:szCs w:val="22"/>
                                  <w:lang w:val="en-US"/>
                                </w:rPr>
                                <w:t>urves</w:t>
                              </w:r>
                            </w:p>
                          </w:txbxContent>
                        </v:textbox>
                      </v:rect>
                      <v:shape id="Freeform 110" o:spid="_x0000_s1106" style="position:absolute;left:4697;top:8590;width:2511;height:719;visibility:visible;mso-wrap-style:square;v-text-anchor:top" coordsize="840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" path="m1200,c537,,,537,,1200v,663,537,1200,1200,1200l7200,2400v663,,1200,-537,1200,-1200c8400,537,7863,,7200,l1200,xe" filled="f" strokeweight="83e-5mm">
                        <v:stroke endcap="round"/>
                        <v:path arrowok="t" o:connecttype="custom" o:connectlocs="107,0;0,108;107,215;643,215;751,108;643,0;107,0" o:connectangles="0,0,0,0,0,0,0"/>
                      </v:shape>
                    </v:group>
                    <v:group id="Group 111" o:spid="_x0000_s1107" style="position:absolute;left:1827;top:3379;width:2511;height:1078" coordorigin="1190,4011"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112" o:spid="_x0000_s1108" style="position:absolute;left:1190;top:4011;width:2511;height:1078" coordorigin="181,2695"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3" o:spid="_x0000_s1109" style="position:absolute;left:18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" path="m,l,629,,899r,179l419,1078r628,l2511,1078r,-179l2511,629,2511,,1047,,419,,,xe" stroked="f">
                          <v:path arrowok="t" o:connecttype="custom" o:connectlocs="0,0;0,629;0,629;0,899;0,1078;419,1078;419,1078;1047,1078;2511,1078;2511,899;2511,629;2511,629;2511,0;1047,0;419,0;419,0;0,0" o:connectangles="0,0,0,0,0,0,0,0,0,0,0,0,0,0,0,0,0"/>
                        </v:shape>
                        <v:shape id="Freeform 114" o:spid="_x0000_s1110" style="position:absolute;left:18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" path="m,l,629,,899r,179l419,1078r628,l2511,1078r,-179l2511,629,2511,,1047,,419,,,xe" filled="f" strokeweight="83e-5mm">
                          <v:stroke joinstyle="miter" endcap="round"/>
                          <v:path arrowok="t" o:connecttype="custom" o:connectlocs="0,0;0,629;0,629;0,899;0,1078;419,1078;419,1078;1047,1078;2511,1078;2511,899;2511,629;2511,629;2511,0;1047,0;419,0;419,0;0,0" o:connectangles="0,0,0,0,0,0,0,0,0,0,0,0,0,0,0,0,0"/>
                        </v:shape>
                      </v:group>
                      <v:rect id="Rectangle 115" o:spid="_x0000_s1111" style="position:absolute;left:1574;top:4389;width:1505;height:2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" filled="f" stroked="f">
                        <v:textbox inset="0,0,0,0">
                          <w:txbxContent>
                            <w:p w14:paraId="239BF275" w14:textId="77777777" w:rsidR="00E57016" w:rsidRPr="00F3105A" w:rsidRDefault="00E57016" w:rsidP="000C61B3">
                              <w:pPr>
                                <w:jc w:val="center"/>
                                <w:rPr>
                                  <w:szCs w:val="22"/>
                                </w:rPr>
                              </w:pPr>
                              <w:r w:rsidRPr="00F3105A">
                                <w:rPr>
                                  <w:rFonts w:cs="Arial"/>
                                  <w:color w:val="000000"/>
                                  <w:szCs w:val="22"/>
                                  <w:lang w:val="en-US"/>
                                </w:rPr>
                                <w:t xml:space="preserve">Resistance </w:t>
                              </w:r>
                              <w:r>
                                <w:rPr>
                                  <w:rFonts w:cs="Arial"/>
                                  <w:color w:val="000000"/>
                                  <w:szCs w:val="22"/>
                                  <w:lang w:val="en-US"/>
                                </w:rPr>
                                <w:t>t</w:t>
                              </w:r>
                              <w:r w:rsidRPr="00F3105A">
                                <w:rPr>
                                  <w:rFonts w:cs="Arial"/>
                                  <w:color w:val="000000"/>
                                  <w:szCs w:val="22"/>
                                  <w:lang w:val="en-US"/>
                                </w:rPr>
                                <w:t>est</w:t>
                              </w:r>
                            </w:p>
                          </w:txbxContent>
                        </v:textbox>
                      </v:rect>
                    </v:group>
                    <v:group id="Group 116" o:spid="_x0000_s1112" style="position:absolute;left:7567;top:3379;width:2511;height:1078" coordorigin="6930,4011"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17" o:spid="_x0000_s1113" style="position:absolute;left:6930;top:4011;width:2511;height:1078" coordorigin="5921,2695"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18" o:spid="_x0000_s1114" style="position:absolute;left:592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" path="m,l,180,,449r,629l418,1078r628,l2511,1078r,-629l2511,180,2511,,1046,,418,,,xe" stroked="f">
                          <v:path arrowok="t" o:connecttype="custom" o:connectlocs="0,0;0,180;0,180;0,449;0,1078;418,1078;418,1078;1046,1078;2511,1078;2511,449;2511,180;2511,180;2511,0;1046,0;418,0;418,0;0,0" o:connectangles="0,0,0,0,0,0,0,0,0,0,0,0,0,0,0,0,0"/>
                        </v:shape>
                        <v:shape id="Freeform 119" o:spid="_x0000_s1115" style="position:absolute;left:592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" path="m,l,180,,449r,629l418,1078r628,l2511,1078r,-629l2511,180,2511,,1046,,418,,,xe" filled="f" strokeweight="83e-5mm">
                          <v:stroke joinstyle="miter" endcap="round"/>
                          <v:path arrowok="t" o:connecttype="custom" o:connectlocs="0,0;0,180;0,180;0,449;0,1078;418,1078;418,1078;1046,1078;2511,1078;2511,449;2511,180;2511,180;2511,0;1046,0;418,0;418,0;0,0" o:connectangles="0,0,0,0,0,0,0,0,0,0,0,0,0,0,0,0,0"/>
                        </v:shape>
                      </v:group>
                      <v:rect id="Rectangle 120" o:spid="_x0000_s1116" style="position:absolute;left:7369;top:4284;width:143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" filled="f" stroked="f">
                        <v:textbox inset="0,0,0,0">
                          <w:txbxContent>
                            <w:p w14:paraId="17BFF7B6" w14:textId="77777777" w:rsidR="00E57016" w:rsidRPr="00F3105A" w:rsidRDefault="00E57016" w:rsidP="000C61B3">
                              <w:pPr>
                                <w:jc w:val="center"/>
                                <w:rPr>
                                  <w:rFonts w:cs="Arial"/>
                                  <w:color w:val="000000"/>
                                  <w:szCs w:val="22"/>
                                  <w:lang w:val="en-US"/>
                                </w:rPr>
                              </w:pPr>
                              <w:r w:rsidRPr="00F3105A">
                                <w:rPr>
                                  <w:rFonts w:cs="Arial"/>
                                  <w:color w:val="000000"/>
                                  <w:szCs w:val="22"/>
                                  <w:lang w:val="en-US"/>
                                </w:rPr>
                                <w:t xml:space="preserve">Propeller </w:t>
                              </w:r>
                              <w:r>
                                <w:rPr>
                                  <w:rFonts w:cs="Arial"/>
                                  <w:color w:val="000000"/>
                                  <w:szCs w:val="22"/>
                                  <w:lang w:val="en-US"/>
                                </w:rPr>
                                <w:t>o</w:t>
                              </w:r>
                              <w:r w:rsidRPr="00F3105A">
                                <w:rPr>
                                  <w:rFonts w:cs="Arial"/>
                                  <w:color w:val="000000"/>
                                  <w:szCs w:val="22"/>
                                  <w:lang w:val="en-US"/>
                                </w:rPr>
                                <w:t>pen</w:t>
                              </w:r>
                            </w:p>
                            <w:p w14:paraId="3A8EBD0F" w14:textId="77777777" w:rsidR="00E57016" w:rsidRPr="00F3105A" w:rsidRDefault="00E57016" w:rsidP="000C61B3">
                              <w:pPr>
                                <w:jc w:val="center"/>
                                <w:rPr>
                                  <w:szCs w:val="22"/>
                                </w:rPr>
                              </w:pPr>
                              <w:r>
                                <w:rPr>
                                  <w:rFonts w:cs="Arial"/>
                                  <w:color w:val="000000"/>
                                  <w:szCs w:val="22"/>
                                  <w:lang w:val="en-US"/>
                                </w:rPr>
                                <w:t>w</w:t>
                              </w:r>
                              <w:r w:rsidRPr="00F3105A">
                                <w:rPr>
                                  <w:rFonts w:cs="Arial"/>
                                  <w:color w:val="000000"/>
                                  <w:szCs w:val="22"/>
                                  <w:lang w:val="en-US"/>
                                </w:rPr>
                                <w:t xml:space="preserve">ater </w:t>
                              </w:r>
                              <w:r>
                                <w:rPr>
                                  <w:rFonts w:cs="Arial"/>
                                  <w:color w:val="000000"/>
                                  <w:szCs w:val="22"/>
                                  <w:lang w:val="en-US"/>
                                </w:rPr>
                                <w:t>t</w:t>
                              </w:r>
                              <w:r w:rsidRPr="00F3105A">
                                <w:rPr>
                                  <w:rFonts w:cs="Arial"/>
                                  <w:color w:val="000000"/>
                                  <w:szCs w:val="22"/>
                                  <w:lang w:val="en-US"/>
                                </w:rPr>
                                <w:t>est</w:t>
                              </w:r>
                            </w:p>
                          </w:txbxContent>
                        </v:textbox>
                      </v:rect>
                    </v:group>
                    <v:group id="Group 121" o:spid="_x0000_s1117" style="position:absolute;left:4697;top:3379;width:2511;height:1078" coordorigin="4060,4011"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22" o:spid="_x0000_s1118" style="position:absolute;left:4060;top:4011;width:2511;height:1078" coordorigin="3051,2695"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23" o:spid="_x0000_s1119" style="position:absolute;left:305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" path="m,l,180,,449r,629l419,1078r627,l2511,1078r,-629l2511,180,2511,,1046,,419,,,xe" stroked="f">
                          <v:path arrowok="t" o:connecttype="custom" o:connectlocs="0,0;0,180;0,180;0,449;0,1078;419,1078;419,1078;1046,1078;2511,1078;2511,449;2511,180;2511,180;2511,0;1046,0;419,0;419,0;0,0" o:connectangles="0,0,0,0,0,0,0,0,0,0,0,0,0,0,0,0,0"/>
                        </v:shape>
                        <v:shape id="Freeform 124" o:spid="_x0000_s1120" style="position:absolute;left:3051;top:2695;width:2511;height:1078;visibility:visible;mso-wrap-style:square;v-text-anchor:top" coordsize="251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" path="m,l,180,,449r,629l419,1078r627,l2511,1078r,-629l2511,180,2511,,1046,,419,,,xe" filled="f" strokeweight="83e-5mm">
                          <v:stroke joinstyle="miter" endcap="round"/>
                          <v:path arrowok="t" o:connecttype="custom" o:connectlocs="0,0;0,180;0,180;0,449;0,1078;419,1078;419,1078;1046,1078;2511,1078;2511,449;2511,180;2511,180;2511,0;1046,0;419,0;419,0;0,0" o:connectangles="0,0,0,0,0,0,0,0,0,0,0,0,0,0,0,0,0"/>
                        </v:shape>
                      </v:group>
                      <v:rect id="Rectangle 125" o:spid="_x0000_s1121" style="position:absolute;left:4129;top:4383;width:232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DB14DDE" w14:textId="77777777" w:rsidR="00E57016" w:rsidRPr="00F3105A" w:rsidRDefault="00E57016" w:rsidP="000C61B3">
                              <w:pPr>
                                <w:jc w:val="center"/>
                                <w:rPr>
                                  <w:szCs w:val="22"/>
                                </w:rPr>
                              </w:pPr>
                              <w:r w:rsidRPr="00F3105A">
                                <w:rPr>
                                  <w:rFonts w:cs="Arial"/>
                                  <w:color w:val="000000"/>
                                  <w:szCs w:val="22"/>
                                  <w:lang w:val="en-US"/>
                                </w:rPr>
                                <w:t>Self-</w:t>
                              </w:r>
                              <w:r>
                                <w:rPr>
                                  <w:rFonts w:cs="Arial"/>
                                  <w:color w:val="000000"/>
                                  <w:szCs w:val="22"/>
                                  <w:lang w:val="en-US"/>
                                </w:rPr>
                                <w:t>p</w:t>
                              </w:r>
                              <w:r w:rsidRPr="00F3105A">
                                <w:rPr>
                                  <w:rFonts w:cs="Arial"/>
                                  <w:color w:val="000000"/>
                                  <w:szCs w:val="22"/>
                                  <w:lang w:val="en-US"/>
                                </w:rPr>
                                <w:t xml:space="preserve">ropulsion </w:t>
                              </w:r>
                              <w:r>
                                <w:rPr>
                                  <w:rFonts w:cs="Arial"/>
                                  <w:color w:val="000000"/>
                                  <w:szCs w:val="22"/>
                                  <w:lang w:val="en-US"/>
                                </w:rPr>
                                <w:t>t</w:t>
                              </w:r>
                              <w:r w:rsidRPr="00F3105A">
                                <w:rPr>
                                  <w:rFonts w:cs="Arial"/>
                                  <w:color w:val="000000"/>
                                  <w:szCs w:val="22"/>
                                  <w:lang w:val="en-US"/>
                                </w:rPr>
                                <w:t>est</w:t>
                              </w:r>
                            </w:p>
                          </w:txbxContent>
                        </v:textbox>
                      </v:rect>
                    </v:group>
                    <v:group id="Group 126" o:spid="_x0000_s1122" style="position:absolute;left:4687;top:1582;width:2511;height:719" coordorigin="4687,1582" coordsize="251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27" o:spid="_x0000_s1123" style="position:absolute;left:4687;top:1582;width:2511;height:719;visibility:visible;mso-wrap-style:square;v-text-anchor:top" coordsize="840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" path="m1200,c537,,,537,,1200v,663,537,1200,1200,1200l7200,2400v663,,1200,-537,1200,-1200c8400,537,7863,,7200,l1200,xe" filled="f" strokeweight="83e-5mm">
                        <v:stroke endcap="round"/>
                        <v:path arrowok="t" o:connecttype="custom" o:connectlocs="107,0;0,108;107,215;643,215;751,108;643,0;107,0" o:connectangles="0,0,0,0,0,0,0"/>
                      </v:shape>
                      <v:rect id="Rectangle 128" o:spid="_x0000_s1124" style="position:absolute;left:5197;top:1770;width:15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657DF77C" w14:textId="77777777" w:rsidR="00E57016" w:rsidRPr="00F3105A" w:rsidRDefault="00E57016" w:rsidP="000C61B3">
                              <w:pPr>
                                <w:jc w:val="center"/>
                                <w:rPr>
                                  <w:szCs w:val="22"/>
                                </w:rPr>
                              </w:pPr>
                              <w:r w:rsidRPr="00F3105A">
                                <w:rPr>
                                  <w:rFonts w:cs="Arial"/>
                                  <w:color w:val="000000"/>
                                  <w:szCs w:val="22"/>
                                  <w:lang w:val="en-US"/>
                                </w:rPr>
                                <w:t xml:space="preserve">Ship </w:t>
                              </w:r>
                              <w:r>
                                <w:rPr>
                                  <w:rFonts w:cs="Arial"/>
                                  <w:color w:val="000000"/>
                                  <w:szCs w:val="22"/>
                                  <w:lang w:val="en-US"/>
                                </w:rPr>
                                <w:t>d</w:t>
                              </w:r>
                              <w:r w:rsidRPr="00F3105A">
                                <w:rPr>
                                  <w:rFonts w:cs="Arial"/>
                                  <w:color w:val="000000"/>
                                  <w:szCs w:val="22"/>
                                  <w:lang w:val="en-US"/>
                                </w:rPr>
                                <w:t>esign</w:t>
                              </w:r>
                            </w:p>
                          </w:txbxContent>
                        </v:textbox>
                      </v:rect>
                    </v:group>
                  </v:group>
                </v:group>
                <w10:anchorlock/>
              </v:group>
            </w:pict>
          </mc:Fallback>
        </mc:AlternateContent>
      </w:r>
    </w:p>
    <w:p w14:paraId="50D2F708" w14:textId="77777777" w:rsidR="000C61B3" w:rsidRDefault="000C61B3" w:rsidP="000C61B3">
      <w:pPr>
        <w:tabs>
          <w:tab w:val="clear" w:pos="851"/>
          <w:tab w:val="left" w:pos="1134"/>
        </w:tabs>
        <w:ind w:firstLineChars="550" w:firstLine="1104"/>
        <w:rPr>
          <w:b/>
          <w:sz w:val="20"/>
        </w:rPr>
      </w:pPr>
    </w:p>
    <w:p w14:paraId="485BD8D4" w14:textId="77777777" w:rsidR="000C61B3" w:rsidRPr="005910C0" w:rsidRDefault="000C61B3" w:rsidP="000C61B3">
      <w:pPr>
        <w:tabs>
          <w:tab w:val="clear" w:pos="851"/>
          <w:tab w:val="left" w:pos="1134"/>
        </w:tabs>
        <w:jc w:val="center"/>
        <w:rPr>
          <w:b/>
          <w:szCs w:val="22"/>
        </w:rPr>
      </w:pPr>
      <w:r w:rsidRPr="005910C0">
        <w:rPr>
          <w:b/>
          <w:szCs w:val="22"/>
        </w:rPr>
        <w:t>Figure 4.</w:t>
      </w:r>
      <w:r w:rsidRPr="005910C0">
        <w:rPr>
          <w:rFonts w:hint="eastAsia"/>
          <w:b/>
          <w:szCs w:val="22"/>
          <w:lang w:eastAsia="ja-JP"/>
        </w:rPr>
        <w:t>1</w:t>
      </w:r>
      <w:r w:rsidRPr="005910C0">
        <w:rPr>
          <w:b/>
          <w:szCs w:val="22"/>
          <w:lang w:eastAsia="ja-JP"/>
        </w:rPr>
        <w:t xml:space="preserve">: </w:t>
      </w:r>
      <w:r w:rsidRPr="005910C0">
        <w:rPr>
          <w:b/>
          <w:szCs w:val="22"/>
        </w:rPr>
        <w:t xml:space="preserve">Flow-chart of process </w:t>
      </w:r>
      <w:r w:rsidRPr="005910C0">
        <w:rPr>
          <w:rFonts w:hint="eastAsia"/>
          <w:b/>
          <w:szCs w:val="22"/>
        </w:rPr>
        <w:t xml:space="preserve">for estimating </w:t>
      </w:r>
      <w:r>
        <w:rPr>
          <w:rFonts w:hint="eastAsia"/>
          <w:b/>
          <w:szCs w:val="22"/>
          <w:lang w:eastAsia="ja-JP"/>
        </w:rPr>
        <w:t>speed-</w:t>
      </w:r>
      <w:r w:rsidRPr="005910C0">
        <w:rPr>
          <w:b/>
          <w:szCs w:val="22"/>
        </w:rPr>
        <w:t>power curve</w:t>
      </w:r>
    </w:p>
    <w:p w14:paraId="069A1E93" w14:textId="77777777" w:rsidR="000C61B3" w:rsidRDefault="000C61B3" w:rsidP="000C61B3">
      <w:pPr>
        <w:rPr>
          <w:b/>
        </w:rPr>
      </w:pPr>
    </w:p>
    <w:p w14:paraId="6193B3E8" w14:textId="77777777" w:rsidR="000C61B3" w:rsidRPr="00C82347" w:rsidRDefault="000C61B3" w:rsidP="000C61B3">
      <w:pPr>
        <w:rPr>
          <w:b/>
        </w:rPr>
      </w:pPr>
      <w:r w:rsidRPr="00C82347">
        <w:rPr>
          <w:b/>
        </w:rPr>
        <w:t>5</w:t>
      </w:r>
      <w:r w:rsidRPr="00C82347">
        <w:rPr>
          <w:rFonts w:hint="eastAsia"/>
          <w:b/>
          <w:lang w:eastAsia="ja-JP"/>
        </w:rPr>
        <w:tab/>
      </w:r>
      <w:r w:rsidRPr="00C82347">
        <w:rPr>
          <w:b/>
        </w:rPr>
        <w:t xml:space="preserve">Description of </w:t>
      </w:r>
      <w:r>
        <w:rPr>
          <w:b/>
        </w:rPr>
        <w:t>e</w:t>
      </w:r>
      <w:r w:rsidRPr="00C82347">
        <w:rPr>
          <w:b/>
        </w:rPr>
        <w:t xml:space="preserve">nergy </w:t>
      </w:r>
      <w:r>
        <w:rPr>
          <w:b/>
        </w:rPr>
        <w:t>s</w:t>
      </w:r>
      <w:r w:rsidRPr="00C82347">
        <w:rPr>
          <w:b/>
        </w:rPr>
        <w:t xml:space="preserve">aving </w:t>
      </w:r>
      <w:r>
        <w:rPr>
          <w:b/>
        </w:rPr>
        <w:t>e</w:t>
      </w:r>
      <w:r w:rsidRPr="00C82347">
        <w:rPr>
          <w:b/>
        </w:rPr>
        <w:t>quipment</w:t>
      </w:r>
    </w:p>
    <w:p w14:paraId="7A69C88F" w14:textId="77777777" w:rsidR="000C61B3" w:rsidRPr="00C82347" w:rsidRDefault="000C61B3" w:rsidP="000C61B3"/>
    <w:p w14:paraId="47400AC3" w14:textId="77777777" w:rsidR="000C61B3" w:rsidRPr="000F0BC0" w:rsidRDefault="000C61B3" w:rsidP="000C61B3">
      <w:pPr>
        <w:ind w:left="851" w:hanging="851"/>
        <w:rPr>
          <w:lang w:eastAsia="ja-JP"/>
        </w:rPr>
      </w:pPr>
      <w:r w:rsidRPr="000F0BC0">
        <w:t>5.1</w:t>
      </w:r>
      <w:r w:rsidRPr="000F0BC0">
        <w:rPr>
          <w:rFonts w:hint="eastAsia"/>
          <w:lang w:eastAsia="ja-JP"/>
        </w:rPr>
        <w:tab/>
      </w:r>
      <w:r w:rsidRPr="000F0BC0">
        <w:t xml:space="preserve">Energy saving equipment </w:t>
      </w:r>
      <w:r>
        <w:rPr>
          <w:lang w:eastAsia="ja-JP"/>
        </w:rPr>
        <w:t>the</w:t>
      </w:r>
      <w:r w:rsidRPr="000F0BC0">
        <w:rPr>
          <w:rFonts w:hint="eastAsia"/>
          <w:lang w:eastAsia="ja-JP"/>
        </w:rPr>
        <w:t xml:space="preserve"> effects </w:t>
      </w:r>
      <w:r>
        <w:rPr>
          <w:lang w:eastAsia="ja-JP"/>
        </w:rPr>
        <w:t xml:space="preserve">of which </w:t>
      </w:r>
      <w:r w:rsidRPr="000F0BC0">
        <w:rPr>
          <w:rFonts w:hint="eastAsia"/>
          <w:lang w:eastAsia="ja-JP"/>
        </w:rPr>
        <w:t xml:space="preserve">are expressed as </w:t>
      </w:r>
      <w:r w:rsidRPr="000F0BC0">
        <w:rPr>
          <w:rFonts w:hint="eastAsia"/>
          <w:i/>
          <w:lang w:eastAsia="ja-JP"/>
        </w:rPr>
        <w:t>P</w:t>
      </w:r>
      <w:r w:rsidRPr="000F0BC0">
        <w:rPr>
          <w:rFonts w:hint="eastAsia"/>
          <w:i/>
          <w:vertAlign w:val="subscript"/>
          <w:lang w:eastAsia="ja-JP"/>
        </w:rPr>
        <w:t>AEeff(i)</w:t>
      </w:r>
      <w:r w:rsidRPr="000F0BC0">
        <w:rPr>
          <w:rFonts w:hint="eastAsia"/>
          <w:vertAlign w:val="subscript"/>
          <w:lang w:eastAsia="ja-JP"/>
        </w:rPr>
        <w:t xml:space="preserve"> </w:t>
      </w:r>
      <w:r w:rsidRPr="000F0BC0">
        <w:rPr>
          <w:rFonts w:hint="eastAsia"/>
          <w:lang w:eastAsia="ja-JP"/>
        </w:rPr>
        <w:t xml:space="preserve">and/or </w:t>
      </w:r>
      <w:r w:rsidRPr="000F0BC0">
        <w:rPr>
          <w:rFonts w:hint="eastAsia"/>
          <w:i/>
          <w:lang w:eastAsia="ja-JP"/>
        </w:rPr>
        <w:t>P</w:t>
      </w:r>
      <w:r w:rsidRPr="000F0BC0">
        <w:rPr>
          <w:rFonts w:hint="eastAsia"/>
          <w:i/>
          <w:vertAlign w:val="subscript"/>
          <w:lang w:eastAsia="ja-JP"/>
        </w:rPr>
        <w:t>eff(i)</w:t>
      </w:r>
      <w:r w:rsidRPr="000F0BC0">
        <w:rPr>
          <w:rFonts w:hint="eastAsia"/>
          <w:i/>
          <w:lang w:eastAsia="ja-JP"/>
        </w:rPr>
        <w:t xml:space="preserve"> </w:t>
      </w:r>
      <w:r w:rsidRPr="000F0BC0">
        <w:rPr>
          <w:rFonts w:hint="eastAsia"/>
          <w:lang w:eastAsia="ja-JP"/>
        </w:rPr>
        <w:t>in the EE</w:t>
      </w:r>
      <w:r>
        <w:rPr>
          <w:rFonts w:hint="eastAsia"/>
          <w:lang w:eastAsia="ja-JP"/>
        </w:rPr>
        <w:t>X</w:t>
      </w:r>
      <w:r w:rsidRPr="000F0BC0">
        <w:rPr>
          <w:rFonts w:hint="eastAsia"/>
          <w:lang w:eastAsia="ja-JP"/>
        </w:rPr>
        <w:t>I calculation formula</w:t>
      </w:r>
    </w:p>
    <w:p w14:paraId="7EE9BB92" w14:textId="77777777" w:rsidR="000C61B3" w:rsidRPr="00F3105A" w:rsidRDefault="000C61B3" w:rsidP="000C61B3">
      <w:pPr>
        <w:rPr>
          <w:sz w:val="16"/>
          <w:szCs w:val="16"/>
        </w:rPr>
      </w:pPr>
    </w:p>
    <w:p w14:paraId="67CDBCFC" w14:textId="77777777" w:rsidR="000C61B3" w:rsidRPr="00C82347" w:rsidRDefault="000C61B3" w:rsidP="000C61B3">
      <w:r w:rsidRPr="00C82347">
        <w:t>N/A</w:t>
      </w:r>
    </w:p>
    <w:p w14:paraId="5AD7ED95" w14:textId="77777777" w:rsidR="000C61B3" w:rsidRPr="00F3105A" w:rsidRDefault="000C61B3" w:rsidP="000C61B3">
      <w:pPr>
        <w:rPr>
          <w:sz w:val="16"/>
          <w:szCs w:val="16"/>
          <w:lang w:eastAsia="ja-JP"/>
        </w:rPr>
      </w:pPr>
    </w:p>
    <w:p w14:paraId="28C24565" w14:textId="77777777" w:rsidR="000C61B3" w:rsidRPr="000F0BC0" w:rsidRDefault="000C61B3" w:rsidP="000C61B3">
      <w:r w:rsidRPr="000F0BC0">
        <w:t>5.2</w:t>
      </w:r>
      <w:r w:rsidRPr="000F0BC0">
        <w:rPr>
          <w:rFonts w:hint="eastAsia"/>
          <w:lang w:eastAsia="ja-JP"/>
        </w:rPr>
        <w:tab/>
      </w:r>
      <w:r w:rsidRPr="000F0BC0">
        <w:t>Other energy saving equipment</w:t>
      </w:r>
    </w:p>
    <w:p w14:paraId="3FED0C7B" w14:textId="77777777" w:rsidR="000C61B3" w:rsidRPr="00F3105A" w:rsidRDefault="000C61B3" w:rsidP="000C61B3">
      <w:pPr>
        <w:rPr>
          <w:sz w:val="16"/>
          <w:szCs w:val="16"/>
        </w:rPr>
      </w:pPr>
    </w:p>
    <w:p w14:paraId="0404ADE5" w14:textId="77777777" w:rsidR="000C61B3" w:rsidRPr="00C82347" w:rsidRDefault="000C61B3" w:rsidP="000C61B3">
      <w:r w:rsidRPr="00C82347">
        <w:t>(Example)</w:t>
      </w:r>
    </w:p>
    <w:p w14:paraId="428FCA30" w14:textId="77777777" w:rsidR="000C61B3" w:rsidRDefault="000C61B3" w:rsidP="000C61B3"/>
    <w:p w14:paraId="214C5C6B" w14:textId="77777777" w:rsidR="000C61B3" w:rsidRPr="00C82347" w:rsidRDefault="000C61B3" w:rsidP="000C61B3">
      <w:r w:rsidRPr="00C82347">
        <w:t>5.2.1</w:t>
      </w:r>
      <w:r w:rsidRPr="00C82347">
        <w:rPr>
          <w:rFonts w:hint="eastAsia"/>
          <w:lang w:eastAsia="ja-JP"/>
        </w:rPr>
        <w:tab/>
      </w:r>
      <w:r w:rsidRPr="00C82347">
        <w:t>Rudder fin</w:t>
      </w:r>
      <w:r w:rsidRPr="00C82347">
        <w:rPr>
          <w:rFonts w:hint="eastAsia"/>
        </w:rPr>
        <w:t>s</w:t>
      </w:r>
    </w:p>
    <w:p w14:paraId="09824B91" w14:textId="77777777" w:rsidR="000C61B3" w:rsidRPr="00F3105A" w:rsidRDefault="000C61B3" w:rsidP="000C61B3">
      <w:pPr>
        <w:rPr>
          <w:sz w:val="16"/>
          <w:szCs w:val="16"/>
        </w:rPr>
      </w:pPr>
    </w:p>
    <w:p w14:paraId="6699B338" w14:textId="77777777" w:rsidR="000C61B3" w:rsidRPr="00C82347" w:rsidRDefault="000C61B3" w:rsidP="000C61B3">
      <w:r w:rsidRPr="00C82347">
        <w:t>5.2.2</w:t>
      </w:r>
      <w:r w:rsidRPr="00C82347">
        <w:rPr>
          <w:rFonts w:hint="eastAsia"/>
          <w:lang w:eastAsia="ja-JP"/>
        </w:rPr>
        <w:tab/>
      </w:r>
      <w:r>
        <w:rPr>
          <w:rFonts w:hint="eastAsia"/>
          <w:lang w:eastAsia="ja-JP"/>
        </w:rPr>
        <w:t>Rudder bulb</w:t>
      </w:r>
    </w:p>
    <w:p w14:paraId="30B3CCA4" w14:textId="77777777" w:rsidR="000C61B3" w:rsidRDefault="000C61B3" w:rsidP="000C61B3">
      <w:pPr>
        <w:rPr>
          <w:sz w:val="20"/>
        </w:rPr>
      </w:pPr>
      <w:r w:rsidRPr="00A22D8A">
        <w:rPr>
          <w:sz w:val="20"/>
        </w:rPr>
        <w:t>……</w:t>
      </w:r>
    </w:p>
    <w:p w14:paraId="7CBE75C8" w14:textId="77777777" w:rsidR="000C61B3" w:rsidRPr="00F3105A" w:rsidRDefault="000C61B3" w:rsidP="000C61B3">
      <w:pPr>
        <w:rPr>
          <w:spacing w:val="-4"/>
        </w:rPr>
      </w:pPr>
      <w:r w:rsidRPr="00F3105A">
        <w:rPr>
          <w:spacing w:val="-4"/>
        </w:rPr>
        <w:t>(Specifications, schematic figures and/or photos, etc., for each piece</w:t>
      </w:r>
      <w:r w:rsidRPr="00F3105A">
        <w:rPr>
          <w:rFonts w:hint="eastAsia"/>
          <w:spacing w:val="-4"/>
        </w:rPr>
        <w:t xml:space="preserve"> of </w:t>
      </w:r>
      <w:r w:rsidRPr="00F3105A">
        <w:rPr>
          <w:spacing w:val="-4"/>
        </w:rPr>
        <w:t xml:space="preserve">equipment </w:t>
      </w:r>
      <w:r w:rsidRPr="00F3105A">
        <w:rPr>
          <w:rFonts w:hint="eastAsia"/>
          <w:spacing w:val="-4"/>
        </w:rPr>
        <w:t xml:space="preserve">or device </w:t>
      </w:r>
      <w:r w:rsidRPr="00F3105A">
        <w:rPr>
          <w:spacing w:val="-4"/>
        </w:rPr>
        <w:t xml:space="preserve">should be indicated. Alternatively, attachment of </w:t>
      </w:r>
      <w:r>
        <w:rPr>
          <w:spacing w:val="-4"/>
        </w:rPr>
        <w:t>a</w:t>
      </w:r>
      <w:r w:rsidRPr="00F3105A">
        <w:rPr>
          <w:spacing w:val="-4"/>
        </w:rPr>
        <w:t xml:space="preserve"> commercial catalogue may be acceptable.)</w:t>
      </w:r>
    </w:p>
    <w:p w14:paraId="31B040F8" w14:textId="77777777" w:rsidR="00D712B9" w:rsidRDefault="00D712B9" w:rsidP="000C61B3">
      <w:pPr>
        <w:rPr>
          <w:rFonts w:cs="Arial"/>
          <w:b/>
          <w:bCs/>
          <w:szCs w:val="22"/>
          <w:lang w:eastAsia="ja-JP"/>
        </w:rPr>
      </w:pPr>
    </w:p>
    <w:p w14:paraId="08586D92" w14:textId="3CE4D445" w:rsidR="000C61B3" w:rsidRPr="00A91B8B" w:rsidRDefault="000C61B3" w:rsidP="000C61B3">
      <w:pPr>
        <w:rPr>
          <w:rFonts w:cs="Arial"/>
          <w:b/>
          <w:bCs/>
          <w:szCs w:val="22"/>
          <w:lang w:eastAsia="ja-JP"/>
        </w:rPr>
      </w:pPr>
      <w:r>
        <w:rPr>
          <w:rFonts w:cs="Arial" w:hint="eastAsia"/>
          <w:b/>
          <w:bCs/>
          <w:szCs w:val="22"/>
          <w:lang w:eastAsia="ja-JP"/>
        </w:rPr>
        <w:t>6</w:t>
      </w:r>
      <w:r w:rsidRPr="00A91B8B">
        <w:rPr>
          <w:rFonts w:cs="Arial"/>
          <w:b/>
          <w:bCs/>
          <w:szCs w:val="22"/>
          <w:lang w:eastAsia="ja-JP"/>
        </w:rPr>
        <w:tab/>
      </w:r>
      <w:r>
        <w:rPr>
          <w:rFonts w:cs="Arial"/>
          <w:b/>
          <w:bCs/>
          <w:szCs w:val="22"/>
          <w:lang w:eastAsia="ja-JP"/>
        </w:rPr>
        <w:t>Calculated value of attained EEXI</w:t>
      </w:r>
    </w:p>
    <w:p w14:paraId="43702160" w14:textId="77777777" w:rsidR="000C61B3" w:rsidRDefault="000C61B3" w:rsidP="000C61B3">
      <w:pPr>
        <w:rPr>
          <w:rFonts w:cs="Arial"/>
          <w:szCs w:val="22"/>
          <w:lang w:eastAsia="ja-JP"/>
        </w:rPr>
      </w:pPr>
    </w:p>
    <w:p w14:paraId="3FBD4793"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.1</w:t>
      </w:r>
      <w:r>
        <w:rPr>
          <w:rFonts w:cs="Arial"/>
          <w:szCs w:val="22"/>
          <w:lang w:eastAsia="ja-JP"/>
        </w:rPr>
        <w:tab/>
        <w:t>Basic data</w:t>
      </w:r>
    </w:p>
    <w:p w14:paraId="5B6FBB3A"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1701"/>
        <w:gridCol w:w="1701"/>
        <w:gridCol w:w="1701"/>
      </w:tblGrid>
      <w:tr w:rsidR="000C61B3" w14:paraId="664437B0" w14:textId="77777777" w:rsidTr="00831F76">
        <w:tc>
          <w:tcPr>
            <w:tcW w:w="1701" w:type="dxa"/>
          </w:tcPr>
          <w:p w14:paraId="686E7E54" w14:textId="77777777" w:rsidR="000C61B3" w:rsidRPr="00267A48" w:rsidRDefault="000C61B3" w:rsidP="00B06009">
            <w:pPr>
              <w:jc w:val="center"/>
              <w:rPr>
                <w:rFonts w:cs="Arial"/>
                <w:b/>
                <w:bCs/>
                <w:szCs w:val="22"/>
                <w:lang w:eastAsia="ja-JP"/>
              </w:rPr>
            </w:pPr>
            <w:r w:rsidRPr="00267A48">
              <w:rPr>
                <w:rFonts w:cs="Arial" w:hint="eastAsia"/>
                <w:b/>
                <w:bCs/>
                <w:szCs w:val="22"/>
                <w:lang w:eastAsia="ja-JP"/>
              </w:rPr>
              <w:t>T</w:t>
            </w:r>
            <w:r w:rsidRPr="00267A48">
              <w:rPr>
                <w:rFonts w:cs="Arial"/>
                <w:b/>
                <w:bCs/>
                <w:szCs w:val="22"/>
                <w:lang w:eastAsia="ja-JP"/>
              </w:rPr>
              <w:t>ype of ship</w:t>
            </w:r>
          </w:p>
        </w:tc>
        <w:tc>
          <w:tcPr>
            <w:tcW w:w="1701" w:type="dxa"/>
          </w:tcPr>
          <w:p w14:paraId="71F149AF" w14:textId="77777777" w:rsidR="000C61B3" w:rsidRPr="00267A48" w:rsidRDefault="000C61B3" w:rsidP="00B06009">
            <w:pPr>
              <w:jc w:val="center"/>
              <w:rPr>
                <w:rFonts w:cs="Arial"/>
                <w:b/>
                <w:bCs/>
                <w:szCs w:val="22"/>
                <w:lang w:eastAsia="ja-JP"/>
              </w:rPr>
            </w:pPr>
            <w:r>
              <w:rPr>
                <w:rFonts w:cs="Arial" w:hint="eastAsia"/>
                <w:b/>
                <w:bCs/>
                <w:szCs w:val="22"/>
                <w:lang w:eastAsia="ja-JP"/>
              </w:rPr>
              <w:t>C</w:t>
            </w:r>
            <w:r>
              <w:rPr>
                <w:rFonts w:cs="Arial"/>
                <w:b/>
                <w:bCs/>
                <w:szCs w:val="22"/>
                <w:lang w:eastAsia="ja-JP"/>
              </w:rPr>
              <w:t>apacity DWT</w:t>
            </w:r>
          </w:p>
        </w:tc>
        <w:tc>
          <w:tcPr>
            <w:tcW w:w="1701" w:type="dxa"/>
          </w:tcPr>
          <w:p w14:paraId="50A4B15D" w14:textId="77777777" w:rsidR="000C61B3" w:rsidRDefault="000C61B3" w:rsidP="00B06009">
            <w:pPr>
              <w:jc w:val="center"/>
              <w:rPr>
                <w:rFonts w:cs="Arial"/>
                <w:b/>
                <w:bCs/>
                <w:szCs w:val="22"/>
                <w:vertAlign w:val="subscript"/>
                <w:lang w:eastAsia="ja-JP"/>
              </w:rPr>
            </w:pPr>
            <w:r>
              <w:rPr>
                <w:rFonts w:cs="Arial" w:hint="eastAsia"/>
                <w:b/>
                <w:bCs/>
                <w:szCs w:val="22"/>
                <w:lang w:eastAsia="ja-JP"/>
              </w:rPr>
              <w:t>S</w:t>
            </w:r>
            <w:r>
              <w:rPr>
                <w:rFonts w:cs="Arial"/>
                <w:b/>
                <w:bCs/>
                <w:szCs w:val="22"/>
                <w:lang w:eastAsia="ja-JP"/>
              </w:rPr>
              <w:t>peed V</w:t>
            </w:r>
            <w:r w:rsidRPr="00267A48">
              <w:rPr>
                <w:rFonts w:cs="Arial"/>
                <w:b/>
                <w:bCs/>
                <w:szCs w:val="22"/>
                <w:vertAlign w:val="subscript"/>
                <w:lang w:eastAsia="ja-JP"/>
              </w:rPr>
              <w:t>ref</w:t>
            </w:r>
          </w:p>
          <w:p w14:paraId="5935211D" w14:textId="77777777" w:rsidR="000C61B3" w:rsidRPr="00267A48" w:rsidRDefault="000C61B3" w:rsidP="00B06009">
            <w:pPr>
              <w:jc w:val="center"/>
              <w:rPr>
                <w:rFonts w:cs="Arial"/>
                <w:b/>
                <w:bCs/>
                <w:szCs w:val="22"/>
                <w:lang w:eastAsia="ja-JP"/>
              </w:rPr>
            </w:pPr>
            <w:r>
              <w:rPr>
                <w:rFonts w:cs="Arial" w:hint="eastAsia"/>
                <w:b/>
                <w:bCs/>
                <w:szCs w:val="22"/>
                <w:lang w:eastAsia="ja-JP"/>
              </w:rPr>
              <w:t>(</w:t>
            </w:r>
            <w:r>
              <w:rPr>
                <w:rFonts w:cs="Arial"/>
                <w:b/>
                <w:bCs/>
                <w:szCs w:val="22"/>
                <w:lang w:eastAsia="ja-JP"/>
              </w:rPr>
              <w:t>knots)</w:t>
            </w:r>
          </w:p>
        </w:tc>
      </w:tr>
      <w:tr w:rsidR="000C61B3" w14:paraId="08CBFE09" w14:textId="77777777" w:rsidTr="00831F76">
        <w:tc>
          <w:tcPr>
            <w:tcW w:w="1701" w:type="dxa"/>
          </w:tcPr>
          <w:p w14:paraId="62195931" w14:textId="77777777" w:rsidR="000C61B3" w:rsidRDefault="000C61B3" w:rsidP="00B06009">
            <w:pPr>
              <w:jc w:val="center"/>
              <w:rPr>
                <w:rFonts w:cs="Arial"/>
                <w:szCs w:val="22"/>
                <w:lang w:eastAsia="ja-JP"/>
              </w:rPr>
            </w:pPr>
            <w:r>
              <w:rPr>
                <w:rFonts w:cs="Arial" w:hint="eastAsia"/>
                <w:szCs w:val="22"/>
                <w:lang w:eastAsia="ja-JP"/>
              </w:rPr>
              <w:t>B</w:t>
            </w:r>
            <w:r>
              <w:rPr>
                <w:rFonts w:cs="Arial"/>
                <w:szCs w:val="22"/>
                <w:lang w:eastAsia="ja-JP"/>
              </w:rPr>
              <w:t>ulk carrier</w:t>
            </w:r>
          </w:p>
        </w:tc>
        <w:tc>
          <w:tcPr>
            <w:tcW w:w="1701" w:type="dxa"/>
          </w:tcPr>
          <w:p w14:paraId="017F891E"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50,000</w:t>
            </w:r>
          </w:p>
        </w:tc>
        <w:tc>
          <w:tcPr>
            <w:tcW w:w="1701" w:type="dxa"/>
          </w:tcPr>
          <w:p w14:paraId="14BBEEFC"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3.</w:t>
            </w:r>
            <w:r>
              <w:rPr>
                <w:rFonts w:cs="Arial" w:hint="eastAsia"/>
                <w:szCs w:val="22"/>
                <w:lang w:eastAsia="ja-JP"/>
              </w:rPr>
              <w:t>20</w:t>
            </w:r>
          </w:p>
        </w:tc>
      </w:tr>
    </w:tbl>
    <w:p w14:paraId="14DD5F00" w14:textId="77777777" w:rsidR="000C61B3" w:rsidRDefault="000C61B3" w:rsidP="000C61B3">
      <w:pPr>
        <w:rPr>
          <w:rFonts w:cs="Arial"/>
          <w:szCs w:val="22"/>
          <w:lang w:eastAsia="ja-JP"/>
        </w:rPr>
      </w:pPr>
    </w:p>
    <w:p w14:paraId="0B9235EB"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.2</w:t>
      </w:r>
      <w:r>
        <w:rPr>
          <w:rFonts w:cs="Arial"/>
          <w:szCs w:val="22"/>
          <w:lang w:eastAsia="ja-JP"/>
        </w:rPr>
        <w:tab/>
        <w:t>Main engine</w:t>
      </w:r>
    </w:p>
    <w:p w14:paraId="032B28F7"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1418"/>
        <w:gridCol w:w="1418"/>
        <w:gridCol w:w="1418"/>
        <w:gridCol w:w="1483"/>
        <w:gridCol w:w="1418"/>
        <w:gridCol w:w="1418"/>
      </w:tblGrid>
      <w:tr w:rsidR="000C61B3" w14:paraId="0D660F64" w14:textId="77777777" w:rsidTr="00831F76">
        <w:tc>
          <w:tcPr>
            <w:tcW w:w="1418" w:type="dxa"/>
          </w:tcPr>
          <w:p w14:paraId="29CF4A7C" w14:textId="77777777" w:rsidR="000C61B3" w:rsidRDefault="000C61B3" w:rsidP="00B06009">
            <w:pPr>
              <w:jc w:val="center"/>
              <w:rPr>
                <w:rFonts w:cs="Arial"/>
                <w:b/>
                <w:bCs/>
                <w:szCs w:val="22"/>
                <w:lang w:eastAsia="ja-JP"/>
              </w:rPr>
            </w:pPr>
            <w:r>
              <w:rPr>
                <w:rFonts w:cs="Arial"/>
                <w:b/>
                <w:bCs/>
                <w:szCs w:val="22"/>
                <w:lang w:eastAsia="ja-JP"/>
              </w:rPr>
              <w:t>MCR</w:t>
            </w:r>
            <w:r w:rsidRPr="00423B95">
              <w:rPr>
                <w:rFonts w:cs="Arial"/>
                <w:b/>
                <w:bCs/>
                <w:szCs w:val="22"/>
                <w:vertAlign w:val="subscript"/>
                <w:lang w:eastAsia="ja-JP"/>
              </w:rPr>
              <w:t>ME</w:t>
            </w:r>
          </w:p>
          <w:p w14:paraId="10694278" w14:textId="77777777" w:rsidR="000C61B3" w:rsidRPr="00267A48" w:rsidRDefault="000C61B3" w:rsidP="00B06009">
            <w:pPr>
              <w:jc w:val="center"/>
              <w:rPr>
                <w:rFonts w:cs="Arial"/>
                <w:b/>
                <w:bCs/>
                <w:szCs w:val="22"/>
                <w:lang w:eastAsia="ja-JP"/>
              </w:rPr>
            </w:pPr>
            <w:r>
              <w:rPr>
                <w:rFonts w:cs="Arial" w:hint="eastAsia"/>
                <w:b/>
                <w:bCs/>
                <w:szCs w:val="22"/>
                <w:lang w:eastAsia="ja-JP"/>
              </w:rPr>
              <w:t>(</w:t>
            </w:r>
            <w:r>
              <w:rPr>
                <w:rFonts w:cs="Arial"/>
                <w:b/>
                <w:bCs/>
                <w:szCs w:val="22"/>
                <w:lang w:eastAsia="ja-JP"/>
              </w:rPr>
              <w:t>kW)</w:t>
            </w:r>
          </w:p>
        </w:tc>
        <w:tc>
          <w:tcPr>
            <w:tcW w:w="1418" w:type="dxa"/>
          </w:tcPr>
          <w:p w14:paraId="3127A609" w14:textId="77777777" w:rsidR="000C61B3" w:rsidRDefault="000C61B3" w:rsidP="00B06009">
            <w:pPr>
              <w:jc w:val="center"/>
              <w:rPr>
                <w:rFonts w:cs="Arial"/>
                <w:b/>
                <w:bCs/>
                <w:szCs w:val="22"/>
                <w:lang w:eastAsia="ja-JP"/>
              </w:rPr>
            </w:pPr>
            <w:r>
              <w:rPr>
                <w:rFonts w:cs="Arial"/>
                <w:b/>
                <w:bCs/>
                <w:szCs w:val="22"/>
                <w:lang w:eastAsia="ja-JP"/>
              </w:rPr>
              <w:t>MCR</w:t>
            </w:r>
            <w:r w:rsidRPr="00423B95">
              <w:rPr>
                <w:rFonts w:cs="Arial"/>
                <w:b/>
                <w:bCs/>
                <w:szCs w:val="22"/>
                <w:vertAlign w:val="subscript"/>
                <w:lang w:eastAsia="ja-JP"/>
              </w:rPr>
              <w:t>ME</w:t>
            </w:r>
            <w:r>
              <w:rPr>
                <w:rFonts w:cs="Arial"/>
                <w:b/>
                <w:bCs/>
                <w:szCs w:val="22"/>
                <w:vertAlign w:val="subscript"/>
                <w:lang w:eastAsia="ja-JP"/>
              </w:rPr>
              <w:t>,lim</w:t>
            </w:r>
          </w:p>
          <w:p w14:paraId="59197E73" w14:textId="77777777" w:rsidR="000C61B3" w:rsidRPr="00267A48" w:rsidRDefault="000C61B3" w:rsidP="00B06009">
            <w:pPr>
              <w:jc w:val="center"/>
              <w:rPr>
                <w:rFonts w:cs="Arial"/>
                <w:b/>
                <w:bCs/>
                <w:szCs w:val="22"/>
                <w:lang w:eastAsia="ja-JP"/>
              </w:rPr>
            </w:pPr>
            <w:r>
              <w:rPr>
                <w:rFonts w:cs="Arial" w:hint="eastAsia"/>
                <w:b/>
                <w:bCs/>
                <w:szCs w:val="22"/>
                <w:lang w:eastAsia="ja-JP"/>
              </w:rPr>
              <w:t>(</w:t>
            </w:r>
            <w:r>
              <w:rPr>
                <w:rFonts w:cs="Arial"/>
                <w:b/>
                <w:bCs/>
                <w:szCs w:val="22"/>
                <w:lang w:eastAsia="ja-JP"/>
              </w:rPr>
              <w:t>kW)</w:t>
            </w:r>
          </w:p>
        </w:tc>
        <w:tc>
          <w:tcPr>
            <w:tcW w:w="1418" w:type="dxa"/>
          </w:tcPr>
          <w:p w14:paraId="4214D56F" w14:textId="77777777" w:rsidR="000C61B3" w:rsidRDefault="000C61B3" w:rsidP="00B06009">
            <w:pPr>
              <w:jc w:val="center"/>
              <w:rPr>
                <w:rFonts w:cs="Arial"/>
                <w:b/>
                <w:bCs/>
                <w:szCs w:val="22"/>
                <w:lang w:eastAsia="ja-JP"/>
              </w:rPr>
            </w:pPr>
            <w:r>
              <w:rPr>
                <w:rFonts w:cs="Arial"/>
                <w:b/>
                <w:bCs/>
                <w:szCs w:val="22"/>
                <w:lang w:eastAsia="ja-JP"/>
              </w:rPr>
              <w:t>P</w:t>
            </w:r>
            <w:r w:rsidRPr="00423B95">
              <w:rPr>
                <w:rFonts w:cs="Arial"/>
                <w:b/>
                <w:bCs/>
                <w:szCs w:val="22"/>
                <w:vertAlign w:val="subscript"/>
                <w:lang w:eastAsia="ja-JP"/>
              </w:rPr>
              <w:t>ME</w:t>
            </w:r>
          </w:p>
          <w:p w14:paraId="344CE8C7" w14:textId="77777777" w:rsidR="000C61B3" w:rsidRPr="00267A48" w:rsidRDefault="000C61B3" w:rsidP="00B06009">
            <w:pPr>
              <w:jc w:val="center"/>
              <w:rPr>
                <w:rFonts w:cs="Arial"/>
                <w:b/>
                <w:bCs/>
                <w:szCs w:val="22"/>
                <w:lang w:eastAsia="ja-JP"/>
              </w:rPr>
            </w:pPr>
            <w:r>
              <w:rPr>
                <w:rFonts w:cs="Arial" w:hint="eastAsia"/>
                <w:b/>
                <w:bCs/>
                <w:szCs w:val="22"/>
                <w:lang w:eastAsia="ja-JP"/>
              </w:rPr>
              <w:t>(</w:t>
            </w:r>
            <w:r>
              <w:rPr>
                <w:rFonts w:cs="Arial"/>
                <w:b/>
                <w:bCs/>
                <w:szCs w:val="22"/>
                <w:lang w:eastAsia="ja-JP"/>
              </w:rPr>
              <w:t>kW)</w:t>
            </w:r>
          </w:p>
        </w:tc>
        <w:tc>
          <w:tcPr>
            <w:tcW w:w="1483" w:type="dxa"/>
          </w:tcPr>
          <w:p w14:paraId="058AF1E3" w14:textId="77777777" w:rsidR="000C61B3" w:rsidRDefault="000C61B3" w:rsidP="00B06009">
            <w:pPr>
              <w:jc w:val="center"/>
              <w:rPr>
                <w:rFonts w:cs="Arial"/>
                <w:b/>
                <w:bCs/>
                <w:szCs w:val="22"/>
                <w:lang w:eastAsia="ja-JP"/>
              </w:rPr>
            </w:pPr>
            <w:r>
              <w:rPr>
                <w:rFonts w:cs="Arial"/>
                <w:b/>
                <w:bCs/>
                <w:szCs w:val="22"/>
                <w:lang w:eastAsia="ja-JP"/>
              </w:rPr>
              <w:t>Type of fuel</w:t>
            </w:r>
          </w:p>
        </w:tc>
        <w:tc>
          <w:tcPr>
            <w:tcW w:w="1418" w:type="dxa"/>
          </w:tcPr>
          <w:p w14:paraId="3E6E51E7" w14:textId="77777777" w:rsidR="000C61B3" w:rsidRDefault="000C61B3" w:rsidP="00B06009">
            <w:pPr>
              <w:jc w:val="center"/>
              <w:rPr>
                <w:rFonts w:cs="Arial"/>
                <w:b/>
                <w:bCs/>
                <w:szCs w:val="22"/>
                <w:lang w:eastAsia="ja-JP"/>
              </w:rPr>
            </w:pPr>
            <w:r>
              <w:rPr>
                <w:rFonts w:cs="Arial" w:hint="eastAsia"/>
                <w:b/>
                <w:bCs/>
                <w:szCs w:val="22"/>
                <w:lang w:eastAsia="ja-JP"/>
              </w:rPr>
              <w:t>C</w:t>
            </w:r>
            <w:r w:rsidRPr="00423B95">
              <w:rPr>
                <w:rFonts w:cs="Arial"/>
                <w:b/>
                <w:bCs/>
                <w:szCs w:val="22"/>
                <w:vertAlign w:val="subscript"/>
                <w:lang w:eastAsia="ja-JP"/>
              </w:rPr>
              <w:t>FME</w:t>
            </w:r>
          </w:p>
        </w:tc>
        <w:tc>
          <w:tcPr>
            <w:tcW w:w="1418" w:type="dxa"/>
          </w:tcPr>
          <w:p w14:paraId="2948ECDA" w14:textId="77777777" w:rsidR="000C61B3" w:rsidRDefault="000C61B3" w:rsidP="00B06009">
            <w:pPr>
              <w:jc w:val="center"/>
              <w:rPr>
                <w:rFonts w:cs="Arial"/>
                <w:b/>
                <w:bCs/>
                <w:szCs w:val="22"/>
                <w:vertAlign w:val="subscript"/>
                <w:lang w:eastAsia="ja-JP"/>
              </w:rPr>
            </w:pPr>
            <w:r>
              <w:rPr>
                <w:rFonts w:cs="Arial" w:hint="eastAsia"/>
                <w:b/>
                <w:bCs/>
                <w:szCs w:val="22"/>
                <w:lang w:eastAsia="ja-JP"/>
              </w:rPr>
              <w:t>S</w:t>
            </w:r>
            <w:r>
              <w:rPr>
                <w:rFonts w:cs="Arial"/>
                <w:b/>
                <w:bCs/>
                <w:szCs w:val="22"/>
                <w:lang w:eastAsia="ja-JP"/>
              </w:rPr>
              <w:t>FC</w:t>
            </w:r>
            <w:r w:rsidRPr="00CF4FF8">
              <w:rPr>
                <w:rFonts w:cs="Arial"/>
                <w:b/>
                <w:bCs/>
                <w:szCs w:val="22"/>
                <w:vertAlign w:val="subscript"/>
                <w:lang w:eastAsia="ja-JP"/>
              </w:rPr>
              <w:t>ME</w:t>
            </w:r>
          </w:p>
          <w:p w14:paraId="6DB32A2E" w14:textId="77777777" w:rsidR="000C61B3" w:rsidRPr="00CF4FF8" w:rsidRDefault="000C61B3" w:rsidP="00B06009">
            <w:pPr>
              <w:jc w:val="center"/>
              <w:rPr>
                <w:rFonts w:cs="Arial"/>
                <w:b/>
                <w:bCs/>
                <w:szCs w:val="22"/>
                <w:lang w:eastAsia="ja-JP"/>
              </w:rPr>
            </w:pPr>
            <w:r w:rsidRPr="00CF4FF8">
              <w:rPr>
                <w:rFonts w:cs="Arial" w:hint="eastAsia"/>
                <w:b/>
                <w:bCs/>
                <w:szCs w:val="22"/>
                <w:lang w:eastAsia="ja-JP"/>
              </w:rPr>
              <w:t>(</w:t>
            </w:r>
            <w:r>
              <w:rPr>
                <w:rFonts w:cs="Arial"/>
                <w:b/>
                <w:bCs/>
                <w:szCs w:val="22"/>
                <w:lang w:eastAsia="ja-JP"/>
              </w:rPr>
              <w:t>g/kWh</w:t>
            </w:r>
            <w:r w:rsidRPr="00CF4FF8">
              <w:rPr>
                <w:rFonts w:cs="Arial"/>
                <w:b/>
                <w:bCs/>
                <w:szCs w:val="22"/>
                <w:lang w:eastAsia="ja-JP"/>
              </w:rPr>
              <w:t>)</w:t>
            </w:r>
          </w:p>
        </w:tc>
      </w:tr>
      <w:tr w:rsidR="000C61B3" w14:paraId="522E3AE6" w14:textId="77777777" w:rsidTr="00831F76">
        <w:tc>
          <w:tcPr>
            <w:tcW w:w="1418" w:type="dxa"/>
          </w:tcPr>
          <w:p w14:paraId="1F69195D" w14:textId="77777777" w:rsidR="000C61B3" w:rsidRDefault="000C61B3" w:rsidP="00B06009">
            <w:pPr>
              <w:jc w:val="center"/>
              <w:rPr>
                <w:rFonts w:cs="Arial"/>
                <w:szCs w:val="22"/>
                <w:lang w:eastAsia="ja-JP"/>
              </w:rPr>
            </w:pPr>
            <w:r>
              <w:rPr>
                <w:rFonts w:cs="Arial"/>
                <w:szCs w:val="22"/>
                <w:lang w:eastAsia="ja-JP"/>
              </w:rPr>
              <w:t>15,000</w:t>
            </w:r>
          </w:p>
        </w:tc>
        <w:tc>
          <w:tcPr>
            <w:tcW w:w="1418" w:type="dxa"/>
          </w:tcPr>
          <w:p w14:paraId="1DFEDACE" w14:textId="77777777" w:rsidR="000C61B3" w:rsidRDefault="000C61B3" w:rsidP="00B06009">
            <w:pPr>
              <w:jc w:val="center"/>
              <w:rPr>
                <w:rFonts w:cs="Arial"/>
                <w:szCs w:val="22"/>
                <w:lang w:eastAsia="ja-JP"/>
              </w:rPr>
            </w:pPr>
            <w:r>
              <w:rPr>
                <w:rFonts w:cs="Arial" w:hint="eastAsia"/>
                <w:szCs w:val="22"/>
                <w:lang w:eastAsia="ja-JP"/>
              </w:rPr>
              <w:t>11</w:t>
            </w:r>
            <w:r>
              <w:rPr>
                <w:rFonts w:cs="Arial"/>
                <w:szCs w:val="22"/>
                <w:lang w:eastAsia="ja-JP"/>
              </w:rPr>
              <w:t>,000</w:t>
            </w:r>
          </w:p>
        </w:tc>
        <w:tc>
          <w:tcPr>
            <w:tcW w:w="1418" w:type="dxa"/>
          </w:tcPr>
          <w:p w14:paraId="551CD864" w14:textId="77777777" w:rsidR="000C61B3" w:rsidRDefault="000C61B3" w:rsidP="00B06009">
            <w:pPr>
              <w:jc w:val="center"/>
              <w:rPr>
                <w:rFonts w:cs="Arial"/>
                <w:szCs w:val="22"/>
                <w:lang w:eastAsia="ja-JP"/>
              </w:rPr>
            </w:pPr>
            <w:r>
              <w:rPr>
                <w:rFonts w:cs="Arial" w:hint="eastAsia"/>
                <w:szCs w:val="22"/>
                <w:lang w:eastAsia="ja-JP"/>
              </w:rPr>
              <w:t>8</w:t>
            </w:r>
            <w:r>
              <w:rPr>
                <w:rFonts w:cs="Arial"/>
                <w:szCs w:val="22"/>
                <w:lang w:eastAsia="ja-JP"/>
              </w:rPr>
              <w:t>,</w:t>
            </w:r>
            <w:r>
              <w:rPr>
                <w:rFonts w:cs="Arial" w:hint="eastAsia"/>
                <w:szCs w:val="22"/>
                <w:lang w:eastAsia="ja-JP"/>
              </w:rPr>
              <w:t>25</w:t>
            </w:r>
            <w:r>
              <w:rPr>
                <w:rFonts w:cs="Arial"/>
                <w:szCs w:val="22"/>
                <w:lang w:eastAsia="ja-JP"/>
              </w:rPr>
              <w:t>0</w:t>
            </w:r>
          </w:p>
        </w:tc>
        <w:tc>
          <w:tcPr>
            <w:tcW w:w="1483" w:type="dxa"/>
          </w:tcPr>
          <w:p w14:paraId="4EA66013" w14:textId="77777777" w:rsidR="000C61B3" w:rsidRDefault="000C61B3" w:rsidP="00B06009">
            <w:pPr>
              <w:jc w:val="center"/>
              <w:rPr>
                <w:rFonts w:cs="Arial"/>
                <w:szCs w:val="22"/>
                <w:lang w:eastAsia="ja-JP"/>
              </w:rPr>
            </w:pPr>
            <w:r>
              <w:rPr>
                <w:rFonts w:cs="Arial" w:hint="eastAsia"/>
                <w:szCs w:val="22"/>
                <w:lang w:eastAsia="ja-JP"/>
              </w:rPr>
              <w:t>D</w:t>
            </w:r>
            <w:r>
              <w:rPr>
                <w:rFonts w:cs="Arial"/>
                <w:szCs w:val="22"/>
                <w:lang w:eastAsia="ja-JP"/>
              </w:rPr>
              <w:t>iesel oil</w:t>
            </w:r>
          </w:p>
        </w:tc>
        <w:tc>
          <w:tcPr>
            <w:tcW w:w="1418" w:type="dxa"/>
          </w:tcPr>
          <w:p w14:paraId="5FC09A62" w14:textId="77777777" w:rsidR="000C61B3" w:rsidRDefault="000C61B3" w:rsidP="00B06009">
            <w:pPr>
              <w:jc w:val="center"/>
              <w:rPr>
                <w:rFonts w:cs="Arial"/>
                <w:szCs w:val="22"/>
                <w:lang w:eastAsia="ja-JP"/>
              </w:rPr>
            </w:pPr>
            <w:r>
              <w:rPr>
                <w:rFonts w:cs="Arial" w:hint="eastAsia"/>
                <w:szCs w:val="22"/>
                <w:lang w:eastAsia="ja-JP"/>
              </w:rPr>
              <w:t>3</w:t>
            </w:r>
            <w:r>
              <w:rPr>
                <w:rFonts w:cs="Arial"/>
                <w:szCs w:val="22"/>
                <w:lang w:eastAsia="ja-JP"/>
              </w:rPr>
              <w:t>.206</w:t>
            </w:r>
          </w:p>
        </w:tc>
        <w:tc>
          <w:tcPr>
            <w:tcW w:w="1418" w:type="dxa"/>
          </w:tcPr>
          <w:p w14:paraId="7AEF8780" w14:textId="77777777" w:rsidR="000C61B3" w:rsidRDefault="000C61B3" w:rsidP="00B06009">
            <w:pPr>
              <w:jc w:val="center"/>
              <w:rPr>
                <w:rFonts w:cs="Arial"/>
                <w:szCs w:val="22"/>
                <w:lang w:eastAsia="ja-JP"/>
              </w:rPr>
            </w:pPr>
            <w:r>
              <w:rPr>
                <w:rFonts w:cs="Arial" w:hint="eastAsia"/>
                <w:szCs w:val="22"/>
                <w:lang w:eastAsia="ja-JP"/>
              </w:rPr>
              <w:t>1</w:t>
            </w:r>
            <w:r>
              <w:rPr>
                <w:rFonts w:cs="Arial"/>
                <w:szCs w:val="22"/>
                <w:lang w:eastAsia="ja-JP"/>
              </w:rPr>
              <w:t>66.5</w:t>
            </w:r>
          </w:p>
        </w:tc>
      </w:tr>
    </w:tbl>
    <w:p w14:paraId="52967E11" w14:textId="77777777" w:rsidR="000C61B3" w:rsidRDefault="000C61B3" w:rsidP="000C61B3">
      <w:pPr>
        <w:rPr>
          <w:rFonts w:cs="Arial"/>
          <w:szCs w:val="22"/>
          <w:lang w:eastAsia="ja-JP"/>
        </w:rPr>
      </w:pPr>
    </w:p>
    <w:p w14:paraId="726F3D52"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.3</w:t>
      </w:r>
      <w:r>
        <w:rPr>
          <w:rFonts w:cs="Arial"/>
          <w:szCs w:val="22"/>
          <w:lang w:eastAsia="ja-JP"/>
        </w:rPr>
        <w:tab/>
        <w:t>Auxiliary engine</w:t>
      </w:r>
      <w:r>
        <w:rPr>
          <w:rFonts w:cs="Arial" w:hint="eastAsia"/>
          <w:szCs w:val="22"/>
          <w:lang w:eastAsia="ja-JP"/>
        </w:rPr>
        <w:t>s</w:t>
      </w:r>
    </w:p>
    <w:p w14:paraId="30906941" w14:textId="77777777" w:rsidR="000C61B3" w:rsidRDefault="000C61B3" w:rsidP="000C61B3">
      <w:pPr>
        <w:rPr>
          <w:rFonts w:cs="Arial"/>
          <w:szCs w:val="22"/>
          <w:lang w:eastAsia="ja-JP"/>
        </w:rPr>
      </w:pPr>
    </w:p>
    <w:tbl>
      <w:tblPr>
        <w:tblStyle w:val="TableGrid"/>
        <w:tblW w:w="0" w:type="auto"/>
        <w:tblLook w:val="04A0" w:firstRow="1" w:lastRow="0" w:firstColumn="1" w:lastColumn="0" w:noHBand="0" w:noVBand="1"/>
      </w:tblPr>
      <w:tblGrid>
        <w:gridCol w:w="1418"/>
        <w:gridCol w:w="1484"/>
        <w:gridCol w:w="1418"/>
        <w:gridCol w:w="1418"/>
      </w:tblGrid>
      <w:tr w:rsidR="000C61B3" w14:paraId="7364EE64" w14:textId="77777777" w:rsidTr="00831F76">
        <w:tc>
          <w:tcPr>
            <w:tcW w:w="1418" w:type="dxa"/>
          </w:tcPr>
          <w:p w14:paraId="2F229CD5" w14:textId="77777777" w:rsidR="000C61B3" w:rsidRDefault="000C61B3" w:rsidP="00B06009">
            <w:pPr>
              <w:jc w:val="center"/>
              <w:rPr>
                <w:rFonts w:cs="Arial"/>
                <w:b/>
                <w:bCs/>
                <w:szCs w:val="22"/>
                <w:lang w:eastAsia="ja-JP"/>
              </w:rPr>
            </w:pPr>
            <w:r>
              <w:rPr>
                <w:rFonts w:cs="Arial"/>
                <w:b/>
                <w:bCs/>
                <w:szCs w:val="22"/>
                <w:lang w:eastAsia="ja-JP"/>
              </w:rPr>
              <w:t>P</w:t>
            </w:r>
            <w:r>
              <w:rPr>
                <w:rFonts w:cs="Arial"/>
                <w:b/>
                <w:bCs/>
                <w:szCs w:val="22"/>
                <w:vertAlign w:val="subscript"/>
                <w:lang w:eastAsia="ja-JP"/>
              </w:rPr>
              <w:t>A</w:t>
            </w:r>
            <w:r w:rsidRPr="00423B95">
              <w:rPr>
                <w:rFonts w:cs="Arial"/>
                <w:b/>
                <w:bCs/>
                <w:szCs w:val="22"/>
                <w:vertAlign w:val="subscript"/>
                <w:lang w:eastAsia="ja-JP"/>
              </w:rPr>
              <w:t>E</w:t>
            </w:r>
          </w:p>
          <w:p w14:paraId="5DE77663" w14:textId="77777777" w:rsidR="000C61B3" w:rsidRPr="00267A48" w:rsidRDefault="000C61B3" w:rsidP="00B06009">
            <w:pPr>
              <w:jc w:val="center"/>
              <w:rPr>
                <w:rFonts w:cs="Arial"/>
                <w:b/>
                <w:bCs/>
                <w:szCs w:val="22"/>
                <w:lang w:eastAsia="ja-JP"/>
              </w:rPr>
            </w:pPr>
            <w:r>
              <w:rPr>
                <w:rFonts w:cs="Arial" w:hint="eastAsia"/>
                <w:b/>
                <w:bCs/>
                <w:szCs w:val="22"/>
                <w:lang w:eastAsia="ja-JP"/>
              </w:rPr>
              <w:t>(</w:t>
            </w:r>
            <w:r>
              <w:rPr>
                <w:rFonts w:cs="Arial"/>
                <w:b/>
                <w:bCs/>
                <w:szCs w:val="22"/>
                <w:lang w:eastAsia="ja-JP"/>
              </w:rPr>
              <w:t>kW)</w:t>
            </w:r>
          </w:p>
        </w:tc>
        <w:tc>
          <w:tcPr>
            <w:tcW w:w="1484" w:type="dxa"/>
          </w:tcPr>
          <w:p w14:paraId="13B59A18" w14:textId="77777777" w:rsidR="000C61B3" w:rsidRDefault="000C61B3" w:rsidP="00B06009">
            <w:pPr>
              <w:jc w:val="center"/>
              <w:rPr>
                <w:rFonts w:cs="Arial"/>
                <w:b/>
                <w:bCs/>
                <w:szCs w:val="22"/>
                <w:lang w:eastAsia="ja-JP"/>
              </w:rPr>
            </w:pPr>
            <w:r>
              <w:rPr>
                <w:rFonts w:cs="Arial"/>
                <w:b/>
                <w:bCs/>
                <w:szCs w:val="22"/>
                <w:lang w:eastAsia="ja-JP"/>
              </w:rPr>
              <w:t>Type of fuel</w:t>
            </w:r>
          </w:p>
        </w:tc>
        <w:tc>
          <w:tcPr>
            <w:tcW w:w="1418" w:type="dxa"/>
          </w:tcPr>
          <w:p w14:paraId="38E5544D" w14:textId="77777777" w:rsidR="000C61B3" w:rsidRDefault="000C61B3" w:rsidP="00B06009">
            <w:pPr>
              <w:jc w:val="center"/>
              <w:rPr>
                <w:rFonts w:cs="Arial"/>
                <w:b/>
                <w:bCs/>
                <w:szCs w:val="22"/>
                <w:lang w:eastAsia="ja-JP"/>
              </w:rPr>
            </w:pPr>
            <w:r>
              <w:rPr>
                <w:rFonts w:cs="Arial" w:hint="eastAsia"/>
                <w:b/>
                <w:bCs/>
                <w:szCs w:val="22"/>
                <w:lang w:eastAsia="ja-JP"/>
              </w:rPr>
              <w:t>C</w:t>
            </w:r>
            <w:r w:rsidRPr="00423B95">
              <w:rPr>
                <w:rFonts w:cs="Arial"/>
                <w:b/>
                <w:bCs/>
                <w:szCs w:val="22"/>
                <w:vertAlign w:val="subscript"/>
                <w:lang w:eastAsia="ja-JP"/>
              </w:rPr>
              <w:t>F</w:t>
            </w:r>
            <w:r>
              <w:rPr>
                <w:rFonts w:cs="Arial" w:hint="eastAsia"/>
                <w:b/>
                <w:bCs/>
                <w:szCs w:val="22"/>
                <w:vertAlign w:val="subscript"/>
                <w:lang w:eastAsia="ja-JP"/>
              </w:rPr>
              <w:t>A</w:t>
            </w:r>
            <w:r w:rsidRPr="00423B95">
              <w:rPr>
                <w:rFonts w:cs="Arial"/>
                <w:b/>
                <w:bCs/>
                <w:szCs w:val="22"/>
                <w:vertAlign w:val="subscript"/>
                <w:lang w:eastAsia="ja-JP"/>
              </w:rPr>
              <w:t>E</w:t>
            </w:r>
          </w:p>
        </w:tc>
        <w:tc>
          <w:tcPr>
            <w:tcW w:w="1418" w:type="dxa"/>
          </w:tcPr>
          <w:p w14:paraId="50DFCFAF" w14:textId="77777777" w:rsidR="000C61B3" w:rsidRDefault="000C61B3" w:rsidP="00B06009">
            <w:pPr>
              <w:jc w:val="center"/>
              <w:rPr>
                <w:rFonts w:cs="Arial"/>
                <w:b/>
                <w:bCs/>
                <w:szCs w:val="22"/>
                <w:vertAlign w:val="subscript"/>
                <w:lang w:eastAsia="ja-JP"/>
              </w:rPr>
            </w:pPr>
            <w:r>
              <w:rPr>
                <w:rFonts w:cs="Arial" w:hint="eastAsia"/>
                <w:b/>
                <w:bCs/>
                <w:szCs w:val="22"/>
                <w:lang w:eastAsia="ja-JP"/>
              </w:rPr>
              <w:t>S</w:t>
            </w:r>
            <w:r>
              <w:rPr>
                <w:rFonts w:cs="Arial"/>
                <w:b/>
                <w:bCs/>
                <w:szCs w:val="22"/>
                <w:lang w:eastAsia="ja-JP"/>
              </w:rPr>
              <w:t>FC</w:t>
            </w:r>
            <w:r>
              <w:rPr>
                <w:rFonts w:cs="Arial"/>
                <w:b/>
                <w:bCs/>
                <w:szCs w:val="22"/>
                <w:vertAlign w:val="subscript"/>
                <w:lang w:eastAsia="ja-JP"/>
              </w:rPr>
              <w:t>A</w:t>
            </w:r>
            <w:r w:rsidRPr="00CF4FF8">
              <w:rPr>
                <w:rFonts w:cs="Arial"/>
                <w:b/>
                <w:bCs/>
                <w:szCs w:val="22"/>
                <w:vertAlign w:val="subscript"/>
                <w:lang w:eastAsia="ja-JP"/>
              </w:rPr>
              <w:t>E</w:t>
            </w:r>
          </w:p>
          <w:p w14:paraId="352F51E1" w14:textId="77777777" w:rsidR="000C61B3" w:rsidRPr="00CF4FF8" w:rsidRDefault="000C61B3" w:rsidP="00B06009">
            <w:pPr>
              <w:jc w:val="center"/>
              <w:rPr>
                <w:rFonts w:cs="Arial"/>
                <w:b/>
                <w:bCs/>
                <w:szCs w:val="22"/>
                <w:lang w:eastAsia="ja-JP"/>
              </w:rPr>
            </w:pPr>
            <w:r w:rsidRPr="00CF4FF8">
              <w:rPr>
                <w:rFonts w:cs="Arial" w:hint="eastAsia"/>
                <w:b/>
                <w:bCs/>
                <w:szCs w:val="22"/>
                <w:lang w:eastAsia="ja-JP"/>
              </w:rPr>
              <w:t>(</w:t>
            </w:r>
            <w:r>
              <w:rPr>
                <w:rFonts w:cs="Arial"/>
                <w:b/>
                <w:bCs/>
                <w:szCs w:val="22"/>
                <w:lang w:eastAsia="ja-JP"/>
              </w:rPr>
              <w:t>g/kWh</w:t>
            </w:r>
            <w:r w:rsidRPr="00CF4FF8">
              <w:rPr>
                <w:rFonts w:cs="Arial"/>
                <w:b/>
                <w:bCs/>
                <w:szCs w:val="22"/>
                <w:lang w:eastAsia="ja-JP"/>
              </w:rPr>
              <w:t>)</w:t>
            </w:r>
          </w:p>
        </w:tc>
      </w:tr>
      <w:tr w:rsidR="000C61B3" w14:paraId="6D2AF8EE" w14:textId="77777777" w:rsidTr="00831F76">
        <w:tc>
          <w:tcPr>
            <w:tcW w:w="1418" w:type="dxa"/>
          </w:tcPr>
          <w:p w14:paraId="021A6160" w14:textId="0B1C4E9D" w:rsidR="000C61B3" w:rsidRDefault="00E129EF" w:rsidP="00B06009">
            <w:pPr>
              <w:jc w:val="center"/>
              <w:rPr>
                <w:rFonts w:cs="Arial"/>
                <w:szCs w:val="22"/>
                <w:lang w:eastAsia="ja-JP"/>
              </w:rPr>
            </w:pPr>
            <w:r w:rsidRPr="00E129EF">
              <w:rPr>
                <w:rFonts w:cs="Arial"/>
                <w:szCs w:val="22"/>
                <w:lang w:eastAsia="ja-JP"/>
              </w:rPr>
              <w:t>6</w:t>
            </w:r>
            <w:r w:rsidR="000C61B3">
              <w:rPr>
                <w:rFonts w:cs="Arial"/>
                <w:szCs w:val="22"/>
                <w:lang w:eastAsia="ja-JP"/>
              </w:rPr>
              <w:t>25</w:t>
            </w:r>
          </w:p>
        </w:tc>
        <w:tc>
          <w:tcPr>
            <w:tcW w:w="1484" w:type="dxa"/>
          </w:tcPr>
          <w:p w14:paraId="49165AD8" w14:textId="77777777" w:rsidR="000C61B3" w:rsidRDefault="000C61B3" w:rsidP="00B06009">
            <w:pPr>
              <w:jc w:val="center"/>
              <w:rPr>
                <w:rFonts w:cs="Arial"/>
                <w:szCs w:val="22"/>
                <w:lang w:eastAsia="ja-JP"/>
              </w:rPr>
            </w:pPr>
            <w:r>
              <w:rPr>
                <w:rFonts w:cs="Arial" w:hint="eastAsia"/>
                <w:szCs w:val="22"/>
                <w:lang w:eastAsia="ja-JP"/>
              </w:rPr>
              <w:t>D</w:t>
            </w:r>
            <w:r>
              <w:rPr>
                <w:rFonts w:cs="Arial"/>
                <w:szCs w:val="22"/>
                <w:lang w:eastAsia="ja-JP"/>
              </w:rPr>
              <w:t>iesel oil</w:t>
            </w:r>
          </w:p>
        </w:tc>
        <w:tc>
          <w:tcPr>
            <w:tcW w:w="1418" w:type="dxa"/>
          </w:tcPr>
          <w:p w14:paraId="79A7E86F" w14:textId="77777777" w:rsidR="000C61B3" w:rsidRDefault="000C61B3" w:rsidP="00B06009">
            <w:pPr>
              <w:jc w:val="center"/>
              <w:rPr>
                <w:rFonts w:cs="Arial"/>
                <w:szCs w:val="22"/>
                <w:lang w:eastAsia="ja-JP"/>
              </w:rPr>
            </w:pPr>
            <w:r>
              <w:rPr>
                <w:rFonts w:cs="Arial" w:hint="eastAsia"/>
                <w:szCs w:val="22"/>
                <w:lang w:eastAsia="ja-JP"/>
              </w:rPr>
              <w:t>3</w:t>
            </w:r>
            <w:r>
              <w:rPr>
                <w:rFonts w:cs="Arial"/>
                <w:szCs w:val="22"/>
                <w:lang w:eastAsia="ja-JP"/>
              </w:rPr>
              <w:t>.206</w:t>
            </w:r>
          </w:p>
        </w:tc>
        <w:tc>
          <w:tcPr>
            <w:tcW w:w="1418" w:type="dxa"/>
          </w:tcPr>
          <w:p w14:paraId="398CE49C" w14:textId="77777777" w:rsidR="000C61B3" w:rsidRDefault="000C61B3" w:rsidP="00B06009">
            <w:pPr>
              <w:jc w:val="center"/>
              <w:rPr>
                <w:rFonts w:cs="Arial"/>
                <w:szCs w:val="22"/>
                <w:lang w:eastAsia="ja-JP"/>
              </w:rPr>
            </w:pPr>
            <w:r>
              <w:rPr>
                <w:rFonts w:cs="Arial"/>
                <w:szCs w:val="22"/>
                <w:lang w:eastAsia="ja-JP"/>
              </w:rPr>
              <w:t>220.0</w:t>
            </w:r>
          </w:p>
        </w:tc>
      </w:tr>
    </w:tbl>
    <w:p w14:paraId="249CAE82" w14:textId="77777777" w:rsidR="000C61B3" w:rsidRDefault="000C61B3" w:rsidP="000C61B3">
      <w:pPr>
        <w:rPr>
          <w:rFonts w:cs="Arial"/>
          <w:szCs w:val="22"/>
          <w:lang w:eastAsia="ja-JP"/>
        </w:rPr>
      </w:pPr>
    </w:p>
    <w:p w14:paraId="29DF885F"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.4</w:t>
      </w:r>
      <w:r>
        <w:rPr>
          <w:rFonts w:cs="Arial"/>
          <w:szCs w:val="22"/>
          <w:lang w:eastAsia="ja-JP"/>
        </w:rPr>
        <w:tab/>
      </w:r>
      <w:r>
        <w:rPr>
          <w:rFonts w:cs="Arial" w:hint="eastAsia"/>
          <w:szCs w:val="22"/>
          <w:lang w:eastAsia="ja-JP"/>
        </w:rPr>
        <w:t>Ice class</w:t>
      </w:r>
    </w:p>
    <w:p w14:paraId="7F7F6180" w14:textId="77777777" w:rsidR="000C61B3" w:rsidRDefault="000C61B3" w:rsidP="000C61B3">
      <w:pPr>
        <w:rPr>
          <w:rFonts w:cs="Arial"/>
          <w:szCs w:val="22"/>
          <w:lang w:eastAsia="ja-JP"/>
        </w:rPr>
      </w:pPr>
    </w:p>
    <w:p w14:paraId="54CC6628" w14:textId="77777777" w:rsidR="000C61B3" w:rsidRDefault="000C61B3" w:rsidP="000C61B3">
      <w:pPr>
        <w:rPr>
          <w:rFonts w:cs="Arial"/>
          <w:szCs w:val="22"/>
          <w:lang w:eastAsia="ja-JP"/>
        </w:rPr>
      </w:pPr>
      <w:r>
        <w:rPr>
          <w:rFonts w:cs="Arial" w:hint="eastAsia"/>
          <w:szCs w:val="22"/>
          <w:lang w:eastAsia="ja-JP"/>
        </w:rPr>
        <w:t>N/A</w:t>
      </w:r>
    </w:p>
    <w:p w14:paraId="4077F3B5" w14:textId="77777777" w:rsidR="000C61B3" w:rsidRDefault="000C61B3" w:rsidP="000C61B3">
      <w:pPr>
        <w:rPr>
          <w:rFonts w:cs="Arial"/>
          <w:szCs w:val="22"/>
          <w:lang w:eastAsia="ja-JP"/>
        </w:rPr>
      </w:pPr>
    </w:p>
    <w:p w14:paraId="54CD452A"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w:t>
      </w:r>
      <w:r>
        <w:rPr>
          <w:rFonts w:cs="Arial" w:hint="eastAsia"/>
          <w:szCs w:val="22"/>
          <w:lang w:eastAsia="ja-JP"/>
        </w:rPr>
        <w:t>5</w:t>
      </w:r>
      <w:r>
        <w:rPr>
          <w:rFonts w:cs="Arial"/>
          <w:szCs w:val="22"/>
          <w:lang w:eastAsia="ja-JP"/>
        </w:rPr>
        <w:tab/>
      </w:r>
      <w:r>
        <w:rPr>
          <w:rFonts w:cs="Arial" w:hint="eastAsia"/>
          <w:szCs w:val="22"/>
          <w:lang w:eastAsia="ja-JP"/>
        </w:rPr>
        <w:t>Innovative electrical energy efficient technology</w:t>
      </w:r>
    </w:p>
    <w:p w14:paraId="61E33100" w14:textId="77777777" w:rsidR="000C61B3" w:rsidRDefault="000C61B3" w:rsidP="000C61B3">
      <w:pPr>
        <w:rPr>
          <w:rFonts w:cs="Arial"/>
          <w:szCs w:val="22"/>
          <w:lang w:eastAsia="ja-JP"/>
        </w:rPr>
      </w:pPr>
    </w:p>
    <w:p w14:paraId="63DBB78C" w14:textId="77777777" w:rsidR="000C61B3" w:rsidRDefault="000C61B3" w:rsidP="000C61B3">
      <w:pPr>
        <w:rPr>
          <w:rFonts w:cs="Arial"/>
          <w:szCs w:val="22"/>
          <w:lang w:eastAsia="ja-JP"/>
        </w:rPr>
      </w:pPr>
      <w:r>
        <w:rPr>
          <w:rFonts w:cs="Arial" w:hint="eastAsia"/>
          <w:szCs w:val="22"/>
          <w:lang w:eastAsia="ja-JP"/>
        </w:rPr>
        <w:t>N/A</w:t>
      </w:r>
    </w:p>
    <w:p w14:paraId="7F1D5AEF" w14:textId="77777777" w:rsidR="000C61B3" w:rsidRDefault="000C61B3" w:rsidP="000C61B3">
      <w:pPr>
        <w:rPr>
          <w:rFonts w:cs="Arial"/>
          <w:szCs w:val="22"/>
          <w:lang w:eastAsia="ja-JP"/>
        </w:rPr>
      </w:pPr>
    </w:p>
    <w:p w14:paraId="2436844D"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w:t>
      </w:r>
      <w:r>
        <w:rPr>
          <w:rFonts w:cs="Arial" w:hint="eastAsia"/>
          <w:szCs w:val="22"/>
          <w:lang w:eastAsia="ja-JP"/>
        </w:rPr>
        <w:t>6</w:t>
      </w:r>
      <w:r>
        <w:rPr>
          <w:rFonts w:cs="Arial"/>
          <w:szCs w:val="22"/>
          <w:lang w:eastAsia="ja-JP"/>
        </w:rPr>
        <w:tab/>
      </w:r>
      <w:r>
        <w:rPr>
          <w:rFonts w:cs="Arial" w:hint="eastAsia"/>
          <w:szCs w:val="22"/>
          <w:lang w:eastAsia="ja-JP"/>
        </w:rPr>
        <w:t>Innovative mechanical energy efficient technology</w:t>
      </w:r>
    </w:p>
    <w:p w14:paraId="5A7E5304" w14:textId="77777777" w:rsidR="000C61B3" w:rsidRDefault="000C61B3" w:rsidP="000C61B3">
      <w:pPr>
        <w:rPr>
          <w:rFonts w:cs="Arial"/>
          <w:szCs w:val="22"/>
          <w:lang w:eastAsia="ja-JP"/>
        </w:rPr>
      </w:pPr>
    </w:p>
    <w:p w14:paraId="3B43A083" w14:textId="77777777" w:rsidR="000C61B3" w:rsidRDefault="000C61B3" w:rsidP="000C61B3">
      <w:pPr>
        <w:rPr>
          <w:rFonts w:cs="Arial"/>
          <w:szCs w:val="22"/>
          <w:lang w:eastAsia="ja-JP"/>
        </w:rPr>
      </w:pPr>
      <w:r>
        <w:rPr>
          <w:rFonts w:cs="Arial" w:hint="eastAsia"/>
          <w:szCs w:val="22"/>
          <w:lang w:eastAsia="ja-JP"/>
        </w:rPr>
        <w:t>N/A</w:t>
      </w:r>
    </w:p>
    <w:p w14:paraId="2C71962F" w14:textId="77777777" w:rsidR="000C61B3" w:rsidRDefault="000C61B3" w:rsidP="000C61B3">
      <w:pPr>
        <w:rPr>
          <w:rFonts w:cs="Arial"/>
          <w:szCs w:val="22"/>
          <w:lang w:eastAsia="ja-JP"/>
        </w:rPr>
      </w:pPr>
    </w:p>
    <w:p w14:paraId="1C9B65B0"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w:t>
      </w:r>
      <w:r>
        <w:rPr>
          <w:rFonts w:cs="Arial" w:hint="eastAsia"/>
          <w:szCs w:val="22"/>
          <w:lang w:eastAsia="ja-JP"/>
        </w:rPr>
        <w:t>7</w:t>
      </w:r>
      <w:r>
        <w:rPr>
          <w:rFonts w:cs="Arial"/>
          <w:szCs w:val="22"/>
          <w:lang w:eastAsia="ja-JP"/>
        </w:rPr>
        <w:tab/>
      </w:r>
      <w:r>
        <w:rPr>
          <w:rFonts w:cs="Arial" w:hint="eastAsia"/>
          <w:szCs w:val="22"/>
          <w:lang w:eastAsia="ja-JP"/>
        </w:rPr>
        <w:t>Cubic capacity correction factor</w:t>
      </w:r>
    </w:p>
    <w:p w14:paraId="1098D7E6" w14:textId="77777777" w:rsidR="000C61B3" w:rsidRDefault="000C61B3" w:rsidP="000C61B3">
      <w:pPr>
        <w:rPr>
          <w:rFonts w:cs="Arial"/>
          <w:szCs w:val="22"/>
          <w:lang w:eastAsia="ja-JP"/>
        </w:rPr>
      </w:pPr>
    </w:p>
    <w:p w14:paraId="529F468E" w14:textId="77777777" w:rsidR="000C61B3" w:rsidRDefault="000C61B3" w:rsidP="000C61B3">
      <w:pPr>
        <w:rPr>
          <w:rFonts w:cs="Arial"/>
          <w:szCs w:val="22"/>
          <w:lang w:eastAsia="ja-JP"/>
        </w:rPr>
      </w:pPr>
      <w:r>
        <w:rPr>
          <w:rFonts w:cs="Arial" w:hint="eastAsia"/>
          <w:szCs w:val="22"/>
          <w:lang w:eastAsia="ja-JP"/>
        </w:rPr>
        <w:t>N/A</w:t>
      </w:r>
    </w:p>
    <w:p w14:paraId="436291AC" w14:textId="77777777" w:rsidR="000C61B3" w:rsidRDefault="000C61B3" w:rsidP="000C61B3">
      <w:pPr>
        <w:rPr>
          <w:rFonts w:cs="Arial"/>
          <w:szCs w:val="22"/>
          <w:lang w:eastAsia="ja-JP"/>
        </w:rPr>
      </w:pPr>
    </w:p>
    <w:p w14:paraId="377B5664" w14:textId="77777777" w:rsidR="000C61B3" w:rsidRDefault="000C61B3" w:rsidP="000C61B3">
      <w:pPr>
        <w:rPr>
          <w:rFonts w:cs="Arial"/>
          <w:szCs w:val="22"/>
          <w:lang w:eastAsia="ja-JP"/>
        </w:rPr>
      </w:pPr>
      <w:r>
        <w:rPr>
          <w:rFonts w:cs="Arial" w:hint="eastAsia"/>
          <w:szCs w:val="22"/>
          <w:lang w:eastAsia="ja-JP"/>
        </w:rPr>
        <w:t>6</w:t>
      </w:r>
      <w:r>
        <w:rPr>
          <w:rFonts w:cs="Arial"/>
          <w:szCs w:val="22"/>
          <w:lang w:eastAsia="ja-JP"/>
        </w:rPr>
        <w:t>.</w:t>
      </w:r>
      <w:r>
        <w:rPr>
          <w:rFonts w:cs="Arial" w:hint="eastAsia"/>
          <w:szCs w:val="22"/>
          <w:lang w:eastAsia="ja-JP"/>
        </w:rPr>
        <w:t>8</w:t>
      </w:r>
      <w:r>
        <w:rPr>
          <w:rFonts w:cs="Arial"/>
          <w:szCs w:val="22"/>
          <w:lang w:eastAsia="ja-JP"/>
        </w:rPr>
        <w:tab/>
      </w:r>
      <w:r w:rsidRPr="0078104F">
        <w:rPr>
          <w:rFonts w:cs="Arial"/>
          <w:szCs w:val="22"/>
          <w:lang w:eastAsia="ja-JP"/>
        </w:rPr>
        <w:t>Calculated value of attained EE</w:t>
      </w:r>
      <w:r>
        <w:rPr>
          <w:rFonts w:cs="Arial"/>
          <w:szCs w:val="22"/>
          <w:lang w:eastAsia="ja-JP"/>
        </w:rPr>
        <w:t>X</w:t>
      </w:r>
      <w:r w:rsidRPr="0078104F">
        <w:rPr>
          <w:rFonts w:cs="Arial"/>
          <w:szCs w:val="22"/>
          <w:lang w:eastAsia="ja-JP"/>
        </w:rPr>
        <w:t>I</w:t>
      </w:r>
    </w:p>
    <w:p w14:paraId="11AE0B2E" w14:textId="77777777" w:rsidR="000C61B3" w:rsidRDefault="000C61B3" w:rsidP="000C61B3">
      <w:pPr>
        <w:rPr>
          <w:rFonts w:cs="Arial"/>
          <w:szCs w:val="22"/>
          <w:lang w:eastAsia="ja-JP"/>
        </w:rPr>
      </w:pPr>
    </w:p>
    <w:p w14:paraId="5CEF96D0" w14:textId="77777777" w:rsidR="000C61B3" w:rsidRPr="00462333" w:rsidRDefault="000C61B3" w:rsidP="000C61B3">
      <w:pPr>
        <w:spacing w:afterLines="50" w:after="120"/>
        <w:rPr>
          <w:rFonts w:cs="Arial"/>
          <w:szCs w:val="22"/>
          <w:lang w:eastAsia="ja-JP"/>
        </w:rPr>
      </w:pPr>
      <m:oMathPara>
        <m:oMathParaPr>
          <m:jc m:val="left"/>
        </m:oMathParaPr>
        <m:oMath>
          <m:r>
            <w:rPr>
              <w:rFonts w:ascii="Cambria Math" w:hAnsi="Cambria Math" w:cs="Arial"/>
              <w:szCs w:val="22"/>
              <w:lang w:eastAsia="ja-JP"/>
            </w:rPr>
            <m:t>EEXI=</m:t>
          </m:r>
          <m:f>
            <m:fPr>
              <m:ctrlPr>
                <w:rPr>
                  <w:rFonts w:ascii="Cambria Math" w:hAnsi="Cambria Math" w:cs="Arial"/>
                  <w:i/>
                  <w:szCs w:val="22"/>
                  <w:lang w:eastAsia="ja-JP"/>
                </w:rPr>
              </m:ctrlPr>
            </m:fPr>
            <m:num>
              <m:d>
                <m:dPr>
                  <m:ctrlPr>
                    <w:rPr>
                      <w:rFonts w:ascii="Cambria Math" w:hAnsi="Cambria Math" w:cs="Arial"/>
                      <w:i/>
                      <w:szCs w:val="22"/>
                      <w:lang w:eastAsia="ja-JP"/>
                    </w:rPr>
                  </m:ctrlPr>
                </m:dPr>
                <m:e>
                  <m:nary>
                    <m:naryPr>
                      <m:chr m:val="∏"/>
                      <m:limLoc m:val="subSup"/>
                      <m:ctrlPr>
                        <w:rPr>
                          <w:rFonts w:ascii="Cambria Math" w:hAnsi="Cambria Math" w:cs="Arial"/>
                          <w:i/>
                          <w:szCs w:val="22"/>
                          <w:lang w:eastAsia="ja-JP"/>
                        </w:rPr>
                      </m:ctrlPr>
                    </m:naryPr>
                    <m:sub>
                      <m:r>
                        <w:rPr>
                          <w:rFonts w:ascii="Cambria Math" w:hAnsi="Cambria Math" w:cs="Arial"/>
                          <w:szCs w:val="22"/>
                          <w:lang w:eastAsia="ja-JP"/>
                        </w:rPr>
                        <m:t>j=1</m:t>
                      </m:r>
                    </m:sub>
                    <m:sup>
                      <m:r>
                        <w:rPr>
                          <w:rFonts w:ascii="Cambria Math" w:hAnsi="Cambria Math" w:cs="Arial"/>
                          <w:szCs w:val="22"/>
                          <w:lang w:eastAsia="ja-JP"/>
                        </w:rPr>
                        <m:t>M</m:t>
                      </m:r>
                    </m:sup>
                    <m:e>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j</m:t>
                          </m:r>
                        </m:sub>
                      </m:sSub>
                    </m:e>
                  </m:nary>
                </m:e>
              </m:d>
              <m:d>
                <m:dPr>
                  <m:ctrlPr>
                    <w:rPr>
                      <w:rFonts w:ascii="Cambria Math" w:hAnsi="Cambria Math" w:cs="Arial"/>
                      <w:i/>
                      <w:szCs w:val="22"/>
                      <w:lang w:eastAsia="ja-JP"/>
                    </w:rPr>
                  </m:ctrlPr>
                </m:dPr>
                <m:e>
                  <m:nary>
                    <m:naryPr>
                      <m:chr m:val="∑"/>
                      <m:limLoc m:val="undOvr"/>
                      <m:ctrlPr>
                        <w:rPr>
                          <w:rFonts w:ascii="Cambria Math" w:hAnsi="Cambria Math" w:cs="Arial"/>
                          <w:i/>
                          <w:szCs w:val="22"/>
                          <w:lang w:eastAsia="ja-JP"/>
                        </w:rPr>
                      </m:ctrlPr>
                    </m:naryPr>
                    <m:sub>
                      <m:r>
                        <w:rPr>
                          <w:rFonts w:ascii="Cambria Math" w:hAnsi="Cambria Math" w:cs="Arial"/>
                          <w:szCs w:val="22"/>
                          <w:lang w:eastAsia="ja-JP"/>
                        </w:rPr>
                        <m:t>i=1</m:t>
                      </m:r>
                    </m:sub>
                    <m:sup>
                      <m:r>
                        <w:rPr>
                          <w:rFonts w:ascii="Cambria Math" w:hAnsi="Cambria Math" w:cs="Arial"/>
                          <w:szCs w:val="22"/>
                          <w:lang w:eastAsia="ja-JP"/>
                        </w:rPr>
                        <m:t>nME</m:t>
                      </m:r>
                    </m:sup>
                    <m:e>
                      <m:sSub>
                        <m:sSubPr>
                          <m:ctrlPr>
                            <w:rPr>
                              <w:rFonts w:ascii="Cambria Math" w:hAnsi="Cambria Math" w:cs="Arial"/>
                              <w:i/>
                              <w:szCs w:val="22"/>
                              <w:lang w:eastAsia="ja-JP"/>
                            </w:rPr>
                          </m:ctrlPr>
                        </m:sSubPr>
                        <m:e>
                          <m:r>
                            <w:rPr>
                              <w:rFonts w:ascii="Cambria Math" w:hAnsi="Cambria Math" w:cs="Arial"/>
                              <w:szCs w:val="22"/>
                              <w:lang w:eastAsia="ja-JP"/>
                            </w:rPr>
                            <m:t>P</m:t>
                          </m:r>
                        </m:e>
                        <m:sub>
                          <m:r>
                            <w:rPr>
                              <w:rFonts w:ascii="Cambria Math" w:hAnsi="Cambria Math" w:cs="Arial"/>
                              <w:szCs w:val="22"/>
                              <w:lang w:eastAsia="ja-JP"/>
                            </w:rPr>
                            <m:t>ME</m:t>
                          </m:r>
                          <m:d>
                            <m:dPr>
                              <m:ctrlPr>
                                <w:rPr>
                                  <w:rFonts w:ascii="Cambria Math" w:hAnsi="Cambria Math" w:cs="Arial"/>
                                  <w:i/>
                                  <w:szCs w:val="22"/>
                                  <w:lang w:eastAsia="ja-JP"/>
                                </w:rPr>
                              </m:ctrlPr>
                            </m:dPr>
                            <m:e>
                              <m:r>
                                <w:rPr>
                                  <w:rFonts w:ascii="Cambria Math" w:hAnsi="Cambria Math" w:cs="Arial"/>
                                  <w:szCs w:val="22"/>
                                  <w:lang w:eastAsia="ja-JP"/>
                                </w:rPr>
                                <m:t>i</m:t>
                              </m:r>
                            </m:e>
                          </m:d>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C</m:t>
                          </m:r>
                        </m:e>
                        <m:sub>
                          <m:r>
                            <w:rPr>
                              <w:rFonts w:ascii="Cambria Math" w:hAnsi="Cambria Math" w:cs="Arial"/>
                              <w:szCs w:val="22"/>
                              <w:lang w:eastAsia="ja-JP"/>
                            </w:rPr>
                            <m:t>FME</m:t>
                          </m:r>
                          <m:d>
                            <m:dPr>
                              <m:ctrlPr>
                                <w:rPr>
                                  <w:rFonts w:ascii="Cambria Math" w:hAnsi="Cambria Math" w:cs="Arial"/>
                                  <w:i/>
                                  <w:szCs w:val="22"/>
                                  <w:lang w:eastAsia="ja-JP"/>
                                </w:rPr>
                              </m:ctrlPr>
                            </m:dPr>
                            <m:e>
                              <m:r>
                                <w:rPr>
                                  <w:rFonts w:ascii="Cambria Math" w:hAnsi="Cambria Math" w:cs="Arial"/>
                                  <w:szCs w:val="22"/>
                                  <w:lang w:eastAsia="ja-JP"/>
                                </w:rPr>
                                <m:t>i</m:t>
                              </m:r>
                            </m:e>
                          </m:d>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SFC</m:t>
                          </m:r>
                        </m:e>
                        <m:sub>
                          <m:r>
                            <w:rPr>
                              <w:rFonts w:ascii="Cambria Math" w:hAnsi="Cambria Math" w:cs="Arial"/>
                              <w:szCs w:val="22"/>
                              <w:lang w:eastAsia="ja-JP"/>
                            </w:rPr>
                            <m:t>ME</m:t>
                          </m:r>
                          <m:d>
                            <m:dPr>
                              <m:ctrlPr>
                                <w:rPr>
                                  <w:rFonts w:ascii="Cambria Math" w:hAnsi="Cambria Math" w:cs="Arial"/>
                                  <w:i/>
                                  <w:szCs w:val="22"/>
                                  <w:lang w:eastAsia="ja-JP"/>
                                </w:rPr>
                              </m:ctrlPr>
                            </m:dPr>
                            <m:e>
                              <m:r>
                                <w:rPr>
                                  <w:rFonts w:ascii="Cambria Math" w:hAnsi="Cambria Math" w:cs="Arial"/>
                                  <w:szCs w:val="22"/>
                                  <w:lang w:eastAsia="ja-JP"/>
                                </w:rPr>
                                <m:t>i</m:t>
                              </m:r>
                            </m:e>
                          </m:d>
                        </m:sub>
                      </m:sSub>
                    </m:e>
                  </m:nary>
                </m:e>
              </m:d>
              <m:r>
                <w:rPr>
                  <w:rFonts w:ascii="Cambria Math" w:hAnsi="Cambria Math" w:cs="Arial"/>
                  <w:szCs w:val="22"/>
                  <w:lang w:eastAsia="ja-JP"/>
                </w:rPr>
                <m:t>+</m:t>
              </m:r>
              <m:d>
                <m:dPr>
                  <m:ctrlPr>
                    <w:rPr>
                      <w:rFonts w:ascii="Cambria Math" w:hAnsi="Cambria Math" w:cs="Arial"/>
                      <w:i/>
                      <w:szCs w:val="22"/>
                      <w:lang w:eastAsia="ja-JP"/>
                    </w:rPr>
                  </m:ctrlPr>
                </m:dPr>
                <m:e>
                  <m:sSub>
                    <m:sSubPr>
                      <m:ctrlPr>
                        <w:rPr>
                          <w:rFonts w:ascii="Cambria Math" w:hAnsi="Cambria Math" w:cs="Arial"/>
                          <w:i/>
                          <w:szCs w:val="22"/>
                          <w:lang w:eastAsia="ja-JP"/>
                        </w:rPr>
                      </m:ctrlPr>
                    </m:sSubPr>
                    <m:e>
                      <m:r>
                        <w:rPr>
                          <w:rFonts w:ascii="Cambria Math" w:hAnsi="Cambria Math" w:cs="Arial"/>
                          <w:szCs w:val="22"/>
                          <w:lang w:eastAsia="ja-JP"/>
                        </w:rPr>
                        <m:t>P</m:t>
                      </m:r>
                    </m:e>
                    <m:sub>
                      <m:r>
                        <w:rPr>
                          <w:rFonts w:ascii="Cambria Math" w:hAnsi="Cambria Math" w:cs="Arial"/>
                          <w:szCs w:val="22"/>
                          <w:lang w:eastAsia="ja-JP"/>
                        </w:rPr>
                        <m:t>AE</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C</m:t>
                      </m:r>
                    </m:e>
                    <m:sub>
                      <m:r>
                        <w:rPr>
                          <w:rFonts w:ascii="Cambria Math" w:hAnsi="Cambria Math" w:cs="Arial"/>
                          <w:szCs w:val="22"/>
                          <w:lang w:eastAsia="ja-JP"/>
                        </w:rPr>
                        <m:t>FAE</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SFC</m:t>
                      </m:r>
                    </m:e>
                    <m:sub>
                      <m:r>
                        <w:rPr>
                          <w:rFonts w:ascii="Cambria Math" w:hAnsi="Cambria Math" w:cs="Arial"/>
                          <w:szCs w:val="22"/>
                          <w:lang w:eastAsia="ja-JP"/>
                        </w:rPr>
                        <m:t>AE</m:t>
                      </m:r>
                    </m:sub>
                  </m:sSub>
                </m:e>
              </m:d>
            </m:num>
            <m:den>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i</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c</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l</m:t>
                  </m:r>
                </m:sub>
              </m:sSub>
              <m:r>
                <w:rPr>
                  <w:rFonts w:ascii="Cambria Math" w:hAnsi="Cambria Math" w:cs="Arial"/>
                  <w:szCs w:val="22"/>
                  <w:lang w:eastAsia="ja-JP"/>
                </w:rPr>
                <m:t>∙Capacity∙</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w</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V</m:t>
                  </m:r>
                </m:e>
                <m:sub>
                  <m:r>
                    <w:rPr>
                      <w:rFonts w:ascii="Cambria Math" w:hAnsi="Cambria Math" w:cs="Arial"/>
                      <w:szCs w:val="22"/>
                      <w:lang w:eastAsia="ja-JP"/>
                    </w:rPr>
                    <m:t>ref</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m</m:t>
                  </m:r>
                </m:sub>
              </m:sSub>
            </m:den>
          </m:f>
        </m:oMath>
      </m:oMathPara>
    </w:p>
    <w:p w14:paraId="6E797EC1" w14:textId="77777777" w:rsidR="000C61B3" w:rsidRPr="00462333" w:rsidRDefault="000C61B3" w:rsidP="000C61B3">
      <w:pPr>
        <w:spacing w:afterLines="50" w:after="120"/>
        <w:rPr>
          <w:rFonts w:cs="Arial"/>
          <w:szCs w:val="22"/>
          <w:lang w:eastAsia="ja-JP"/>
        </w:rPr>
      </w:pPr>
      <m:oMathPara>
        <m:oMathParaPr>
          <m:jc m:val="left"/>
        </m:oMathParaPr>
        <m:oMath>
          <m:r>
            <w:rPr>
              <w:rFonts w:ascii="Cambria Math" w:hAnsi="Cambria Math" w:cs="Arial"/>
              <w:szCs w:val="22"/>
              <w:lang w:eastAsia="ja-JP"/>
            </w:rPr>
            <m:t xml:space="preserve">               +</m:t>
          </m:r>
          <m:f>
            <m:fPr>
              <m:ctrlPr>
                <w:rPr>
                  <w:rFonts w:ascii="Cambria Math" w:hAnsi="Cambria Math" w:cs="Arial"/>
                  <w:i/>
                  <w:szCs w:val="22"/>
                  <w:lang w:eastAsia="ja-JP"/>
                </w:rPr>
              </m:ctrlPr>
            </m:fPr>
            <m:num>
              <m:d>
                <m:dPr>
                  <m:begChr m:val="{"/>
                  <m:endChr m:val="}"/>
                  <m:ctrlPr>
                    <w:rPr>
                      <w:rFonts w:ascii="Cambria Math" w:hAnsi="Cambria Math" w:cs="Arial"/>
                      <w:i/>
                      <w:szCs w:val="22"/>
                      <w:lang w:eastAsia="ja-JP"/>
                    </w:rPr>
                  </m:ctrlPr>
                </m:dPr>
                <m:e>
                  <m:d>
                    <m:dPr>
                      <m:ctrlPr>
                        <w:rPr>
                          <w:rFonts w:ascii="Cambria Math" w:hAnsi="Cambria Math" w:cs="Arial"/>
                          <w:i/>
                          <w:szCs w:val="22"/>
                          <w:lang w:eastAsia="ja-JP"/>
                        </w:rPr>
                      </m:ctrlPr>
                    </m:dPr>
                    <m:e>
                      <m:nary>
                        <m:naryPr>
                          <m:chr m:val="∏"/>
                          <m:limLoc m:val="undOvr"/>
                          <m:ctrlPr>
                            <w:rPr>
                              <w:rFonts w:ascii="Cambria Math" w:hAnsi="Cambria Math" w:cs="Arial"/>
                              <w:i/>
                              <w:szCs w:val="22"/>
                              <w:lang w:eastAsia="ja-JP"/>
                            </w:rPr>
                          </m:ctrlPr>
                        </m:naryPr>
                        <m:sub>
                          <m:r>
                            <w:rPr>
                              <w:rFonts w:ascii="Cambria Math" w:hAnsi="Cambria Math" w:cs="Arial"/>
                              <w:szCs w:val="22"/>
                              <w:lang w:eastAsia="ja-JP"/>
                            </w:rPr>
                            <m:t>j=1</m:t>
                          </m:r>
                        </m:sub>
                        <m:sup>
                          <m:r>
                            <w:rPr>
                              <w:rFonts w:ascii="Cambria Math" w:hAnsi="Cambria Math" w:cs="Arial"/>
                              <w:szCs w:val="22"/>
                              <w:lang w:eastAsia="ja-JP"/>
                            </w:rPr>
                            <m:t>M</m:t>
                          </m:r>
                        </m:sup>
                        <m:e>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j</m:t>
                              </m:r>
                            </m:sub>
                          </m:sSub>
                        </m:e>
                      </m:nary>
                      <m:r>
                        <w:rPr>
                          <w:rFonts w:ascii="Cambria Math" w:hAnsi="Cambria Math" w:cs="Arial"/>
                          <w:szCs w:val="22"/>
                          <w:lang w:eastAsia="ja-JP"/>
                        </w:rPr>
                        <m:t>∙</m:t>
                      </m:r>
                      <m:nary>
                        <m:naryPr>
                          <m:chr m:val="∑"/>
                          <m:limLoc m:val="undOvr"/>
                          <m:ctrlPr>
                            <w:rPr>
                              <w:rFonts w:ascii="Cambria Math" w:hAnsi="Cambria Math" w:cs="Arial"/>
                              <w:i/>
                              <w:szCs w:val="22"/>
                              <w:lang w:eastAsia="ja-JP"/>
                            </w:rPr>
                          </m:ctrlPr>
                        </m:naryPr>
                        <m:sub>
                          <m:r>
                            <w:rPr>
                              <w:rFonts w:ascii="Cambria Math" w:hAnsi="Cambria Math" w:cs="Arial"/>
                              <w:szCs w:val="22"/>
                              <w:lang w:eastAsia="ja-JP"/>
                            </w:rPr>
                            <m:t>i=1</m:t>
                          </m:r>
                        </m:sub>
                        <m:sup>
                          <m:r>
                            <w:rPr>
                              <w:rFonts w:ascii="Cambria Math" w:hAnsi="Cambria Math" w:cs="Arial"/>
                              <w:szCs w:val="22"/>
                              <w:lang w:eastAsia="ja-JP"/>
                            </w:rPr>
                            <m:t>nPTI</m:t>
                          </m:r>
                        </m:sup>
                        <m:e>
                          <m:sSub>
                            <m:sSubPr>
                              <m:ctrlPr>
                                <w:rPr>
                                  <w:rFonts w:ascii="Cambria Math" w:hAnsi="Cambria Math" w:cs="Arial"/>
                                  <w:i/>
                                  <w:szCs w:val="22"/>
                                  <w:lang w:eastAsia="ja-JP"/>
                                </w:rPr>
                              </m:ctrlPr>
                            </m:sSubPr>
                            <m:e>
                              <m:r>
                                <w:rPr>
                                  <w:rFonts w:ascii="Cambria Math" w:hAnsi="Cambria Math" w:cs="Arial"/>
                                  <w:szCs w:val="22"/>
                                  <w:lang w:eastAsia="ja-JP"/>
                                </w:rPr>
                                <m:t>P</m:t>
                              </m:r>
                            </m:e>
                            <m:sub>
                              <m:r>
                                <w:rPr>
                                  <w:rFonts w:ascii="Cambria Math" w:hAnsi="Cambria Math" w:cs="Arial"/>
                                  <w:szCs w:val="22"/>
                                  <w:lang w:eastAsia="ja-JP"/>
                                </w:rPr>
                                <m:t>PTI</m:t>
                              </m:r>
                              <m:d>
                                <m:dPr>
                                  <m:ctrlPr>
                                    <w:rPr>
                                      <w:rFonts w:ascii="Cambria Math" w:hAnsi="Cambria Math" w:cs="Arial"/>
                                      <w:i/>
                                      <w:szCs w:val="22"/>
                                      <w:lang w:eastAsia="ja-JP"/>
                                    </w:rPr>
                                  </m:ctrlPr>
                                </m:dPr>
                                <m:e>
                                  <m:r>
                                    <w:rPr>
                                      <w:rFonts w:ascii="Cambria Math" w:hAnsi="Cambria Math" w:cs="Arial"/>
                                      <w:szCs w:val="22"/>
                                      <w:lang w:eastAsia="ja-JP"/>
                                    </w:rPr>
                                    <m:t>i</m:t>
                                  </m:r>
                                </m:e>
                              </m:d>
                            </m:sub>
                          </m:sSub>
                        </m:e>
                      </m:nary>
                      <m:r>
                        <w:rPr>
                          <w:rFonts w:ascii="Cambria Math" w:hAnsi="Cambria Math" w:cs="Arial"/>
                          <w:szCs w:val="22"/>
                          <w:lang w:eastAsia="ja-JP"/>
                        </w:rPr>
                        <m:t>-</m:t>
                      </m:r>
                      <m:nary>
                        <m:naryPr>
                          <m:chr m:val="∑"/>
                          <m:limLoc m:val="undOvr"/>
                          <m:ctrlPr>
                            <w:rPr>
                              <w:rFonts w:ascii="Cambria Math" w:hAnsi="Cambria Math" w:cs="Arial"/>
                              <w:i/>
                              <w:szCs w:val="22"/>
                              <w:lang w:eastAsia="ja-JP"/>
                            </w:rPr>
                          </m:ctrlPr>
                        </m:naryPr>
                        <m:sub>
                          <m:r>
                            <w:rPr>
                              <w:rFonts w:ascii="Cambria Math" w:hAnsi="Cambria Math" w:cs="Arial"/>
                              <w:szCs w:val="22"/>
                              <w:lang w:eastAsia="ja-JP"/>
                            </w:rPr>
                            <m:t>i=1</m:t>
                          </m:r>
                        </m:sub>
                        <m:sup>
                          <m:r>
                            <w:rPr>
                              <w:rFonts w:ascii="Cambria Math" w:hAnsi="Cambria Math" w:cs="Arial"/>
                              <w:szCs w:val="22"/>
                              <w:lang w:eastAsia="ja-JP"/>
                            </w:rPr>
                            <m:t>neff</m:t>
                          </m:r>
                        </m:sup>
                        <m:e>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eff</m:t>
                              </m:r>
                              <m:d>
                                <m:dPr>
                                  <m:ctrlPr>
                                    <w:rPr>
                                      <w:rFonts w:ascii="Cambria Math" w:hAnsi="Cambria Math" w:cs="Arial"/>
                                      <w:i/>
                                      <w:szCs w:val="22"/>
                                      <w:lang w:eastAsia="ja-JP"/>
                                    </w:rPr>
                                  </m:ctrlPr>
                                </m:dPr>
                                <m:e>
                                  <m:r>
                                    <w:rPr>
                                      <w:rFonts w:ascii="Cambria Math" w:hAnsi="Cambria Math" w:cs="Arial"/>
                                      <w:szCs w:val="22"/>
                                      <w:lang w:eastAsia="ja-JP"/>
                                    </w:rPr>
                                    <m:t>i</m:t>
                                  </m:r>
                                </m:e>
                              </m:d>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P</m:t>
                              </m:r>
                            </m:e>
                            <m:sub>
                              <m:r>
                                <w:rPr>
                                  <w:rFonts w:ascii="Cambria Math" w:hAnsi="Cambria Math" w:cs="Arial"/>
                                  <w:szCs w:val="22"/>
                                  <w:lang w:eastAsia="ja-JP"/>
                                </w:rPr>
                                <m:t>AEeff</m:t>
                              </m:r>
                              <m:d>
                                <m:dPr>
                                  <m:ctrlPr>
                                    <w:rPr>
                                      <w:rFonts w:ascii="Cambria Math" w:hAnsi="Cambria Math" w:cs="Arial"/>
                                      <w:i/>
                                      <w:szCs w:val="22"/>
                                      <w:lang w:eastAsia="ja-JP"/>
                                    </w:rPr>
                                  </m:ctrlPr>
                                </m:dPr>
                                <m:e>
                                  <m:r>
                                    <w:rPr>
                                      <w:rFonts w:ascii="Cambria Math" w:hAnsi="Cambria Math" w:cs="Arial"/>
                                      <w:szCs w:val="22"/>
                                      <w:lang w:eastAsia="ja-JP"/>
                                    </w:rPr>
                                    <m:t>i</m:t>
                                  </m:r>
                                </m:e>
                              </m:d>
                            </m:sub>
                          </m:sSub>
                        </m:e>
                      </m:nary>
                    </m:e>
                  </m:d>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C</m:t>
                      </m:r>
                    </m:e>
                    <m:sub>
                      <m:r>
                        <w:rPr>
                          <w:rFonts w:ascii="Cambria Math" w:hAnsi="Cambria Math" w:cs="Arial"/>
                          <w:szCs w:val="22"/>
                          <w:lang w:eastAsia="ja-JP"/>
                        </w:rPr>
                        <m:t>FAE</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SFC</m:t>
                      </m:r>
                    </m:e>
                    <m:sub>
                      <m:r>
                        <w:rPr>
                          <w:rFonts w:ascii="Cambria Math" w:hAnsi="Cambria Math" w:cs="Arial"/>
                          <w:szCs w:val="22"/>
                          <w:lang w:eastAsia="ja-JP"/>
                        </w:rPr>
                        <m:t>AE</m:t>
                      </m:r>
                    </m:sub>
                  </m:sSub>
                </m:e>
              </m:d>
            </m:num>
            <m:den>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i</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c</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l</m:t>
                  </m:r>
                </m:sub>
              </m:sSub>
              <m:r>
                <w:rPr>
                  <w:rFonts w:ascii="Cambria Math" w:hAnsi="Cambria Math" w:cs="Arial"/>
                  <w:szCs w:val="22"/>
                  <w:lang w:eastAsia="ja-JP"/>
                </w:rPr>
                <m:t>∙Capacity∙</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w</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V</m:t>
                  </m:r>
                </m:e>
                <m:sub>
                  <m:r>
                    <w:rPr>
                      <w:rFonts w:ascii="Cambria Math" w:hAnsi="Cambria Math" w:cs="Arial"/>
                      <w:szCs w:val="22"/>
                      <w:lang w:eastAsia="ja-JP"/>
                    </w:rPr>
                    <m:t>ref</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m</m:t>
                  </m:r>
                </m:sub>
              </m:sSub>
            </m:den>
          </m:f>
        </m:oMath>
      </m:oMathPara>
    </w:p>
    <w:p w14:paraId="4600A01C" w14:textId="77777777" w:rsidR="000C61B3" w:rsidRPr="00462333" w:rsidRDefault="000C61B3" w:rsidP="000C61B3">
      <w:pPr>
        <w:spacing w:afterLines="50" w:after="120"/>
        <w:rPr>
          <w:rFonts w:cs="Arial"/>
          <w:szCs w:val="22"/>
          <w:lang w:eastAsia="ja-JP"/>
        </w:rPr>
      </w:pPr>
      <m:oMathPara>
        <m:oMathParaPr>
          <m:jc m:val="left"/>
        </m:oMathParaPr>
        <m:oMath>
          <m:r>
            <w:rPr>
              <w:rFonts w:ascii="Cambria Math" w:hAnsi="Cambria Math" w:cs="Arial"/>
              <w:szCs w:val="22"/>
              <w:lang w:eastAsia="ja-JP"/>
            </w:rPr>
            <m:t xml:space="preserve">               -</m:t>
          </m:r>
          <m:f>
            <m:fPr>
              <m:ctrlPr>
                <w:rPr>
                  <w:rFonts w:ascii="Cambria Math" w:hAnsi="Cambria Math" w:cs="Arial"/>
                  <w:i/>
                  <w:szCs w:val="22"/>
                  <w:lang w:eastAsia="ja-JP"/>
                </w:rPr>
              </m:ctrlPr>
            </m:fPr>
            <m:num>
              <m:d>
                <m:dPr>
                  <m:ctrlPr>
                    <w:rPr>
                      <w:rFonts w:ascii="Cambria Math" w:hAnsi="Cambria Math" w:cs="Arial"/>
                      <w:i/>
                      <w:szCs w:val="22"/>
                      <w:lang w:eastAsia="ja-JP"/>
                    </w:rPr>
                  </m:ctrlPr>
                </m:dPr>
                <m:e>
                  <m:nary>
                    <m:naryPr>
                      <m:chr m:val="∑"/>
                      <m:limLoc m:val="undOvr"/>
                      <m:ctrlPr>
                        <w:rPr>
                          <w:rFonts w:ascii="Cambria Math" w:hAnsi="Cambria Math" w:cs="Arial"/>
                          <w:i/>
                          <w:szCs w:val="22"/>
                          <w:lang w:eastAsia="ja-JP"/>
                        </w:rPr>
                      </m:ctrlPr>
                    </m:naryPr>
                    <m:sub>
                      <m:r>
                        <w:rPr>
                          <w:rFonts w:ascii="Cambria Math" w:hAnsi="Cambria Math" w:cs="Arial"/>
                          <w:szCs w:val="22"/>
                          <w:lang w:eastAsia="ja-JP"/>
                        </w:rPr>
                        <m:t>i=1</m:t>
                      </m:r>
                    </m:sub>
                    <m:sup>
                      <m:r>
                        <w:rPr>
                          <w:rFonts w:ascii="Cambria Math" w:hAnsi="Cambria Math" w:cs="Arial"/>
                          <w:szCs w:val="22"/>
                          <w:lang w:eastAsia="ja-JP"/>
                        </w:rPr>
                        <m:t>neff</m:t>
                      </m:r>
                    </m:sup>
                    <m:e>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eff</m:t>
                          </m:r>
                          <m:d>
                            <m:dPr>
                              <m:ctrlPr>
                                <w:rPr>
                                  <w:rFonts w:ascii="Cambria Math" w:hAnsi="Cambria Math" w:cs="Arial"/>
                                  <w:i/>
                                  <w:szCs w:val="22"/>
                                  <w:lang w:eastAsia="ja-JP"/>
                                </w:rPr>
                              </m:ctrlPr>
                            </m:dPr>
                            <m:e>
                              <m:r>
                                <w:rPr>
                                  <w:rFonts w:ascii="Cambria Math" w:hAnsi="Cambria Math" w:cs="Arial"/>
                                  <w:szCs w:val="22"/>
                                  <w:lang w:eastAsia="ja-JP"/>
                                </w:rPr>
                                <m:t>i</m:t>
                              </m:r>
                            </m:e>
                          </m:d>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P</m:t>
                          </m:r>
                        </m:e>
                        <m:sub>
                          <m:r>
                            <w:rPr>
                              <w:rFonts w:ascii="Cambria Math" w:hAnsi="Cambria Math" w:cs="Arial"/>
                              <w:szCs w:val="22"/>
                              <w:lang w:eastAsia="ja-JP"/>
                            </w:rPr>
                            <m:t>eff</m:t>
                          </m:r>
                          <m:d>
                            <m:dPr>
                              <m:ctrlPr>
                                <w:rPr>
                                  <w:rFonts w:ascii="Cambria Math" w:hAnsi="Cambria Math" w:cs="Arial"/>
                                  <w:i/>
                                  <w:szCs w:val="22"/>
                                  <w:lang w:eastAsia="ja-JP"/>
                                </w:rPr>
                              </m:ctrlPr>
                            </m:dPr>
                            <m:e>
                              <m:r>
                                <w:rPr>
                                  <w:rFonts w:ascii="Cambria Math" w:hAnsi="Cambria Math" w:cs="Arial"/>
                                  <w:szCs w:val="22"/>
                                  <w:lang w:eastAsia="ja-JP"/>
                                </w:rPr>
                                <m:t>i</m:t>
                              </m:r>
                            </m:e>
                          </m:d>
                        </m:sub>
                      </m:sSub>
                    </m:e>
                  </m:nary>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C</m:t>
                      </m:r>
                    </m:e>
                    <m:sub>
                      <m:r>
                        <w:rPr>
                          <w:rFonts w:ascii="Cambria Math" w:hAnsi="Cambria Math" w:cs="Arial"/>
                          <w:szCs w:val="22"/>
                          <w:lang w:eastAsia="ja-JP"/>
                        </w:rPr>
                        <m:t>FME</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SFC</m:t>
                      </m:r>
                    </m:e>
                    <m:sub>
                      <m:r>
                        <w:rPr>
                          <w:rFonts w:ascii="Cambria Math" w:hAnsi="Cambria Math" w:cs="Arial"/>
                          <w:szCs w:val="22"/>
                          <w:lang w:eastAsia="ja-JP"/>
                        </w:rPr>
                        <m:t>ME</m:t>
                      </m:r>
                    </m:sub>
                  </m:sSub>
                </m:e>
              </m:d>
            </m:num>
            <m:den>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i</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c</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l</m:t>
                  </m:r>
                </m:sub>
              </m:sSub>
              <m:r>
                <w:rPr>
                  <w:rFonts w:ascii="Cambria Math" w:hAnsi="Cambria Math" w:cs="Arial"/>
                  <w:szCs w:val="22"/>
                  <w:lang w:eastAsia="ja-JP"/>
                </w:rPr>
                <m:t>∙Capacity∙</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w</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V</m:t>
                  </m:r>
                </m:e>
                <m:sub>
                  <m:r>
                    <w:rPr>
                      <w:rFonts w:ascii="Cambria Math" w:hAnsi="Cambria Math" w:cs="Arial"/>
                      <w:szCs w:val="22"/>
                      <w:lang w:eastAsia="ja-JP"/>
                    </w:rPr>
                    <m:t>ref</m:t>
                  </m:r>
                </m:sub>
              </m:sSub>
              <m:r>
                <w:rPr>
                  <w:rFonts w:ascii="Cambria Math" w:hAnsi="Cambria Math" w:cs="Arial"/>
                  <w:szCs w:val="22"/>
                  <w:lang w:eastAsia="ja-JP"/>
                </w:rPr>
                <m:t>∙</m:t>
              </m:r>
              <m:sSub>
                <m:sSubPr>
                  <m:ctrlPr>
                    <w:rPr>
                      <w:rFonts w:ascii="Cambria Math" w:hAnsi="Cambria Math" w:cs="Arial"/>
                      <w:i/>
                      <w:szCs w:val="22"/>
                      <w:lang w:eastAsia="ja-JP"/>
                    </w:rPr>
                  </m:ctrlPr>
                </m:sSubPr>
                <m:e>
                  <m:r>
                    <w:rPr>
                      <w:rFonts w:ascii="Cambria Math" w:hAnsi="Cambria Math" w:cs="Arial"/>
                      <w:szCs w:val="22"/>
                      <w:lang w:eastAsia="ja-JP"/>
                    </w:rPr>
                    <m:t>f</m:t>
                  </m:r>
                </m:e>
                <m:sub>
                  <m:r>
                    <w:rPr>
                      <w:rFonts w:ascii="Cambria Math" w:hAnsi="Cambria Math" w:cs="Arial"/>
                      <w:szCs w:val="22"/>
                      <w:lang w:eastAsia="ja-JP"/>
                    </w:rPr>
                    <m:t>m</m:t>
                  </m:r>
                </m:sub>
              </m:sSub>
            </m:den>
          </m:f>
        </m:oMath>
      </m:oMathPara>
    </w:p>
    <w:p w14:paraId="210B1E87" w14:textId="5800A471" w:rsidR="000C61B3" w:rsidRPr="00462333" w:rsidRDefault="000C61B3" w:rsidP="000C61B3">
      <w:pPr>
        <w:spacing w:afterLines="50" w:after="120"/>
        <w:rPr>
          <w:rFonts w:cs="Arial"/>
          <w:szCs w:val="22"/>
          <w:lang w:eastAsia="ja-JP"/>
        </w:rPr>
      </w:pPr>
      <m:oMathPara>
        <m:oMathParaPr>
          <m:jc m:val="left"/>
        </m:oMathParaPr>
        <m:oMath>
          <m:r>
            <w:rPr>
              <w:rFonts w:ascii="Cambria Math" w:hAnsi="Cambria Math" w:cs="Arial"/>
              <w:szCs w:val="22"/>
              <w:lang w:eastAsia="ja-JP"/>
            </w:rPr>
            <m:t xml:space="preserve">          =</m:t>
          </m:r>
          <m:f>
            <m:fPr>
              <m:ctrlPr>
                <w:rPr>
                  <w:rFonts w:ascii="Cambria Math" w:hAnsi="Cambria Math" w:cs="Arial"/>
                  <w:i/>
                  <w:szCs w:val="22"/>
                  <w:lang w:eastAsia="ja-JP"/>
                </w:rPr>
              </m:ctrlPr>
            </m:fPr>
            <m:num>
              <m:r>
                <w:rPr>
                  <w:rFonts w:ascii="Cambria Math" w:hAnsi="Cambria Math" w:cs="Arial"/>
                  <w:szCs w:val="22"/>
                  <w:lang w:eastAsia="ja-JP"/>
                </w:rPr>
                <m:t>1×</m:t>
              </m:r>
              <m:d>
                <m:dPr>
                  <m:ctrlPr>
                    <w:rPr>
                      <w:rFonts w:ascii="Cambria Math" w:hAnsi="Cambria Math" w:cs="Arial"/>
                      <w:i/>
                      <w:szCs w:val="22"/>
                      <w:lang w:eastAsia="ja-JP"/>
                    </w:rPr>
                  </m:ctrlPr>
                </m:dPr>
                <m:e>
                  <m:r>
                    <w:rPr>
                      <w:rFonts w:ascii="Cambria Math" w:hAnsi="Cambria Math" w:cs="Arial"/>
                      <w:szCs w:val="22"/>
                      <w:lang w:eastAsia="ja-JP"/>
                    </w:rPr>
                    <m:t>8250×3.206×166.5</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625×3.206×220.0</m:t>
                  </m:r>
                </m:e>
              </m:d>
              <m:r>
                <w:rPr>
                  <w:rFonts w:ascii="Cambria Math" w:hAnsi="Cambria Math" w:cs="Arial"/>
                  <w:szCs w:val="22"/>
                  <w:lang w:eastAsia="ja-JP"/>
                </w:rPr>
                <m:t>+0-0</m:t>
              </m:r>
            </m:num>
            <m:den>
              <m:r>
                <w:rPr>
                  <w:rFonts w:ascii="Cambria Math" w:hAnsi="Cambria Math" w:cs="Arial"/>
                  <w:szCs w:val="22"/>
                  <w:lang w:eastAsia="ja-JP"/>
                </w:rPr>
                <m:t>1×1×1×150000×</m:t>
              </m:r>
              <m:r>
                <w:rPr>
                  <w:rFonts w:ascii="Cambria Math" w:hAnsi="Cambria Math" w:cs="Arial" w:hint="eastAsia"/>
                  <w:szCs w:val="22"/>
                  <w:lang w:eastAsia="ja-JP"/>
                </w:rPr>
                <m:t>1</m:t>
              </m:r>
              <m:r>
                <w:rPr>
                  <w:rFonts w:ascii="Cambria Math" w:hAnsi="Cambria Math" w:cs="Arial"/>
                  <w:szCs w:val="22"/>
                  <w:lang w:eastAsia="ja-JP"/>
                </w:rPr>
                <m:t>×13.20×1</m:t>
              </m:r>
            </m:den>
          </m:f>
        </m:oMath>
      </m:oMathPara>
    </w:p>
    <w:p w14:paraId="429ED80A" w14:textId="77777777" w:rsidR="000C61B3" w:rsidRPr="00462333" w:rsidRDefault="000C61B3" w:rsidP="000C61B3">
      <w:pPr>
        <w:spacing w:afterLines="50" w:after="120"/>
        <w:rPr>
          <w:rFonts w:cs="Arial"/>
          <w:szCs w:val="22"/>
          <w:lang w:eastAsia="ja-JP"/>
        </w:rPr>
      </w:pPr>
      <m:oMathPara>
        <m:oMathParaPr>
          <m:jc m:val="left"/>
        </m:oMathParaPr>
        <m:oMath>
          <m:r>
            <w:rPr>
              <w:rFonts w:ascii="Cambria Math" w:hAnsi="Cambria Math" w:cs="Arial"/>
              <w:szCs w:val="22"/>
              <w:lang w:eastAsia="ja-JP"/>
            </w:rPr>
            <m:t xml:space="preserve">          =2.41 </m:t>
          </m:r>
          <m:d>
            <m:dPr>
              <m:ctrlPr>
                <w:rPr>
                  <w:rFonts w:ascii="Cambria Math" w:hAnsi="Cambria Math" w:cs="Arial"/>
                  <w:i/>
                  <w:szCs w:val="22"/>
                  <w:lang w:eastAsia="ja-JP"/>
                </w:rPr>
              </m:ctrlPr>
            </m:dPr>
            <m:e>
              <m:r>
                <w:rPr>
                  <w:rFonts w:ascii="Cambria Math" w:hAnsi="Cambria Math" w:cs="Arial"/>
                  <w:szCs w:val="22"/>
                  <w:lang w:eastAsia="ja-JP"/>
                </w:rPr>
                <m:t>g-</m:t>
              </m:r>
              <m:sSub>
                <m:sSubPr>
                  <m:ctrlPr>
                    <w:rPr>
                      <w:rFonts w:ascii="Cambria Math" w:hAnsi="Cambria Math" w:cs="Arial"/>
                      <w:i/>
                      <w:szCs w:val="22"/>
                      <w:lang w:eastAsia="ja-JP"/>
                    </w:rPr>
                  </m:ctrlPr>
                </m:sSubPr>
                <m:e>
                  <m:r>
                    <w:rPr>
                      <w:rFonts w:ascii="Cambria Math" w:hAnsi="Cambria Math" w:cs="Arial"/>
                      <w:szCs w:val="22"/>
                      <w:lang w:eastAsia="ja-JP"/>
                    </w:rPr>
                    <m:t>CO</m:t>
                  </m:r>
                </m:e>
                <m:sub>
                  <m:r>
                    <w:rPr>
                      <w:rFonts w:ascii="Cambria Math" w:hAnsi="Cambria Math" w:cs="Arial"/>
                      <w:szCs w:val="22"/>
                      <w:lang w:eastAsia="ja-JP"/>
                    </w:rPr>
                    <m:t>2</m:t>
                  </m:r>
                </m:sub>
              </m:sSub>
              <m:r>
                <w:rPr>
                  <w:rFonts w:ascii="Cambria Math" w:hAnsi="Cambria Math" w:cs="Arial"/>
                  <w:szCs w:val="22"/>
                  <w:lang w:eastAsia="ja-JP"/>
                </w:rPr>
                <m:t>/ton∙mile</m:t>
              </m:r>
            </m:e>
          </m:d>
        </m:oMath>
      </m:oMathPara>
    </w:p>
    <w:p w14:paraId="4E980B29" w14:textId="2BB160DD" w:rsidR="000C61B3" w:rsidRDefault="000C61B3" w:rsidP="000C61B3">
      <w:pPr>
        <w:jc w:val="right"/>
        <w:rPr>
          <w:szCs w:val="22"/>
          <w:lang w:eastAsia="ja-JP"/>
        </w:rPr>
      </w:pPr>
      <w:r w:rsidRPr="00150AD7">
        <w:rPr>
          <w:rFonts w:cs="Arial"/>
          <w:b/>
          <w:bCs/>
          <w:szCs w:val="22"/>
          <w:u w:val="single"/>
          <w:lang w:eastAsia="ja-JP"/>
        </w:rPr>
        <w:t>attained EE</w:t>
      </w:r>
      <w:r>
        <w:rPr>
          <w:rFonts w:cs="Arial" w:hint="eastAsia"/>
          <w:b/>
          <w:bCs/>
          <w:szCs w:val="22"/>
          <w:u w:val="single"/>
          <w:lang w:eastAsia="ja-JP"/>
        </w:rPr>
        <w:t>X</w:t>
      </w:r>
      <w:r w:rsidRPr="00150AD7">
        <w:rPr>
          <w:rFonts w:cs="Arial"/>
          <w:b/>
          <w:bCs/>
          <w:szCs w:val="22"/>
          <w:u w:val="single"/>
          <w:lang w:eastAsia="ja-JP"/>
        </w:rPr>
        <w:t>I: 2.</w:t>
      </w:r>
      <w:r>
        <w:rPr>
          <w:rFonts w:cs="Arial" w:hint="eastAsia"/>
          <w:b/>
          <w:bCs/>
          <w:szCs w:val="22"/>
          <w:u w:val="single"/>
          <w:lang w:eastAsia="ja-JP"/>
        </w:rPr>
        <w:t>4</w:t>
      </w:r>
      <w:r>
        <w:rPr>
          <w:rFonts w:cs="Arial"/>
          <w:b/>
          <w:bCs/>
          <w:szCs w:val="22"/>
          <w:u w:val="single"/>
          <w:lang w:eastAsia="ja-JP"/>
        </w:rPr>
        <w:t>5</w:t>
      </w:r>
      <w:r w:rsidRPr="00150AD7">
        <w:rPr>
          <w:rFonts w:cs="Arial"/>
          <w:b/>
          <w:bCs/>
          <w:szCs w:val="22"/>
          <w:u w:val="single"/>
          <w:lang w:eastAsia="ja-JP"/>
        </w:rPr>
        <w:t xml:space="preserve"> g-CO</w:t>
      </w:r>
      <w:r w:rsidRPr="00150AD7">
        <w:rPr>
          <w:rFonts w:cs="Arial"/>
          <w:b/>
          <w:bCs/>
          <w:szCs w:val="22"/>
          <w:u w:val="single"/>
          <w:vertAlign w:val="subscript"/>
          <w:lang w:eastAsia="ja-JP"/>
        </w:rPr>
        <w:t>2</w:t>
      </w:r>
      <w:r w:rsidRPr="00150AD7">
        <w:rPr>
          <w:rFonts w:cs="Arial"/>
          <w:b/>
          <w:bCs/>
          <w:szCs w:val="22"/>
          <w:u w:val="single"/>
          <w:lang w:eastAsia="ja-JP"/>
        </w:rPr>
        <w:t>/ton mile</w:t>
      </w:r>
    </w:p>
    <w:p w14:paraId="66166F8F" w14:textId="77777777" w:rsidR="000C61B3" w:rsidRPr="000D7329" w:rsidRDefault="000C61B3" w:rsidP="00A432D1">
      <w:pPr>
        <w:ind w:left="851" w:hanging="851"/>
        <w:rPr>
          <w:szCs w:val="22"/>
          <w:u w:val="single"/>
          <w:lang w:eastAsia="ja-JP"/>
        </w:rPr>
      </w:pPr>
    </w:p>
    <w:p w14:paraId="3F2075E7" w14:textId="77777777" w:rsidR="00A432D1" w:rsidRPr="009521AE" w:rsidRDefault="00A432D1" w:rsidP="00A432D1">
      <w:pPr>
        <w:tabs>
          <w:tab w:val="clear" w:pos="851"/>
        </w:tabs>
        <w:jc w:val="center"/>
        <w:rPr>
          <w:rFonts w:cs="Arial"/>
          <w:szCs w:val="22"/>
          <w:lang w:eastAsia="ja-JP"/>
        </w:rPr>
      </w:pPr>
      <w:r w:rsidRPr="009521AE">
        <w:rPr>
          <w:rFonts w:cs="Arial"/>
          <w:szCs w:val="22"/>
          <w:lang w:eastAsia="ja-JP"/>
        </w:rPr>
        <w:t>* * *</w:t>
      </w:r>
    </w:p>
    <w:p w14:paraId="5B57F42F" w14:textId="77777777" w:rsidR="00A432D1" w:rsidRPr="009521AE" w:rsidRDefault="00A432D1" w:rsidP="00A432D1">
      <w:pPr>
        <w:tabs>
          <w:tab w:val="clear" w:pos="851"/>
        </w:tabs>
        <w:jc w:val="center"/>
        <w:rPr>
          <w:rFonts w:cs="Arial"/>
          <w:b/>
          <w:szCs w:val="22"/>
          <w:lang w:eastAsia="ja-JP"/>
        </w:rPr>
        <w:sectPr w:rsidR="00A432D1" w:rsidRPr="009521AE" w:rsidSect="002D7929">
          <w:headerReference w:type="even" r:id="rId19"/>
          <w:headerReference w:type="default" r:id="rId20"/>
          <w:pgSz w:w="11906" w:h="16838" w:code="9"/>
          <w:pgMar w:top="1134" w:right="1418" w:bottom="1418" w:left="1418" w:header="851" w:footer="851" w:gutter="0"/>
          <w:pgNumType w:start="1"/>
          <w:cols w:space="720"/>
          <w:titlePg/>
          <w:docGrid w:linePitch="326"/>
        </w:sectPr>
      </w:pPr>
    </w:p>
    <w:p w14:paraId="1811F53B" w14:textId="28AAD8AB" w:rsidR="009F758C" w:rsidRPr="001B66E1" w:rsidRDefault="001B66E1" w:rsidP="001B66E1">
      <w:pPr>
        <w:ind w:left="851" w:hanging="851"/>
        <w:jc w:val="center"/>
        <w:rPr>
          <w:b/>
          <w:szCs w:val="22"/>
          <w:lang w:eastAsia="ja-JP"/>
        </w:rPr>
      </w:pPr>
      <w:r w:rsidRPr="001B66E1">
        <w:rPr>
          <w:rFonts w:hint="eastAsia"/>
          <w:b/>
          <w:szCs w:val="22"/>
          <w:lang w:eastAsia="ja-JP"/>
        </w:rPr>
        <w:t xml:space="preserve">ANNEX </w:t>
      </w:r>
      <w:r w:rsidR="00D712B9">
        <w:rPr>
          <w:b/>
          <w:szCs w:val="22"/>
          <w:lang w:eastAsia="ja-JP"/>
        </w:rPr>
        <w:t>3</w:t>
      </w:r>
    </w:p>
    <w:p w14:paraId="3CE37705" w14:textId="6B47F2D3" w:rsidR="001B66E1" w:rsidRDefault="001B66E1" w:rsidP="00B32C77">
      <w:pPr>
        <w:rPr>
          <w:szCs w:val="22"/>
          <w:lang w:eastAsia="ja-JP"/>
        </w:rPr>
      </w:pPr>
    </w:p>
    <w:p w14:paraId="71C5AACF" w14:textId="77777777" w:rsidR="00467BC6" w:rsidRPr="006B266D" w:rsidRDefault="00467BC6" w:rsidP="00467BC6">
      <w:pPr>
        <w:tabs>
          <w:tab w:val="clear" w:pos="851"/>
        </w:tabs>
        <w:jc w:val="center"/>
        <w:rPr>
          <w:b/>
          <w:lang w:eastAsia="ja-JP"/>
        </w:rPr>
      </w:pPr>
      <w:r w:rsidRPr="006B266D">
        <w:rPr>
          <w:b/>
          <w:lang w:eastAsia="ja-JP"/>
        </w:rPr>
        <w:t xml:space="preserve">DRAFT GUIDELINES ON THE SHAFT / ENGINE POWER LIMITATION SYSTEM </w:t>
      </w:r>
    </w:p>
    <w:p w14:paraId="4736C4EE" w14:textId="77777777" w:rsidR="00467BC6" w:rsidRDefault="00467BC6" w:rsidP="00467BC6">
      <w:pPr>
        <w:tabs>
          <w:tab w:val="clear" w:pos="851"/>
        </w:tabs>
        <w:jc w:val="center"/>
        <w:rPr>
          <w:b/>
          <w:lang w:eastAsia="ja-JP"/>
        </w:rPr>
      </w:pPr>
      <w:r w:rsidRPr="006B266D">
        <w:rPr>
          <w:b/>
          <w:lang w:eastAsia="ja-JP"/>
        </w:rPr>
        <w:t>TO COMPLY WITH THE EEXI REQUIREMENTS</w:t>
      </w:r>
      <w:r>
        <w:rPr>
          <w:b/>
          <w:lang w:eastAsia="ja-JP"/>
        </w:rPr>
        <w:t xml:space="preserve"> AND USE OF A POWER RESERVE</w:t>
      </w:r>
    </w:p>
    <w:p w14:paraId="1B2DB083" w14:textId="77777777" w:rsidR="00467BC6" w:rsidRPr="006B266D" w:rsidRDefault="00467BC6" w:rsidP="00467BC6">
      <w:pPr>
        <w:tabs>
          <w:tab w:val="clear" w:pos="851"/>
        </w:tabs>
        <w:jc w:val="center"/>
        <w:rPr>
          <w:lang w:eastAsia="ja-JP"/>
        </w:rPr>
      </w:pPr>
    </w:p>
    <w:p w14:paraId="42D94118" w14:textId="77777777" w:rsidR="00467BC6" w:rsidRDefault="00467BC6" w:rsidP="00467BC6">
      <w:pPr>
        <w:rPr>
          <w:szCs w:val="22"/>
          <w:lang w:eastAsia="ja-JP"/>
        </w:rPr>
      </w:pPr>
    </w:p>
    <w:p w14:paraId="23A315B4" w14:textId="77777777" w:rsidR="00467BC6" w:rsidRPr="007F116B" w:rsidRDefault="00467BC6" w:rsidP="00467BC6">
      <w:pPr>
        <w:tabs>
          <w:tab w:val="clear" w:pos="851"/>
        </w:tabs>
        <w:ind w:left="10" w:right="4" w:hanging="10"/>
        <w:jc w:val="center"/>
        <w:rPr>
          <w:rFonts w:eastAsia="Arial" w:cs="Arial"/>
          <w:b/>
          <w:bCs/>
          <w:color w:val="000000"/>
          <w:szCs w:val="22"/>
          <w:lang w:val="de-DE" w:eastAsia="de-DE"/>
        </w:rPr>
      </w:pPr>
      <w:r w:rsidRPr="007F116B">
        <w:rPr>
          <w:rFonts w:eastAsia="Arial" w:cs="Arial"/>
          <w:b/>
          <w:bCs/>
          <w:color w:val="000000"/>
          <w:szCs w:val="22"/>
          <w:lang w:val="de-DE" w:eastAsia="de-DE"/>
        </w:rPr>
        <w:t>Table of contents</w:t>
      </w:r>
    </w:p>
    <w:p w14:paraId="42846804" w14:textId="77777777" w:rsidR="00467BC6" w:rsidRPr="00326092" w:rsidRDefault="00467BC6" w:rsidP="00467BC6">
      <w:pPr>
        <w:tabs>
          <w:tab w:val="clear" w:pos="851"/>
        </w:tabs>
        <w:rPr>
          <w:rFonts w:eastAsia="Arial" w:cs="Arial"/>
          <w:color w:val="000000"/>
          <w:szCs w:val="22"/>
          <w:lang w:val="de-DE" w:eastAsia="de-DE"/>
        </w:rPr>
      </w:pPr>
    </w:p>
    <w:p w14:paraId="6C97422F" w14:textId="24325D79" w:rsidR="00467BC6" w:rsidRPr="00467BC6" w:rsidRDefault="00467BC6" w:rsidP="00467BC6">
      <w:pPr>
        <w:tabs>
          <w:tab w:val="clear" w:pos="851"/>
        </w:tabs>
        <w:ind w:left="1702" w:hanging="851"/>
        <w:rPr>
          <w:rFonts w:cs="Arial"/>
          <w:color w:val="000000"/>
          <w:szCs w:val="22"/>
          <w:lang w:eastAsia="ja-JP"/>
        </w:rPr>
      </w:pPr>
      <w:r w:rsidRPr="00467BC6">
        <w:rPr>
          <w:rFonts w:cs="Arial" w:hint="eastAsia"/>
          <w:color w:val="000000"/>
          <w:szCs w:val="22"/>
          <w:lang w:eastAsia="ja-JP"/>
        </w:rPr>
        <w:t>0</w:t>
      </w:r>
      <w:r w:rsidRPr="00467BC6">
        <w:rPr>
          <w:rFonts w:cs="Arial" w:hint="eastAsia"/>
          <w:color w:val="000000"/>
          <w:szCs w:val="22"/>
          <w:lang w:eastAsia="ja-JP"/>
        </w:rPr>
        <w:tab/>
        <w:t>General</w:t>
      </w:r>
    </w:p>
    <w:p w14:paraId="01D2F206" w14:textId="77777777" w:rsidR="00467BC6" w:rsidRDefault="00467BC6" w:rsidP="00467BC6">
      <w:pPr>
        <w:tabs>
          <w:tab w:val="clear" w:pos="851"/>
        </w:tabs>
        <w:ind w:left="1702" w:hanging="851"/>
        <w:rPr>
          <w:rFonts w:eastAsia="Arial" w:cs="Arial"/>
          <w:color w:val="000000"/>
          <w:szCs w:val="22"/>
          <w:lang w:eastAsia="de-DE"/>
        </w:rPr>
      </w:pPr>
    </w:p>
    <w:p w14:paraId="149B87DB" w14:textId="77777777" w:rsidR="00467BC6" w:rsidRPr="00326092" w:rsidRDefault="00467BC6" w:rsidP="00467BC6">
      <w:pPr>
        <w:tabs>
          <w:tab w:val="clear" w:pos="851"/>
        </w:tabs>
        <w:ind w:left="1702" w:hanging="851"/>
        <w:rPr>
          <w:rFonts w:eastAsia="Arial" w:cs="Arial"/>
          <w:color w:val="000000"/>
          <w:szCs w:val="22"/>
          <w:lang w:eastAsia="de-DE"/>
        </w:rPr>
      </w:pPr>
      <w:r>
        <w:rPr>
          <w:rFonts w:eastAsia="Arial" w:cs="Arial"/>
          <w:color w:val="000000"/>
          <w:szCs w:val="22"/>
          <w:lang w:eastAsia="de-DE"/>
        </w:rPr>
        <w:t>1</w:t>
      </w:r>
      <w:r>
        <w:rPr>
          <w:rFonts w:eastAsia="Arial" w:cs="Arial"/>
          <w:color w:val="000000"/>
          <w:szCs w:val="22"/>
          <w:lang w:eastAsia="de-DE"/>
        </w:rPr>
        <w:tab/>
      </w:r>
      <w:r w:rsidRPr="00326092">
        <w:rPr>
          <w:rFonts w:eastAsia="Arial" w:cs="Arial"/>
          <w:color w:val="000000"/>
          <w:szCs w:val="22"/>
          <w:lang w:eastAsia="de-DE"/>
        </w:rPr>
        <w:t>Definitions</w:t>
      </w:r>
    </w:p>
    <w:p w14:paraId="2DB78E77" w14:textId="77777777" w:rsidR="00467BC6" w:rsidRDefault="00467BC6" w:rsidP="00467BC6">
      <w:pPr>
        <w:tabs>
          <w:tab w:val="clear" w:pos="851"/>
        </w:tabs>
        <w:ind w:left="1702" w:hanging="851"/>
        <w:rPr>
          <w:rFonts w:eastAsia="Arial" w:cs="Arial"/>
          <w:color w:val="000000"/>
          <w:szCs w:val="22"/>
          <w:lang w:eastAsia="de-DE"/>
        </w:rPr>
      </w:pPr>
    </w:p>
    <w:p w14:paraId="75E134A8" w14:textId="77777777" w:rsidR="00467BC6" w:rsidRPr="00C06CA4" w:rsidRDefault="00467BC6" w:rsidP="00467BC6">
      <w:pPr>
        <w:tabs>
          <w:tab w:val="clear" w:pos="851"/>
        </w:tabs>
        <w:ind w:left="1702" w:hanging="851"/>
        <w:rPr>
          <w:rFonts w:cs="Arial"/>
          <w:color w:val="000000"/>
          <w:szCs w:val="22"/>
          <w:lang w:eastAsia="ja-JP"/>
        </w:rPr>
      </w:pPr>
      <w:r w:rsidRPr="00843D55">
        <w:rPr>
          <w:rFonts w:eastAsia="Arial" w:cs="Arial"/>
          <w:color w:val="000000"/>
          <w:szCs w:val="22"/>
          <w:lang w:eastAsia="de-DE"/>
        </w:rPr>
        <w:t>2</w:t>
      </w:r>
      <w:r w:rsidRPr="00843D55">
        <w:rPr>
          <w:rFonts w:eastAsia="Arial" w:cs="Arial"/>
          <w:color w:val="000000"/>
          <w:szCs w:val="22"/>
          <w:lang w:eastAsia="de-DE"/>
        </w:rPr>
        <w:tab/>
        <w:t xml:space="preserve">Technical requirements for </w:t>
      </w:r>
      <w:r w:rsidRPr="006B266D">
        <w:rPr>
          <w:rFonts w:cs="Arial"/>
          <w:color w:val="000000"/>
          <w:szCs w:val="22"/>
          <w:lang w:val="en-US" w:eastAsia="ja-JP"/>
        </w:rPr>
        <w:t>SHaPoLi / EPL</w:t>
      </w:r>
      <w:r w:rsidRPr="00843D55">
        <w:rPr>
          <w:rFonts w:eastAsia="Arial" w:cs="Arial"/>
          <w:color w:val="000000"/>
          <w:szCs w:val="22"/>
          <w:lang w:eastAsia="de-DE"/>
        </w:rPr>
        <w:t xml:space="preserve"> system</w:t>
      </w:r>
    </w:p>
    <w:p w14:paraId="5BAE1188" w14:textId="77777777" w:rsidR="00467BC6" w:rsidRPr="00843D55" w:rsidRDefault="00467BC6" w:rsidP="00467BC6">
      <w:pPr>
        <w:tabs>
          <w:tab w:val="clear" w:pos="851"/>
        </w:tabs>
        <w:ind w:left="1702" w:hanging="851"/>
        <w:rPr>
          <w:rFonts w:eastAsia="Arial" w:cs="Arial"/>
          <w:color w:val="000000"/>
          <w:szCs w:val="22"/>
          <w:lang w:eastAsia="de-DE"/>
        </w:rPr>
      </w:pPr>
    </w:p>
    <w:p w14:paraId="3FE37C07" w14:textId="77777777" w:rsidR="00467BC6" w:rsidRPr="00843D55" w:rsidRDefault="00467BC6" w:rsidP="00467BC6">
      <w:pPr>
        <w:tabs>
          <w:tab w:val="clear" w:pos="851"/>
        </w:tabs>
        <w:ind w:left="1702" w:hanging="851"/>
        <w:rPr>
          <w:rFonts w:eastAsia="Arial" w:cs="Arial"/>
          <w:color w:val="000000"/>
          <w:szCs w:val="22"/>
          <w:lang w:eastAsia="de-DE"/>
        </w:rPr>
      </w:pPr>
      <w:r w:rsidRPr="006B266D">
        <w:rPr>
          <w:rFonts w:eastAsia="Arial" w:cs="Arial"/>
          <w:color w:val="000000"/>
          <w:szCs w:val="22"/>
          <w:lang w:eastAsia="de-DE"/>
        </w:rPr>
        <w:t>3</w:t>
      </w:r>
      <w:r w:rsidRPr="006B266D">
        <w:rPr>
          <w:rFonts w:eastAsia="Arial" w:cs="Arial"/>
          <w:color w:val="000000"/>
          <w:szCs w:val="22"/>
          <w:lang w:eastAsia="de-DE"/>
        </w:rPr>
        <w:tab/>
        <w:t xml:space="preserve">Use of a power reserve by </w:t>
      </w:r>
      <w:r w:rsidRPr="00843D55">
        <w:rPr>
          <w:rFonts w:eastAsia="Arial" w:cs="Arial"/>
          <w:color w:val="000000"/>
          <w:szCs w:val="22"/>
          <w:lang w:eastAsia="de-DE"/>
        </w:rPr>
        <w:t>un-limiting</w:t>
      </w:r>
      <w:r>
        <w:rPr>
          <w:rFonts w:eastAsia="Arial" w:cs="Arial"/>
          <w:color w:val="000000"/>
          <w:szCs w:val="22"/>
          <w:lang w:eastAsia="de-DE"/>
        </w:rPr>
        <w:t xml:space="preserve"> </w:t>
      </w:r>
      <w:r w:rsidRPr="00843D55">
        <w:rPr>
          <w:rFonts w:eastAsia="Arial" w:cs="Arial"/>
          <w:color w:val="000000"/>
          <w:szCs w:val="22"/>
          <w:lang w:eastAsia="de-DE"/>
        </w:rPr>
        <w:t>the shaft / engine power</w:t>
      </w:r>
    </w:p>
    <w:p w14:paraId="1519E86B" w14:textId="77777777" w:rsidR="00467BC6" w:rsidRPr="006B266D" w:rsidRDefault="00467BC6" w:rsidP="00467BC6">
      <w:pPr>
        <w:tabs>
          <w:tab w:val="clear" w:pos="851"/>
        </w:tabs>
        <w:ind w:left="1702" w:hanging="851"/>
        <w:rPr>
          <w:rFonts w:eastAsia="Arial" w:cs="Arial"/>
          <w:color w:val="000000"/>
          <w:szCs w:val="22"/>
          <w:lang w:eastAsia="de-DE"/>
        </w:rPr>
      </w:pPr>
    </w:p>
    <w:p w14:paraId="1DF61C7A" w14:textId="77777777" w:rsidR="00467BC6" w:rsidRPr="006B266D" w:rsidRDefault="00467BC6" w:rsidP="00467BC6">
      <w:pPr>
        <w:tabs>
          <w:tab w:val="clear" w:pos="851"/>
        </w:tabs>
        <w:ind w:left="1702" w:hanging="851"/>
        <w:rPr>
          <w:rFonts w:eastAsia="Arial" w:cs="Arial"/>
          <w:color w:val="000000"/>
          <w:szCs w:val="22"/>
          <w:lang w:eastAsia="de-DE"/>
        </w:rPr>
      </w:pPr>
      <w:r w:rsidRPr="006B266D">
        <w:rPr>
          <w:rFonts w:eastAsia="Arial" w:cs="Arial"/>
          <w:color w:val="000000"/>
          <w:szCs w:val="22"/>
          <w:lang w:eastAsia="de-DE"/>
        </w:rPr>
        <w:t>4</w:t>
      </w:r>
      <w:r w:rsidRPr="006B266D">
        <w:rPr>
          <w:rFonts w:eastAsia="Arial" w:cs="Arial"/>
          <w:color w:val="000000"/>
          <w:szCs w:val="22"/>
          <w:lang w:eastAsia="de-DE"/>
        </w:rPr>
        <w:tab/>
      </w:r>
      <w:r w:rsidRPr="006B266D">
        <w:rPr>
          <w:rFonts w:cs="Arial" w:hint="eastAsia"/>
          <w:color w:val="000000"/>
          <w:szCs w:val="22"/>
          <w:lang w:eastAsia="ja-JP"/>
        </w:rPr>
        <w:t>Management Plan for SHaPoLi / EPL</w:t>
      </w:r>
    </w:p>
    <w:p w14:paraId="05AF325D" w14:textId="77777777" w:rsidR="00467BC6" w:rsidRPr="00843D55" w:rsidRDefault="00467BC6" w:rsidP="00467BC6">
      <w:pPr>
        <w:tabs>
          <w:tab w:val="clear" w:pos="851"/>
        </w:tabs>
        <w:ind w:left="1702" w:hanging="851"/>
        <w:rPr>
          <w:rFonts w:eastAsia="Arial" w:cs="Arial"/>
          <w:color w:val="000000"/>
          <w:szCs w:val="22"/>
          <w:lang w:eastAsia="de-DE"/>
        </w:rPr>
      </w:pPr>
    </w:p>
    <w:p w14:paraId="2D2BDC8C" w14:textId="77777777" w:rsidR="00467BC6" w:rsidRPr="00843D55" w:rsidRDefault="00467BC6" w:rsidP="00467BC6">
      <w:pPr>
        <w:tabs>
          <w:tab w:val="clear" w:pos="851"/>
        </w:tabs>
        <w:ind w:left="1702" w:hanging="851"/>
        <w:rPr>
          <w:rFonts w:eastAsia="Arial" w:cs="Arial"/>
          <w:color w:val="000000"/>
          <w:szCs w:val="22"/>
          <w:lang w:eastAsia="de-DE"/>
        </w:rPr>
      </w:pPr>
      <w:r w:rsidRPr="006B266D">
        <w:rPr>
          <w:rFonts w:eastAsia="Arial" w:cs="Arial"/>
          <w:color w:val="000000"/>
          <w:szCs w:val="22"/>
          <w:lang w:eastAsia="de-DE"/>
        </w:rPr>
        <w:t>5</w:t>
      </w:r>
      <w:r w:rsidRPr="006B266D">
        <w:rPr>
          <w:rFonts w:eastAsia="Arial" w:cs="Arial"/>
          <w:color w:val="000000"/>
          <w:szCs w:val="22"/>
          <w:lang w:eastAsia="de-DE"/>
        </w:rPr>
        <w:tab/>
        <w:t xml:space="preserve">Demonstration of compliance of the </w:t>
      </w:r>
      <w:r w:rsidRPr="006B266D">
        <w:rPr>
          <w:rFonts w:cs="Arial"/>
          <w:color w:val="000000"/>
          <w:szCs w:val="22"/>
          <w:lang w:val="en-US" w:eastAsia="ja-JP"/>
        </w:rPr>
        <w:t>SHaPoLi / EPL</w:t>
      </w:r>
      <w:r w:rsidRPr="006B266D">
        <w:rPr>
          <w:rFonts w:eastAsia="Arial" w:cs="Arial"/>
          <w:color w:val="000000"/>
          <w:szCs w:val="22"/>
          <w:lang w:eastAsia="de-DE"/>
        </w:rPr>
        <w:t xml:space="preserve"> </w:t>
      </w:r>
      <w:r w:rsidRPr="00843D55">
        <w:rPr>
          <w:rFonts w:eastAsia="Arial" w:cs="Arial"/>
          <w:color w:val="000000"/>
          <w:szCs w:val="22"/>
          <w:lang w:eastAsia="de-DE"/>
        </w:rPr>
        <w:t>system</w:t>
      </w:r>
    </w:p>
    <w:p w14:paraId="06B8BAA2" w14:textId="77777777" w:rsidR="00467BC6" w:rsidRPr="00843D55" w:rsidRDefault="00467BC6" w:rsidP="00467BC6">
      <w:pPr>
        <w:tabs>
          <w:tab w:val="clear" w:pos="851"/>
        </w:tabs>
        <w:ind w:left="1702" w:hanging="851"/>
        <w:rPr>
          <w:rFonts w:eastAsia="Arial" w:cs="Arial"/>
          <w:color w:val="000000"/>
          <w:szCs w:val="22"/>
          <w:lang w:eastAsia="de-DE"/>
        </w:rPr>
      </w:pPr>
    </w:p>
    <w:p w14:paraId="77DC8F2C" w14:textId="77777777" w:rsidR="00467BC6" w:rsidRDefault="00467BC6" w:rsidP="00467BC6">
      <w:pPr>
        <w:tabs>
          <w:tab w:val="clear" w:pos="851"/>
        </w:tabs>
        <w:rPr>
          <w:rFonts w:eastAsia="Arial" w:cs="Arial"/>
          <w:color w:val="000000"/>
          <w:szCs w:val="22"/>
          <w:lang w:eastAsia="de-DE"/>
        </w:rPr>
      </w:pPr>
    </w:p>
    <w:p w14:paraId="7652AED8" w14:textId="77777777" w:rsidR="00467BC6" w:rsidRDefault="00467BC6">
      <w:pPr>
        <w:tabs>
          <w:tab w:val="clear" w:pos="851"/>
        </w:tabs>
        <w:jc w:val="left"/>
        <w:rPr>
          <w:rFonts w:eastAsia="Arial" w:cs="Arial"/>
          <w:color w:val="000000"/>
          <w:szCs w:val="22"/>
          <w:lang w:eastAsia="de-DE"/>
        </w:rPr>
      </w:pPr>
      <w:r>
        <w:rPr>
          <w:rFonts w:eastAsia="Arial" w:cs="Arial"/>
          <w:color w:val="000000"/>
          <w:szCs w:val="22"/>
          <w:lang w:eastAsia="de-DE"/>
        </w:rPr>
        <w:br w:type="page"/>
      </w:r>
    </w:p>
    <w:p w14:paraId="636D7F45" w14:textId="5D37F99D" w:rsidR="00467BC6" w:rsidRPr="00467BC6" w:rsidRDefault="000E7912" w:rsidP="00467BC6">
      <w:pPr>
        <w:tabs>
          <w:tab w:val="clear" w:pos="851"/>
        </w:tabs>
        <w:rPr>
          <w:rFonts w:eastAsia="Arial" w:cs="Arial"/>
          <w:color w:val="000000"/>
          <w:szCs w:val="22"/>
          <w:lang w:eastAsia="de-DE"/>
        </w:rPr>
      </w:pPr>
      <w:r>
        <w:rPr>
          <w:rFonts w:eastAsia="Arial" w:cs="Arial"/>
          <w:b/>
          <w:color w:val="000000"/>
          <w:szCs w:val="22"/>
          <w:lang w:eastAsia="de-DE"/>
        </w:rPr>
        <w:t>0</w:t>
      </w:r>
      <w:r>
        <w:rPr>
          <w:rFonts w:eastAsia="Arial" w:cs="Arial"/>
          <w:b/>
          <w:color w:val="000000"/>
          <w:szCs w:val="22"/>
          <w:lang w:eastAsia="de-DE"/>
        </w:rPr>
        <w:tab/>
      </w:r>
      <w:r w:rsidR="00467BC6" w:rsidRPr="00467BC6">
        <w:rPr>
          <w:rFonts w:eastAsia="Arial" w:cs="Arial"/>
          <w:b/>
          <w:color w:val="000000"/>
          <w:szCs w:val="22"/>
          <w:lang w:eastAsia="de-DE"/>
        </w:rPr>
        <w:t>General</w:t>
      </w:r>
    </w:p>
    <w:p w14:paraId="7AB876AB" w14:textId="77777777" w:rsidR="00467BC6" w:rsidRPr="00467BC6" w:rsidRDefault="00467BC6" w:rsidP="00467BC6">
      <w:pPr>
        <w:tabs>
          <w:tab w:val="clear" w:pos="851"/>
        </w:tabs>
        <w:rPr>
          <w:rFonts w:eastAsia="Arial" w:cs="Arial"/>
          <w:color w:val="000000"/>
          <w:szCs w:val="22"/>
          <w:lang w:eastAsia="de-DE"/>
        </w:rPr>
      </w:pPr>
    </w:p>
    <w:p w14:paraId="11AD80F3" w14:textId="7B2ED357" w:rsidR="00467BC6" w:rsidRPr="00467BC6" w:rsidRDefault="00467BC6" w:rsidP="00467BC6">
      <w:pPr>
        <w:tabs>
          <w:tab w:val="clear" w:pos="851"/>
        </w:tabs>
        <w:rPr>
          <w:rFonts w:eastAsia="Arial" w:cs="Arial"/>
          <w:color w:val="000000"/>
          <w:szCs w:val="22"/>
          <w:lang w:eastAsia="de-DE"/>
        </w:rPr>
      </w:pPr>
      <w:r w:rsidRPr="00467BC6">
        <w:rPr>
          <w:rFonts w:eastAsia="Arial" w:cs="Arial"/>
          <w:color w:val="000000"/>
          <w:szCs w:val="22"/>
          <w:lang w:eastAsia="de-DE"/>
        </w:rPr>
        <w:t>The purpose of these guidelines is to provide technical and operational conditions that SHaPoLi / EPL system should satisfy in complying with the EEXI requirements and in using a power reserve for existing ships. However, noting that guidelines on SHaPoLi / EPL system under EEDI framework on new ships are currently considered at the Committee, these guidelines under EEXI and EEDI may be consolidated into one set of guidelines as appropriate upon consideration by the Committee, taking into account circumstances and technical limitation of existing ships.</w:t>
      </w:r>
    </w:p>
    <w:p w14:paraId="4838A373" w14:textId="76321CEB" w:rsidR="00467BC6" w:rsidRDefault="00467BC6" w:rsidP="00467BC6">
      <w:pPr>
        <w:tabs>
          <w:tab w:val="clear" w:pos="851"/>
        </w:tabs>
        <w:rPr>
          <w:rFonts w:eastAsia="Arial" w:cs="Arial"/>
          <w:color w:val="000000"/>
          <w:szCs w:val="22"/>
          <w:lang w:eastAsia="de-DE"/>
        </w:rPr>
      </w:pPr>
    </w:p>
    <w:p w14:paraId="0BA6561A" w14:textId="77777777" w:rsidR="00467BC6" w:rsidRPr="00FE4EED" w:rsidRDefault="00467BC6" w:rsidP="00467BC6">
      <w:pPr>
        <w:tabs>
          <w:tab w:val="clear" w:pos="851"/>
        </w:tabs>
        <w:rPr>
          <w:rFonts w:cs="Arial"/>
          <w:b/>
          <w:bCs/>
          <w:color w:val="000000"/>
          <w:szCs w:val="22"/>
          <w:lang w:eastAsia="ja-JP"/>
        </w:rPr>
      </w:pPr>
      <w:r w:rsidRPr="00FE4EED">
        <w:rPr>
          <w:rFonts w:cs="Arial" w:hint="eastAsia"/>
          <w:b/>
          <w:bCs/>
          <w:color w:val="000000"/>
          <w:szCs w:val="22"/>
          <w:lang w:eastAsia="ja-JP"/>
        </w:rPr>
        <w:t>1</w:t>
      </w:r>
      <w:r w:rsidRPr="00FE4EED">
        <w:rPr>
          <w:rFonts w:cs="Arial"/>
          <w:b/>
          <w:bCs/>
          <w:color w:val="000000"/>
          <w:szCs w:val="22"/>
          <w:lang w:eastAsia="ja-JP"/>
        </w:rPr>
        <w:tab/>
        <w:t>Definitions</w:t>
      </w:r>
    </w:p>
    <w:p w14:paraId="0741E7C9" w14:textId="77777777" w:rsidR="00467BC6" w:rsidRPr="00326092" w:rsidRDefault="00467BC6" w:rsidP="00467BC6">
      <w:pPr>
        <w:tabs>
          <w:tab w:val="clear" w:pos="851"/>
        </w:tabs>
        <w:rPr>
          <w:rFonts w:eastAsia="Arial" w:cs="Arial"/>
          <w:color w:val="000000"/>
          <w:szCs w:val="22"/>
          <w:lang w:eastAsia="de-DE"/>
        </w:rPr>
      </w:pPr>
    </w:p>
    <w:p w14:paraId="0665B050" w14:textId="77777777" w:rsidR="00467BC6" w:rsidRPr="00326092" w:rsidRDefault="00467BC6" w:rsidP="00467BC6">
      <w:pPr>
        <w:tabs>
          <w:tab w:val="clear" w:pos="851"/>
        </w:tabs>
        <w:ind w:left="19" w:hanging="10"/>
        <w:rPr>
          <w:rFonts w:eastAsia="Arial" w:cs="Arial"/>
          <w:color w:val="000000"/>
          <w:szCs w:val="22"/>
          <w:lang w:val="en-US" w:eastAsia="de-DE"/>
        </w:rPr>
      </w:pPr>
      <w:r w:rsidRPr="00326092">
        <w:rPr>
          <w:rFonts w:eastAsia="Arial" w:cs="Arial"/>
          <w:color w:val="000000"/>
          <w:szCs w:val="22"/>
          <w:lang w:val="en-US" w:eastAsia="de-DE"/>
        </w:rPr>
        <w:t>1.1</w:t>
      </w:r>
      <w:r w:rsidRPr="00326092">
        <w:rPr>
          <w:rFonts w:eastAsia="Arial" w:cs="Arial"/>
          <w:color w:val="000000"/>
          <w:szCs w:val="22"/>
          <w:lang w:val="en-US" w:eastAsia="de-DE"/>
        </w:rPr>
        <w:tab/>
      </w:r>
      <w:r w:rsidRPr="00326092">
        <w:rPr>
          <w:rFonts w:eastAsia="Arial" w:cs="Arial"/>
          <w:i/>
          <w:color w:val="000000"/>
          <w:szCs w:val="22"/>
          <w:lang w:val="en-US" w:eastAsia="de-DE"/>
        </w:rPr>
        <w:t>Shaft power</w:t>
      </w:r>
      <w:r w:rsidRPr="00326092">
        <w:rPr>
          <w:rFonts w:eastAsia="Arial" w:cs="Arial"/>
          <w:color w:val="000000"/>
          <w:szCs w:val="22"/>
          <w:lang w:val="en-US" w:eastAsia="de-DE"/>
        </w:rPr>
        <w:t xml:space="preserve"> means the mechanical power transmitted by the propeller shaft to the propeller hub. It is the product of the shaft torque and the shaft rotational speed.</w:t>
      </w:r>
      <w:r>
        <w:rPr>
          <w:rFonts w:eastAsia="Arial" w:cs="Arial"/>
          <w:color w:val="000000"/>
          <w:szCs w:val="22"/>
          <w:lang w:val="en-US" w:eastAsia="de-DE"/>
        </w:rPr>
        <w:t xml:space="preserve"> </w:t>
      </w:r>
      <w:r w:rsidRPr="00326092">
        <w:rPr>
          <w:rFonts w:eastAsia="Arial" w:cs="Arial"/>
          <w:color w:val="000000"/>
          <w:szCs w:val="22"/>
          <w:lang w:val="en-US" w:eastAsia="de-DE"/>
        </w:rPr>
        <w:t xml:space="preserve">In case of multiple propeller shafts, the shaft power means the sum of the power transmitted </w:t>
      </w:r>
      <w:r>
        <w:rPr>
          <w:rFonts w:eastAsia="Arial" w:cs="Arial"/>
          <w:color w:val="000000"/>
          <w:szCs w:val="22"/>
          <w:lang w:val="en-US" w:eastAsia="de-DE"/>
        </w:rPr>
        <w:t>to</w:t>
      </w:r>
      <w:r w:rsidRPr="00326092">
        <w:rPr>
          <w:rFonts w:eastAsia="Arial" w:cs="Arial"/>
          <w:color w:val="000000"/>
          <w:szCs w:val="22"/>
          <w:lang w:val="en-US" w:eastAsia="de-DE"/>
        </w:rPr>
        <w:t xml:space="preserve"> all propeller shafts. </w:t>
      </w:r>
    </w:p>
    <w:p w14:paraId="06299993" w14:textId="77777777" w:rsidR="00467BC6" w:rsidRPr="00FE4EED" w:rsidRDefault="00467BC6" w:rsidP="00467BC6">
      <w:pPr>
        <w:tabs>
          <w:tab w:val="clear" w:pos="851"/>
        </w:tabs>
        <w:rPr>
          <w:rFonts w:eastAsia="Arial" w:cs="Arial"/>
          <w:color w:val="000000"/>
          <w:szCs w:val="22"/>
          <w:lang w:val="en-US" w:eastAsia="de-DE"/>
        </w:rPr>
      </w:pPr>
    </w:p>
    <w:p w14:paraId="04F54BD6" w14:textId="77777777" w:rsidR="00467BC6" w:rsidRDefault="00467BC6" w:rsidP="00467BC6">
      <w:pPr>
        <w:tabs>
          <w:tab w:val="clear" w:pos="851"/>
        </w:tabs>
        <w:rPr>
          <w:rFonts w:eastAsia="Arial" w:cs="Arial"/>
          <w:color w:val="000000"/>
          <w:szCs w:val="22"/>
          <w:lang w:val="en-US" w:eastAsia="de-DE"/>
        </w:rPr>
      </w:pPr>
      <w:r>
        <w:rPr>
          <w:rFonts w:eastAsia="Arial" w:cs="Arial"/>
          <w:color w:val="000000"/>
          <w:szCs w:val="22"/>
          <w:lang w:val="en-US" w:eastAsia="de-DE"/>
        </w:rPr>
        <w:t>1.2</w:t>
      </w:r>
      <w:r>
        <w:rPr>
          <w:rFonts w:eastAsia="Arial" w:cs="Arial"/>
          <w:color w:val="000000"/>
          <w:szCs w:val="22"/>
          <w:lang w:val="en-US" w:eastAsia="de-DE"/>
        </w:rPr>
        <w:tab/>
      </w:r>
      <w:r w:rsidRPr="00194593">
        <w:rPr>
          <w:rFonts w:eastAsia="Arial" w:cs="Arial"/>
          <w:i/>
          <w:color w:val="000000"/>
          <w:szCs w:val="22"/>
          <w:lang w:val="en-US" w:eastAsia="de-DE"/>
        </w:rPr>
        <w:t>Engine power</w:t>
      </w:r>
      <w:r>
        <w:rPr>
          <w:rFonts w:eastAsia="Arial" w:cs="Arial"/>
          <w:color w:val="000000"/>
          <w:szCs w:val="22"/>
          <w:lang w:val="en-US" w:eastAsia="de-DE"/>
        </w:rPr>
        <w:t xml:space="preserve"> means the mechanical power </w:t>
      </w:r>
      <w:r w:rsidRPr="00CC3F9D">
        <w:rPr>
          <w:rFonts w:eastAsia="Arial" w:cs="Arial"/>
          <w:color w:val="000000"/>
          <w:szCs w:val="22"/>
          <w:lang w:val="en-US" w:eastAsia="de-DE"/>
        </w:rPr>
        <w:t>transmitted from the engine to the propeller shaft.</w:t>
      </w:r>
      <w:r>
        <w:rPr>
          <w:rFonts w:eastAsia="Arial" w:cs="Arial"/>
          <w:color w:val="000000"/>
          <w:szCs w:val="22"/>
          <w:lang w:val="en-US" w:eastAsia="de-DE"/>
        </w:rPr>
        <w:t xml:space="preserve"> </w:t>
      </w:r>
      <w:r w:rsidRPr="00A72162">
        <w:rPr>
          <w:rFonts w:eastAsia="Arial" w:cs="Arial"/>
          <w:color w:val="000000"/>
          <w:szCs w:val="22"/>
          <w:lang w:val="en-US" w:eastAsia="de-DE"/>
        </w:rPr>
        <w:t>In case of multiple engines, the engine power means the sum of the power transmitted from the engines to the propeller shafts</w:t>
      </w:r>
      <w:r>
        <w:rPr>
          <w:rFonts w:eastAsia="Arial" w:cs="Arial"/>
          <w:color w:val="000000"/>
          <w:szCs w:val="22"/>
          <w:lang w:val="en-US" w:eastAsia="de-DE"/>
        </w:rPr>
        <w:t>.</w:t>
      </w:r>
    </w:p>
    <w:p w14:paraId="516B0365" w14:textId="77777777" w:rsidR="00467BC6" w:rsidRPr="00A72162" w:rsidRDefault="00467BC6" w:rsidP="00467BC6">
      <w:pPr>
        <w:tabs>
          <w:tab w:val="clear" w:pos="851"/>
        </w:tabs>
        <w:rPr>
          <w:rFonts w:eastAsia="Arial" w:cs="Arial"/>
          <w:color w:val="000000"/>
          <w:szCs w:val="22"/>
          <w:lang w:val="en-US" w:eastAsia="de-DE"/>
        </w:rPr>
      </w:pPr>
    </w:p>
    <w:p w14:paraId="116E0B71" w14:textId="77777777" w:rsidR="00467BC6" w:rsidRDefault="00467BC6" w:rsidP="00467BC6">
      <w:pPr>
        <w:tabs>
          <w:tab w:val="clear" w:pos="851"/>
        </w:tabs>
        <w:ind w:left="19" w:hanging="10"/>
        <w:rPr>
          <w:rFonts w:eastAsia="Arial" w:cs="Arial"/>
          <w:color w:val="000000"/>
          <w:szCs w:val="22"/>
          <w:lang w:val="en-US" w:eastAsia="de-DE"/>
        </w:rPr>
      </w:pPr>
      <w:r w:rsidRPr="000E7912">
        <w:rPr>
          <w:rFonts w:eastAsia="Arial" w:cs="Arial"/>
          <w:color w:val="000000"/>
          <w:szCs w:val="22"/>
          <w:lang w:val="en-US" w:eastAsia="de-DE"/>
        </w:rPr>
        <w:t xml:space="preserve">1.3 </w:t>
      </w:r>
      <w:r w:rsidRPr="000E7912">
        <w:rPr>
          <w:rFonts w:eastAsia="Arial" w:cs="Arial"/>
          <w:color w:val="000000"/>
          <w:szCs w:val="22"/>
          <w:lang w:val="en-US" w:eastAsia="de-DE"/>
        </w:rPr>
        <w:tab/>
      </w:r>
      <w:r w:rsidRPr="000E7912">
        <w:rPr>
          <w:rFonts w:eastAsia="Arial" w:cs="Arial"/>
          <w:i/>
          <w:color w:val="000000"/>
          <w:szCs w:val="22"/>
          <w:lang w:val="en-US" w:eastAsia="de-DE"/>
        </w:rPr>
        <w:t xml:space="preserve">Shaft Power Limitation </w:t>
      </w:r>
      <w:r w:rsidRPr="000E7912">
        <w:rPr>
          <w:rFonts w:cs="Arial" w:hint="eastAsia"/>
          <w:i/>
          <w:color w:val="000000"/>
          <w:szCs w:val="22"/>
          <w:lang w:val="en-US" w:eastAsia="ja-JP"/>
        </w:rPr>
        <w:t xml:space="preserve">(SHaPoLi) </w:t>
      </w:r>
      <w:r w:rsidRPr="000E7912">
        <w:rPr>
          <w:rFonts w:eastAsia="Arial" w:cs="Arial"/>
          <w:i/>
          <w:color w:val="000000"/>
          <w:szCs w:val="22"/>
          <w:lang w:val="en-US" w:eastAsia="de-DE"/>
        </w:rPr>
        <w:t>system</w:t>
      </w:r>
      <w:r w:rsidRPr="000E7912">
        <w:rPr>
          <w:rFonts w:eastAsia="Arial" w:cs="Arial"/>
          <w:color w:val="000000"/>
          <w:szCs w:val="22"/>
          <w:lang w:val="en-US" w:eastAsia="de-DE"/>
        </w:rPr>
        <w:t xml:space="preserve"> means a verified and approved system for</w:t>
      </w:r>
      <w:r w:rsidRPr="00326092">
        <w:rPr>
          <w:rFonts w:eastAsia="Arial" w:cs="Arial"/>
          <w:color w:val="000000"/>
          <w:szCs w:val="22"/>
          <w:lang w:val="en-US" w:eastAsia="de-DE"/>
        </w:rPr>
        <w:t xml:space="preserve"> the limitation of the maximum shaft</w:t>
      </w:r>
      <w:r>
        <w:rPr>
          <w:rFonts w:eastAsia="Arial" w:cs="Arial"/>
          <w:color w:val="000000"/>
          <w:szCs w:val="22"/>
          <w:lang w:val="en-US" w:eastAsia="de-DE"/>
        </w:rPr>
        <w:t xml:space="preserve"> </w:t>
      </w:r>
      <w:r w:rsidRPr="00326092">
        <w:rPr>
          <w:rFonts w:eastAsia="Arial" w:cs="Arial"/>
          <w:color w:val="000000"/>
          <w:szCs w:val="22"/>
          <w:lang w:val="en-US" w:eastAsia="de-DE"/>
        </w:rPr>
        <w:t xml:space="preserve">power by technical means. </w:t>
      </w:r>
    </w:p>
    <w:p w14:paraId="45B9A80C" w14:textId="77777777" w:rsidR="00467BC6" w:rsidRPr="006B266D" w:rsidRDefault="00467BC6" w:rsidP="00467BC6">
      <w:pPr>
        <w:tabs>
          <w:tab w:val="clear" w:pos="851"/>
        </w:tabs>
        <w:ind w:left="19" w:hanging="10"/>
        <w:rPr>
          <w:rFonts w:cs="Arial"/>
          <w:color w:val="000000"/>
          <w:szCs w:val="22"/>
          <w:lang w:val="en-US" w:eastAsia="ja-JP"/>
        </w:rPr>
      </w:pPr>
    </w:p>
    <w:p w14:paraId="7E709E76" w14:textId="77777777" w:rsidR="00467BC6" w:rsidRPr="006B266D" w:rsidRDefault="00467BC6" w:rsidP="00467BC6">
      <w:pPr>
        <w:tabs>
          <w:tab w:val="clear" w:pos="851"/>
        </w:tabs>
        <w:ind w:left="19" w:hanging="10"/>
        <w:rPr>
          <w:rFonts w:eastAsia="Arial" w:cs="Arial"/>
          <w:color w:val="000000"/>
          <w:szCs w:val="22"/>
          <w:lang w:val="en-US" w:eastAsia="de-DE"/>
        </w:rPr>
      </w:pPr>
      <w:r w:rsidRPr="006B266D">
        <w:rPr>
          <w:rFonts w:eastAsia="Arial" w:cs="Arial"/>
          <w:color w:val="000000"/>
          <w:szCs w:val="22"/>
          <w:lang w:val="en-US" w:eastAsia="de-DE"/>
        </w:rPr>
        <w:t xml:space="preserve">1.4 </w:t>
      </w:r>
      <w:r w:rsidRPr="006B266D">
        <w:rPr>
          <w:rFonts w:eastAsia="Arial" w:cs="Arial"/>
          <w:color w:val="000000"/>
          <w:szCs w:val="22"/>
          <w:lang w:val="en-US" w:eastAsia="de-DE"/>
        </w:rPr>
        <w:tab/>
      </w:r>
      <w:r w:rsidRPr="006B266D">
        <w:rPr>
          <w:rFonts w:eastAsia="Arial" w:cs="Arial"/>
          <w:i/>
          <w:color w:val="000000"/>
          <w:szCs w:val="22"/>
          <w:lang w:val="en-US" w:eastAsia="de-DE"/>
        </w:rPr>
        <w:t xml:space="preserve">Engine Power Limitation </w:t>
      </w:r>
      <w:r w:rsidRPr="006B266D">
        <w:rPr>
          <w:rFonts w:cs="Arial" w:hint="eastAsia"/>
          <w:i/>
          <w:color w:val="000000"/>
          <w:szCs w:val="22"/>
          <w:lang w:val="en-US" w:eastAsia="ja-JP"/>
        </w:rPr>
        <w:t xml:space="preserve">(EPL) </w:t>
      </w:r>
      <w:r w:rsidRPr="006B266D">
        <w:rPr>
          <w:rFonts w:eastAsia="Arial" w:cs="Arial"/>
          <w:i/>
          <w:color w:val="000000"/>
          <w:szCs w:val="22"/>
          <w:lang w:val="en-US" w:eastAsia="de-DE"/>
        </w:rPr>
        <w:t>system</w:t>
      </w:r>
      <w:r w:rsidRPr="006B266D">
        <w:rPr>
          <w:rFonts w:eastAsia="Arial" w:cs="Arial"/>
          <w:color w:val="000000"/>
          <w:szCs w:val="22"/>
          <w:lang w:val="en-US" w:eastAsia="de-DE"/>
        </w:rPr>
        <w:t xml:space="preserve"> means a verified and approved system for the limitation of the maximum engine power by technical means. </w:t>
      </w:r>
    </w:p>
    <w:p w14:paraId="417C075C" w14:textId="77777777" w:rsidR="00467BC6" w:rsidRPr="006B266D" w:rsidRDefault="00467BC6" w:rsidP="00467BC6">
      <w:pPr>
        <w:tabs>
          <w:tab w:val="clear" w:pos="851"/>
        </w:tabs>
        <w:ind w:left="19" w:hanging="10"/>
        <w:rPr>
          <w:rFonts w:cs="Arial"/>
          <w:color w:val="000000"/>
          <w:szCs w:val="22"/>
          <w:lang w:val="en-US" w:eastAsia="ja-JP"/>
        </w:rPr>
      </w:pPr>
    </w:p>
    <w:p w14:paraId="4E331CE1" w14:textId="77777777" w:rsidR="00467BC6" w:rsidRPr="006B266D" w:rsidRDefault="00467BC6" w:rsidP="00467BC6">
      <w:pPr>
        <w:tabs>
          <w:tab w:val="clear" w:pos="851"/>
        </w:tabs>
        <w:ind w:left="19" w:hanging="10"/>
        <w:rPr>
          <w:rFonts w:cs="Arial"/>
          <w:color w:val="000000"/>
          <w:szCs w:val="22"/>
          <w:lang w:val="en-US" w:eastAsia="ja-JP"/>
        </w:rPr>
      </w:pPr>
      <w:r w:rsidRPr="006B266D">
        <w:rPr>
          <w:rFonts w:cs="Arial"/>
          <w:color w:val="000000"/>
          <w:szCs w:val="22"/>
          <w:lang w:val="en-US" w:eastAsia="ja-JP"/>
        </w:rPr>
        <w:t>1.5</w:t>
      </w:r>
      <w:r w:rsidRPr="006B266D">
        <w:rPr>
          <w:rFonts w:cs="Arial"/>
          <w:color w:val="000000"/>
          <w:szCs w:val="22"/>
          <w:lang w:val="en-US" w:eastAsia="ja-JP"/>
        </w:rPr>
        <w:tab/>
      </w:r>
      <w:r w:rsidRPr="006B266D">
        <w:rPr>
          <w:rFonts w:cs="Arial"/>
          <w:i/>
          <w:iCs/>
          <w:color w:val="000000"/>
          <w:szCs w:val="22"/>
          <w:lang w:val="en-US" w:eastAsia="ja-JP"/>
        </w:rPr>
        <w:t>Power reserve</w:t>
      </w:r>
      <w:r w:rsidRPr="006B266D">
        <w:rPr>
          <w:rFonts w:cs="Arial"/>
          <w:color w:val="000000"/>
          <w:szCs w:val="22"/>
          <w:lang w:val="en-US" w:eastAsia="ja-JP"/>
        </w:rPr>
        <w:t xml:space="preserve"> means shaft / engine power above the limited power which cannot be used in normal operation unless in the case when </w:t>
      </w:r>
      <w:r w:rsidRPr="006B266D">
        <w:rPr>
          <w:rFonts w:cs="Arial" w:hint="eastAsia"/>
          <w:color w:val="000000"/>
          <w:szCs w:val="22"/>
          <w:lang w:val="en-US" w:eastAsia="ja-JP"/>
        </w:rPr>
        <w:t>SHaPoLi / EPL</w:t>
      </w:r>
      <w:r w:rsidRPr="006B266D">
        <w:rPr>
          <w:rFonts w:cs="Arial"/>
          <w:color w:val="000000"/>
          <w:szCs w:val="22"/>
          <w:lang w:val="en-US" w:eastAsia="ja-JP"/>
        </w:rPr>
        <w:t xml:space="preserve"> is unlimited for the purpose of securing the ship safety.</w:t>
      </w:r>
    </w:p>
    <w:p w14:paraId="19E7B005" w14:textId="77777777" w:rsidR="00467BC6" w:rsidRPr="006B266D" w:rsidRDefault="00467BC6" w:rsidP="00467BC6">
      <w:pPr>
        <w:tabs>
          <w:tab w:val="clear" w:pos="851"/>
        </w:tabs>
        <w:rPr>
          <w:rFonts w:eastAsia="Arial" w:cs="Arial"/>
          <w:color w:val="000000"/>
          <w:szCs w:val="22"/>
          <w:lang w:val="en-US" w:eastAsia="de-DE"/>
        </w:rPr>
      </w:pPr>
    </w:p>
    <w:p w14:paraId="68585FD8" w14:textId="77777777" w:rsidR="00467BC6" w:rsidRPr="006B266D" w:rsidRDefault="00467BC6" w:rsidP="00467BC6">
      <w:pPr>
        <w:rPr>
          <w:szCs w:val="22"/>
          <w:lang w:eastAsia="ja-JP"/>
        </w:rPr>
      </w:pPr>
      <w:r w:rsidRPr="006B266D">
        <w:rPr>
          <w:szCs w:val="22"/>
          <w:lang w:eastAsia="ja-JP"/>
        </w:rPr>
        <w:t>1.6</w:t>
      </w:r>
      <w:r w:rsidRPr="006B266D">
        <w:rPr>
          <w:szCs w:val="22"/>
          <w:lang w:eastAsia="ja-JP"/>
        </w:rPr>
        <w:tab/>
      </w:r>
      <w:r w:rsidRPr="006B266D">
        <w:rPr>
          <w:i/>
          <w:iCs/>
          <w:szCs w:val="22"/>
          <w:lang w:eastAsia="ja-JP"/>
        </w:rPr>
        <w:t>MARPOL</w:t>
      </w:r>
      <w:r w:rsidRPr="006B266D">
        <w:rPr>
          <w:szCs w:val="22"/>
          <w:lang w:eastAsia="ja-JP"/>
        </w:rPr>
        <w:t xml:space="preserve"> means the International Convention for the Prevention of Pollution from Ships, 1973, as modified by the Protocols of 1978 and 1997relating thereto, as amended.</w:t>
      </w:r>
    </w:p>
    <w:p w14:paraId="2161CBDE" w14:textId="77777777" w:rsidR="00467BC6" w:rsidRPr="006B266D" w:rsidRDefault="00467BC6" w:rsidP="00467BC6">
      <w:pPr>
        <w:rPr>
          <w:szCs w:val="22"/>
          <w:lang w:eastAsia="ja-JP"/>
        </w:rPr>
      </w:pPr>
    </w:p>
    <w:p w14:paraId="3FD6DACA" w14:textId="77777777" w:rsidR="00467BC6" w:rsidRPr="006B266D" w:rsidRDefault="00467BC6" w:rsidP="00467BC6">
      <w:pPr>
        <w:rPr>
          <w:szCs w:val="22"/>
          <w:lang w:eastAsia="ja-JP"/>
        </w:rPr>
      </w:pPr>
      <w:r w:rsidRPr="006B266D">
        <w:rPr>
          <w:szCs w:val="22"/>
          <w:lang w:eastAsia="ja-JP"/>
        </w:rPr>
        <w:t>1.7</w:t>
      </w:r>
      <w:r w:rsidRPr="006B266D">
        <w:rPr>
          <w:szCs w:val="22"/>
          <w:lang w:eastAsia="ja-JP"/>
        </w:rPr>
        <w:tab/>
        <w:t>For the purpose of these Guidelines, the definitions in MARPOL Annex VI, as amended, apply.</w:t>
      </w:r>
    </w:p>
    <w:p w14:paraId="4669D8F4" w14:textId="77777777" w:rsidR="00467BC6" w:rsidRPr="001D4458" w:rsidRDefault="00467BC6" w:rsidP="00467BC6">
      <w:pPr>
        <w:tabs>
          <w:tab w:val="clear" w:pos="851"/>
        </w:tabs>
        <w:rPr>
          <w:rFonts w:eastAsia="Arial" w:cs="Arial"/>
          <w:color w:val="000000"/>
          <w:szCs w:val="22"/>
          <w:lang w:eastAsia="de-DE"/>
        </w:rPr>
      </w:pPr>
    </w:p>
    <w:p w14:paraId="65B4EFBD" w14:textId="77777777" w:rsidR="00467BC6" w:rsidRPr="001D4458" w:rsidRDefault="00467BC6" w:rsidP="00467BC6">
      <w:pPr>
        <w:tabs>
          <w:tab w:val="clear" w:pos="851"/>
        </w:tabs>
        <w:ind w:left="851" w:hanging="851"/>
        <w:rPr>
          <w:rFonts w:cs="Arial"/>
          <w:b/>
          <w:bCs/>
          <w:color w:val="000000"/>
          <w:szCs w:val="22"/>
          <w:lang w:val="en-US" w:eastAsia="ja-JP"/>
        </w:rPr>
      </w:pPr>
      <w:r w:rsidRPr="00586805">
        <w:rPr>
          <w:rFonts w:cs="Arial" w:hint="eastAsia"/>
          <w:b/>
          <w:bCs/>
          <w:color w:val="000000"/>
          <w:szCs w:val="22"/>
          <w:lang w:val="en-US" w:eastAsia="ja-JP"/>
        </w:rPr>
        <w:t>2</w:t>
      </w:r>
      <w:r w:rsidRPr="00586805">
        <w:rPr>
          <w:rFonts w:cs="Arial"/>
          <w:b/>
          <w:bCs/>
          <w:color w:val="000000"/>
          <w:szCs w:val="22"/>
          <w:lang w:val="en-US" w:eastAsia="ja-JP"/>
        </w:rPr>
        <w:tab/>
        <w:t xml:space="preserve">Technical requirements for </w:t>
      </w:r>
      <w:r w:rsidRPr="00586805">
        <w:rPr>
          <w:rFonts w:cs="Arial"/>
          <w:b/>
          <w:color w:val="000000"/>
          <w:szCs w:val="22"/>
          <w:lang w:val="en-US" w:eastAsia="ja-JP"/>
        </w:rPr>
        <w:t>SHaPoLi / EPL</w:t>
      </w:r>
      <w:r w:rsidRPr="00586805">
        <w:rPr>
          <w:rFonts w:cs="Arial"/>
          <w:b/>
          <w:bCs/>
          <w:color w:val="000000"/>
          <w:szCs w:val="22"/>
          <w:lang w:val="en-US" w:eastAsia="ja-JP"/>
        </w:rPr>
        <w:t xml:space="preserve"> </w:t>
      </w:r>
      <w:r w:rsidRPr="001D4458">
        <w:rPr>
          <w:rFonts w:cs="Arial"/>
          <w:b/>
          <w:bCs/>
          <w:color w:val="000000"/>
          <w:szCs w:val="22"/>
          <w:lang w:val="en-US" w:eastAsia="ja-JP"/>
        </w:rPr>
        <w:t>system</w:t>
      </w:r>
    </w:p>
    <w:p w14:paraId="695E2376" w14:textId="77777777" w:rsidR="00467BC6" w:rsidRDefault="00467BC6" w:rsidP="00467BC6">
      <w:pPr>
        <w:tabs>
          <w:tab w:val="clear" w:pos="851"/>
        </w:tabs>
        <w:rPr>
          <w:rFonts w:eastAsia="Arial" w:cs="Arial"/>
          <w:color w:val="000000"/>
          <w:szCs w:val="22"/>
          <w:lang w:val="en-US" w:eastAsia="de-DE"/>
        </w:rPr>
      </w:pPr>
    </w:p>
    <w:p w14:paraId="5B836518" w14:textId="77777777" w:rsidR="00467BC6" w:rsidRPr="00C46C66" w:rsidRDefault="00467BC6" w:rsidP="00467BC6">
      <w:pPr>
        <w:tabs>
          <w:tab w:val="clear" w:pos="851"/>
          <w:tab w:val="center" w:pos="2002"/>
        </w:tabs>
        <w:rPr>
          <w:rFonts w:eastAsia="Arial" w:cs="Arial"/>
          <w:b/>
          <w:bCs/>
          <w:color w:val="000000"/>
          <w:szCs w:val="22"/>
          <w:lang w:val="en-US" w:eastAsia="de-DE"/>
        </w:rPr>
      </w:pPr>
      <w:r w:rsidRPr="00C46C66">
        <w:rPr>
          <w:rFonts w:eastAsia="Arial" w:cs="Arial"/>
          <w:b/>
          <w:bCs/>
          <w:color w:val="000000"/>
          <w:szCs w:val="22"/>
          <w:lang w:val="en-US" w:eastAsia="de-DE"/>
        </w:rPr>
        <w:t xml:space="preserve">2.1 </w:t>
      </w:r>
      <w:r w:rsidRPr="00C46C66">
        <w:rPr>
          <w:rFonts w:eastAsia="Arial" w:cs="Arial"/>
          <w:b/>
          <w:bCs/>
          <w:color w:val="000000"/>
          <w:szCs w:val="22"/>
          <w:lang w:val="en-US" w:eastAsia="de-DE"/>
        </w:rPr>
        <w:tab/>
        <w:t xml:space="preserve">Required main systems </w:t>
      </w:r>
    </w:p>
    <w:p w14:paraId="5ACA33E4" w14:textId="77777777" w:rsidR="00467BC6" w:rsidRPr="004F215D" w:rsidRDefault="00467BC6" w:rsidP="00467BC6">
      <w:pPr>
        <w:tabs>
          <w:tab w:val="clear" w:pos="851"/>
        </w:tabs>
        <w:rPr>
          <w:rFonts w:eastAsia="Arial" w:cs="Arial"/>
          <w:color w:val="000000"/>
          <w:szCs w:val="22"/>
          <w:lang w:val="en-US" w:eastAsia="de-DE"/>
        </w:rPr>
      </w:pPr>
    </w:p>
    <w:p w14:paraId="1A359A6E" w14:textId="77777777" w:rsidR="00467BC6" w:rsidRPr="004F215D" w:rsidRDefault="00467BC6" w:rsidP="00467BC6">
      <w:pPr>
        <w:tabs>
          <w:tab w:val="clear" w:pos="851"/>
        </w:tabs>
        <w:ind w:left="19"/>
        <w:rPr>
          <w:rFonts w:eastAsia="Arial" w:cs="Arial"/>
          <w:color w:val="000000"/>
          <w:szCs w:val="22"/>
          <w:lang w:val="en-US" w:eastAsia="de-DE"/>
        </w:rPr>
      </w:pPr>
      <w:r w:rsidRPr="00586805">
        <w:rPr>
          <w:rFonts w:eastAsia="Arial" w:cs="Arial"/>
          <w:color w:val="000000"/>
          <w:szCs w:val="22"/>
          <w:lang w:val="en-US" w:eastAsia="de-DE"/>
        </w:rPr>
        <w:t xml:space="preserve">The </w:t>
      </w:r>
      <w:r w:rsidRPr="00586805">
        <w:rPr>
          <w:rFonts w:cs="Arial" w:hint="eastAsia"/>
          <w:color w:val="000000"/>
          <w:szCs w:val="22"/>
          <w:lang w:eastAsia="ja-JP"/>
        </w:rPr>
        <w:t>SHaPoLi / EPL</w:t>
      </w:r>
      <w:r w:rsidRPr="00586805">
        <w:rPr>
          <w:rFonts w:eastAsia="Arial" w:cs="Arial"/>
          <w:color w:val="000000"/>
          <w:szCs w:val="22"/>
          <w:lang w:val="en-US" w:eastAsia="de-DE"/>
        </w:rPr>
        <w:t xml:space="preserve"> </w:t>
      </w:r>
      <w:r w:rsidRPr="004F215D">
        <w:rPr>
          <w:rFonts w:eastAsia="Arial" w:cs="Arial"/>
          <w:color w:val="000000"/>
          <w:szCs w:val="22"/>
          <w:lang w:val="en-US" w:eastAsia="de-DE"/>
        </w:rPr>
        <w:t xml:space="preserve">system should consist of the following main </w:t>
      </w:r>
      <w:r>
        <w:rPr>
          <w:rFonts w:eastAsia="Arial" w:cs="Arial"/>
          <w:color w:val="000000"/>
          <w:szCs w:val="22"/>
          <w:lang w:val="en-US" w:eastAsia="de-DE"/>
        </w:rPr>
        <w:t>arrangements</w:t>
      </w:r>
      <w:r w:rsidRPr="004F215D">
        <w:rPr>
          <w:rFonts w:eastAsia="Arial" w:cs="Arial"/>
          <w:color w:val="000000"/>
          <w:szCs w:val="22"/>
          <w:lang w:val="en-US" w:eastAsia="de-DE"/>
        </w:rPr>
        <w:t xml:space="preserve">: </w:t>
      </w:r>
    </w:p>
    <w:p w14:paraId="15723752" w14:textId="77777777" w:rsidR="00467BC6" w:rsidRPr="004F215D" w:rsidRDefault="00467BC6" w:rsidP="00467BC6">
      <w:pPr>
        <w:tabs>
          <w:tab w:val="clear" w:pos="851"/>
        </w:tabs>
        <w:rPr>
          <w:rFonts w:eastAsia="Arial" w:cs="Arial"/>
          <w:color w:val="000000"/>
          <w:szCs w:val="22"/>
          <w:lang w:val="en-US" w:eastAsia="de-DE"/>
        </w:rPr>
      </w:pPr>
    </w:p>
    <w:p w14:paraId="59C0F198" w14:textId="77777777" w:rsidR="00467BC6" w:rsidRPr="00586805" w:rsidRDefault="00467BC6" w:rsidP="00467BC6">
      <w:pPr>
        <w:tabs>
          <w:tab w:val="clear" w:pos="851"/>
        </w:tabs>
        <w:ind w:left="1702" w:hanging="851"/>
        <w:rPr>
          <w:rFonts w:cs="Arial"/>
          <w:color w:val="000000"/>
          <w:szCs w:val="22"/>
          <w:lang w:val="en-US" w:eastAsia="ja-JP"/>
        </w:rPr>
      </w:pPr>
      <w:r w:rsidRPr="00586805">
        <w:rPr>
          <w:rFonts w:cs="Arial" w:hint="eastAsia"/>
          <w:color w:val="000000"/>
          <w:szCs w:val="22"/>
          <w:lang w:val="en-US" w:eastAsia="ja-JP"/>
        </w:rPr>
        <w:t>.</w:t>
      </w:r>
      <w:r w:rsidRPr="00586805">
        <w:rPr>
          <w:rFonts w:cs="Arial"/>
          <w:color w:val="000000"/>
          <w:szCs w:val="22"/>
          <w:lang w:val="en-US" w:eastAsia="ja-JP"/>
        </w:rPr>
        <w:t>1</w:t>
      </w:r>
      <w:r w:rsidRPr="00586805">
        <w:rPr>
          <w:rFonts w:cs="Arial"/>
          <w:color w:val="000000"/>
          <w:szCs w:val="22"/>
          <w:lang w:val="en-US" w:eastAsia="ja-JP"/>
        </w:rPr>
        <w:tab/>
        <w:t>SHaPoLi:</w:t>
      </w:r>
    </w:p>
    <w:p w14:paraId="5A0145E2" w14:textId="77777777" w:rsidR="00467BC6" w:rsidRPr="003C4F84" w:rsidRDefault="00467BC6" w:rsidP="00467BC6">
      <w:pPr>
        <w:tabs>
          <w:tab w:val="clear" w:pos="851"/>
        </w:tabs>
        <w:ind w:left="1702" w:hanging="851"/>
        <w:rPr>
          <w:rFonts w:eastAsia="Arial" w:cs="Arial"/>
          <w:color w:val="000000"/>
          <w:szCs w:val="22"/>
          <w:u w:val="single"/>
          <w:lang w:val="en-US" w:eastAsia="de-DE"/>
        </w:rPr>
      </w:pPr>
    </w:p>
    <w:p w14:paraId="7DE2DDFE" w14:textId="77777777" w:rsidR="00467BC6" w:rsidRPr="00326092" w:rsidRDefault="00467BC6" w:rsidP="00467BC6">
      <w:pPr>
        <w:tabs>
          <w:tab w:val="clear" w:pos="851"/>
        </w:tabs>
        <w:ind w:left="2552" w:hanging="851"/>
        <w:rPr>
          <w:rFonts w:eastAsia="Arial" w:cs="Arial"/>
          <w:color w:val="000000"/>
          <w:szCs w:val="22"/>
          <w:lang w:val="en-US" w:eastAsia="de-DE"/>
        </w:rPr>
      </w:pPr>
      <w:r w:rsidRPr="00326092">
        <w:rPr>
          <w:rFonts w:eastAsia="Arial" w:cs="Arial"/>
          <w:color w:val="000000"/>
          <w:szCs w:val="22"/>
          <w:lang w:val="en-US" w:eastAsia="de-DE"/>
        </w:rPr>
        <w:t xml:space="preserve">.1 </w:t>
      </w:r>
      <w:r w:rsidRPr="00326092">
        <w:rPr>
          <w:rFonts w:eastAsia="Arial" w:cs="Arial"/>
          <w:color w:val="000000"/>
          <w:szCs w:val="22"/>
          <w:lang w:val="en-US" w:eastAsia="de-DE"/>
        </w:rPr>
        <w:tab/>
        <w:t xml:space="preserve">sensors for measuring the torque and rotational speed delivered to the propeller(s) of the ship. The system includes the amplifier and the analogue to the digital converter; </w:t>
      </w:r>
    </w:p>
    <w:p w14:paraId="036B52E3" w14:textId="77777777" w:rsidR="00467BC6" w:rsidRPr="00326092" w:rsidRDefault="00467BC6" w:rsidP="00467BC6">
      <w:pPr>
        <w:tabs>
          <w:tab w:val="clear" w:pos="851"/>
        </w:tabs>
        <w:ind w:left="2552" w:hanging="851"/>
        <w:rPr>
          <w:rFonts w:eastAsia="Arial" w:cs="Arial"/>
          <w:color w:val="000000"/>
          <w:szCs w:val="22"/>
          <w:lang w:val="en-US" w:eastAsia="de-DE"/>
        </w:rPr>
      </w:pPr>
    </w:p>
    <w:p w14:paraId="47577A73" w14:textId="428B3D15" w:rsidR="00467BC6" w:rsidRPr="00326092" w:rsidRDefault="00467BC6" w:rsidP="00467BC6">
      <w:pPr>
        <w:tabs>
          <w:tab w:val="clear" w:pos="851"/>
        </w:tabs>
        <w:ind w:left="2552" w:hanging="851"/>
        <w:rPr>
          <w:rFonts w:eastAsia="Arial" w:cs="Arial"/>
          <w:color w:val="000000"/>
          <w:szCs w:val="22"/>
          <w:lang w:val="en-US" w:eastAsia="de-DE"/>
        </w:rPr>
      </w:pPr>
      <w:r w:rsidRPr="00326092">
        <w:rPr>
          <w:rFonts w:eastAsia="Arial" w:cs="Arial"/>
          <w:color w:val="000000"/>
          <w:szCs w:val="22"/>
          <w:lang w:val="en-US" w:eastAsia="de-DE"/>
        </w:rPr>
        <w:t xml:space="preserve">.2 </w:t>
      </w:r>
      <w:r w:rsidRPr="00326092">
        <w:rPr>
          <w:rFonts w:eastAsia="Arial" w:cs="Arial"/>
          <w:color w:val="000000"/>
          <w:szCs w:val="22"/>
          <w:lang w:val="en-US" w:eastAsia="de-DE"/>
        </w:rPr>
        <w:tab/>
        <w:t>a data recording and processing device for tracking and calculation of the data as given in paragraph</w:t>
      </w:r>
      <w:r w:rsidRPr="000E7912">
        <w:rPr>
          <w:rFonts w:eastAsia="Arial" w:cs="Arial"/>
          <w:color w:val="000000"/>
          <w:szCs w:val="22"/>
          <w:lang w:val="en-US" w:eastAsia="de-DE"/>
        </w:rPr>
        <w:t xml:space="preserve"> 2.2.5.1 </w:t>
      </w:r>
      <w:r w:rsidRPr="00326092">
        <w:rPr>
          <w:rFonts w:eastAsia="Arial" w:cs="Arial"/>
          <w:color w:val="000000"/>
          <w:szCs w:val="22"/>
          <w:lang w:val="en-US" w:eastAsia="de-DE"/>
        </w:rPr>
        <w:t xml:space="preserve">of these guidelines; and </w:t>
      </w:r>
    </w:p>
    <w:p w14:paraId="02015929" w14:textId="77777777" w:rsidR="00467BC6" w:rsidRPr="00326092" w:rsidRDefault="00467BC6" w:rsidP="00467BC6">
      <w:pPr>
        <w:tabs>
          <w:tab w:val="clear" w:pos="851"/>
        </w:tabs>
        <w:ind w:left="2552" w:hanging="851"/>
        <w:rPr>
          <w:rFonts w:eastAsia="Arial" w:cs="Arial"/>
          <w:color w:val="000000"/>
          <w:szCs w:val="22"/>
          <w:lang w:val="en-US" w:eastAsia="de-DE"/>
        </w:rPr>
      </w:pPr>
    </w:p>
    <w:p w14:paraId="08C62309" w14:textId="77777777" w:rsidR="00467BC6" w:rsidRDefault="00467BC6" w:rsidP="00467BC6">
      <w:pPr>
        <w:tabs>
          <w:tab w:val="clear" w:pos="851"/>
        </w:tabs>
        <w:ind w:left="2552" w:hanging="851"/>
        <w:rPr>
          <w:rFonts w:eastAsia="Arial" w:cs="Arial"/>
          <w:color w:val="000000"/>
          <w:szCs w:val="22"/>
          <w:lang w:val="en-US" w:eastAsia="de-DE"/>
        </w:rPr>
      </w:pPr>
      <w:r w:rsidRPr="00326092">
        <w:rPr>
          <w:rFonts w:eastAsia="Arial" w:cs="Arial"/>
          <w:color w:val="000000"/>
          <w:szCs w:val="22"/>
          <w:lang w:val="en-US" w:eastAsia="de-DE"/>
        </w:rPr>
        <w:t xml:space="preserve">.3 </w:t>
      </w:r>
      <w:r w:rsidRPr="00326092">
        <w:rPr>
          <w:rFonts w:eastAsia="Arial" w:cs="Arial"/>
          <w:color w:val="000000"/>
          <w:szCs w:val="22"/>
          <w:lang w:val="en-US" w:eastAsia="de-DE"/>
        </w:rPr>
        <w:tab/>
        <w:t>a control unit for calculation and limitation of the power transmitted by the shaft to the propeller(s)</w:t>
      </w:r>
      <w:r>
        <w:rPr>
          <w:rFonts w:eastAsia="Arial" w:cs="Arial"/>
          <w:color w:val="000000"/>
          <w:szCs w:val="22"/>
          <w:lang w:val="en-US" w:eastAsia="de-DE"/>
        </w:rPr>
        <w:t xml:space="preserve">; </w:t>
      </w:r>
    </w:p>
    <w:p w14:paraId="343AB909" w14:textId="77777777" w:rsidR="00467BC6" w:rsidRDefault="00467BC6" w:rsidP="00467BC6">
      <w:pPr>
        <w:tabs>
          <w:tab w:val="clear" w:pos="851"/>
        </w:tabs>
        <w:ind w:left="851"/>
        <w:rPr>
          <w:rFonts w:eastAsia="Arial" w:cs="Arial"/>
          <w:color w:val="000000"/>
          <w:szCs w:val="22"/>
          <w:lang w:val="en-US" w:eastAsia="de-DE"/>
        </w:rPr>
      </w:pPr>
    </w:p>
    <w:p w14:paraId="4BD9518C" w14:textId="77777777" w:rsidR="00467BC6" w:rsidRPr="00586805" w:rsidRDefault="00467BC6" w:rsidP="00467BC6">
      <w:pPr>
        <w:tabs>
          <w:tab w:val="clear" w:pos="851"/>
        </w:tabs>
        <w:ind w:left="1702" w:hanging="851"/>
        <w:rPr>
          <w:rFonts w:cs="Arial"/>
          <w:color w:val="000000"/>
          <w:szCs w:val="22"/>
          <w:lang w:val="en-US" w:eastAsia="ja-JP"/>
        </w:rPr>
      </w:pPr>
      <w:bookmarkStart w:id="10" w:name="_Hlk26699169"/>
      <w:r w:rsidRPr="00586805">
        <w:rPr>
          <w:rFonts w:cs="Arial" w:hint="eastAsia"/>
          <w:color w:val="000000"/>
          <w:szCs w:val="22"/>
          <w:lang w:val="en-US" w:eastAsia="ja-JP"/>
        </w:rPr>
        <w:t>.</w:t>
      </w:r>
      <w:r w:rsidRPr="00586805">
        <w:rPr>
          <w:rFonts w:cs="Arial"/>
          <w:color w:val="000000"/>
          <w:szCs w:val="22"/>
          <w:lang w:val="en-US" w:eastAsia="ja-JP"/>
        </w:rPr>
        <w:t>2</w:t>
      </w:r>
      <w:r w:rsidRPr="00586805">
        <w:rPr>
          <w:rFonts w:cs="Arial"/>
          <w:color w:val="000000"/>
          <w:szCs w:val="22"/>
          <w:lang w:val="en-US" w:eastAsia="ja-JP"/>
        </w:rPr>
        <w:tab/>
      </w:r>
      <w:r w:rsidRPr="00586805">
        <w:rPr>
          <w:rFonts w:eastAsia="Arial" w:cs="Arial"/>
          <w:color w:val="000000"/>
          <w:szCs w:val="22"/>
          <w:lang w:val="en-US" w:eastAsia="de-DE"/>
        </w:rPr>
        <w:t>EPL;</w:t>
      </w:r>
    </w:p>
    <w:p w14:paraId="6B1A36CB" w14:textId="77777777" w:rsidR="00467BC6" w:rsidRPr="00586805" w:rsidRDefault="00467BC6" w:rsidP="00467BC6">
      <w:pPr>
        <w:tabs>
          <w:tab w:val="clear" w:pos="851"/>
        </w:tabs>
        <w:ind w:left="1702" w:hanging="851"/>
        <w:rPr>
          <w:rFonts w:eastAsia="Arial" w:cs="Arial"/>
          <w:color w:val="000000"/>
          <w:szCs w:val="22"/>
          <w:lang w:val="en-US" w:eastAsia="de-DE"/>
        </w:rPr>
      </w:pPr>
    </w:p>
    <w:p w14:paraId="67B5047A" w14:textId="7C6C6C48" w:rsidR="00467BC6" w:rsidRPr="00586805" w:rsidRDefault="00467BC6" w:rsidP="00467BC6">
      <w:pPr>
        <w:tabs>
          <w:tab w:val="clear" w:pos="851"/>
        </w:tabs>
        <w:ind w:left="2552" w:hanging="851"/>
        <w:rPr>
          <w:rFonts w:cs="Arial"/>
          <w:color w:val="000000"/>
          <w:szCs w:val="22"/>
          <w:lang w:val="en-US" w:eastAsia="ja-JP"/>
        </w:rPr>
      </w:pPr>
      <w:r w:rsidRPr="00586805">
        <w:rPr>
          <w:rFonts w:cs="Arial" w:hint="eastAsia"/>
          <w:color w:val="000000"/>
          <w:szCs w:val="22"/>
          <w:lang w:val="en-US" w:eastAsia="ja-JP"/>
        </w:rPr>
        <w:t>.</w:t>
      </w:r>
      <w:r w:rsidRPr="00586805">
        <w:rPr>
          <w:rFonts w:cs="Arial"/>
          <w:color w:val="000000"/>
          <w:szCs w:val="22"/>
          <w:lang w:val="en-US" w:eastAsia="ja-JP"/>
        </w:rPr>
        <w:t>1</w:t>
      </w:r>
      <w:r w:rsidRPr="00586805">
        <w:rPr>
          <w:rFonts w:cs="Arial"/>
          <w:color w:val="000000"/>
          <w:szCs w:val="22"/>
          <w:lang w:val="en-US" w:eastAsia="ja-JP"/>
        </w:rPr>
        <w:tab/>
        <w:t>for the mechanical</w:t>
      </w:r>
      <w:r w:rsidR="00257C41">
        <w:rPr>
          <w:rFonts w:cs="Arial"/>
          <w:color w:val="000000"/>
          <w:szCs w:val="22"/>
          <w:lang w:val="en-US" w:eastAsia="ja-JP"/>
        </w:rPr>
        <w:t>ly</w:t>
      </w:r>
      <w:r w:rsidRPr="00586805">
        <w:rPr>
          <w:rFonts w:cs="Arial"/>
          <w:color w:val="000000"/>
          <w:szCs w:val="22"/>
          <w:lang w:val="en-US" w:eastAsia="ja-JP"/>
        </w:rPr>
        <w:t xml:space="preserve"> controlled engine, a sealing device which can physically lock the fuel index by using a mechanical stop screw sealed by wire so that the ship's crew cannot release the EPL without permission, as shown in Figure 1; or</w:t>
      </w:r>
    </w:p>
    <w:p w14:paraId="2679AA8B" w14:textId="77777777" w:rsidR="00467BC6" w:rsidRPr="00586805" w:rsidRDefault="00467BC6" w:rsidP="00467BC6">
      <w:pPr>
        <w:tabs>
          <w:tab w:val="clear" w:pos="851"/>
        </w:tabs>
        <w:ind w:left="2552" w:hanging="851"/>
        <w:rPr>
          <w:rFonts w:cs="Arial"/>
          <w:color w:val="000000"/>
          <w:szCs w:val="22"/>
          <w:lang w:val="en-US" w:eastAsia="ja-JP"/>
        </w:rPr>
      </w:pPr>
    </w:p>
    <w:p w14:paraId="24905164" w14:textId="6CA51790" w:rsidR="00467BC6" w:rsidRPr="00586805" w:rsidRDefault="00467BC6" w:rsidP="00467BC6">
      <w:pPr>
        <w:tabs>
          <w:tab w:val="clear" w:pos="851"/>
        </w:tabs>
        <w:ind w:left="2552" w:hanging="851"/>
        <w:rPr>
          <w:rFonts w:cs="Arial"/>
          <w:color w:val="000000"/>
          <w:szCs w:val="22"/>
          <w:lang w:val="en-US" w:eastAsia="ja-JP"/>
        </w:rPr>
      </w:pPr>
      <w:r w:rsidRPr="00586805">
        <w:rPr>
          <w:rFonts w:cs="Arial" w:hint="eastAsia"/>
          <w:color w:val="000000"/>
          <w:szCs w:val="22"/>
          <w:lang w:val="en-US" w:eastAsia="ja-JP"/>
        </w:rPr>
        <w:t>.</w:t>
      </w:r>
      <w:r w:rsidRPr="00586805">
        <w:rPr>
          <w:rFonts w:cs="Arial"/>
          <w:color w:val="000000"/>
          <w:szCs w:val="22"/>
          <w:lang w:val="en-US" w:eastAsia="ja-JP"/>
        </w:rPr>
        <w:t>2</w:t>
      </w:r>
      <w:r w:rsidRPr="00586805">
        <w:rPr>
          <w:rFonts w:cs="Arial"/>
          <w:color w:val="000000"/>
          <w:szCs w:val="22"/>
          <w:lang w:val="en-US" w:eastAsia="ja-JP"/>
        </w:rPr>
        <w:tab/>
        <w:t xml:space="preserve">for the </w:t>
      </w:r>
      <w:r w:rsidR="00ED7DF9">
        <w:rPr>
          <w:rFonts w:cs="Arial"/>
          <w:color w:val="000000"/>
          <w:szCs w:val="22"/>
          <w:lang w:val="en-US" w:eastAsia="ja-JP"/>
        </w:rPr>
        <w:t>electronic</w:t>
      </w:r>
      <w:r w:rsidR="004E232D">
        <w:rPr>
          <w:rFonts w:cs="Arial"/>
          <w:color w:val="000000"/>
          <w:szCs w:val="22"/>
          <w:lang w:val="en-US" w:eastAsia="ja-JP"/>
        </w:rPr>
        <w:t>ally</w:t>
      </w:r>
      <w:r w:rsidR="00ED7DF9">
        <w:rPr>
          <w:rFonts w:cs="Arial"/>
          <w:color w:val="000000"/>
          <w:szCs w:val="22"/>
          <w:lang w:val="en-US" w:eastAsia="ja-JP"/>
        </w:rPr>
        <w:t xml:space="preserve"> control</w:t>
      </w:r>
      <w:r w:rsidRPr="00586805">
        <w:rPr>
          <w:rFonts w:cs="Arial"/>
          <w:color w:val="000000"/>
          <w:szCs w:val="22"/>
          <w:lang w:val="en-US" w:eastAsia="ja-JP"/>
        </w:rPr>
        <w:t>led engine, a password-locked fuel index limiter which can electr</w:t>
      </w:r>
      <w:r w:rsidR="00ED7DF9">
        <w:rPr>
          <w:rFonts w:cs="Arial"/>
          <w:color w:val="000000"/>
          <w:szCs w:val="22"/>
          <w:lang w:val="en-US" w:eastAsia="ja-JP"/>
        </w:rPr>
        <w:t>oni</w:t>
      </w:r>
      <w:r w:rsidRPr="00586805">
        <w:rPr>
          <w:rFonts w:cs="Arial"/>
          <w:color w:val="000000"/>
          <w:szCs w:val="22"/>
          <w:lang w:val="en-US" w:eastAsia="ja-JP"/>
        </w:rPr>
        <w:t>cally lock the fuel index so that the ship's crew cannot release the EPL without permission.</w:t>
      </w:r>
    </w:p>
    <w:p w14:paraId="4F8F3A53" w14:textId="77777777" w:rsidR="00467BC6" w:rsidRDefault="00467BC6" w:rsidP="00467BC6">
      <w:pPr>
        <w:tabs>
          <w:tab w:val="clear" w:pos="851"/>
        </w:tabs>
        <w:ind w:left="1702" w:hanging="851"/>
        <w:rPr>
          <w:rFonts w:eastAsia="Arial" w:cs="Arial"/>
          <w:color w:val="000000"/>
          <w:szCs w:val="22"/>
          <w:lang w:val="en-US" w:eastAsia="de-DE"/>
        </w:rPr>
      </w:pPr>
    </w:p>
    <w:bookmarkEnd w:id="10"/>
    <w:p w14:paraId="2BB72B84" w14:textId="77777777" w:rsidR="00467BC6" w:rsidRDefault="00467BC6" w:rsidP="00467BC6">
      <w:pPr>
        <w:tabs>
          <w:tab w:val="clear" w:pos="851"/>
        </w:tabs>
        <w:ind w:left="851"/>
        <w:jc w:val="center"/>
        <w:rPr>
          <w:rFonts w:eastAsia="Arial" w:cs="Arial"/>
          <w:color w:val="000000"/>
          <w:szCs w:val="22"/>
          <w:lang w:val="en-US" w:eastAsia="de-DE"/>
        </w:rPr>
      </w:pPr>
      <w:r w:rsidRPr="003E024D">
        <w:rPr>
          <w:noProof/>
          <w:lang w:val="en-US" w:eastAsia="ja-JP"/>
        </w:rPr>
        <w:drawing>
          <wp:inline distT="0" distB="0" distL="0" distR="0" wp14:anchorId="6B308E6B" wp14:editId="40D492EF">
            <wp:extent cx="5759450" cy="2426970"/>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426970"/>
                    </a:xfrm>
                    <a:prstGeom prst="rect">
                      <a:avLst/>
                    </a:prstGeom>
                    <a:noFill/>
                    <a:ln>
                      <a:noFill/>
                    </a:ln>
                  </pic:spPr>
                </pic:pic>
              </a:graphicData>
            </a:graphic>
          </wp:inline>
        </w:drawing>
      </w:r>
    </w:p>
    <w:p w14:paraId="2D0D2C43" w14:textId="77777777" w:rsidR="00467BC6" w:rsidRPr="00586805" w:rsidRDefault="00467BC6" w:rsidP="00467BC6">
      <w:pPr>
        <w:tabs>
          <w:tab w:val="clear" w:pos="851"/>
        </w:tabs>
        <w:ind w:left="851"/>
        <w:jc w:val="center"/>
        <w:rPr>
          <w:rFonts w:cs="Arial"/>
          <w:b/>
          <w:bCs/>
          <w:color w:val="000000"/>
          <w:szCs w:val="22"/>
          <w:lang w:val="en-US" w:eastAsia="ja-JP"/>
        </w:rPr>
      </w:pPr>
      <w:r w:rsidRPr="00586805">
        <w:rPr>
          <w:rFonts w:cs="Arial" w:hint="eastAsia"/>
          <w:b/>
          <w:bCs/>
          <w:color w:val="000000"/>
          <w:szCs w:val="22"/>
          <w:lang w:val="en-US" w:eastAsia="ja-JP"/>
        </w:rPr>
        <w:t>F</w:t>
      </w:r>
      <w:r w:rsidRPr="00586805">
        <w:rPr>
          <w:rFonts w:cs="Arial"/>
          <w:b/>
          <w:bCs/>
          <w:color w:val="000000"/>
          <w:szCs w:val="22"/>
          <w:lang w:val="en-US" w:eastAsia="ja-JP"/>
        </w:rPr>
        <w:t>igure 1: Sealing of mechanical stop screw</w:t>
      </w:r>
    </w:p>
    <w:p w14:paraId="6D67E0DA" w14:textId="77777777" w:rsidR="00467BC6" w:rsidRPr="00682F75" w:rsidRDefault="00467BC6" w:rsidP="00467BC6">
      <w:pPr>
        <w:tabs>
          <w:tab w:val="clear" w:pos="851"/>
        </w:tabs>
        <w:ind w:left="851"/>
        <w:rPr>
          <w:rFonts w:eastAsia="Arial" w:cs="Arial"/>
          <w:color w:val="000000"/>
          <w:szCs w:val="22"/>
          <w:lang w:val="en-US" w:eastAsia="de-DE"/>
        </w:rPr>
      </w:pPr>
    </w:p>
    <w:p w14:paraId="4529F538" w14:textId="77777777" w:rsidR="00467BC6" w:rsidRPr="00D32E92" w:rsidRDefault="00467BC6" w:rsidP="00467BC6">
      <w:pPr>
        <w:tabs>
          <w:tab w:val="clear" w:pos="851"/>
        </w:tabs>
        <w:rPr>
          <w:rFonts w:cs="Arial"/>
          <w:b/>
          <w:bCs/>
          <w:color w:val="000000"/>
          <w:szCs w:val="22"/>
          <w:lang w:val="en-US" w:eastAsia="ja-JP"/>
        </w:rPr>
      </w:pPr>
      <w:r w:rsidRPr="00D32E92">
        <w:rPr>
          <w:rFonts w:cs="Arial" w:hint="eastAsia"/>
          <w:b/>
          <w:bCs/>
          <w:color w:val="000000"/>
          <w:szCs w:val="22"/>
          <w:lang w:val="en-US" w:eastAsia="ja-JP"/>
        </w:rPr>
        <w:t>2</w:t>
      </w:r>
      <w:r w:rsidRPr="00D32E92">
        <w:rPr>
          <w:rFonts w:cs="Arial"/>
          <w:b/>
          <w:bCs/>
          <w:color w:val="000000"/>
          <w:szCs w:val="22"/>
          <w:lang w:val="en-US" w:eastAsia="ja-JP"/>
        </w:rPr>
        <w:t>.2</w:t>
      </w:r>
      <w:r w:rsidRPr="00D32E92">
        <w:rPr>
          <w:rFonts w:cs="Arial"/>
          <w:b/>
          <w:bCs/>
          <w:color w:val="000000"/>
          <w:szCs w:val="22"/>
          <w:lang w:val="en-US" w:eastAsia="ja-JP"/>
        </w:rPr>
        <w:tab/>
        <w:t>General system requirements</w:t>
      </w:r>
    </w:p>
    <w:p w14:paraId="75B14014" w14:textId="77777777" w:rsidR="00467BC6" w:rsidRPr="00326092" w:rsidRDefault="00467BC6" w:rsidP="00467BC6">
      <w:pPr>
        <w:tabs>
          <w:tab w:val="clear" w:pos="851"/>
        </w:tabs>
        <w:rPr>
          <w:rFonts w:eastAsia="Arial" w:cs="Arial"/>
          <w:color w:val="000000"/>
          <w:szCs w:val="22"/>
          <w:lang w:val="en-US" w:eastAsia="de-DE"/>
        </w:rPr>
      </w:pPr>
    </w:p>
    <w:p w14:paraId="2BF43E32" w14:textId="77777777" w:rsidR="00467BC6" w:rsidRDefault="00467BC6" w:rsidP="00467BC6">
      <w:pPr>
        <w:tabs>
          <w:tab w:val="clear" w:pos="851"/>
        </w:tabs>
        <w:ind w:left="19" w:hanging="10"/>
        <w:rPr>
          <w:rFonts w:eastAsia="Arial" w:cs="Arial"/>
          <w:color w:val="000000"/>
          <w:szCs w:val="22"/>
          <w:lang w:val="en-US" w:eastAsia="de-DE"/>
        </w:rPr>
      </w:pPr>
      <w:r w:rsidRPr="00276D9E">
        <w:rPr>
          <w:rFonts w:eastAsia="Arial" w:cs="Arial"/>
          <w:color w:val="000000"/>
          <w:szCs w:val="22"/>
          <w:lang w:val="en-US" w:eastAsia="de-DE"/>
        </w:rPr>
        <w:t xml:space="preserve">2.2.1 </w:t>
      </w:r>
      <w:r w:rsidRPr="00276D9E">
        <w:rPr>
          <w:rFonts w:eastAsia="Arial" w:cs="Arial"/>
          <w:color w:val="000000"/>
          <w:szCs w:val="22"/>
          <w:lang w:val="en-US" w:eastAsia="de-DE"/>
        </w:rPr>
        <w:tab/>
        <w:t>T</w:t>
      </w:r>
      <w:bookmarkStart w:id="11" w:name="_Hlk26699255"/>
      <w:r w:rsidRPr="00276D9E">
        <w:rPr>
          <w:rFonts w:eastAsia="Arial" w:cs="Arial"/>
          <w:color w:val="000000"/>
          <w:szCs w:val="22"/>
          <w:lang w:val="en-US" w:eastAsia="de-DE"/>
        </w:rPr>
        <w:t xml:space="preserve">he </w:t>
      </w:r>
      <w:r w:rsidRPr="00586805">
        <w:rPr>
          <w:rFonts w:cs="Arial" w:hint="eastAsia"/>
          <w:color w:val="000000"/>
          <w:szCs w:val="22"/>
          <w:lang w:eastAsia="ja-JP"/>
        </w:rPr>
        <w:t>SHaPoLi / EPL</w:t>
      </w:r>
      <w:r w:rsidRPr="004F215D">
        <w:rPr>
          <w:rFonts w:eastAsia="Arial" w:cs="Arial"/>
          <w:color w:val="000000"/>
          <w:szCs w:val="22"/>
          <w:lang w:val="en-US" w:eastAsia="de-DE"/>
        </w:rPr>
        <w:t xml:space="preserve"> </w:t>
      </w:r>
      <w:r w:rsidRPr="00276D9E">
        <w:rPr>
          <w:rFonts w:eastAsia="Arial" w:cs="Arial"/>
          <w:color w:val="000000"/>
          <w:szCs w:val="22"/>
          <w:lang w:val="en-US" w:eastAsia="de-DE"/>
        </w:rPr>
        <w:t>system should</w:t>
      </w:r>
      <w:bookmarkEnd w:id="11"/>
      <w:r w:rsidRPr="00276D9E">
        <w:rPr>
          <w:rFonts w:eastAsia="Arial" w:cs="Arial"/>
          <w:color w:val="000000"/>
          <w:szCs w:val="22"/>
          <w:lang w:val="en-US" w:eastAsia="de-DE"/>
        </w:rPr>
        <w:t xml:space="preserve"> be non-permanent but should require the deliberate action of the ship's master to enable the use of unlimited shaft </w:t>
      </w:r>
      <w:r w:rsidRPr="00276D9E">
        <w:rPr>
          <w:rFonts w:eastAsia="Arial" w:cs="Arial"/>
          <w:color w:val="000000"/>
          <w:szCs w:val="22"/>
          <w:u w:color="000000"/>
          <w:lang w:val="en-US" w:eastAsia="de-DE"/>
        </w:rPr>
        <w:t>/ engine</w:t>
      </w:r>
      <w:r w:rsidRPr="00276D9E">
        <w:rPr>
          <w:rFonts w:eastAsia="Arial" w:cs="Arial"/>
          <w:color w:val="000000"/>
          <w:szCs w:val="22"/>
          <w:lang w:val="en-US" w:eastAsia="de-DE"/>
        </w:rPr>
        <w:t xml:space="preserve"> power (power reserve) of the ship. </w:t>
      </w:r>
    </w:p>
    <w:p w14:paraId="5402D29D" w14:textId="77777777" w:rsidR="00467BC6" w:rsidRDefault="00467BC6" w:rsidP="00467BC6">
      <w:pPr>
        <w:tabs>
          <w:tab w:val="clear" w:pos="851"/>
        </w:tabs>
        <w:ind w:left="19" w:hanging="10"/>
        <w:rPr>
          <w:rFonts w:eastAsia="Arial" w:cs="Arial"/>
          <w:color w:val="000000"/>
          <w:szCs w:val="22"/>
          <w:lang w:val="en-US" w:eastAsia="de-DE"/>
        </w:rPr>
      </w:pPr>
    </w:p>
    <w:p w14:paraId="0B56B1B2" w14:textId="0B436821" w:rsidR="00467BC6" w:rsidRPr="00586805" w:rsidRDefault="00467BC6" w:rsidP="00467BC6">
      <w:pPr>
        <w:tabs>
          <w:tab w:val="clear" w:pos="851"/>
        </w:tabs>
        <w:ind w:left="19" w:hanging="10"/>
        <w:rPr>
          <w:rFonts w:eastAsia="Arial" w:cs="Arial"/>
          <w:color w:val="000000"/>
          <w:szCs w:val="22"/>
          <w:lang w:val="en-US" w:eastAsia="de-DE"/>
        </w:rPr>
      </w:pPr>
      <w:r w:rsidRPr="00586805">
        <w:rPr>
          <w:rFonts w:eastAsia="Arial" w:cs="Arial"/>
          <w:color w:val="000000"/>
          <w:szCs w:val="22"/>
          <w:lang w:val="en-US" w:eastAsia="de-DE"/>
        </w:rPr>
        <w:t>2.2.2</w:t>
      </w:r>
      <w:r w:rsidRPr="00586805">
        <w:rPr>
          <w:rFonts w:eastAsia="Arial" w:cs="Arial"/>
          <w:color w:val="000000"/>
          <w:szCs w:val="22"/>
          <w:lang w:val="en-US" w:eastAsia="de-DE"/>
        </w:rPr>
        <w:tab/>
        <w:t>For S</w:t>
      </w:r>
      <w:r>
        <w:rPr>
          <w:rFonts w:eastAsia="Arial" w:cs="Arial"/>
          <w:color w:val="000000"/>
          <w:szCs w:val="22"/>
          <w:lang w:val="en-US" w:eastAsia="de-DE"/>
        </w:rPr>
        <w:t>H</w:t>
      </w:r>
      <w:r w:rsidRPr="00586805">
        <w:rPr>
          <w:rFonts w:eastAsia="Arial" w:cs="Arial"/>
          <w:color w:val="000000"/>
          <w:szCs w:val="22"/>
          <w:lang w:val="en-US" w:eastAsia="de-DE"/>
        </w:rPr>
        <w:t xml:space="preserve">aPoLi </w:t>
      </w:r>
      <w:r w:rsidRPr="00586805">
        <w:rPr>
          <w:rFonts w:cs="Arial" w:hint="eastAsia"/>
          <w:color w:val="000000"/>
          <w:szCs w:val="22"/>
          <w:lang w:val="en-US" w:eastAsia="ja-JP"/>
        </w:rPr>
        <w:t>/</w:t>
      </w:r>
      <w:r w:rsidRPr="00586805">
        <w:rPr>
          <w:rFonts w:eastAsia="Arial" w:cs="Arial"/>
          <w:color w:val="000000"/>
          <w:szCs w:val="22"/>
          <w:lang w:val="en-US" w:eastAsia="de-DE"/>
        </w:rPr>
        <w:t xml:space="preserve"> EPL </w:t>
      </w:r>
      <w:r w:rsidRPr="00586805">
        <w:rPr>
          <w:rFonts w:cs="Arial" w:hint="eastAsia"/>
          <w:color w:val="000000"/>
          <w:szCs w:val="22"/>
          <w:lang w:val="en-US" w:eastAsia="ja-JP"/>
        </w:rPr>
        <w:t xml:space="preserve">system </w:t>
      </w:r>
      <w:r w:rsidRPr="00586805">
        <w:rPr>
          <w:rFonts w:eastAsia="Arial" w:cs="Arial"/>
          <w:color w:val="000000"/>
          <w:szCs w:val="22"/>
          <w:lang w:val="en-US" w:eastAsia="de-DE"/>
        </w:rPr>
        <w:t xml:space="preserve">for the </w:t>
      </w:r>
      <w:r w:rsidR="00ED7DF9">
        <w:rPr>
          <w:rFonts w:eastAsia="Arial" w:cs="Arial"/>
          <w:color w:val="000000"/>
          <w:szCs w:val="22"/>
          <w:lang w:val="en-US" w:eastAsia="de-DE"/>
        </w:rPr>
        <w:t>electronic</w:t>
      </w:r>
      <w:r w:rsidR="004E232D">
        <w:rPr>
          <w:rFonts w:eastAsia="Arial" w:cs="Arial"/>
          <w:color w:val="000000"/>
          <w:szCs w:val="22"/>
          <w:lang w:val="en-US" w:eastAsia="de-DE"/>
        </w:rPr>
        <w:t>ally</w:t>
      </w:r>
      <w:r w:rsidR="00ED7DF9">
        <w:rPr>
          <w:rFonts w:eastAsia="Arial" w:cs="Arial"/>
          <w:color w:val="000000"/>
          <w:szCs w:val="22"/>
          <w:lang w:val="en-US" w:eastAsia="de-DE"/>
        </w:rPr>
        <w:t xml:space="preserve"> control</w:t>
      </w:r>
      <w:r w:rsidRPr="00586805">
        <w:rPr>
          <w:rFonts w:cs="Arial" w:hint="eastAsia"/>
          <w:color w:val="000000"/>
          <w:szCs w:val="22"/>
          <w:lang w:val="en-US" w:eastAsia="ja-JP"/>
        </w:rPr>
        <w:t>led</w:t>
      </w:r>
      <w:r w:rsidRPr="00586805">
        <w:rPr>
          <w:rFonts w:eastAsia="Arial" w:cs="Arial"/>
          <w:color w:val="000000"/>
          <w:szCs w:val="22"/>
          <w:lang w:val="en-US" w:eastAsia="de-DE"/>
        </w:rPr>
        <w:t xml:space="preserve"> engine, the control unit should inform the ship's master clearly and conspicuously when the ship's shaft </w:t>
      </w:r>
      <w:r w:rsidRPr="00586805">
        <w:rPr>
          <w:rFonts w:eastAsia="Arial" w:cs="Arial"/>
          <w:color w:val="000000"/>
          <w:szCs w:val="22"/>
          <w:u w:color="000000"/>
          <w:lang w:val="en-US" w:eastAsia="de-DE"/>
        </w:rPr>
        <w:t>/ engine</w:t>
      </w:r>
      <w:r w:rsidRPr="00586805">
        <w:rPr>
          <w:rFonts w:eastAsia="Arial" w:cs="Arial"/>
          <w:color w:val="000000"/>
          <w:szCs w:val="22"/>
          <w:lang w:val="en-US" w:eastAsia="de-DE"/>
        </w:rPr>
        <w:t xml:space="preserve"> power exceeds the limited shaft </w:t>
      </w:r>
      <w:r w:rsidRPr="00586805">
        <w:rPr>
          <w:rFonts w:eastAsia="Arial" w:cs="Arial"/>
          <w:color w:val="000000"/>
          <w:szCs w:val="22"/>
          <w:u w:color="000000"/>
          <w:lang w:val="en-US" w:eastAsia="de-DE"/>
        </w:rPr>
        <w:t>/ engine</w:t>
      </w:r>
      <w:r w:rsidRPr="00586805">
        <w:rPr>
          <w:rFonts w:eastAsia="Arial" w:cs="Arial"/>
          <w:color w:val="000000"/>
          <w:szCs w:val="22"/>
          <w:lang w:val="en-US" w:eastAsia="de-DE"/>
        </w:rPr>
        <w:t xml:space="preserve"> power as stated in the </w:t>
      </w:r>
      <w:r w:rsidRPr="00586805">
        <w:rPr>
          <w:rFonts w:cs="Arial" w:hint="eastAsia"/>
          <w:color w:val="000000"/>
          <w:szCs w:val="22"/>
          <w:lang w:eastAsia="ja-JP"/>
        </w:rPr>
        <w:t>Management Plan for SHaPoLi / EPL</w:t>
      </w:r>
      <w:r w:rsidRPr="00586805">
        <w:rPr>
          <w:rFonts w:eastAsia="Arial" w:cs="Arial"/>
          <w:color w:val="000000"/>
          <w:szCs w:val="22"/>
          <w:lang w:val="en-US" w:eastAsia="de-DE"/>
        </w:rPr>
        <w:t xml:space="preserve"> or in any case of system malfunction. </w:t>
      </w:r>
    </w:p>
    <w:p w14:paraId="17EBB948" w14:textId="77777777" w:rsidR="00467BC6" w:rsidRPr="007A5466" w:rsidRDefault="00467BC6" w:rsidP="00467BC6">
      <w:pPr>
        <w:tabs>
          <w:tab w:val="clear" w:pos="851"/>
        </w:tabs>
        <w:ind w:left="19" w:hanging="10"/>
        <w:rPr>
          <w:rFonts w:eastAsia="Arial" w:cs="Arial"/>
          <w:color w:val="000000"/>
          <w:szCs w:val="22"/>
          <w:lang w:val="en-US" w:eastAsia="de-DE"/>
        </w:rPr>
      </w:pPr>
    </w:p>
    <w:p w14:paraId="492FBACD" w14:textId="14A5CD68" w:rsidR="00467BC6" w:rsidRPr="00586805" w:rsidRDefault="00467BC6" w:rsidP="00467BC6">
      <w:pPr>
        <w:tabs>
          <w:tab w:val="clear" w:pos="851"/>
        </w:tabs>
        <w:ind w:left="19" w:hanging="10"/>
        <w:rPr>
          <w:rFonts w:cs="Arial"/>
          <w:color w:val="000000"/>
          <w:szCs w:val="22"/>
          <w:lang w:val="en-US" w:eastAsia="ja-JP"/>
        </w:rPr>
      </w:pPr>
      <w:r w:rsidRPr="00586805">
        <w:rPr>
          <w:rFonts w:cs="Arial" w:hint="eastAsia"/>
          <w:color w:val="000000"/>
          <w:szCs w:val="22"/>
          <w:lang w:val="en-US" w:eastAsia="ja-JP"/>
        </w:rPr>
        <w:t>2</w:t>
      </w:r>
      <w:r w:rsidRPr="00586805">
        <w:rPr>
          <w:rFonts w:cs="Arial"/>
          <w:color w:val="000000"/>
          <w:szCs w:val="22"/>
          <w:lang w:val="en-US" w:eastAsia="ja-JP"/>
        </w:rPr>
        <w:t>.2.3</w:t>
      </w:r>
      <w:r w:rsidRPr="00586805">
        <w:rPr>
          <w:rFonts w:cs="Arial"/>
          <w:color w:val="000000"/>
          <w:szCs w:val="22"/>
          <w:lang w:val="en-US" w:eastAsia="ja-JP"/>
        </w:rPr>
        <w:tab/>
        <w:t>For EPL for the mechanical</w:t>
      </w:r>
      <w:r w:rsidR="00257C41">
        <w:rPr>
          <w:rFonts w:cs="Arial"/>
          <w:color w:val="000000"/>
          <w:szCs w:val="22"/>
          <w:lang w:val="en-US" w:eastAsia="ja-JP"/>
        </w:rPr>
        <w:t>ly</w:t>
      </w:r>
      <w:r w:rsidRPr="00586805">
        <w:rPr>
          <w:rFonts w:cs="Arial"/>
          <w:color w:val="000000"/>
          <w:szCs w:val="22"/>
          <w:lang w:val="en-US" w:eastAsia="ja-JP"/>
        </w:rPr>
        <w:t xml:space="preserve"> controlled engine, the sealing device should visibly indicate removal of the sealing </w:t>
      </w:r>
      <w:r w:rsidRPr="00586805">
        <w:rPr>
          <w:rFonts w:eastAsia="Arial" w:cs="Arial"/>
          <w:color w:val="000000"/>
          <w:szCs w:val="22"/>
          <w:lang w:val="en-US" w:eastAsia="de-DE"/>
        </w:rPr>
        <w:t xml:space="preserve">when the ship's </w:t>
      </w:r>
      <w:r w:rsidRPr="00586805">
        <w:rPr>
          <w:rFonts w:eastAsia="Arial" w:cs="Arial"/>
          <w:color w:val="000000"/>
          <w:szCs w:val="22"/>
          <w:u w:color="000000"/>
          <w:lang w:val="en-US" w:eastAsia="de-DE"/>
        </w:rPr>
        <w:t>engine</w:t>
      </w:r>
      <w:r w:rsidRPr="00586805">
        <w:rPr>
          <w:rFonts w:eastAsia="Arial" w:cs="Arial"/>
          <w:color w:val="000000"/>
          <w:szCs w:val="22"/>
          <w:lang w:val="en-US" w:eastAsia="de-DE"/>
        </w:rPr>
        <w:t xml:space="preserve"> power exceeds the limited </w:t>
      </w:r>
      <w:r w:rsidRPr="00586805">
        <w:rPr>
          <w:rFonts w:eastAsia="Arial" w:cs="Arial"/>
          <w:color w:val="000000"/>
          <w:szCs w:val="22"/>
          <w:u w:color="000000"/>
          <w:lang w:val="en-US" w:eastAsia="de-DE"/>
        </w:rPr>
        <w:t>engine</w:t>
      </w:r>
      <w:r w:rsidRPr="00586805">
        <w:rPr>
          <w:rFonts w:eastAsia="Arial" w:cs="Arial"/>
          <w:color w:val="000000"/>
          <w:szCs w:val="22"/>
          <w:lang w:val="en-US" w:eastAsia="de-DE"/>
        </w:rPr>
        <w:t xml:space="preserve"> power as stated in the </w:t>
      </w:r>
      <w:r w:rsidRPr="00586805">
        <w:rPr>
          <w:rFonts w:cs="Arial" w:hint="eastAsia"/>
          <w:color w:val="000000"/>
          <w:szCs w:val="22"/>
          <w:lang w:eastAsia="ja-JP"/>
        </w:rPr>
        <w:t>Management Plan for EPL</w:t>
      </w:r>
      <w:r w:rsidRPr="00586805">
        <w:rPr>
          <w:rFonts w:eastAsia="Arial" w:cs="Arial"/>
          <w:color w:val="000000"/>
          <w:szCs w:val="22"/>
          <w:lang w:val="en-US" w:eastAsia="de-DE"/>
        </w:rPr>
        <w:t xml:space="preserve"> or in any case of system malfunction.</w:t>
      </w:r>
    </w:p>
    <w:p w14:paraId="471E146D" w14:textId="77777777" w:rsidR="00467BC6" w:rsidRPr="00276D9E" w:rsidRDefault="00467BC6" w:rsidP="00467BC6">
      <w:pPr>
        <w:tabs>
          <w:tab w:val="clear" w:pos="851"/>
        </w:tabs>
        <w:ind w:left="19" w:hanging="10"/>
        <w:rPr>
          <w:rFonts w:eastAsia="Arial" w:cs="Arial"/>
          <w:color w:val="000000"/>
          <w:szCs w:val="22"/>
          <w:lang w:val="en-US" w:eastAsia="de-DE"/>
        </w:rPr>
      </w:pPr>
    </w:p>
    <w:p w14:paraId="68027E26" w14:textId="77777777" w:rsidR="00467BC6" w:rsidRPr="00326092" w:rsidRDefault="00467BC6" w:rsidP="00467BC6">
      <w:pPr>
        <w:tabs>
          <w:tab w:val="clear" w:pos="851"/>
        </w:tabs>
        <w:ind w:left="19" w:hanging="10"/>
        <w:rPr>
          <w:rFonts w:eastAsia="Arial" w:cs="Arial"/>
          <w:color w:val="000000"/>
          <w:szCs w:val="22"/>
          <w:lang w:val="en-US" w:eastAsia="de-DE"/>
        </w:rPr>
      </w:pPr>
      <w:r w:rsidRPr="00586805">
        <w:rPr>
          <w:rFonts w:eastAsia="Arial" w:cs="Arial"/>
          <w:color w:val="000000"/>
          <w:szCs w:val="22"/>
          <w:lang w:val="en-US" w:eastAsia="de-DE"/>
        </w:rPr>
        <w:t xml:space="preserve">2.2.4 </w:t>
      </w:r>
      <w:r w:rsidRPr="00586805">
        <w:rPr>
          <w:rFonts w:eastAsia="Arial" w:cs="Arial"/>
          <w:color w:val="000000"/>
          <w:szCs w:val="22"/>
          <w:lang w:val="en-US" w:eastAsia="de-DE"/>
        </w:rPr>
        <w:tab/>
        <w:t xml:space="preserve">The </w:t>
      </w:r>
      <w:r w:rsidRPr="00586805">
        <w:rPr>
          <w:rFonts w:cs="Arial" w:hint="eastAsia"/>
          <w:color w:val="000000"/>
          <w:szCs w:val="22"/>
          <w:lang w:eastAsia="ja-JP"/>
        </w:rPr>
        <w:t>SHaPoLi / EPL</w:t>
      </w:r>
      <w:r w:rsidRPr="00586805">
        <w:rPr>
          <w:rFonts w:eastAsia="Arial" w:cs="Arial"/>
          <w:color w:val="000000"/>
          <w:szCs w:val="22"/>
          <w:lang w:val="en-US" w:eastAsia="de-DE"/>
        </w:rPr>
        <w:t xml:space="preserve"> </w:t>
      </w:r>
      <w:r w:rsidRPr="00276D9E">
        <w:rPr>
          <w:rFonts w:eastAsia="Arial" w:cs="Arial"/>
          <w:color w:val="000000"/>
          <w:szCs w:val="22"/>
          <w:lang w:val="en-US" w:eastAsia="de-DE"/>
        </w:rPr>
        <w:t>system (or each sub system) should be tamper-</w:t>
      </w:r>
      <w:r w:rsidRPr="00326092">
        <w:rPr>
          <w:rFonts w:eastAsia="Arial" w:cs="Arial"/>
          <w:color w:val="000000"/>
          <w:szCs w:val="22"/>
          <w:lang w:val="en-US" w:eastAsia="de-DE"/>
        </w:rPr>
        <w:t>proof</w:t>
      </w:r>
      <w:r>
        <w:rPr>
          <w:rFonts w:eastAsia="Arial" w:cs="Arial"/>
          <w:color w:val="000000"/>
          <w:szCs w:val="22"/>
          <w:lang w:val="en-US" w:eastAsia="de-DE"/>
        </w:rPr>
        <w:t>.</w:t>
      </w:r>
      <w:r>
        <w:rPr>
          <w:rFonts w:cs="Arial"/>
          <w:color w:val="000000"/>
          <w:szCs w:val="22"/>
          <w:u w:val="single"/>
          <w:lang w:val="en-US" w:eastAsia="ja-JP"/>
        </w:rPr>
        <w:t xml:space="preserve"> </w:t>
      </w:r>
    </w:p>
    <w:p w14:paraId="42AE6EDE" w14:textId="77777777" w:rsidR="00467BC6" w:rsidRPr="009C59FE" w:rsidRDefault="00467BC6" w:rsidP="00467BC6">
      <w:pPr>
        <w:tabs>
          <w:tab w:val="clear" w:pos="851"/>
        </w:tabs>
        <w:ind w:left="19" w:hanging="10"/>
        <w:rPr>
          <w:rFonts w:eastAsia="Arial" w:cs="Arial"/>
          <w:color w:val="000000"/>
          <w:szCs w:val="22"/>
          <w:lang w:val="en-US" w:eastAsia="de-DE"/>
        </w:rPr>
      </w:pPr>
    </w:p>
    <w:p w14:paraId="38E0062D" w14:textId="0380EB4F" w:rsidR="00467BC6" w:rsidRPr="00586805" w:rsidRDefault="00467BC6" w:rsidP="00467BC6">
      <w:pPr>
        <w:tabs>
          <w:tab w:val="clear" w:pos="851"/>
        </w:tabs>
        <w:rPr>
          <w:rFonts w:cs="Arial"/>
          <w:color w:val="000000"/>
          <w:szCs w:val="22"/>
          <w:lang w:val="en-US" w:eastAsia="ja-JP"/>
        </w:rPr>
      </w:pPr>
      <w:r w:rsidRPr="00586805">
        <w:rPr>
          <w:rFonts w:cs="Arial"/>
          <w:color w:val="000000"/>
          <w:szCs w:val="22"/>
          <w:lang w:val="en-US" w:eastAsia="ja-JP"/>
        </w:rPr>
        <w:t>2.2.</w:t>
      </w:r>
      <w:r w:rsidRPr="00586805">
        <w:rPr>
          <w:rFonts w:cs="Arial" w:hint="eastAsia"/>
          <w:color w:val="000000"/>
          <w:szCs w:val="22"/>
          <w:lang w:val="en-US" w:eastAsia="ja-JP"/>
        </w:rPr>
        <w:t>5</w:t>
      </w:r>
      <w:r w:rsidRPr="00586805">
        <w:rPr>
          <w:rFonts w:cs="Arial"/>
          <w:color w:val="000000"/>
          <w:szCs w:val="22"/>
          <w:lang w:val="en-US" w:eastAsia="ja-JP"/>
        </w:rPr>
        <w:tab/>
        <w:t xml:space="preserve">The </w:t>
      </w:r>
      <w:r w:rsidRPr="00586805">
        <w:rPr>
          <w:rFonts w:cs="Arial" w:hint="eastAsia"/>
          <w:color w:val="000000"/>
          <w:szCs w:val="22"/>
          <w:lang w:eastAsia="ja-JP"/>
        </w:rPr>
        <w:t>SHaPoLi / EPL</w:t>
      </w:r>
      <w:r w:rsidRPr="00586805">
        <w:rPr>
          <w:rFonts w:eastAsia="Arial" w:cs="Arial"/>
          <w:color w:val="000000"/>
          <w:szCs w:val="22"/>
          <w:lang w:val="en-US" w:eastAsia="de-DE"/>
        </w:rPr>
        <w:t xml:space="preserve"> system </w:t>
      </w:r>
      <w:r w:rsidRPr="00586805">
        <w:rPr>
          <w:rFonts w:cs="Arial" w:hint="eastAsia"/>
          <w:color w:val="000000"/>
          <w:szCs w:val="22"/>
          <w:lang w:val="en-US" w:eastAsia="ja-JP"/>
        </w:rPr>
        <w:t xml:space="preserve">for the </w:t>
      </w:r>
      <w:r w:rsidR="00ED7DF9">
        <w:rPr>
          <w:rFonts w:cs="Arial" w:hint="eastAsia"/>
          <w:color w:val="000000"/>
          <w:szCs w:val="22"/>
          <w:lang w:val="en-US" w:eastAsia="ja-JP"/>
        </w:rPr>
        <w:t>electronic</w:t>
      </w:r>
      <w:r w:rsidR="004E232D">
        <w:rPr>
          <w:rFonts w:cs="Arial"/>
          <w:color w:val="000000"/>
          <w:szCs w:val="22"/>
          <w:lang w:val="en-US" w:eastAsia="ja-JP"/>
        </w:rPr>
        <w:t>ally</w:t>
      </w:r>
      <w:r w:rsidR="00ED7DF9">
        <w:rPr>
          <w:rFonts w:cs="Arial" w:hint="eastAsia"/>
          <w:color w:val="000000"/>
          <w:szCs w:val="22"/>
          <w:lang w:val="en-US" w:eastAsia="ja-JP"/>
        </w:rPr>
        <w:t xml:space="preserve"> control</w:t>
      </w:r>
      <w:r w:rsidRPr="00586805">
        <w:rPr>
          <w:rFonts w:cs="Arial" w:hint="eastAsia"/>
          <w:color w:val="000000"/>
          <w:szCs w:val="22"/>
          <w:lang w:val="en-US" w:eastAsia="ja-JP"/>
        </w:rPr>
        <w:t xml:space="preserve">led engine </w:t>
      </w:r>
      <w:r w:rsidRPr="00586805">
        <w:rPr>
          <w:rFonts w:eastAsia="Arial" w:cs="Arial"/>
          <w:color w:val="000000"/>
          <w:szCs w:val="22"/>
          <w:lang w:val="en-US" w:eastAsia="de-DE"/>
        </w:rPr>
        <w:t xml:space="preserve">should indicate following data during operation: </w:t>
      </w:r>
    </w:p>
    <w:p w14:paraId="0559C9CA" w14:textId="77777777" w:rsidR="00467BC6" w:rsidRPr="004F215D" w:rsidRDefault="00467BC6" w:rsidP="00467BC6">
      <w:pPr>
        <w:tabs>
          <w:tab w:val="clear" w:pos="851"/>
        </w:tabs>
        <w:rPr>
          <w:rFonts w:eastAsia="Arial" w:cs="Arial"/>
          <w:color w:val="000000"/>
          <w:szCs w:val="22"/>
          <w:lang w:val="en-US" w:eastAsia="de-DE"/>
        </w:rPr>
      </w:pPr>
    </w:p>
    <w:p w14:paraId="609EEAE6" w14:textId="143B9C08" w:rsidR="00467BC6" w:rsidRPr="002A318C" w:rsidRDefault="00467BC6" w:rsidP="00467BC6">
      <w:pPr>
        <w:tabs>
          <w:tab w:val="clear" w:pos="851"/>
        </w:tabs>
        <w:ind w:left="1702" w:hanging="851"/>
        <w:rPr>
          <w:rFonts w:eastAsia="Arial" w:cs="Arial"/>
          <w:color w:val="000000"/>
          <w:szCs w:val="22"/>
          <w:lang w:val="en-US" w:eastAsia="de-DE"/>
        </w:rPr>
      </w:pPr>
      <w:r w:rsidRPr="002A318C">
        <w:rPr>
          <w:rFonts w:eastAsia="Arial" w:cs="Arial"/>
          <w:color w:val="000000"/>
          <w:szCs w:val="22"/>
          <w:lang w:val="en-US" w:eastAsia="de-DE"/>
        </w:rPr>
        <w:t xml:space="preserve">.1 </w:t>
      </w:r>
      <w:r w:rsidRPr="002A318C">
        <w:rPr>
          <w:rFonts w:eastAsia="Arial" w:cs="Arial"/>
          <w:color w:val="000000"/>
          <w:szCs w:val="22"/>
          <w:lang w:val="en-US" w:eastAsia="de-DE"/>
        </w:rPr>
        <w:tab/>
        <w:t>for S</w:t>
      </w:r>
      <w:r>
        <w:rPr>
          <w:rFonts w:eastAsia="Arial" w:cs="Arial"/>
          <w:color w:val="000000"/>
          <w:szCs w:val="22"/>
          <w:lang w:val="en-US" w:eastAsia="de-DE"/>
        </w:rPr>
        <w:t>H</w:t>
      </w:r>
      <w:r w:rsidRPr="002A318C">
        <w:rPr>
          <w:rFonts w:eastAsia="Arial" w:cs="Arial"/>
          <w:color w:val="000000"/>
          <w:szCs w:val="22"/>
          <w:lang w:val="en-US" w:eastAsia="de-DE"/>
        </w:rPr>
        <w:t>aPoLi, shaft rotational speed, shaft torque and shaft power (and total shaft power in case of multiple shaft arrangements) to be recorded constantly in un-limiting mode; or</w:t>
      </w:r>
    </w:p>
    <w:p w14:paraId="4BA67350" w14:textId="77777777" w:rsidR="00467BC6" w:rsidRPr="002A318C" w:rsidRDefault="00467BC6" w:rsidP="00467BC6">
      <w:pPr>
        <w:tabs>
          <w:tab w:val="clear" w:pos="851"/>
        </w:tabs>
        <w:ind w:left="1702" w:hanging="851"/>
        <w:rPr>
          <w:rFonts w:eastAsia="Arial" w:cs="Arial"/>
          <w:color w:val="000000"/>
          <w:szCs w:val="22"/>
          <w:lang w:val="en-US" w:eastAsia="de-DE"/>
        </w:rPr>
      </w:pPr>
    </w:p>
    <w:p w14:paraId="4BA2A445" w14:textId="70B5D477" w:rsidR="00467BC6" w:rsidRPr="00326092" w:rsidRDefault="00467BC6" w:rsidP="00467BC6">
      <w:pPr>
        <w:tabs>
          <w:tab w:val="clear" w:pos="851"/>
        </w:tabs>
        <w:ind w:left="1702" w:hanging="851"/>
        <w:rPr>
          <w:rFonts w:eastAsia="Arial" w:cs="Arial"/>
          <w:color w:val="000000"/>
          <w:szCs w:val="22"/>
          <w:lang w:val="en-US" w:eastAsia="de-DE"/>
        </w:rPr>
      </w:pPr>
      <w:r w:rsidRPr="002A318C">
        <w:rPr>
          <w:rFonts w:eastAsia="Arial" w:cs="Arial"/>
          <w:color w:val="000000"/>
          <w:szCs w:val="22"/>
          <w:lang w:val="en-US" w:eastAsia="de-DE"/>
        </w:rPr>
        <w:t>.2</w:t>
      </w:r>
      <w:r w:rsidRPr="002A318C">
        <w:rPr>
          <w:rFonts w:eastAsia="Arial" w:cs="Arial"/>
          <w:color w:val="000000"/>
          <w:szCs w:val="22"/>
          <w:lang w:val="en-US" w:eastAsia="de-DE"/>
        </w:rPr>
        <w:tab/>
        <w:t xml:space="preserve">for EPL, a fuel index sealing system which can indicate and record </w:t>
      </w:r>
      <w:r w:rsidRPr="00317FFD">
        <w:rPr>
          <w:rFonts w:eastAsia="Arial" w:cs="Arial"/>
          <w:color w:val="000000"/>
          <w:szCs w:val="22"/>
          <w:lang w:val="en-US" w:eastAsia="de-DE"/>
        </w:rPr>
        <w:t>the use of un-limited mode</w:t>
      </w:r>
      <w:r>
        <w:rPr>
          <w:rFonts w:eastAsia="Arial" w:cs="Arial"/>
          <w:color w:val="000000"/>
          <w:szCs w:val="22"/>
          <w:lang w:val="en-US" w:eastAsia="de-DE"/>
        </w:rPr>
        <w:t>.</w:t>
      </w:r>
    </w:p>
    <w:p w14:paraId="52D3FEE8" w14:textId="77777777" w:rsidR="00467BC6" w:rsidRPr="00467BC6" w:rsidRDefault="00467BC6" w:rsidP="00467BC6">
      <w:pPr>
        <w:tabs>
          <w:tab w:val="clear" w:pos="851"/>
        </w:tabs>
        <w:rPr>
          <w:rFonts w:eastAsia="Arial" w:cs="Arial"/>
          <w:color w:val="000000"/>
          <w:szCs w:val="22"/>
          <w:lang w:val="en-US" w:eastAsia="de-DE"/>
        </w:rPr>
      </w:pPr>
    </w:p>
    <w:p w14:paraId="29E6F0EF" w14:textId="0425CB55" w:rsidR="00467BC6" w:rsidRPr="00467BC6" w:rsidRDefault="00467BC6" w:rsidP="00467BC6">
      <w:pPr>
        <w:tabs>
          <w:tab w:val="clear" w:pos="851"/>
        </w:tabs>
        <w:rPr>
          <w:rFonts w:cs="Arial"/>
          <w:color w:val="000000"/>
          <w:szCs w:val="22"/>
          <w:lang w:val="en-US" w:eastAsia="ja-JP"/>
        </w:rPr>
      </w:pPr>
      <w:r w:rsidRPr="006A627F">
        <w:rPr>
          <w:rFonts w:cs="Arial" w:hint="eastAsia"/>
          <w:color w:val="000000"/>
          <w:szCs w:val="22"/>
          <w:lang w:val="en-US" w:eastAsia="ja-JP"/>
        </w:rPr>
        <w:t>2</w:t>
      </w:r>
      <w:r w:rsidRPr="006A627F">
        <w:rPr>
          <w:rFonts w:cs="Arial"/>
          <w:color w:val="000000"/>
          <w:szCs w:val="22"/>
          <w:lang w:val="en-US" w:eastAsia="ja-JP"/>
        </w:rPr>
        <w:t>.2.6</w:t>
      </w:r>
      <w:r w:rsidRPr="006A627F">
        <w:rPr>
          <w:rFonts w:cs="Arial"/>
          <w:color w:val="000000"/>
          <w:szCs w:val="22"/>
          <w:lang w:val="en-US" w:eastAsia="ja-JP"/>
        </w:rPr>
        <w:tab/>
        <w:t xml:space="preserve">The procedure for </w:t>
      </w:r>
      <w:r w:rsidRPr="006A627F">
        <w:rPr>
          <w:rFonts w:cs="Arial" w:hint="eastAsia"/>
          <w:color w:val="000000"/>
          <w:szCs w:val="22"/>
          <w:lang w:eastAsia="ja-JP"/>
        </w:rPr>
        <w:t>SHaPoLi / EPL</w:t>
      </w:r>
      <w:r w:rsidRPr="006A627F">
        <w:rPr>
          <w:rFonts w:cs="Arial"/>
          <w:color w:val="000000"/>
          <w:szCs w:val="22"/>
          <w:lang w:val="en-US" w:eastAsia="ja-JP"/>
        </w:rPr>
        <w:t xml:space="preserve"> depends on the propulsion system and should be </w:t>
      </w:r>
      <w:r w:rsidRPr="00467BC6">
        <w:rPr>
          <w:rFonts w:cs="Arial"/>
          <w:color w:val="000000"/>
          <w:szCs w:val="22"/>
          <w:lang w:val="en-US" w:eastAsia="ja-JP"/>
        </w:rPr>
        <w:t xml:space="preserve">described in the </w:t>
      </w:r>
      <w:r w:rsidRPr="00467BC6">
        <w:rPr>
          <w:rFonts w:cs="Arial" w:hint="eastAsia"/>
          <w:color w:val="000000"/>
          <w:szCs w:val="22"/>
          <w:lang w:eastAsia="ja-JP"/>
        </w:rPr>
        <w:t>Management Plan for SHaPoLi / EPL</w:t>
      </w:r>
      <w:r w:rsidRPr="00467BC6">
        <w:rPr>
          <w:rFonts w:cs="Arial"/>
          <w:color w:val="000000"/>
          <w:szCs w:val="22"/>
          <w:lang w:val="en-US" w:eastAsia="ja-JP"/>
        </w:rPr>
        <w:t xml:space="preserve"> in accordance with section 4 of these guidelines.</w:t>
      </w:r>
    </w:p>
    <w:p w14:paraId="1BB5D4D2" w14:textId="77777777" w:rsidR="00467BC6" w:rsidRDefault="00467BC6" w:rsidP="00467BC6">
      <w:pPr>
        <w:tabs>
          <w:tab w:val="clear" w:pos="851"/>
        </w:tabs>
        <w:rPr>
          <w:rFonts w:eastAsia="Arial" w:cs="Arial"/>
          <w:color w:val="000000"/>
          <w:szCs w:val="22"/>
          <w:lang w:val="en-US" w:eastAsia="de-DE"/>
        </w:rPr>
      </w:pPr>
    </w:p>
    <w:p w14:paraId="376E7AE1" w14:textId="5DDD93BB" w:rsidR="00467BC6" w:rsidRPr="006147A2" w:rsidRDefault="00467BC6" w:rsidP="00467BC6">
      <w:pPr>
        <w:tabs>
          <w:tab w:val="clear" w:pos="851"/>
        </w:tabs>
        <w:ind w:left="851" w:hanging="851"/>
        <w:rPr>
          <w:rFonts w:cs="Arial"/>
          <w:b/>
          <w:bCs/>
          <w:color w:val="000000"/>
          <w:szCs w:val="22"/>
          <w:lang w:val="en-US" w:eastAsia="ja-JP"/>
        </w:rPr>
      </w:pPr>
      <w:r w:rsidRPr="006A627F">
        <w:rPr>
          <w:rFonts w:cs="Arial" w:hint="eastAsia"/>
          <w:b/>
          <w:bCs/>
          <w:color w:val="000000"/>
          <w:szCs w:val="22"/>
          <w:lang w:val="en-US" w:eastAsia="ja-JP"/>
        </w:rPr>
        <w:t>3</w:t>
      </w:r>
      <w:r w:rsidRPr="006A627F">
        <w:rPr>
          <w:rFonts w:cs="Arial"/>
          <w:b/>
          <w:bCs/>
          <w:color w:val="000000"/>
          <w:szCs w:val="22"/>
          <w:lang w:val="en-US" w:eastAsia="ja-JP"/>
        </w:rPr>
        <w:tab/>
      </w:r>
      <w:r w:rsidRPr="006A627F">
        <w:rPr>
          <w:rFonts w:eastAsia="Arial" w:cs="Arial"/>
          <w:b/>
          <w:bCs/>
          <w:color w:val="000000"/>
          <w:szCs w:val="22"/>
          <w:lang w:eastAsia="de-DE"/>
        </w:rPr>
        <w:t xml:space="preserve">Use of a power reserve by </w:t>
      </w:r>
      <w:r w:rsidRPr="006147A2">
        <w:rPr>
          <w:rFonts w:eastAsia="Arial" w:cs="Arial"/>
          <w:b/>
          <w:bCs/>
          <w:color w:val="000000"/>
          <w:szCs w:val="22"/>
          <w:lang w:eastAsia="de-DE"/>
        </w:rPr>
        <w:t>un-limiting the shaft / engine power</w:t>
      </w:r>
    </w:p>
    <w:p w14:paraId="246CE11B" w14:textId="77777777" w:rsidR="00467BC6" w:rsidRDefault="00467BC6" w:rsidP="00467BC6">
      <w:pPr>
        <w:tabs>
          <w:tab w:val="clear" w:pos="851"/>
        </w:tabs>
        <w:rPr>
          <w:rFonts w:eastAsia="Arial" w:cs="Arial"/>
          <w:color w:val="000000"/>
          <w:szCs w:val="22"/>
          <w:lang w:val="en-US" w:eastAsia="de-DE"/>
        </w:rPr>
      </w:pPr>
      <w:r w:rsidRPr="00326092">
        <w:rPr>
          <w:rFonts w:eastAsia="Arial" w:cs="Arial"/>
          <w:color w:val="000000"/>
          <w:szCs w:val="22"/>
          <w:lang w:val="en-US" w:eastAsia="de-DE"/>
        </w:rPr>
        <w:t xml:space="preserve"> </w:t>
      </w:r>
    </w:p>
    <w:p w14:paraId="00049AB6" w14:textId="139CF514" w:rsidR="00467BC6" w:rsidRPr="00467BC6" w:rsidRDefault="00467BC6" w:rsidP="00467BC6">
      <w:pPr>
        <w:tabs>
          <w:tab w:val="clear" w:pos="851"/>
        </w:tabs>
        <w:rPr>
          <w:rFonts w:cs="Arial"/>
          <w:color w:val="000000"/>
          <w:szCs w:val="22"/>
          <w:lang w:eastAsia="ja-JP"/>
        </w:rPr>
      </w:pPr>
      <w:r w:rsidRPr="006A627F">
        <w:rPr>
          <w:rFonts w:cs="Arial" w:hint="eastAsia"/>
          <w:color w:val="000000"/>
          <w:szCs w:val="22"/>
          <w:lang w:val="en-US" w:eastAsia="ja-JP"/>
        </w:rPr>
        <w:t>3</w:t>
      </w:r>
      <w:r>
        <w:rPr>
          <w:rFonts w:cs="Arial"/>
          <w:color w:val="000000"/>
          <w:szCs w:val="22"/>
          <w:lang w:val="en-US" w:eastAsia="ja-JP"/>
        </w:rPr>
        <w:t>.</w:t>
      </w:r>
      <w:r w:rsidRPr="006A627F">
        <w:rPr>
          <w:rFonts w:cs="Arial"/>
          <w:color w:val="000000"/>
          <w:szCs w:val="22"/>
          <w:lang w:val="en-US" w:eastAsia="ja-JP"/>
        </w:rPr>
        <w:t>1</w:t>
      </w:r>
      <w:r w:rsidRPr="006A627F">
        <w:rPr>
          <w:rFonts w:cs="Arial"/>
          <w:color w:val="000000"/>
          <w:szCs w:val="22"/>
          <w:lang w:val="en-US" w:eastAsia="ja-JP"/>
        </w:rPr>
        <w:tab/>
        <w:t>The use of a power reserve is only allowed as described in regulation</w:t>
      </w:r>
      <w:r w:rsidRPr="00CB10C8">
        <w:rPr>
          <w:rFonts w:cs="Arial"/>
          <w:color w:val="000000"/>
          <w:szCs w:val="22"/>
          <w:lang w:val="en-US" w:eastAsia="ja-JP"/>
        </w:rPr>
        <w:t>s</w:t>
      </w:r>
      <w:r w:rsidRPr="006A627F">
        <w:rPr>
          <w:rFonts w:cs="Arial"/>
          <w:color w:val="000000"/>
          <w:szCs w:val="22"/>
          <w:lang w:val="en-US" w:eastAsia="ja-JP"/>
        </w:rPr>
        <w:t xml:space="preserve"> 3.1 and 21.5 </w:t>
      </w:r>
      <w:r w:rsidRPr="00467BC6">
        <w:rPr>
          <w:rFonts w:cs="Arial"/>
          <w:color w:val="000000"/>
          <w:szCs w:val="22"/>
          <w:lang w:val="en-US" w:eastAsia="ja-JP"/>
        </w:rPr>
        <w:t>of MARPOL Annex VI</w:t>
      </w:r>
      <w:r w:rsidRPr="00467BC6">
        <w:rPr>
          <w:rFonts w:cs="Arial" w:hint="eastAsia"/>
          <w:color w:val="000000"/>
          <w:szCs w:val="22"/>
          <w:lang w:val="en-US" w:eastAsia="ja-JP"/>
        </w:rPr>
        <w:t xml:space="preserve"> </w:t>
      </w:r>
      <w:r w:rsidRPr="00467BC6">
        <w:rPr>
          <w:rFonts w:cs="Arial"/>
          <w:color w:val="000000"/>
          <w:szCs w:val="22"/>
          <w:lang w:val="en-US" w:eastAsia="ja-JP"/>
        </w:rPr>
        <w:t>including</w:t>
      </w:r>
      <w:r w:rsidRPr="00467BC6">
        <w:rPr>
          <w:rFonts w:cs="Arial" w:hint="eastAsia"/>
          <w:color w:val="000000"/>
          <w:szCs w:val="22"/>
          <w:lang w:val="en-US" w:eastAsia="ja-JP"/>
        </w:rPr>
        <w:t xml:space="preserve"> </w:t>
      </w:r>
      <w:r w:rsidR="00B91115" w:rsidRPr="00B91115">
        <w:rPr>
          <w:rFonts w:cs="Arial"/>
          <w:color w:val="000000"/>
          <w:szCs w:val="22"/>
          <w:lang w:val="en-US" w:eastAsia="ja-JP"/>
        </w:rPr>
        <w:t xml:space="preserve">avoidance of </w:t>
      </w:r>
      <w:r w:rsidR="0082102C">
        <w:rPr>
          <w:rFonts w:cs="Arial"/>
          <w:color w:val="000000"/>
          <w:szCs w:val="22"/>
          <w:lang w:val="en-US" w:eastAsia="ja-JP"/>
        </w:rPr>
        <w:t>occasions</w:t>
      </w:r>
      <w:r w:rsidR="00B91115" w:rsidRPr="00B91115">
        <w:rPr>
          <w:rFonts w:cs="Arial"/>
          <w:color w:val="000000"/>
          <w:szCs w:val="22"/>
          <w:lang w:val="en-US" w:eastAsia="ja-JP"/>
        </w:rPr>
        <w:t xml:space="preserve"> that may endanger safety </w:t>
      </w:r>
      <w:r w:rsidR="0082102C">
        <w:rPr>
          <w:rFonts w:cs="Arial"/>
          <w:color w:val="000000"/>
          <w:szCs w:val="22"/>
          <w:lang w:val="en-US" w:eastAsia="ja-JP"/>
        </w:rPr>
        <w:t xml:space="preserve">(e.g. hurricanes, pirates) </w:t>
      </w:r>
      <w:r w:rsidR="00B91115" w:rsidRPr="00B91115">
        <w:rPr>
          <w:rFonts w:cs="Arial"/>
          <w:color w:val="000000"/>
          <w:szCs w:val="22"/>
          <w:lang w:val="en-US" w:eastAsia="ja-JP"/>
        </w:rPr>
        <w:t>and</w:t>
      </w:r>
      <w:r w:rsidR="00B91115" w:rsidRPr="00B91115">
        <w:rPr>
          <w:rFonts w:cs="Arial" w:hint="eastAsia"/>
          <w:color w:val="000000"/>
          <w:szCs w:val="22"/>
          <w:lang w:val="en-US" w:eastAsia="ja-JP"/>
        </w:rPr>
        <w:t xml:space="preserve"> </w:t>
      </w:r>
      <w:r w:rsidR="00CA56F1">
        <w:rPr>
          <w:rFonts w:cs="Arial"/>
          <w:color w:val="000000"/>
          <w:szCs w:val="22"/>
          <w:lang w:val="en-US" w:eastAsia="ja-JP"/>
        </w:rPr>
        <w:t xml:space="preserve">sailing in </w:t>
      </w:r>
      <w:r w:rsidRPr="00467BC6">
        <w:rPr>
          <w:rFonts w:cs="Arial" w:hint="eastAsia"/>
          <w:color w:val="000000"/>
          <w:szCs w:val="22"/>
          <w:lang w:val="en-US" w:eastAsia="ja-JP"/>
        </w:rPr>
        <w:t>ice-infested waters</w:t>
      </w:r>
      <w:r w:rsidRPr="00467BC6">
        <w:rPr>
          <w:rFonts w:cs="Arial"/>
          <w:color w:val="000000"/>
          <w:szCs w:val="22"/>
          <w:lang w:val="en-US" w:eastAsia="ja-JP"/>
        </w:rPr>
        <w:t xml:space="preserve"> requiring </w:t>
      </w:r>
      <w:r w:rsidR="00CA56F1">
        <w:rPr>
          <w:rFonts w:cs="Arial"/>
          <w:color w:val="000000"/>
          <w:szCs w:val="22"/>
          <w:lang w:val="en-US" w:eastAsia="ja-JP"/>
        </w:rPr>
        <w:t xml:space="preserve">the use of </w:t>
      </w:r>
      <w:r w:rsidRPr="00467BC6">
        <w:rPr>
          <w:rFonts w:cs="Arial"/>
          <w:color w:val="000000"/>
          <w:szCs w:val="22"/>
          <w:lang w:val="en-US" w:eastAsia="ja-JP"/>
        </w:rPr>
        <w:t>more than the limited power for safe operation. Use of a power reserve should not have adverse impact on the propeller, shaft and related systems.</w:t>
      </w:r>
    </w:p>
    <w:p w14:paraId="4BAFD9AF" w14:textId="77777777" w:rsidR="00467BC6" w:rsidRPr="00001D34" w:rsidRDefault="00467BC6" w:rsidP="00467BC6">
      <w:pPr>
        <w:tabs>
          <w:tab w:val="clear" w:pos="851"/>
        </w:tabs>
        <w:rPr>
          <w:rFonts w:cs="Arial"/>
          <w:color w:val="000000"/>
          <w:szCs w:val="22"/>
          <w:lang w:eastAsia="ja-JP"/>
        </w:rPr>
      </w:pPr>
    </w:p>
    <w:p w14:paraId="343EF6CD" w14:textId="77777777" w:rsidR="00467BC6" w:rsidRDefault="00467BC6" w:rsidP="00467BC6">
      <w:pPr>
        <w:tabs>
          <w:tab w:val="clear" w:pos="851"/>
        </w:tabs>
        <w:rPr>
          <w:rFonts w:cs="Arial"/>
          <w:color w:val="000000"/>
          <w:szCs w:val="22"/>
          <w:lang w:val="en-US" w:eastAsia="ja-JP"/>
        </w:rPr>
      </w:pPr>
      <w:r w:rsidRPr="006A627F">
        <w:rPr>
          <w:rFonts w:cs="Arial" w:hint="eastAsia"/>
          <w:color w:val="000000"/>
          <w:szCs w:val="22"/>
          <w:lang w:val="en-US" w:eastAsia="ja-JP"/>
        </w:rPr>
        <w:t>3</w:t>
      </w:r>
      <w:r w:rsidRPr="006A627F">
        <w:rPr>
          <w:rFonts w:cs="Arial"/>
          <w:color w:val="000000"/>
          <w:szCs w:val="22"/>
          <w:lang w:val="en-US" w:eastAsia="ja-JP"/>
        </w:rPr>
        <w:t>.2</w:t>
      </w:r>
      <w:r w:rsidRPr="006A627F">
        <w:rPr>
          <w:rFonts w:cs="Arial"/>
          <w:color w:val="000000"/>
          <w:szCs w:val="22"/>
          <w:lang w:val="en-US" w:eastAsia="ja-JP"/>
        </w:rPr>
        <w:tab/>
        <w:t xml:space="preserve">Any use of a power reserve should be recorded in the record </w:t>
      </w:r>
      <w:r w:rsidRPr="006A627F">
        <w:rPr>
          <w:rFonts w:cs="Arial" w:hint="eastAsia"/>
          <w:color w:val="000000"/>
          <w:szCs w:val="22"/>
          <w:lang w:val="en-US" w:eastAsia="ja-JP"/>
        </w:rPr>
        <w:t xml:space="preserve">page of the </w:t>
      </w:r>
      <w:r w:rsidRPr="006A627F">
        <w:rPr>
          <w:rFonts w:cs="Arial" w:hint="eastAsia"/>
          <w:color w:val="000000"/>
          <w:szCs w:val="22"/>
          <w:lang w:eastAsia="ja-JP"/>
        </w:rPr>
        <w:t>Management Plan for SHaPoLi / EPL</w:t>
      </w:r>
      <w:r w:rsidRPr="006A627F">
        <w:rPr>
          <w:rFonts w:cs="Arial"/>
          <w:color w:val="000000"/>
          <w:szCs w:val="22"/>
          <w:lang w:val="en-US" w:eastAsia="ja-JP"/>
        </w:rPr>
        <w:t xml:space="preserve">, signed by the master and should be kept on board. The record </w:t>
      </w:r>
      <w:r>
        <w:rPr>
          <w:rFonts w:cs="Arial"/>
          <w:color w:val="000000"/>
          <w:szCs w:val="22"/>
          <w:lang w:val="en-US" w:eastAsia="ja-JP"/>
        </w:rPr>
        <w:t>should include:</w:t>
      </w:r>
    </w:p>
    <w:p w14:paraId="6E8EF135" w14:textId="77777777" w:rsidR="00467BC6" w:rsidRPr="00E1420D" w:rsidRDefault="00467BC6" w:rsidP="00467BC6">
      <w:pPr>
        <w:tabs>
          <w:tab w:val="clear" w:pos="851"/>
        </w:tabs>
        <w:rPr>
          <w:rFonts w:cs="Arial"/>
          <w:color w:val="000000"/>
          <w:szCs w:val="22"/>
          <w:lang w:val="en-US" w:eastAsia="ja-JP"/>
        </w:rPr>
      </w:pPr>
    </w:p>
    <w:p w14:paraId="7CC87D2E" w14:textId="77777777" w:rsidR="00467BC6" w:rsidRDefault="00467BC6" w:rsidP="00467BC6">
      <w:pPr>
        <w:tabs>
          <w:tab w:val="clear" w:pos="851"/>
        </w:tabs>
        <w:ind w:left="170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1</w:t>
      </w:r>
      <w:r>
        <w:rPr>
          <w:rFonts w:cs="Arial"/>
          <w:color w:val="000000"/>
          <w:szCs w:val="22"/>
          <w:lang w:val="en-US" w:eastAsia="ja-JP"/>
        </w:rPr>
        <w:tab/>
        <w:t>ship type;</w:t>
      </w:r>
    </w:p>
    <w:p w14:paraId="32774286" w14:textId="77777777" w:rsidR="00467BC6" w:rsidRDefault="00467BC6" w:rsidP="00467BC6">
      <w:pPr>
        <w:tabs>
          <w:tab w:val="clear" w:pos="851"/>
        </w:tabs>
        <w:ind w:left="1702" w:hanging="851"/>
        <w:rPr>
          <w:rFonts w:cs="Arial"/>
          <w:color w:val="000000"/>
          <w:szCs w:val="22"/>
          <w:lang w:val="en-US" w:eastAsia="ja-JP"/>
        </w:rPr>
      </w:pPr>
    </w:p>
    <w:p w14:paraId="243FEF6A" w14:textId="77777777" w:rsidR="00467BC6" w:rsidRDefault="00467BC6" w:rsidP="00467BC6">
      <w:pPr>
        <w:tabs>
          <w:tab w:val="clear" w:pos="851"/>
        </w:tabs>
        <w:ind w:left="1702" w:hanging="851"/>
        <w:rPr>
          <w:rFonts w:cs="Arial"/>
          <w:color w:val="000000"/>
          <w:szCs w:val="22"/>
          <w:lang w:val="en-US" w:eastAsia="ja-JP"/>
        </w:rPr>
      </w:pPr>
      <w:r>
        <w:rPr>
          <w:rFonts w:cs="Arial"/>
          <w:color w:val="000000"/>
          <w:szCs w:val="22"/>
          <w:lang w:val="en-US" w:eastAsia="ja-JP"/>
        </w:rPr>
        <w:t>.2</w:t>
      </w:r>
      <w:r>
        <w:rPr>
          <w:rFonts w:cs="Arial"/>
          <w:color w:val="000000"/>
          <w:szCs w:val="22"/>
          <w:lang w:val="en-US" w:eastAsia="ja-JP"/>
        </w:rPr>
        <w:tab/>
        <w:t>IMO number;</w:t>
      </w:r>
    </w:p>
    <w:p w14:paraId="43D07C17" w14:textId="77777777" w:rsidR="00467BC6" w:rsidRPr="008F2BDA" w:rsidRDefault="00467BC6" w:rsidP="00467BC6">
      <w:pPr>
        <w:tabs>
          <w:tab w:val="clear" w:pos="851"/>
        </w:tabs>
        <w:ind w:left="1702" w:hanging="851"/>
        <w:rPr>
          <w:rFonts w:cs="Arial"/>
          <w:color w:val="000000"/>
          <w:szCs w:val="22"/>
          <w:lang w:val="en-US" w:eastAsia="ja-JP"/>
        </w:rPr>
      </w:pPr>
    </w:p>
    <w:p w14:paraId="30355C3E" w14:textId="77777777" w:rsidR="00467BC6" w:rsidRDefault="00467BC6" w:rsidP="00467BC6">
      <w:pPr>
        <w:tabs>
          <w:tab w:val="clear" w:pos="851"/>
        </w:tabs>
        <w:ind w:left="170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3</w:t>
      </w:r>
      <w:r>
        <w:rPr>
          <w:rFonts w:cs="Arial"/>
          <w:color w:val="000000"/>
          <w:szCs w:val="22"/>
          <w:lang w:val="en-US" w:eastAsia="ja-JP"/>
        </w:rPr>
        <w:tab/>
        <w:t>ship size in DWT;</w:t>
      </w:r>
    </w:p>
    <w:p w14:paraId="0A2080DB" w14:textId="77777777" w:rsidR="00467BC6" w:rsidRDefault="00467BC6" w:rsidP="00467BC6">
      <w:pPr>
        <w:tabs>
          <w:tab w:val="clear" w:pos="851"/>
        </w:tabs>
        <w:ind w:left="1702" w:hanging="851"/>
        <w:rPr>
          <w:rFonts w:cs="Arial"/>
          <w:color w:val="000000"/>
          <w:szCs w:val="22"/>
          <w:lang w:val="en-US" w:eastAsia="ja-JP"/>
        </w:rPr>
      </w:pPr>
    </w:p>
    <w:p w14:paraId="1BFC0C3B" w14:textId="77777777" w:rsidR="00467BC6" w:rsidRDefault="00467BC6" w:rsidP="00467BC6">
      <w:pPr>
        <w:tabs>
          <w:tab w:val="clear" w:pos="851"/>
        </w:tabs>
        <w:ind w:left="170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4</w:t>
      </w:r>
      <w:r>
        <w:rPr>
          <w:rFonts w:cs="Arial"/>
          <w:color w:val="000000"/>
          <w:szCs w:val="22"/>
          <w:lang w:val="en-US" w:eastAsia="ja-JP"/>
        </w:rPr>
        <w:tab/>
        <w:t>ship’s limited shaft / engine power and ship’s maximum unlimited shaft / engine power;</w:t>
      </w:r>
    </w:p>
    <w:p w14:paraId="2F6DEF87" w14:textId="77777777" w:rsidR="00467BC6" w:rsidRPr="006A627F" w:rsidRDefault="00467BC6" w:rsidP="00467BC6">
      <w:pPr>
        <w:tabs>
          <w:tab w:val="clear" w:pos="851"/>
        </w:tabs>
        <w:ind w:left="1702" w:hanging="851"/>
        <w:rPr>
          <w:rFonts w:cs="Arial"/>
          <w:color w:val="000000"/>
          <w:szCs w:val="22"/>
          <w:lang w:val="en-US" w:eastAsia="ja-JP"/>
        </w:rPr>
      </w:pPr>
    </w:p>
    <w:p w14:paraId="278ADB72" w14:textId="77777777" w:rsidR="00467BC6" w:rsidRDefault="00467BC6" w:rsidP="00467BC6">
      <w:pPr>
        <w:tabs>
          <w:tab w:val="clear" w:pos="851"/>
        </w:tabs>
        <w:ind w:left="1702" w:hanging="851"/>
        <w:rPr>
          <w:rFonts w:cs="Arial"/>
          <w:color w:val="000000"/>
          <w:szCs w:val="22"/>
          <w:lang w:val="en-US" w:eastAsia="ja-JP"/>
        </w:rPr>
      </w:pPr>
      <w:r w:rsidRPr="006A627F">
        <w:rPr>
          <w:rFonts w:cs="Arial" w:hint="eastAsia"/>
          <w:color w:val="000000"/>
          <w:szCs w:val="22"/>
          <w:lang w:val="en-US" w:eastAsia="ja-JP"/>
        </w:rPr>
        <w:t>.</w:t>
      </w:r>
      <w:r w:rsidRPr="006A627F">
        <w:rPr>
          <w:rFonts w:cs="Arial"/>
          <w:color w:val="000000"/>
          <w:szCs w:val="22"/>
          <w:lang w:val="en-US" w:eastAsia="ja-JP"/>
        </w:rPr>
        <w:t>5</w:t>
      </w:r>
      <w:r w:rsidRPr="006A627F">
        <w:rPr>
          <w:rFonts w:cs="Arial"/>
          <w:color w:val="000000"/>
          <w:szCs w:val="22"/>
          <w:lang w:val="en-US" w:eastAsia="ja-JP"/>
        </w:rPr>
        <w:tab/>
        <w:t>position of the ship and timestamp when the power reserve was used</w:t>
      </w:r>
      <w:r>
        <w:rPr>
          <w:rFonts w:cs="Arial"/>
          <w:color w:val="000000"/>
          <w:szCs w:val="22"/>
          <w:lang w:val="en-US" w:eastAsia="ja-JP"/>
        </w:rPr>
        <w:t>;</w:t>
      </w:r>
    </w:p>
    <w:p w14:paraId="1511703F" w14:textId="77777777" w:rsidR="00467BC6" w:rsidRDefault="00467BC6" w:rsidP="00467BC6">
      <w:pPr>
        <w:tabs>
          <w:tab w:val="clear" w:pos="851"/>
        </w:tabs>
        <w:ind w:left="1702" w:hanging="851"/>
        <w:rPr>
          <w:rFonts w:cs="Arial"/>
          <w:color w:val="000000"/>
          <w:szCs w:val="22"/>
          <w:lang w:val="en-US" w:eastAsia="ja-JP"/>
        </w:rPr>
      </w:pPr>
    </w:p>
    <w:p w14:paraId="590BCD78" w14:textId="77777777" w:rsidR="00467BC6" w:rsidRDefault="00467BC6" w:rsidP="00467BC6">
      <w:pPr>
        <w:tabs>
          <w:tab w:val="clear" w:pos="851"/>
        </w:tabs>
        <w:ind w:left="1702" w:hanging="851"/>
        <w:rPr>
          <w:rFonts w:cs="Arial"/>
          <w:color w:val="000000"/>
          <w:szCs w:val="22"/>
          <w:lang w:val="en-US" w:eastAsia="ja-JP"/>
        </w:rPr>
      </w:pPr>
      <w:r w:rsidRPr="006A627F">
        <w:rPr>
          <w:rFonts w:cs="Arial" w:hint="eastAsia"/>
          <w:color w:val="000000"/>
          <w:szCs w:val="22"/>
          <w:lang w:val="en-US" w:eastAsia="ja-JP"/>
        </w:rPr>
        <w:t>.</w:t>
      </w:r>
      <w:r w:rsidRPr="006A627F">
        <w:rPr>
          <w:rFonts w:cs="Arial"/>
          <w:color w:val="000000"/>
          <w:szCs w:val="22"/>
          <w:lang w:val="en-US" w:eastAsia="ja-JP"/>
        </w:rPr>
        <w:t>6</w:t>
      </w:r>
      <w:r w:rsidRPr="006A627F">
        <w:rPr>
          <w:rFonts w:cs="Arial"/>
          <w:color w:val="000000"/>
          <w:szCs w:val="22"/>
          <w:lang w:val="en-US" w:eastAsia="ja-JP"/>
        </w:rPr>
        <w:tab/>
        <w:t>reason for using the power reserve</w:t>
      </w:r>
      <w:r>
        <w:rPr>
          <w:rFonts w:cs="Arial"/>
          <w:color w:val="000000"/>
          <w:szCs w:val="22"/>
          <w:lang w:val="en-US" w:eastAsia="ja-JP"/>
        </w:rPr>
        <w:t>;</w:t>
      </w:r>
    </w:p>
    <w:p w14:paraId="34D6515B" w14:textId="77777777" w:rsidR="00467BC6" w:rsidRDefault="00467BC6" w:rsidP="00467BC6">
      <w:pPr>
        <w:tabs>
          <w:tab w:val="clear" w:pos="851"/>
        </w:tabs>
        <w:ind w:left="1702" w:hanging="851"/>
        <w:rPr>
          <w:rFonts w:cs="Arial"/>
          <w:color w:val="000000"/>
          <w:szCs w:val="22"/>
          <w:lang w:val="en-US" w:eastAsia="ja-JP"/>
        </w:rPr>
      </w:pPr>
    </w:p>
    <w:p w14:paraId="1CFBE4F4" w14:textId="1F210464" w:rsidR="00467BC6" w:rsidRDefault="00467BC6" w:rsidP="00467BC6">
      <w:pPr>
        <w:tabs>
          <w:tab w:val="clear" w:pos="851"/>
        </w:tabs>
        <w:ind w:left="1702" w:hanging="851"/>
        <w:rPr>
          <w:rFonts w:cs="Arial"/>
          <w:color w:val="000000"/>
          <w:szCs w:val="22"/>
          <w:lang w:val="en-US" w:eastAsia="ja-JP"/>
        </w:rPr>
      </w:pPr>
      <w:r w:rsidRPr="006A627F">
        <w:rPr>
          <w:rFonts w:cs="Arial" w:hint="eastAsia"/>
          <w:color w:val="000000"/>
          <w:szCs w:val="22"/>
          <w:lang w:val="en-US" w:eastAsia="ja-JP"/>
        </w:rPr>
        <w:t>.</w:t>
      </w:r>
      <w:r w:rsidRPr="006A627F">
        <w:rPr>
          <w:rFonts w:cs="Arial"/>
          <w:color w:val="000000"/>
          <w:szCs w:val="22"/>
          <w:lang w:val="en-US" w:eastAsia="ja-JP"/>
        </w:rPr>
        <w:t>7</w:t>
      </w:r>
      <w:r w:rsidRPr="006A627F">
        <w:rPr>
          <w:rFonts w:cs="Arial"/>
          <w:color w:val="000000"/>
          <w:szCs w:val="22"/>
          <w:lang w:val="en-US" w:eastAsia="ja-JP"/>
        </w:rPr>
        <w:tab/>
        <w:t xml:space="preserve">Beaufort number and wave height </w:t>
      </w:r>
      <w:r w:rsidR="00601E09">
        <w:rPr>
          <w:rFonts w:cs="Arial"/>
          <w:color w:val="000000"/>
          <w:szCs w:val="22"/>
          <w:lang w:val="en-US" w:eastAsia="ja-JP"/>
        </w:rPr>
        <w:t>or ice condition in case</w:t>
      </w:r>
      <w:r w:rsidRPr="006A627F">
        <w:rPr>
          <w:rFonts w:cs="Arial"/>
          <w:color w:val="000000"/>
          <w:szCs w:val="22"/>
          <w:lang w:val="en-US" w:eastAsia="ja-JP"/>
        </w:rPr>
        <w:t xml:space="preserve"> of using the power reserve</w:t>
      </w:r>
      <w:r w:rsidR="00601E09">
        <w:rPr>
          <w:rFonts w:cs="Arial"/>
          <w:color w:val="000000"/>
          <w:szCs w:val="22"/>
          <w:lang w:val="en-US" w:eastAsia="ja-JP"/>
        </w:rPr>
        <w:t xml:space="preserve"> under adverse weather condition</w:t>
      </w:r>
      <w:r>
        <w:rPr>
          <w:rFonts w:cs="Arial"/>
          <w:color w:val="000000"/>
          <w:szCs w:val="22"/>
          <w:lang w:val="en-US" w:eastAsia="ja-JP"/>
        </w:rPr>
        <w:t xml:space="preserve">; </w:t>
      </w:r>
    </w:p>
    <w:p w14:paraId="4815A725" w14:textId="01BA07F8" w:rsidR="00601E09" w:rsidRDefault="00601E09" w:rsidP="00467BC6">
      <w:pPr>
        <w:tabs>
          <w:tab w:val="clear" w:pos="851"/>
        </w:tabs>
        <w:ind w:left="1702" w:hanging="851"/>
        <w:rPr>
          <w:rFonts w:cs="Arial"/>
          <w:color w:val="000000"/>
          <w:szCs w:val="22"/>
          <w:lang w:val="en-US" w:eastAsia="ja-JP"/>
        </w:rPr>
      </w:pPr>
    </w:p>
    <w:p w14:paraId="58D05A2F" w14:textId="2BF22DEC" w:rsidR="00601E09" w:rsidRDefault="00601E09" w:rsidP="00467BC6">
      <w:pPr>
        <w:tabs>
          <w:tab w:val="clear" w:pos="851"/>
        </w:tabs>
        <w:ind w:left="1702" w:hanging="851"/>
        <w:rPr>
          <w:rFonts w:cs="Arial"/>
          <w:color w:val="000000"/>
          <w:szCs w:val="22"/>
          <w:lang w:val="en-US" w:eastAsia="ja-JP"/>
        </w:rPr>
      </w:pPr>
      <w:r>
        <w:rPr>
          <w:rFonts w:cs="Arial"/>
          <w:color w:val="000000"/>
          <w:szCs w:val="22"/>
          <w:lang w:val="en-US" w:eastAsia="ja-JP"/>
        </w:rPr>
        <w:t>.8</w:t>
      </w:r>
      <w:r>
        <w:rPr>
          <w:rFonts w:cs="Arial"/>
          <w:color w:val="000000"/>
          <w:szCs w:val="22"/>
          <w:lang w:val="en-US" w:eastAsia="ja-JP"/>
        </w:rPr>
        <w:tab/>
      </w:r>
      <w:r w:rsidR="000502A1" w:rsidRPr="000502A1">
        <w:rPr>
          <w:rFonts w:cs="Arial"/>
          <w:color w:val="000000"/>
          <w:szCs w:val="22"/>
          <w:lang w:val="en-US" w:eastAsia="ja-JP"/>
        </w:rPr>
        <w:t xml:space="preserve">supporting evidence </w:t>
      </w:r>
      <w:r w:rsidR="000502A1">
        <w:rPr>
          <w:rFonts w:cs="Arial"/>
          <w:color w:val="000000"/>
          <w:szCs w:val="22"/>
          <w:lang w:val="en-US" w:eastAsia="ja-JP"/>
        </w:rPr>
        <w:t xml:space="preserve">(e.g. </w:t>
      </w:r>
      <w:r>
        <w:rPr>
          <w:rFonts w:cs="Arial"/>
          <w:color w:val="000000"/>
          <w:szCs w:val="22"/>
          <w:lang w:val="en-US" w:eastAsia="ja-JP"/>
        </w:rPr>
        <w:t>expected weather condition</w:t>
      </w:r>
      <w:r w:rsidR="000502A1">
        <w:rPr>
          <w:rFonts w:cs="Arial"/>
          <w:color w:val="000000"/>
          <w:szCs w:val="22"/>
          <w:lang w:val="en-US" w:eastAsia="ja-JP"/>
        </w:rPr>
        <w:t>)</w:t>
      </w:r>
      <w:r>
        <w:rPr>
          <w:rFonts w:cs="Arial"/>
          <w:color w:val="000000"/>
          <w:szCs w:val="22"/>
          <w:lang w:val="en-US" w:eastAsia="ja-JP"/>
        </w:rPr>
        <w:t xml:space="preserve"> in case of using the power reserve for avoidance action;</w:t>
      </w:r>
    </w:p>
    <w:p w14:paraId="068B36C4" w14:textId="77777777" w:rsidR="00467BC6" w:rsidRPr="00601E09" w:rsidRDefault="00467BC6" w:rsidP="00467BC6">
      <w:pPr>
        <w:tabs>
          <w:tab w:val="clear" w:pos="851"/>
        </w:tabs>
        <w:ind w:left="1702" w:hanging="851"/>
        <w:rPr>
          <w:rFonts w:cs="Arial"/>
          <w:color w:val="000000"/>
          <w:szCs w:val="22"/>
          <w:lang w:val="en-US" w:eastAsia="ja-JP"/>
        </w:rPr>
      </w:pPr>
    </w:p>
    <w:p w14:paraId="25C0B3AE" w14:textId="744491F3" w:rsidR="00467BC6" w:rsidRDefault="00467BC6" w:rsidP="00467BC6">
      <w:pPr>
        <w:tabs>
          <w:tab w:val="clear" w:pos="851"/>
        </w:tabs>
        <w:ind w:left="1702" w:hanging="851"/>
        <w:rPr>
          <w:rFonts w:cs="Arial"/>
          <w:color w:val="000000"/>
          <w:szCs w:val="22"/>
          <w:lang w:val="en-US" w:eastAsia="ja-JP"/>
        </w:rPr>
      </w:pPr>
      <w:r w:rsidRPr="006A627F">
        <w:rPr>
          <w:rFonts w:cs="Arial" w:hint="eastAsia"/>
          <w:color w:val="000000"/>
          <w:szCs w:val="22"/>
          <w:lang w:val="en-US" w:eastAsia="ja-JP"/>
        </w:rPr>
        <w:t>.</w:t>
      </w:r>
      <w:r w:rsidR="00D2549A">
        <w:rPr>
          <w:rFonts w:cs="Arial"/>
          <w:color w:val="000000"/>
          <w:szCs w:val="22"/>
          <w:lang w:val="en-US" w:eastAsia="ja-JP"/>
        </w:rPr>
        <w:t>9</w:t>
      </w:r>
      <w:r w:rsidRPr="006A627F">
        <w:rPr>
          <w:rFonts w:cs="Arial"/>
          <w:color w:val="000000"/>
          <w:szCs w:val="22"/>
          <w:lang w:val="en-US" w:eastAsia="ja-JP"/>
        </w:rPr>
        <w:tab/>
        <w:t xml:space="preserve">records from the </w:t>
      </w:r>
      <w:r w:rsidRPr="006A627F">
        <w:rPr>
          <w:rFonts w:eastAsia="Arial" w:cs="Arial"/>
          <w:color w:val="000000"/>
          <w:szCs w:val="22"/>
          <w:lang w:val="en-US" w:eastAsia="de-DE"/>
        </w:rPr>
        <w:t>S</w:t>
      </w:r>
      <w:r>
        <w:rPr>
          <w:rFonts w:eastAsia="Arial" w:cs="Arial"/>
          <w:color w:val="000000"/>
          <w:szCs w:val="22"/>
          <w:lang w:val="en-US" w:eastAsia="de-DE"/>
        </w:rPr>
        <w:t>H</w:t>
      </w:r>
      <w:r w:rsidRPr="006A627F">
        <w:rPr>
          <w:rFonts w:eastAsia="Arial" w:cs="Arial"/>
          <w:color w:val="000000"/>
          <w:szCs w:val="22"/>
          <w:lang w:val="en-US" w:eastAsia="de-DE"/>
        </w:rPr>
        <w:t xml:space="preserve">aPoLi </w:t>
      </w:r>
      <w:r w:rsidRPr="006A627F">
        <w:rPr>
          <w:rFonts w:cs="Arial" w:hint="eastAsia"/>
          <w:color w:val="000000"/>
          <w:szCs w:val="22"/>
          <w:lang w:val="en-US" w:eastAsia="ja-JP"/>
        </w:rPr>
        <w:t>system /</w:t>
      </w:r>
      <w:r w:rsidRPr="006A627F">
        <w:rPr>
          <w:rFonts w:eastAsia="Arial" w:cs="Arial"/>
          <w:color w:val="000000"/>
          <w:szCs w:val="22"/>
          <w:lang w:val="en-US" w:eastAsia="de-DE"/>
        </w:rPr>
        <w:t xml:space="preserve"> EPL </w:t>
      </w:r>
      <w:r w:rsidRPr="006A627F">
        <w:rPr>
          <w:rFonts w:cs="Arial" w:hint="eastAsia"/>
          <w:color w:val="000000"/>
          <w:szCs w:val="22"/>
          <w:lang w:val="en-US" w:eastAsia="ja-JP"/>
        </w:rPr>
        <w:t xml:space="preserve">system </w:t>
      </w:r>
      <w:r w:rsidRPr="006A627F">
        <w:rPr>
          <w:rFonts w:eastAsia="Arial" w:cs="Arial"/>
          <w:color w:val="000000"/>
          <w:szCs w:val="22"/>
          <w:lang w:val="en-US" w:eastAsia="de-DE"/>
        </w:rPr>
        <w:t xml:space="preserve">for the </w:t>
      </w:r>
      <w:r w:rsidR="00ED7DF9">
        <w:rPr>
          <w:rFonts w:eastAsia="Arial" w:cs="Arial"/>
          <w:color w:val="000000"/>
          <w:szCs w:val="22"/>
          <w:lang w:val="en-US" w:eastAsia="de-DE"/>
        </w:rPr>
        <w:t>electronic</w:t>
      </w:r>
      <w:r w:rsidR="004E232D">
        <w:rPr>
          <w:rFonts w:eastAsia="Arial" w:cs="Arial"/>
          <w:color w:val="000000"/>
          <w:szCs w:val="22"/>
          <w:lang w:val="en-US" w:eastAsia="de-DE"/>
        </w:rPr>
        <w:t>ally</w:t>
      </w:r>
      <w:r w:rsidR="00ED7DF9">
        <w:rPr>
          <w:rFonts w:eastAsia="Arial" w:cs="Arial"/>
          <w:color w:val="000000"/>
          <w:szCs w:val="22"/>
          <w:lang w:val="en-US" w:eastAsia="de-DE"/>
        </w:rPr>
        <w:t xml:space="preserve"> control</w:t>
      </w:r>
      <w:r w:rsidRPr="006A627F">
        <w:rPr>
          <w:rFonts w:cs="Arial"/>
          <w:color w:val="000000"/>
          <w:szCs w:val="22"/>
          <w:lang w:val="en-US" w:eastAsia="ja-JP"/>
        </w:rPr>
        <w:t>led</w:t>
      </w:r>
      <w:r w:rsidRPr="006A627F">
        <w:rPr>
          <w:rFonts w:eastAsia="Arial" w:cs="Arial"/>
          <w:color w:val="000000"/>
          <w:szCs w:val="22"/>
          <w:lang w:val="en-US" w:eastAsia="de-DE"/>
        </w:rPr>
        <w:t xml:space="preserve"> engine</w:t>
      </w:r>
      <w:r w:rsidRPr="006A627F">
        <w:rPr>
          <w:rFonts w:cs="Arial"/>
          <w:color w:val="000000"/>
          <w:szCs w:val="22"/>
          <w:lang w:val="en-US" w:eastAsia="ja-JP"/>
        </w:rPr>
        <w:t xml:space="preserve"> during the power reserve was used</w:t>
      </w:r>
      <w:r>
        <w:rPr>
          <w:rFonts w:cs="Arial"/>
          <w:color w:val="000000"/>
          <w:szCs w:val="22"/>
          <w:lang w:val="en-US" w:eastAsia="ja-JP"/>
        </w:rPr>
        <w:t>; and</w:t>
      </w:r>
    </w:p>
    <w:p w14:paraId="6CB9CFB5" w14:textId="77777777" w:rsidR="00467BC6" w:rsidRDefault="00467BC6" w:rsidP="00467BC6">
      <w:pPr>
        <w:tabs>
          <w:tab w:val="clear" w:pos="851"/>
        </w:tabs>
        <w:ind w:left="1702" w:hanging="851"/>
        <w:rPr>
          <w:rFonts w:cs="Arial"/>
          <w:color w:val="000000"/>
          <w:szCs w:val="22"/>
          <w:lang w:val="en-US" w:eastAsia="ja-JP"/>
        </w:rPr>
      </w:pPr>
    </w:p>
    <w:p w14:paraId="2F62471E" w14:textId="75ECB95D" w:rsidR="00467BC6" w:rsidRPr="00467BC6" w:rsidRDefault="00467BC6" w:rsidP="00467BC6">
      <w:pPr>
        <w:tabs>
          <w:tab w:val="clear" w:pos="851"/>
        </w:tabs>
        <w:ind w:left="1702" w:hanging="851"/>
        <w:rPr>
          <w:rFonts w:cs="Arial"/>
          <w:color w:val="000000"/>
          <w:szCs w:val="22"/>
          <w:lang w:val="en-US" w:eastAsia="ja-JP"/>
        </w:rPr>
      </w:pPr>
      <w:r w:rsidRPr="00467BC6">
        <w:rPr>
          <w:rFonts w:cs="Arial" w:hint="eastAsia"/>
          <w:color w:val="000000"/>
          <w:szCs w:val="22"/>
          <w:lang w:val="en-US" w:eastAsia="ja-JP"/>
        </w:rPr>
        <w:t>.</w:t>
      </w:r>
      <w:r w:rsidR="00D2549A">
        <w:rPr>
          <w:rFonts w:cs="Arial"/>
          <w:color w:val="000000"/>
          <w:szCs w:val="22"/>
          <w:lang w:val="en-US" w:eastAsia="ja-JP"/>
        </w:rPr>
        <w:t>10</w:t>
      </w:r>
      <w:r w:rsidRPr="00467BC6">
        <w:rPr>
          <w:rFonts w:cs="Arial"/>
          <w:color w:val="000000"/>
          <w:szCs w:val="22"/>
          <w:lang w:val="en-US" w:eastAsia="ja-JP"/>
        </w:rPr>
        <w:tab/>
        <w:t>position of the ship and timestamp when the power limit was reactivated or replaced.</w:t>
      </w:r>
    </w:p>
    <w:p w14:paraId="684F272F" w14:textId="77777777" w:rsidR="00467BC6" w:rsidRDefault="00467BC6" w:rsidP="00467BC6">
      <w:pPr>
        <w:tabs>
          <w:tab w:val="clear" w:pos="851"/>
        </w:tabs>
        <w:rPr>
          <w:rFonts w:cs="Arial"/>
          <w:color w:val="000000"/>
          <w:szCs w:val="22"/>
          <w:lang w:val="en-US" w:eastAsia="ja-JP"/>
        </w:rPr>
      </w:pPr>
    </w:p>
    <w:p w14:paraId="3F9F1562" w14:textId="30702387" w:rsidR="00467BC6" w:rsidRPr="006A627F" w:rsidRDefault="00467BC6" w:rsidP="00467BC6">
      <w:pPr>
        <w:tabs>
          <w:tab w:val="clear" w:pos="851"/>
        </w:tabs>
        <w:rPr>
          <w:rFonts w:cs="Arial"/>
          <w:color w:val="000000"/>
          <w:szCs w:val="22"/>
          <w:lang w:val="en-US" w:eastAsia="ja-JP"/>
        </w:rPr>
      </w:pPr>
      <w:r w:rsidRPr="00467BC6">
        <w:rPr>
          <w:rFonts w:cs="Arial" w:hint="eastAsia"/>
          <w:color w:val="000000"/>
          <w:szCs w:val="22"/>
          <w:lang w:val="en-US" w:eastAsia="ja-JP"/>
        </w:rPr>
        <w:t>3</w:t>
      </w:r>
      <w:r w:rsidRPr="00467BC6">
        <w:rPr>
          <w:rFonts w:cs="Arial"/>
          <w:color w:val="000000"/>
          <w:szCs w:val="22"/>
          <w:lang w:val="en-US" w:eastAsia="ja-JP"/>
        </w:rPr>
        <w:t>.3</w:t>
      </w:r>
      <w:r w:rsidRPr="00467BC6">
        <w:rPr>
          <w:rFonts w:cs="Arial"/>
          <w:color w:val="000000"/>
          <w:szCs w:val="22"/>
          <w:lang w:val="en-US" w:eastAsia="ja-JP"/>
        </w:rPr>
        <w:tab/>
        <w:t>In case of having used a power reserve, the ship should without delay notify its</w:t>
      </w:r>
      <w:r w:rsidRPr="006A627F">
        <w:rPr>
          <w:rFonts w:cs="Arial"/>
          <w:color w:val="000000"/>
          <w:szCs w:val="22"/>
          <w:lang w:val="en-US" w:eastAsia="ja-JP"/>
        </w:rPr>
        <w:t xml:space="preserve"> Administration </w:t>
      </w:r>
      <w:r>
        <w:rPr>
          <w:rFonts w:cs="Arial"/>
          <w:color w:val="000000"/>
          <w:szCs w:val="22"/>
          <w:lang w:val="en-US" w:eastAsia="ja-JP"/>
        </w:rPr>
        <w:t xml:space="preserve">or </w:t>
      </w:r>
      <w:r w:rsidRPr="006A627F">
        <w:rPr>
          <w:rFonts w:cs="Arial"/>
          <w:color w:val="000000"/>
          <w:szCs w:val="22"/>
          <w:lang w:val="en-US" w:eastAsia="ja-JP"/>
        </w:rPr>
        <w:t>recognized organization responsible for issuing the relevant certificate and the competent authority of the relevant port of destination with the information recorded in accordance with paragraph 3.</w:t>
      </w:r>
      <w:r w:rsidRPr="006A627F">
        <w:rPr>
          <w:rFonts w:cs="Arial" w:hint="eastAsia"/>
          <w:color w:val="000000"/>
          <w:szCs w:val="22"/>
          <w:lang w:val="en-US" w:eastAsia="ja-JP"/>
        </w:rPr>
        <w:t>2</w:t>
      </w:r>
      <w:r w:rsidRPr="006A627F">
        <w:rPr>
          <w:rFonts w:cs="Arial"/>
          <w:color w:val="000000"/>
          <w:szCs w:val="22"/>
          <w:lang w:val="en-US" w:eastAsia="ja-JP"/>
        </w:rPr>
        <w:t xml:space="preserve">. </w:t>
      </w:r>
    </w:p>
    <w:p w14:paraId="55042C3D" w14:textId="77777777" w:rsidR="00467BC6" w:rsidRDefault="00467BC6" w:rsidP="00467BC6">
      <w:pPr>
        <w:tabs>
          <w:tab w:val="clear" w:pos="851"/>
        </w:tabs>
        <w:rPr>
          <w:rFonts w:cs="Arial"/>
          <w:color w:val="000000"/>
          <w:szCs w:val="22"/>
          <w:lang w:val="en-US" w:eastAsia="ja-JP"/>
        </w:rPr>
      </w:pPr>
    </w:p>
    <w:p w14:paraId="1C21FF9F" w14:textId="5566482F" w:rsidR="00467BC6" w:rsidRPr="00467BC6" w:rsidRDefault="00467BC6" w:rsidP="00467BC6">
      <w:pPr>
        <w:tabs>
          <w:tab w:val="clear" w:pos="851"/>
        </w:tabs>
        <w:rPr>
          <w:rFonts w:cs="Arial"/>
          <w:color w:val="000000"/>
          <w:szCs w:val="22"/>
          <w:lang w:val="en-US" w:eastAsia="ja-JP"/>
        </w:rPr>
      </w:pPr>
      <w:r w:rsidRPr="00467BC6">
        <w:rPr>
          <w:rFonts w:cs="Arial" w:hint="eastAsia"/>
          <w:color w:val="000000"/>
          <w:szCs w:val="22"/>
          <w:lang w:val="en-US" w:eastAsia="ja-JP"/>
        </w:rPr>
        <w:t>3</w:t>
      </w:r>
      <w:r w:rsidRPr="00467BC6">
        <w:rPr>
          <w:rFonts w:cs="Arial"/>
          <w:color w:val="000000"/>
          <w:szCs w:val="22"/>
          <w:lang w:val="en-US" w:eastAsia="ja-JP"/>
        </w:rPr>
        <w:t>.4</w:t>
      </w:r>
      <w:r w:rsidRPr="00467BC6">
        <w:rPr>
          <w:rFonts w:cs="Arial"/>
          <w:color w:val="000000"/>
          <w:szCs w:val="22"/>
          <w:lang w:val="en-US" w:eastAsia="ja-JP"/>
        </w:rPr>
        <w:tab/>
        <w:t xml:space="preserve">Once the risks have been </w:t>
      </w:r>
      <w:r w:rsidR="00222FF3">
        <w:rPr>
          <w:rFonts w:cs="Arial"/>
          <w:color w:val="000000"/>
          <w:szCs w:val="22"/>
          <w:lang w:val="en-US" w:eastAsia="ja-JP"/>
        </w:rPr>
        <w:t>mitigated</w:t>
      </w:r>
      <w:r w:rsidRPr="00467BC6">
        <w:rPr>
          <w:rFonts w:cs="Arial"/>
          <w:color w:val="000000"/>
          <w:szCs w:val="22"/>
          <w:lang w:val="en-US" w:eastAsia="ja-JP"/>
        </w:rPr>
        <w:t xml:space="preserve">, the ship should be operated below the certified level of engine power under the SHaPoLi / EPL. The </w:t>
      </w:r>
      <w:r w:rsidRPr="00467BC6">
        <w:rPr>
          <w:rFonts w:cs="Arial" w:hint="eastAsia"/>
          <w:color w:val="000000"/>
          <w:szCs w:val="22"/>
          <w:lang w:eastAsia="ja-JP"/>
        </w:rPr>
        <w:t xml:space="preserve">SHaPoLi / EPL </w:t>
      </w:r>
      <w:r w:rsidRPr="00467BC6">
        <w:rPr>
          <w:rFonts w:cs="Arial" w:hint="eastAsia"/>
          <w:color w:val="000000"/>
          <w:szCs w:val="22"/>
          <w:lang w:val="en-US" w:eastAsia="ja-JP"/>
        </w:rPr>
        <w:t xml:space="preserve">system </w:t>
      </w:r>
      <w:r w:rsidRPr="00467BC6">
        <w:rPr>
          <w:rFonts w:cs="Arial"/>
          <w:color w:val="000000"/>
          <w:szCs w:val="22"/>
          <w:lang w:val="en-US" w:eastAsia="ja-JP"/>
        </w:rPr>
        <w:t xml:space="preserve">should be reactivated or replaced by the crew immediately after the risks have been prevented and the ship can be safely operated with the limited shaft / engine power. The reactivation or replacement of the </w:t>
      </w:r>
      <w:r w:rsidRPr="00467BC6">
        <w:rPr>
          <w:rFonts w:cs="Arial" w:hint="eastAsia"/>
          <w:color w:val="000000"/>
          <w:szCs w:val="22"/>
          <w:lang w:eastAsia="ja-JP"/>
        </w:rPr>
        <w:t>SHaPoLi / EPL</w:t>
      </w:r>
      <w:r w:rsidRPr="00467BC6">
        <w:rPr>
          <w:rFonts w:cs="Arial" w:hint="eastAsia"/>
          <w:color w:val="000000"/>
          <w:szCs w:val="22"/>
          <w:lang w:val="en-US" w:eastAsia="ja-JP"/>
        </w:rPr>
        <w:t xml:space="preserve"> system</w:t>
      </w:r>
      <w:r w:rsidRPr="00467BC6">
        <w:rPr>
          <w:rFonts w:cs="Arial"/>
          <w:color w:val="000000"/>
          <w:szCs w:val="22"/>
          <w:lang w:val="en-US" w:eastAsia="ja-JP"/>
        </w:rPr>
        <w:t xml:space="preserve"> should be confirmed </w:t>
      </w:r>
      <w:r w:rsidR="00137628" w:rsidRPr="00137628">
        <w:rPr>
          <w:rFonts w:cs="Arial"/>
          <w:color w:val="000000"/>
          <w:szCs w:val="22"/>
          <w:lang w:val="en-US" w:eastAsia="ja-JP"/>
        </w:rPr>
        <w:t>(e.g. validation of mechanical sealing)</w:t>
      </w:r>
      <w:r w:rsidR="00137628">
        <w:rPr>
          <w:rFonts w:cs="Arial"/>
          <w:color w:val="000000"/>
          <w:szCs w:val="22"/>
          <w:lang w:val="en-US" w:eastAsia="ja-JP"/>
        </w:rPr>
        <w:t xml:space="preserve"> </w:t>
      </w:r>
      <w:r w:rsidRPr="00467BC6">
        <w:rPr>
          <w:rFonts w:cs="Arial"/>
          <w:color w:val="000000"/>
          <w:szCs w:val="22"/>
          <w:lang w:val="en-US" w:eastAsia="ja-JP"/>
        </w:rPr>
        <w:t xml:space="preserve">with supporting evidence (e.g. engine power log, photo taken at the occasion of resetting the mechanical sealing) in the presence of the Administration or the RO </w:t>
      </w:r>
      <w:r w:rsidR="00137628" w:rsidRPr="00137628">
        <w:rPr>
          <w:rFonts w:cs="Arial"/>
          <w:color w:val="000000"/>
          <w:szCs w:val="22"/>
          <w:lang w:val="en-US" w:eastAsia="ja-JP"/>
        </w:rPr>
        <w:t>at the earliest opportunity</w:t>
      </w:r>
      <w:r w:rsidRPr="00467BC6">
        <w:rPr>
          <w:rFonts w:cs="Arial"/>
          <w:color w:val="000000"/>
          <w:szCs w:val="22"/>
          <w:lang w:val="en-US" w:eastAsia="ja-JP"/>
        </w:rPr>
        <w:t>.</w:t>
      </w:r>
    </w:p>
    <w:p w14:paraId="5F5839F9" w14:textId="77777777" w:rsidR="00467BC6" w:rsidRPr="00590FDE" w:rsidRDefault="00467BC6" w:rsidP="00467BC6">
      <w:pPr>
        <w:tabs>
          <w:tab w:val="clear" w:pos="851"/>
        </w:tabs>
        <w:rPr>
          <w:rFonts w:cs="Arial"/>
          <w:color w:val="000000"/>
          <w:szCs w:val="22"/>
          <w:lang w:val="en-US" w:eastAsia="ja-JP"/>
        </w:rPr>
      </w:pPr>
    </w:p>
    <w:p w14:paraId="56B4DCAC" w14:textId="2BF3C94F" w:rsidR="00467BC6" w:rsidRPr="006A627F" w:rsidRDefault="00467BC6" w:rsidP="00467BC6">
      <w:pPr>
        <w:tabs>
          <w:tab w:val="clear" w:pos="851"/>
        </w:tabs>
        <w:rPr>
          <w:rFonts w:cs="Arial"/>
          <w:color w:val="000000"/>
          <w:szCs w:val="22"/>
          <w:lang w:val="en-US" w:eastAsia="ja-JP"/>
        </w:rPr>
      </w:pPr>
      <w:r w:rsidRPr="006A627F">
        <w:rPr>
          <w:rFonts w:cs="Arial" w:hint="eastAsia"/>
          <w:color w:val="000000"/>
          <w:szCs w:val="22"/>
          <w:lang w:val="en-US" w:eastAsia="ja-JP"/>
        </w:rPr>
        <w:t>3</w:t>
      </w:r>
      <w:r w:rsidRPr="006A627F">
        <w:rPr>
          <w:rFonts w:cs="Arial"/>
          <w:color w:val="000000"/>
          <w:szCs w:val="22"/>
          <w:lang w:val="en-US" w:eastAsia="ja-JP"/>
        </w:rPr>
        <w:t>.5</w:t>
      </w:r>
      <w:r w:rsidRPr="006A627F">
        <w:rPr>
          <w:rFonts w:cs="Arial"/>
          <w:color w:val="000000"/>
          <w:szCs w:val="22"/>
          <w:lang w:val="en-US" w:eastAsia="ja-JP"/>
        </w:rPr>
        <w:tab/>
        <w:t xml:space="preserve">Any defect of the </w:t>
      </w:r>
      <w:r w:rsidRPr="006A627F">
        <w:rPr>
          <w:rFonts w:cs="Arial" w:hint="eastAsia"/>
          <w:color w:val="000000"/>
          <w:szCs w:val="22"/>
          <w:lang w:eastAsia="ja-JP"/>
        </w:rPr>
        <w:t>SHaPoLi / EPL</w:t>
      </w:r>
      <w:r w:rsidRPr="006A627F">
        <w:rPr>
          <w:rFonts w:cs="Arial"/>
          <w:color w:val="000000"/>
          <w:szCs w:val="22"/>
          <w:lang w:val="en-US" w:eastAsia="ja-JP"/>
        </w:rPr>
        <w:t xml:space="preserve"> system should be reported to the Administration or recognized organization responsible for issuing the relevant certificate in accordance with regulation 5.6 of MARPOL Annex VI.</w:t>
      </w:r>
    </w:p>
    <w:p w14:paraId="73829CCE" w14:textId="77777777" w:rsidR="00467BC6" w:rsidRPr="006A627F" w:rsidRDefault="00467BC6" w:rsidP="00467BC6">
      <w:pPr>
        <w:tabs>
          <w:tab w:val="clear" w:pos="851"/>
        </w:tabs>
        <w:rPr>
          <w:rFonts w:cs="Arial"/>
          <w:color w:val="000000"/>
          <w:szCs w:val="22"/>
          <w:lang w:val="en-US" w:eastAsia="ja-JP"/>
        </w:rPr>
      </w:pPr>
    </w:p>
    <w:p w14:paraId="74C6815F" w14:textId="47758AEF" w:rsidR="00467BC6" w:rsidRPr="00467BC6" w:rsidRDefault="00467BC6" w:rsidP="00467BC6">
      <w:pPr>
        <w:tabs>
          <w:tab w:val="clear" w:pos="851"/>
        </w:tabs>
        <w:rPr>
          <w:rFonts w:cs="Arial"/>
          <w:color w:val="000000"/>
          <w:szCs w:val="22"/>
          <w:lang w:val="en-US" w:eastAsia="ja-JP"/>
        </w:rPr>
      </w:pPr>
      <w:r w:rsidRPr="00467BC6">
        <w:rPr>
          <w:rFonts w:cs="Arial" w:hint="eastAsia"/>
          <w:color w:val="000000"/>
          <w:szCs w:val="22"/>
          <w:lang w:val="en-US" w:eastAsia="ja-JP"/>
        </w:rPr>
        <w:t>3</w:t>
      </w:r>
      <w:r w:rsidRPr="00467BC6">
        <w:rPr>
          <w:rFonts w:cs="Arial"/>
          <w:color w:val="000000"/>
          <w:szCs w:val="22"/>
          <w:lang w:val="en-US" w:eastAsia="ja-JP"/>
        </w:rPr>
        <w:t>.6</w:t>
      </w:r>
      <w:r w:rsidRPr="00467BC6">
        <w:rPr>
          <w:rFonts w:cs="Arial"/>
          <w:color w:val="000000"/>
          <w:szCs w:val="22"/>
          <w:lang w:val="en-US" w:eastAsia="ja-JP"/>
        </w:rPr>
        <w:tab/>
        <w:t xml:space="preserve">The Port State Control Officers should inspect whether the </w:t>
      </w:r>
      <w:r w:rsidRPr="00467BC6">
        <w:rPr>
          <w:rFonts w:cs="Arial" w:hint="eastAsia"/>
          <w:color w:val="000000"/>
          <w:szCs w:val="22"/>
          <w:lang w:eastAsia="ja-JP"/>
        </w:rPr>
        <w:t>SHaPoLi / EPL</w:t>
      </w:r>
      <w:r w:rsidRPr="00467BC6">
        <w:rPr>
          <w:rFonts w:cs="Arial"/>
          <w:color w:val="000000"/>
          <w:szCs w:val="22"/>
          <w:lang w:val="en-US" w:eastAsia="ja-JP"/>
        </w:rPr>
        <w:t xml:space="preserve"> system has been properly installed and used in accordance with the IEE Certificate and the Management Plan as described in section 4 of these guidelines. If overriding of the </w:t>
      </w:r>
      <w:r w:rsidRPr="00467BC6">
        <w:rPr>
          <w:rFonts w:cs="Arial" w:hint="eastAsia"/>
          <w:color w:val="000000"/>
          <w:szCs w:val="22"/>
          <w:lang w:eastAsia="ja-JP"/>
        </w:rPr>
        <w:t>SHaPoLi / EPL</w:t>
      </w:r>
      <w:r w:rsidRPr="00467BC6">
        <w:rPr>
          <w:rFonts w:cs="Arial"/>
          <w:color w:val="000000"/>
          <w:szCs w:val="22"/>
          <w:lang w:val="en-US" w:eastAsia="ja-JP"/>
        </w:rPr>
        <w:t xml:space="preserve"> without proper notification in accordance with paragraph 3.2 of these guidelines has been detected, the reactivation or replacement of the </w:t>
      </w:r>
      <w:r w:rsidRPr="00467BC6">
        <w:rPr>
          <w:rFonts w:cs="Arial" w:hint="eastAsia"/>
          <w:color w:val="000000"/>
          <w:szCs w:val="22"/>
          <w:lang w:eastAsia="ja-JP"/>
        </w:rPr>
        <w:t>SHaPoLi / EPL</w:t>
      </w:r>
      <w:r w:rsidRPr="00467BC6">
        <w:rPr>
          <w:rFonts w:cs="Arial"/>
          <w:color w:val="000000"/>
          <w:szCs w:val="22"/>
          <w:lang w:val="en-US" w:eastAsia="ja-JP"/>
        </w:rPr>
        <w:t xml:space="preserve"> should be immediately conducted in the presence of the Administration or the RO at the port. </w:t>
      </w:r>
    </w:p>
    <w:p w14:paraId="775E7DA5" w14:textId="77777777" w:rsidR="00467BC6" w:rsidRPr="00590FDE" w:rsidRDefault="00467BC6" w:rsidP="00467BC6">
      <w:pPr>
        <w:tabs>
          <w:tab w:val="clear" w:pos="851"/>
        </w:tabs>
        <w:rPr>
          <w:rFonts w:eastAsia="Arial" w:cs="Arial"/>
          <w:color w:val="000000"/>
          <w:szCs w:val="22"/>
          <w:lang w:val="en-US" w:eastAsia="de-DE"/>
        </w:rPr>
      </w:pPr>
    </w:p>
    <w:p w14:paraId="7F070C5D" w14:textId="77777777" w:rsidR="00467BC6" w:rsidRPr="000F52B7" w:rsidRDefault="00467BC6" w:rsidP="00467BC6">
      <w:pPr>
        <w:tabs>
          <w:tab w:val="clear" w:pos="851"/>
        </w:tabs>
        <w:rPr>
          <w:rFonts w:cs="Arial"/>
          <w:b/>
          <w:bCs/>
          <w:color w:val="000000"/>
          <w:szCs w:val="22"/>
          <w:lang w:val="en-US" w:eastAsia="ja-JP"/>
        </w:rPr>
      </w:pPr>
      <w:r w:rsidRPr="000F52B7">
        <w:rPr>
          <w:rFonts w:cs="Arial" w:hint="eastAsia"/>
          <w:b/>
          <w:bCs/>
          <w:color w:val="000000"/>
          <w:szCs w:val="22"/>
          <w:lang w:val="en-US" w:eastAsia="ja-JP"/>
        </w:rPr>
        <w:t>4</w:t>
      </w:r>
      <w:r w:rsidRPr="000F52B7">
        <w:rPr>
          <w:rFonts w:cs="Arial"/>
          <w:b/>
          <w:bCs/>
          <w:color w:val="000000"/>
          <w:szCs w:val="22"/>
          <w:lang w:val="en-US" w:eastAsia="ja-JP"/>
        </w:rPr>
        <w:tab/>
      </w:r>
      <w:r w:rsidRPr="000F52B7">
        <w:rPr>
          <w:rFonts w:cs="Arial"/>
          <w:b/>
          <w:color w:val="000000"/>
          <w:szCs w:val="22"/>
          <w:lang w:eastAsia="ja-JP"/>
        </w:rPr>
        <w:t>Management Plan</w:t>
      </w:r>
      <w:r w:rsidRPr="000F52B7">
        <w:rPr>
          <w:rFonts w:cs="Arial" w:hint="eastAsia"/>
          <w:b/>
          <w:color w:val="000000"/>
          <w:szCs w:val="22"/>
          <w:lang w:eastAsia="ja-JP"/>
        </w:rPr>
        <w:t xml:space="preserve"> for SHaPoLi / EPL</w:t>
      </w:r>
    </w:p>
    <w:p w14:paraId="4C723B81" w14:textId="77777777" w:rsidR="00467BC6" w:rsidRDefault="00467BC6" w:rsidP="00467BC6">
      <w:pPr>
        <w:tabs>
          <w:tab w:val="clear" w:pos="851"/>
        </w:tabs>
        <w:rPr>
          <w:rFonts w:eastAsia="Arial" w:cs="Arial"/>
          <w:color w:val="000000"/>
          <w:szCs w:val="22"/>
          <w:lang w:val="en-US" w:eastAsia="de-DE"/>
        </w:rPr>
      </w:pPr>
    </w:p>
    <w:p w14:paraId="5561971C" w14:textId="77777777" w:rsidR="00467BC6" w:rsidRPr="000F52B7" w:rsidRDefault="00467BC6" w:rsidP="00467BC6">
      <w:pPr>
        <w:tabs>
          <w:tab w:val="clear" w:pos="851"/>
        </w:tabs>
        <w:rPr>
          <w:rFonts w:cs="Arial"/>
          <w:color w:val="000000"/>
          <w:szCs w:val="22"/>
          <w:lang w:val="en-US" w:eastAsia="ja-JP"/>
        </w:rPr>
      </w:pPr>
      <w:r>
        <w:rPr>
          <w:rFonts w:cs="Arial"/>
          <w:color w:val="000000"/>
          <w:szCs w:val="22"/>
          <w:lang w:val="en-US" w:eastAsia="ja-JP"/>
        </w:rPr>
        <w:t>4.1</w:t>
      </w:r>
      <w:r>
        <w:rPr>
          <w:rFonts w:cs="Arial"/>
          <w:color w:val="000000"/>
          <w:szCs w:val="22"/>
          <w:lang w:val="en-US" w:eastAsia="ja-JP"/>
        </w:rPr>
        <w:tab/>
        <w:t>The</w:t>
      </w:r>
      <w:r w:rsidRPr="000F52B7">
        <w:rPr>
          <w:rFonts w:cs="Arial"/>
          <w:color w:val="000000"/>
          <w:szCs w:val="22"/>
          <w:lang w:val="en-US" w:eastAsia="ja-JP"/>
        </w:rPr>
        <w:t xml:space="preserve"> </w:t>
      </w:r>
      <w:r w:rsidRPr="000F52B7">
        <w:rPr>
          <w:rFonts w:cs="Arial" w:hint="eastAsia"/>
          <w:color w:val="000000"/>
          <w:szCs w:val="22"/>
          <w:lang w:eastAsia="ja-JP"/>
        </w:rPr>
        <w:t>SHaPoLi / EPL</w:t>
      </w:r>
      <w:r w:rsidRPr="000F52B7">
        <w:rPr>
          <w:rFonts w:eastAsia="Arial" w:cs="Arial"/>
          <w:color w:val="000000"/>
          <w:szCs w:val="22"/>
          <w:lang w:val="en-US" w:eastAsia="de-DE"/>
        </w:rPr>
        <w:t xml:space="preserve"> </w:t>
      </w:r>
      <w:r w:rsidRPr="000F52B7">
        <w:rPr>
          <w:rFonts w:cs="Arial"/>
          <w:color w:val="000000"/>
          <w:szCs w:val="22"/>
          <w:lang w:val="en-US" w:eastAsia="ja-JP"/>
        </w:rPr>
        <w:t xml:space="preserve">system should be accompanied by </w:t>
      </w:r>
      <w:r w:rsidRPr="000F52B7">
        <w:rPr>
          <w:rFonts w:cs="Arial" w:hint="eastAsia"/>
          <w:color w:val="000000"/>
          <w:szCs w:val="22"/>
          <w:lang w:eastAsia="ja-JP"/>
        </w:rPr>
        <w:t>Management Plan for SHaPoLi / EPL</w:t>
      </w:r>
      <w:r w:rsidRPr="000F52B7">
        <w:rPr>
          <w:rFonts w:cs="Arial"/>
          <w:color w:val="000000"/>
          <w:szCs w:val="22"/>
          <w:lang w:val="en-US" w:eastAsia="ja-JP"/>
        </w:rPr>
        <w:t xml:space="preserve"> that should be permanently on board the ship for inspection.</w:t>
      </w:r>
    </w:p>
    <w:p w14:paraId="1BEEDF72" w14:textId="77777777" w:rsidR="00467BC6" w:rsidRDefault="00467BC6" w:rsidP="00467BC6">
      <w:pPr>
        <w:tabs>
          <w:tab w:val="clear" w:pos="851"/>
        </w:tabs>
        <w:rPr>
          <w:rFonts w:eastAsia="Arial" w:cs="Arial"/>
          <w:color w:val="000000"/>
          <w:szCs w:val="22"/>
          <w:lang w:val="en-US" w:eastAsia="de-DE"/>
        </w:rPr>
      </w:pPr>
    </w:p>
    <w:p w14:paraId="35FEDCD3" w14:textId="2F576E39" w:rsidR="00467BC6" w:rsidRDefault="00467BC6" w:rsidP="00467BC6">
      <w:pPr>
        <w:tabs>
          <w:tab w:val="clear" w:pos="851"/>
        </w:tabs>
        <w:rPr>
          <w:rFonts w:cs="Arial"/>
          <w:color w:val="000000"/>
          <w:szCs w:val="22"/>
          <w:lang w:val="en-US" w:eastAsia="ja-JP"/>
        </w:rPr>
      </w:pPr>
      <w:r>
        <w:rPr>
          <w:rFonts w:cs="Arial"/>
          <w:color w:val="000000"/>
          <w:szCs w:val="22"/>
          <w:lang w:val="en-US" w:eastAsia="ja-JP"/>
        </w:rPr>
        <w:t>4.2</w:t>
      </w:r>
      <w:r>
        <w:rPr>
          <w:rFonts w:cs="Arial"/>
          <w:color w:val="000000"/>
          <w:szCs w:val="22"/>
          <w:lang w:val="en-US" w:eastAsia="ja-JP"/>
        </w:rPr>
        <w:tab/>
        <w:t xml:space="preserve">The </w:t>
      </w:r>
      <w:r>
        <w:rPr>
          <w:rFonts w:cs="Arial" w:hint="eastAsia"/>
          <w:color w:val="000000"/>
          <w:szCs w:val="22"/>
          <w:lang w:eastAsia="ja-JP"/>
        </w:rPr>
        <w:t>Mana</w:t>
      </w:r>
      <w:r w:rsidRPr="00F878DB">
        <w:rPr>
          <w:rFonts w:cs="Arial" w:hint="eastAsia"/>
          <w:color w:val="000000"/>
          <w:szCs w:val="22"/>
          <w:lang w:eastAsia="ja-JP"/>
        </w:rPr>
        <w:t>gement Plan for SHaPoLi / EPL</w:t>
      </w:r>
      <w:r w:rsidRPr="00F878DB">
        <w:rPr>
          <w:rFonts w:cs="Arial"/>
          <w:color w:val="000000"/>
          <w:szCs w:val="22"/>
          <w:lang w:val="en-US" w:eastAsia="ja-JP"/>
        </w:rPr>
        <w:t xml:space="preserve"> should be verified by the Administration </w:t>
      </w:r>
      <w:r w:rsidR="00950C60">
        <w:rPr>
          <w:rFonts w:cs="Arial"/>
          <w:color w:val="000000"/>
          <w:szCs w:val="22"/>
          <w:lang w:val="en-US" w:eastAsia="ja-JP"/>
        </w:rPr>
        <w:t xml:space="preserve">or the RO </w:t>
      </w:r>
      <w:r w:rsidRPr="00F878DB">
        <w:rPr>
          <w:rFonts w:cs="Arial"/>
          <w:color w:val="000000"/>
          <w:szCs w:val="22"/>
          <w:lang w:val="en-US" w:eastAsia="ja-JP"/>
        </w:rPr>
        <w:t>subsequent to a survey verifying the ship’s attained EEXI, as required by regulation 5.4 of MARPOL Annex VI</w:t>
      </w:r>
      <w:r>
        <w:rPr>
          <w:rFonts w:cs="Arial"/>
          <w:color w:val="000000"/>
          <w:szCs w:val="22"/>
          <w:lang w:val="en-US" w:eastAsia="ja-JP"/>
        </w:rPr>
        <w:t>.</w:t>
      </w:r>
    </w:p>
    <w:p w14:paraId="0D6A5E47" w14:textId="77777777" w:rsidR="00467BC6" w:rsidRDefault="00467BC6" w:rsidP="00467BC6">
      <w:pPr>
        <w:tabs>
          <w:tab w:val="clear" w:pos="851"/>
        </w:tabs>
        <w:rPr>
          <w:rFonts w:cs="Arial"/>
          <w:color w:val="000000"/>
          <w:szCs w:val="22"/>
          <w:lang w:val="en-US" w:eastAsia="ja-JP"/>
        </w:rPr>
      </w:pPr>
    </w:p>
    <w:p w14:paraId="44AF722E" w14:textId="77777777" w:rsidR="00467BC6" w:rsidRDefault="00467BC6" w:rsidP="00467BC6">
      <w:pPr>
        <w:tabs>
          <w:tab w:val="clear" w:pos="851"/>
        </w:tabs>
        <w:rPr>
          <w:rFonts w:cs="Arial"/>
          <w:color w:val="000000"/>
          <w:szCs w:val="22"/>
          <w:lang w:val="en-US" w:eastAsia="ja-JP"/>
        </w:rPr>
      </w:pPr>
      <w:r w:rsidRPr="00F878DB">
        <w:rPr>
          <w:rFonts w:cs="Arial"/>
          <w:color w:val="000000"/>
          <w:szCs w:val="22"/>
          <w:lang w:val="en-US" w:eastAsia="ja-JP"/>
        </w:rPr>
        <w:t>4.3</w:t>
      </w:r>
      <w:r>
        <w:rPr>
          <w:rFonts w:cs="Arial"/>
          <w:color w:val="000000"/>
          <w:szCs w:val="22"/>
          <w:lang w:val="en-US" w:eastAsia="ja-JP"/>
        </w:rPr>
        <w:tab/>
        <w:t xml:space="preserve">The </w:t>
      </w:r>
      <w:r>
        <w:rPr>
          <w:rFonts w:cs="Arial" w:hint="eastAsia"/>
          <w:color w:val="000000"/>
          <w:szCs w:val="22"/>
          <w:lang w:eastAsia="ja-JP"/>
        </w:rPr>
        <w:t>Management Plan for SHaPoLi / EPL</w:t>
      </w:r>
      <w:r>
        <w:rPr>
          <w:rFonts w:cs="Arial"/>
          <w:color w:val="000000"/>
          <w:szCs w:val="22"/>
          <w:lang w:val="en-US" w:eastAsia="ja-JP"/>
        </w:rPr>
        <w:t xml:space="preserve"> should, as a minimum, include: </w:t>
      </w:r>
    </w:p>
    <w:p w14:paraId="19BC24E2" w14:textId="77777777" w:rsidR="00467BC6" w:rsidRDefault="00467BC6" w:rsidP="00467BC6">
      <w:pPr>
        <w:tabs>
          <w:tab w:val="clear" w:pos="851"/>
        </w:tabs>
        <w:rPr>
          <w:rFonts w:cs="Arial"/>
          <w:color w:val="000000"/>
          <w:szCs w:val="22"/>
          <w:lang w:val="en-US" w:eastAsia="ja-JP"/>
        </w:rPr>
      </w:pPr>
    </w:p>
    <w:p w14:paraId="61DFA13B" w14:textId="77777777" w:rsidR="00467BC6" w:rsidRPr="00F878DB" w:rsidRDefault="00467BC6" w:rsidP="00467BC6">
      <w:pPr>
        <w:tabs>
          <w:tab w:val="clear" w:pos="851"/>
        </w:tabs>
        <w:ind w:left="1702" w:hanging="851"/>
        <w:rPr>
          <w:rFonts w:cs="Arial"/>
          <w:color w:val="000000"/>
          <w:szCs w:val="22"/>
          <w:lang w:val="en-US" w:eastAsia="ja-JP"/>
        </w:rPr>
      </w:pPr>
      <w:r w:rsidRPr="00F878DB">
        <w:rPr>
          <w:rFonts w:cs="Arial" w:hint="eastAsia"/>
          <w:color w:val="000000"/>
          <w:szCs w:val="22"/>
          <w:lang w:val="en-US" w:eastAsia="ja-JP"/>
        </w:rPr>
        <w:t>.</w:t>
      </w:r>
      <w:r w:rsidRPr="00F878DB">
        <w:rPr>
          <w:rFonts w:cs="Arial"/>
          <w:color w:val="000000"/>
          <w:szCs w:val="22"/>
          <w:lang w:val="en-US" w:eastAsia="ja-JP"/>
        </w:rPr>
        <w:t>1</w:t>
      </w:r>
      <w:r w:rsidRPr="00F878DB">
        <w:rPr>
          <w:rFonts w:cs="Arial"/>
          <w:color w:val="000000"/>
          <w:szCs w:val="22"/>
          <w:lang w:val="en-US" w:eastAsia="ja-JP"/>
        </w:rPr>
        <w:tab/>
        <w:t>SHaPoLi:</w:t>
      </w:r>
    </w:p>
    <w:p w14:paraId="5B3937F0" w14:textId="77777777" w:rsidR="00467BC6" w:rsidRPr="00F878DB" w:rsidRDefault="00467BC6" w:rsidP="00467BC6">
      <w:pPr>
        <w:tabs>
          <w:tab w:val="clear" w:pos="851"/>
        </w:tabs>
        <w:ind w:left="1702" w:hanging="851"/>
        <w:rPr>
          <w:rFonts w:eastAsia="Arial" w:cs="Arial"/>
          <w:color w:val="000000"/>
          <w:szCs w:val="22"/>
          <w:lang w:val="en-US" w:eastAsia="de-DE"/>
        </w:rPr>
      </w:pPr>
    </w:p>
    <w:p w14:paraId="3D23D46B" w14:textId="48E38499" w:rsidR="00467BC6" w:rsidRPr="00F878DB" w:rsidRDefault="00467BC6" w:rsidP="00467BC6">
      <w:pPr>
        <w:tabs>
          <w:tab w:val="clear" w:pos="851"/>
        </w:tabs>
        <w:ind w:left="2552" w:hanging="851"/>
        <w:rPr>
          <w:rFonts w:cs="Arial"/>
          <w:color w:val="000000"/>
          <w:szCs w:val="22"/>
          <w:lang w:val="en-US" w:eastAsia="ja-JP"/>
        </w:rPr>
      </w:pPr>
      <w:r w:rsidRPr="00F878DB">
        <w:rPr>
          <w:rFonts w:cs="Arial" w:hint="eastAsia"/>
          <w:color w:val="000000"/>
          <w:szCs w:val="22"/>
          <w:lang w:val="en-US" w:eastAsia="ja-JP"/>
        </w:rPr>
        <w:t>.</w:t>
      </w:r>
      <w:r w:rsidRPr="00F878DB">
        <w:rPr>
          <w:rFonts w:cs="Arial"/>
          <w:color w:val="000000"/>
          <w:szCs w:val="22"/>
          <w:lang w:val="en-US" w:eastAsia="ja-JP"/>
        </w:rPr>
        <w:t>1</w:t>
      </w:r>
      <w:r w:rsidRPr="00F878DB">
        <w:rPr>
          <w:rFonts w:cs="Arial"/>
          <w:color w:val="000000"/>
          <w:szCs w:val="22"/>
          <w:lang w:val="en-US" w:eastAsia="ja-JP"/>
        </w:rPr>
        <w:tab/>
        <w:t xml:space="preserve">a technical description of the main system as specified in </w:t>
      </w:r>
      <w:r w:rsidR="00E46872">
        <w:rPr>
          <w:rFonts w:cs="Arial"/>
          <w:color w:val="000000"/>
          <w:szCs w:val="22"/>
          <w:lang w:val="en-US" w:eastAsia="ja-JP"/>
        </w:rPr>
        <w:t>section</w:t>
      </w:r>
      <w:r w:rsidRPr="00F878DB">
        <w:rPr>
          <w:rFonts w:cs="Arial"/>
          <w:color w:val="000000"/>
          <w:szCs w:val="22"/>
          <w:lang w:val="en-US" w:eastAsia="ja-JP"/>
        </w:rPr>
        <w:t xml:space="preserve"> 2 of these guidelines as well as relevant auxiliary systems;</w:t>
      </w:r>
    </w:p>
    <w:p w14:paraId="2298EBBC" w14:textId="77777777" w:rsidR="00467BC6" w:rsidRPr="00F878DB" w:rsidRDefault="00467BC6" w:rsidP="00467BC6">
      <w:pPr>
        <w:tabs>
          <w:tab w:val="clear" w:pos="851"/>
        </w:tabs>
        <w:ind w:left="2552" w:hanging="851"/>
        <w:rPr>
          <w:rFonts w:cs="Arial"/>
          <w:color w:val="000000"/>
          <w:szCs w:val="22"/>
          <w:lang w:val="en-US" w:eastAsia="ja-JP"/>
        </w:rPr>
      </w:pPr>
    </w:p>
    <w:p w14:paraId="5F983D1F" w14:textId="77777777" w:rsidR="00467BC6" w:rsidRPr="00F878DB" w:rsidRDefault="00467BC6" w:rsidP="00467BC6">
      <w:pPr>
        <w:tabs>
          <w:tab w:val="clear" w:pos="851"/>
        </w:tabs>
        <w:ind w:left="2552" w:hanging="851"/>
        <w:rPr>
          <w:rFonts w:cs="Arial"/>
          <w:color w:val="000000"/>
          <w:szCs w:val="22"/>
          <w:lang w:val="en-US" w:eastAsia="ja-JP"/>
        </w:rPr>
      </w:pPr>
      <w:r w:rsidRPr="00F878DB">
        <w:rPr>
          <w:rFonts w:cs="Arial" w:hint="eastAsia"/>
          <w:color w:val="000000"/>
          <w:szCs w:val="22"/>
          <w:lang w:val="en-US" w:eastAsia="ja-JP"/>
        </w:rPr>
        <w:t>.</w:t>
      </w:r>
      <w:r w:rsidRPr="00F878DB">
        <w:rPr>
          <w:rFonts w:cs="Arial"/>
          <w:color w:val="000000"/>
          <w:szCs w:val="22"/>
          <w:lang w:val="en-US" w:eastAsia="ja-JP"/>
        </w:rPr>
        <w:t>2</w:t>
      </w:r>
      <w:r w:rsidRPr="00F878DB">
        <w:rPr>
          <w:rFonts w:cs="Arial"/>
          <w:color w:val="000000"/>
          <w:szCs w:val="22"/>
          <w:lang w:val="en-US" w:eastAsia="ja-JP"/>
        </w:rPr>
        <w:tab/>
        <w:t>identification of key components of the system by manufacturer, model/type, serial number and other details as necessary;</w:t>
      </w:r>
    </w:p>
    <w:p w14:paraId="6E6DC672" w14:textId="77777777" w:rsidR="00467BC6" w:rsidRPr="00F878DB" w:rsidRDefault="00467BC6" w:rsidP="00467BC6">
      <w:pPr>
        <w:tabs>
          <w:tab w:val="clear" w:pos="851"/>
        </w:tabs>
        <w:ind w:left="2552" w:hanging="851"/>
        <w:rPr>
          <w:rFonts w:cs="Arial"/>
          <w:color w:val="000000"/>
          <w:szCs w:val="22"/>
          <w:lang w:val="en-US" w:eastAsia="ja-JP"/>
        </w:rPr>
      </w:pPr>
    </w:p>
    <w:p w14:paraId="0462EABF" w14:textId="77777777" w:rsidR="00467BC6" w:rsidRPr="00F878DB" w:rsidRDefault="00467BC6" w:rsidP="00467BC6">
      <w:pPr>
        <w:tabs>
          <w:tab w:val="clear" w:pos="851"/>
        </w:tabs>
        <w:ind w:left="2552" w:hanging="851"/>
        <w:rPr>
          <w:rFonts w:cs="Arial"/>
          <w:color w:val="000000"/>
          <w:szCs w:val="22"/>
          <w:lang w:val="en-US" w:eastAsia="ja-JP"/>
        </w:rPr>
      </w:pPr>
      <w:r w:rsidRPr="00F878DB">
        <w:rPr>
          <w:rFonts w:cs="Arial" w:hint="eastAsia"/>
          <w:color w:val="000000"/>
          <w:szCs w:val="22"/>
          <w:lang w:val="en-US" w:eastAsia="ja-JP"/>
        </w:rPr>
        <w:t>.</w:t>
      </w:r>
      <w:r w:rsidRPr="00F878DB">
        <w:rPr>
          <w:rFonts w:cs="Arial"/>
          <w:color w:val="000000"/>
          <w:szCs w:val="22"/>
          <w:lang w:val="en-US" w:eastAsia="ja-JP"/>
        </w:rPr>
        <w:t>3</w:t>
      </w:r>
      <w:r w:rsidRPr="00F878DB">
        <w:rPr>
          <w:rFonts w:cs="Arial"/>
          <w:color w:val="000000"/>
          <w:szCs w:val="22"/>
          <w:lang w:val="en-US" w:eastAsia="ja-JP"/>
        </w:rPr>
        <w:tab/>
        <w:t>description of a verification procedure demonstrating that the system is in compliance with the technical description in accordance with items .1 and .2;</w:t>
      </w:r>
    </w:p>
    <w:p w14:paraId="61D44114" w14:textId="77777777" w:rsidR="00467BC6" w:rsidRDefault="00467BC6" w:rsidP="00467BC6">
      <w:pPr>
        <w:tabs>
          <w:tab w:val="clear" w:pos="851"/>
        </w:tabs>
        <w:ind w:left="2552" w:hanging="851"/>
        <w:rPr>
          <w:rFonts w:cs="Arial"/>
          <w:color w:val="000000"/>
          <w:szCs w:val="22"/>
          <w:lang w:val="en-US" w:eastAsia="ja-JP"/>
        </w:rPr>
      </w:pPr>
    </w:p>
    <w:p w14:paraId="26D1961A" w14:textId="77777777" w:rsidR="00467BC6" w:rsidRDefault="00467BC6" w:rsidP="00467BC6">
      <w:pPr>
        <w:tabs>
          <w:tab w:val="clear" w:pos="851"/>
        </w:tabs>
        <w:ind w:left="255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4</w:t>
      </w:r>
      <w:r>
        <w:rPr>
          <w:rFonts w:cs="Arial"/>
          <w:color w:val="000000"/>
          <w:szCs w:val="22"/>
          <w:lang w:val="en-US" w:eastAsia="ja-JP"/>
        </w:rPr>
        <w:tab/>
        <w:t>the maximum shaft power for which the unit is designed;</w:t>
      </w:r>
    </w:p>
    <w:p w14:paraId="51782442" w14:textId="77777777" w:rsidR="00467BC6" w:rsidRPr="00F878DB" w:rsidRDefault="00467BC6" w:rsidP="00467BC6">
      <w:pPr>
        <w:tabs>
          <w:tab w:val="clear" w:pos="851"/>
        </w:tabs>
        <w:ind w:left="2552" w:hanging="851"/>
        <w:rPr>
          <w:rFonts w:cs="Arial"/>
          <w:color w:val="000000"/>
          <w:szCs w:val="22"/>
          <w:lang w:val="en-US" w:eastAsia="ja-JP"/>
        </w:rPr>
      </w:pPr>
    </w:p>
    <w:p w14:paraId="0913D664" w14:textId="77777777" w:rsidR="00467BC6" w:rsidRDefault="00467BC6" w:rsidP="00467BC6">
      <w:pPr>
        <w:tabs>
          <w:tab w:val="clear" w:pos="851"/>
        </w:tabs>
        <w:ind w:left="255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5</w:t>
      </w:r>
      <w:r>
        <w:rPr>
          <w:rFonts w:cs="Arial"/>
          <w:color w:val="000000"/>
          <w:szCs w:val="22"/>
          <w:lang w:val="en-US" w:eastAsia="ja-JP"/>
        </w:rPr>
        <w:tab/>
        <w:t xml:space="preserve">service, maintenance and calibration requirements of sensors according to </w:t>
      </w:r>
      <w:r w:rsidRPr="005D3299">
        <w:rPr>
          <w:rFonts w:cs="Arial"/>
          <w:color w:val="000000"/>
          <w:szCs w:val="22"/>
          <w:lang w:val="en-US" w:eastAsia="ja-JP"/>
        </w:rPr>
        <w:t>sensor manufacturer and a description how to monitor the appropriateness of the calibration intervals, if applicable;</w:t>
      </w:r>
    </w:p>
    <w:p w14:paraId="591468B5" w14:textId="77777777" w:rsidR="00467BC6" w:rsidRDefault="00467BC6" w:rsidP="00467BC6">
      <w:pPr>
        <w:tabs>
          <w:tab w:val="clear" w:pos="851"/>
        </w:tabs>
        <w:ind w:left="2552" w:hanging="851"/>
        <w:rPr>
          <w:rFonts w:cs="Arial"/>
          <w:color w:val="000000"/>
          <w:szCs w:val="22"/>
          <w:lang w:val="en-US" w:eastAsia="ja-JP"/>
        </w:rPr>
      </w:pPr>
    </w:p>
    <w:p w14:paraId="7F01D24C" w14:textId="77777777" w:rsidR="00467BC6"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6</w:t>
      </w:r>
      <w:r w:rsidRPr="007C7EC2">
        <w:rPr>
          <w:rFonts w:cs="Arial"/>
          <w:color w:val="000000"/>
          <w:szCs w:val="22"/>
          <w:lang w:val="en-US" w:eastAsia="ja-JP"/>
        </w:rPr>
        <w:tab/>
        <w:t xml:space="preserve">the </w:t>
      </w:r>
      <w:r w:rsidRPr="007C7EC2">
        <w:rPr>
          <w:rFonts w:cs="Arial" w:hint="eastAsia"/>
          <w:color w:val="000000"/>
          <w:szCs w:val="22"/>
          <w:lang w:eastAsia="ja-JP"/>
        </w:rPr>
        <w:t xml:space="preserve">SHaPoLi </w:t>
      </w:r>
      <w:r>
        <w:rPr>
          <w:rFonts w:cs="Arial"/>
          <w:color w:val="000000"/>
          <w:szCs w:val="22"/>
          <w:lang w:val="en-US" w:eastAsia="ja-JP"/>
        </w:rPr>
        <w:t>record book for the recording of service, maintenance and calibration of the system;</w:t>
      </w:r>
    </w:p>
    <w:p w14:paraId="03EDB90E" w14:textId="77777777" w:rsidR="00467BC6" w:rsidRDefault="00467BC6" w:rsidP="00467BC6">
      <w:pPr>
        <w:tabs>
          <w:tab w:val="clear" w:pos="851"/>
        </w:tabs>
        <w:ind w:left="2552" w:hanging="851"/>
        <w:rPr>
          <w:rFonts w:cs="Arial"/>
          <w:color w:val="000000"/>
          <w:szCs w:val="22"/>
          <w:lang w:val="en-US" w:eastAsia="ja-JP"/>
        </w:rPr>
      </w:pPr>
    </w:p>
    <w:p w14:paraId="51E102E9" w14:textId="77777777" w:rsidR="00467BC6" w:rsidRDefault="00467BC6" w:rsidP="00467BC6">
      <w:pPr>
        <w:tabs>
          <w:tab w:val="clear" w:pos="851"/>
        </w:tabs>
        <w:ind w:left="255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7</w:t>
      </w:r>
      <w:r>
        <w:rPr>
          <w:rFonts w:cs="Arial"/>
          <w:color w:val="000000"/>
          <w:szCs w:val="22"/>
          <w:lang w:val="en-US" w:eastAsia="ja-JP"/>
        </w:rPr>
        <w:tab/>
        <w:t>the description how the shaft power can be limited and unlimited and how this is displayed by the control unit as required by paragraph 2.2.5 of these guidelines;</w:t>
      </w:r>
    </w:p>
    <w:p w14:paraId="403980A8" w14:textId="77777777" w:rsidR="00467BC6" w:rsidRDefault="00467BC6" w:rsidP="00467BC6">
      <w:pPr>
        <w:tabs>
          <w:tab w:val="clear" w:pos="851"/>
        </w:tabs>
        <w:ind w:left="2552" w:hanging="851"/>
        <w:rPr>
          <w:rFonts w:cs="Arial"/>
          <w:color w:val="000000"/>
          <w:szCs w:val="22"/>
          <w:lang w:val="en-US" w:eastAsia="ja-JP"/>
        </w:rPr>
      </w:pPr>
    </w:p>
    <w:p w14:paraId="790988F7" w14:textId="77777777" w:rsidR="00467BC6" w:rsidRPr="00AC35D3" w:rsidRDefault="00467BC6" w:rsidP="00467BC6">
      <w:pPr>
        <w:tabs>
          <w:tab w:val="clear" w:pos="851"/>
        </w:tabs>
        <w:ind w:left="2552" w:hanging="851"/>
        <w:rPr>
          <w:rFonts w:cs="Arial"/>
          <w:color w:val="000000"/>
          <w:szCs w:val="22"/>
          <w:lang w:val="en-US" w:eastAsia="ja-JP"/>
        </w:rPr>
      </w:pPr>
      <w:r w:rsidRPr="00AC35D3">
        <w:rPr>
          <w:rFonts w:cs="Arial"/>
          <w:color w:val="000000"/>
          <w:szCs w:val="22"/>
          <w:lang w:val="en-US" w:eastAsia="ja-JP"/>
        </w:rPr>
        <w:t>.8</w:t>
      </w:r>
      <w:r w:rsidRPr="00AC35D3">
        <w:rPr>
          <w:rFonts w:cs="Arial"/>
          <w:color w:val="000000"/>
          <w:szCs w:val="22"/>
          <w:lang w:val="en-US" w:eastAsia="ja-JP"/>
        </w:rPr>
        <w:tab/>
        <w:t>the description of how the controller limits the power delivered to the propeller shaft;</w:t>
      </w:r>
    </w:p>
    <w:p w14:paraId="7DD8670F" w14:textId="77777777" w:rsidR="00467BC6" w:rsidRPr="00AC35D3" w:rsidRDefault="00467BC6" w:rsidP="00467BC6">
      <w:pPr>
        <w:tabs>
          <w:tab w:val="clear" w:pos="851"/>
        </w:tabs>
        <w:ind w:left="2552" w:hanging="851"/>
        <w:rPr>
          <w:rFonts w:cs="Arial"/>
          <w:color w:val="000000"/>
          <w:szCs w:val="22"/>
          <w:lang w:val="en-US" w:eastAsia="ja-JP"/>
        </w:rPr>
      </w:pPr>
    </w:p>
    <w:p w14:paraId="71F6AA0D" w14:textId="4D54C9F5" w:rsidR="00467BC6" w:rsidRDefault="00467BC6" w:rsidP="00467BC6">
      <w:pPr>
        <w:tabs>
          <w:tab w:val="clear" w:pos="851"/>
        </w:tabs>
        <w:ind w:left="2552" w:hanging="851"/>
        <w:rPr>
          <w:rFonts w:cs="Arial"/>
          <w:color w:val="000000"/>
          <w:szCs w:val="22"/>
          <w:lang w:val="en-US" w:eastAsia="ja-JP"/>
        </w:rPr>
      </w:pPr>
      <w:r w:rsidRPr="00B220CF">
        <w:rPr>
          <w:rFonts w:cs="Arial"/>
          <w:color w:val="000000"/>
          <w:szCs w:val="22"/>
          <w:lang w:val="en-US" w:eastAsia="ja-JP"/>
        </w:rPr>
        <w:t>.</w:t>
      </w:r>
      <w:r>
        <w:rPr>
          <w:rFonts w:cs="Arial"/>
          <w:color w:val="000000"/>
          <w:szCs w:val="22"/>
          <w:lang w:val="en-US" w:eastAsia="ja-JP"/>
        </w:rPr>
        <w:t>9</w:t>
      </w:r>
      <w:r>
        <w:rPr>
          <w:rFonts w:cs="Arial"/>
          <w:color w:val="000000"/>
          <w:szCs w:val="22"/>
          <w:lang w:val="en-US" w:eastAsia="ja-JP"/>
        </w:rPr>
        <w:tab/>
      </w:r>
      <w:r w:rsidRPr="00B220CF">
        <w:rPr>
          <w:rFonts w:cs="Arial"/>
          <w:color w:val="000000"/>
          <w:szCs w:val="22"/>
          <w:lang w:val="en-US" w:eastAsia="ja-JP"/>
        </w:rPr>
        <w:t>the identification of responsibilities;</w:t>
      </w:r>
    </w:p>
    <w:p w14:paraId="1EE69B74" w14:textId="77777777" w:rsidR="00467BC6" w:rsidRPr="007C7EC2" w:rsidRDefault="00467BC6" w:rsidP="00467BC6">
      <w:pPr>
        <w:tabs>
          <w:tab w:val="clear" w:pos="851"/>
        </w:tabs>
        <w:ind w:left="2552" w:hanging="851"/>
        <w:rPr>
          <w:rFonts w:cs="Arial"/>
          <w:color w:val="000000"/>
          <w:szCs w:val="22"/>
          <w:lang w:val="en-US" w:eastAsia="ja-JP"/>
        </w:rPr>
      </w:pPr>
    </w:p>
    <w:p w14:paraId="0FE665D2" w14:textId="7EF38B48" w:rsidR="00467BC6"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10</w:t>
      </w:r>
      <w:r w:rsidRPr="007C7EC2">
        <w:rPr>
          <w:rFonts w:cs="Arial"/>
          <w:color w:val="000000"/>
          <w:szCs w:val="22"/>
          <w:lang w:val="en-US" w:eastAsia="ja-JP"/>
        </w:rPr>
        <w:tab/>
        <w:t>procedures for notification of the use of power reserve and the detections of malfunctions of the system in accordance with paragraph</w:t>
      </w:r>
      <w:r w:rsidR="00666946">
        <w:rPr>
          <w:rFonts w:cs="Arial"/>
          <w:color w:val="000000"/>
          <w:szCs w:val="22"/>
          <w:lang w:val="en-US" w:eastAsia="ja-JP"/>
        </w:rPr>
        <w:t>s</w:t>
      </w:r>
      <w:r w:rsidRPr="007C7EC2">
        <w:rPr>
          <w:rFonts w:cs="Arial"/>
          <w:color w:val="000000"/>
          <w:szCs w:val="22"/>
          <w:lang w:val="en-US" w:eastAsia="ja-JP"/>
        </w:rPr>
        <w:t xml:space="preserve"> 3.4 and 3.5 </w:t>
      </w:r>
      <w:r>
        <w:rPr>
          <w:rFonts w:cs="Arial"/>
          <w:color w:val="000000"/>
          <w:szCs w:val="22"/>
          <w:lang w:val="en-US" w:eastAsia="ja-JP"/>
        </w:rPr>
        <w:t xml:space="preserve">of these </w:t>
      </w:r>
      <w:r w:rsidR="00E46872">
        <w:rPr>
          <w:rFonts w:cs="Arial"/>
          <w:color w:val="000000"/>
          <w:szCs w:val="22"/>
          <w:lang w:val="en-US" w:eastAsia="ja-JP"/>
        </w:rPr>
        <w:t>guidelines; and</w:t>
      </w:r>
    </w:p>
    <w:p w14:paraId="14DCD101" w14:textId="77777777" w:rsidR="00467BC6" w:rsidRPr="00E46872" w:rsidRDefault="00467BC6" w:rsidP="00467BC6">
      <w:pPr>
        <w:tabs>
          <w:tab w:val="clear" w:pos="851"/>
        </w:tabs>
        <w:ind w:left="2552" w:hanging="851"/>
        <w:rPr>
          <w:rFonts w:cs="Arial"/>
          <w:color w:val="000000"/>
          <w:szCs w:val="22"/>
          <w:lang w:val="en-US" w:eastAsia="ja-JP"/>
        </w:rPr>
      </w:pPr>
    </w:p>
    <w:p w14:paraId="764AD12D" w14:textId="0B6FA87F"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.1</w:t>
      </w:r>
      <w:r w:rsidRPr="007C7EC2">
        <w:rPr>
          <w:rFonts w:cs="Arial"/>
          <w:color w:val="000000"/>
          <w:szCs w:val="22"/>
          <w:lang w:val="en-US" w:eastAsia="ja-JP"/>
        </w:rPr>
        <w:t>1</w:t>
      </w:r>
      <w:r w:rsidRPr="007C7EC2">
        <w:rPr>
          <w:rFonts w:cs="Arial"/>
          <w:color w:val="000000"/>
          <w:szCs w:val="22"/>
          <w:lang w:val="en-US" w:eastAsia="ja-JP"/>
        </w:rPr>
        <w:tab/>
      </w:r>
      <w:r w:rsidRPr="007C7EC2">
        <w:rPr>
          <w:szCs w:val="22"/>
        </w:rPr>
        <w:t xml:space="preserve">procedures for survey of the </w:t>
      </w:r>
      <w:r w:rsidRPr="007C7EC2">
        <w:rPr>
          <w:rFonts w:cs="Arial" w:hint="eastAsia"/>
          <w:color w:val="000000"/>
          <w:szCs w:val="22"/>
          <w:lang w:eastAsia="ja-JP"/>
        </w:rPr>
        <w:t>SHaPoLi system</w:t>
      </w:r>
      <w:r w:rsidRPr="007C7EC2">
        <w:rPr>
          <w:szCs w:val="22"/>
        </w:rPr>
        <w:t xml:space="preserve"> by the Administration/RO</w:t>
      </w:r>
      <w:r w:rsidR="00E46872">
        <w:rPr>
          <w:rFonts w:cs="Arial"/>
          <w:color w:val="000000"/>
          <w:szCs w:val="22"/>
          <w:lang w:val="en-US" w:eastAsia="ja-JP"/>
        </w:rPr>
        <w:t>.</w:t>
      </w:r>
    </w:p>
    <w:p w14:paraId="2F47A5EF" w14:textId="77777777" w:rsidR="00467BC6" w:rsidRPr="007C7EC2" w:rsidRDefault="00467BC6" w:rsidP="00467BC6">
      <w:pPr>
        <w:tabs>
          <w:tab w:val="clear" w:pos="851"/>
        </w:tabs>
        <w:ind w:left="1702" w:hanging="851"/>
        <w:rPr>
          <w:rFonts w:cs="Arial"/>
          <w:color w:val="000000"/>
          <w:szCs w:val="22"/>
          <w:lang w:val="en-US" w:eastAsia="ja-JP"/>
        </w:rPr>
      </w:pPr>
    </w:p>
    <w:p w14:paraId="6AB57B97" w14:textId="11897FA6" w:rsidR="00467BC6" w:rsidRPr="007C7EC2" w:rsidRDefault="00467BC6" w:rsidP="00467BC6">
      <w:pPr>
        <w:tabs>
          <w:tab w:val="clear" w:pos="851"/>
        </w:tabs>
        <w:ind w:left="170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2</w:t>
      </w:r>
      <w:r w:rsidRPr="007C7EC2">
        <w:rPr>
          <w:rFonts w:cs="Arial"/>
          <w:color w:val="000000"/>
          <w:szCs w:val="22"/>
          <w:lang w:val="en-US" w:eastAsia="ja-JP"/>
        </w:rPr>
        <w:tab/>
      </w:r>
      <w:r w:rsidRPr="007C7EC2">
        <w:rPr>
          <w:rFonts w:eastAsia="Arial" w:cs="Arial"/>
          <w:color w:val="000000"/>
          <w:szCs w:val="22"/>
          <w:lang w:val="en-US" w:eastAsia="de-DE"/>
        </w:rPr>
        <w:t>EPL</w:t>
      </w:r>
      <w:r w:rsidR="00E46872">
        <w:rPr>
          <w:rFonts w:eastAsia="Arial" w:cs="Arial"/>
          <w:color w:val="000000"/>
          <w:szCs w:val="22"/>
          <w:lang w:val="en-US" w:eastAsia="de-DE"/>
        </w:rPr>
        <w:t>:</w:t>
      </w:r>
    </w:p>
    <w:p w14:paraId="4F5351C8" w14:textId="77777777" w:rsidR="00467BC6" w:rsidRPr="007C7EC2" w:rsidRDefault="00467BC6" w:rsidP="00467BC6">
      <w:pPr>
        <w:tabs>
          <w:tab w:val="clear" w:pos="851"/>
        </w:tabs>
        <w:ind w:left="1702" w:hanging="851"/>
        <w:rPr>
          <w:rFonts w:eastAsia="Arial" w:cs="Arial"/>
          <w:color w:val="000000"/>
          <w:szCs w:val="22"/>
          <w:lang w:val="en-US" w:eastAsia="de-DE"/>
        </w:rPr>
      </w:pPr>
    </w:p>
    <w:p w14:paraId="4A753E25" w14:textId="7B2F0A55" w:rsidR="00467BC6" w:rsidRPr="00467BC6" w:rsidRDefault="00467BC6" w:rsidP="00467BC6">
      <w:pPr>
        <w:tabs>
          <w:tab w:val="clear" w:pos="851"/>
        </w:tabs>
        <w:ind w:left="2552" w:hanging="851"/>
        <w:rPr>
          <w:rFonts w:cs="Arial"/>
          <w:color w:val="000000"/>
          <w:szCs w:val="22"/>
          <w:lang w:val="en-US" w:eastAsia="ja-JP"/>
        </w:rPr>
      </w:pPr>
      <w:r w:rsidRPr="00467BC6">
        <w:rPr>
          <w:rFonts w:cs="Arial" w:hint="eastAsia"/>
          <w:color w:val="000000"/>
          <w:szCs w:val="22"/>
          <w:lang w:val="en-US" w:eastAsia="ja-JP"/>
        </w:rPr>
        <w:t>.</w:t>
      </w:r>
      <w:r w:rsidRPr="00467BC6">
        <w:rPr>
          <w:rFonts w:cs="Arial"/>
          <w:color w:val="000000"/>
          <w:szCs w:val="22"/>
          <w:lang w:val="en-US" w:eastAsia="ja-JP"/>
        </w:rPr>
        <w:t>1</w:t>
      </w:r>
      <w:r w:rsidRPr="00467BC6">
        <w:rPr>
          <w:rFonts w:cs="Arial"/>
          <w:color w:val="000000"/>
          <w:szCs w:val="22"/>
          <w:lang w:val="en-US" w:eastAsia="ja-JP"/>
        </w:rPr>
        <w:tab/>
        <w:t xml:space="preserve">rated installed </w:t>
      </w:r>
      <w:r w:rsidRPr="00467BC6">
        <w:rPr>
          <w:szCs w:val="22"/>
        </w:rPr>
        <w:t>power (MCR) and engine speed (N</w:t>
      </w:r>
      <w:r w:rsidRPr="00467BC6">
        <w:rPr>
          <w:sz w:val="14"/>
          <w:szCs w:val="14"/>
        </w:rPr>
        <w:t>MCR</w:t>
      </w:r>
      <w:r w:rsidRPr="00467BC6">
        <w:rPr>
          <w:szCs w:val="22"/>
        </w:rPr>
        <w:t>)</w:t>
      </w:r>
      <w:r w:rsidRPr="00467BC6">
        <w:rPr>
          <w:rFonts w:cs="Arial"/>
          <w:color w:val="000000"/>
          <w:szCs w:val="22"/>
          <w:lang w:val="en-US" w:eastAsia="ja-JP"/>
        </w:rPr>
        <w:t>;</w:t>
      </w:r>
    </w:p>
    <w:p w14:paraId="0EDDFF24" w14:textId="77777777" w:rsidR="00467BC6" w:rsidRPr="00467BC6" w:rsidRDefault="00467BC6" w:rsidP="00467BC6">
      <w:pPr>
        <w:tabs>
          <w:tab w:val="clear" w:pos="851"/>
        </w:tabs>
        <w:ind w:left="2552" w:hanging="851"/>
        <w:rPr>
          <w:rFonts w:cs="Arial"/>
          <w:color w:val="000000"/>
          <w:szCs w:val="22"/>
          <w:lang w:val="en-US" w:eastAsia="ja-JP"/>
        </w:rPr>
      </w:pPr>
    </w:p>
    <w:p w14:paraId="7591B88E" w14:textId="4970C926" w:rsidR="00467BC6" w:rsidRPr="00467BC6" w:rsidRDefault="00467BC6" w:rsidP="00467BC6">
      <w:pPr>
        <w:tabs>
          <w:tab w:val="clear" w:pos="851"/>
        </w:tabs>
        <w:ind w:left="2552" w:hanging="851"/>
        <w:rPr>
          <w:rFonts w:cs="Arial"/>
          <w:color w:val="000000"/>
          <w:szCs w:val="22"/>
          <w:lang w:val="en-US" w:eastAsia="ja-JP"/>
        </w:rPr>
      </w:pPr>
      <w:r w:rsidRPr="00467BC6">
        <w:rPr>
          <w:rFonts w:cs="Arial" w:hint="eastAsia"/>
          <w:color w:val="000000"/>
          <w:szCs w:val="22"/>
          <w:lang w:val="en-US" w:eastAsia="ja-JP"/>
        </w:rPr>
        <w:t>.</w:t>
      </w:r>
      <w:r w:rsidRPr="00467BC6">
        <w:rPr>
          <w:rFonts w:cs="Arial"/>
          <w:color w:val="000000"/>
          <w:szCs w:val="22"/>
          <w:lang w:val="en-US" w:eastAsia="ja-JP"/>
        </w:rPr>
        <w:t>2</w:t>
      </w:r>
      <w:r w:rsidRPr="00467BC6">
        <w:rPr>
          <w:rFonts w:cs="Arial"/>
          <w:color w:val="000000"/>
          <w:szCs w:val="22"/>
          <w:lang w:val="en-US" w:eastAsia="ja-JP"/>
        </w:rPr>
        <w:tab/>
      </w:r>
      <w:r w:rsidRPr="00467BC6">
        <w:rPr>
          <w:szCs w:val="22"/>
        </w:rPr>
        <w:t>limited installed power (MCR</w:t>
      </w:r>
      <w:r w:rsidRPr="00467BC6">
        <w:rPr>
          <w:szCs w:val="22"/>
          <w:vertAlign w:val="subscript"/>
        </w:rPr>
        <w:t>lim</w:t>
      </w:r>
      <w:r w:rsidRPr="00467BC6">
        <w:rPr>
          <w:szCs w:val="22"/>
        </w:rPr>
        <w:t>) and engine speed (N</w:t>
      </w:r>
      <w:r w:rsidRPr="00467BC6">
        <w:rPr>
          <w:szCs w:val="22"/>
          <w:vertAlign w:val="subscript"/>
        </w:rPr>
        <w:t>MCR,lim</w:t>
      </w:r>
      <w:r w:rsidRPr="00467BC6">
        <w:rPr>
          <w:szCs w:val="22"/>
        </w:rPr>
        <w:t>)</w:t>
      </w:r>
      <w:r w:rsidRPr="00467BC6">
        <w:rPr>
          <w:rFonts w:cs="Arial"/>
          <w:color w:val="000000"/>
          <w:szCs w:val="22"/>
          <w:lang w:val="en-US" w:eastAsia="ja-JP"/>
        </w:rPr>
        <w:t>;</w:t>
      </w:r>
    </w:p>
    <w:p w14:paraId="72620D6E" w14:textId="77777777" w:rsidR="00467BC6" w:rsidRPr="007C7EC2" w:rsidRDefault="00467BC6" w:rsidP="00467BC6">
      <w:pPr>
        <w:tabs>
          <w:tab w:val="clear" w:pos="851"/>
        </w:tabs>
        <w:ind w:left="2552" w:hanging="851"/>
        <w:rPr>
          <w:rFonts w:cs="Arial"/>
          <w:color w:val="000000"/>
          <w:szCs w:val="22"/>
          <w:lang w:val="en-US" w:eastAsia="ja-JP"/>
        </w:rPr>
      </w:pPr>
    </w:p>
    <w:p w14:paraId="36AA19E4" w14:textId="77777777"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3</w:t>
      </w:r>
      <w:r w:rsidRPr="007C7EC2">
        <w:rPr>
          <w:rFonts w:cs="Arial"/>
          <w:color w:val="000000"/>
          <w:szCs w:val="22"/>
          <w:lang w:val="en-US" w:eastAsia="ja-JP"/>
        </w:rPr>
        <w:tab/>
      </w:r>
      <w:r w:rsidRPr="007C7EC2">
        <w:rPr>
          <w:szCs w:val="22"/>
        </w:rPr>
        <w:t xml:space="preserve">technical description of the </w:t>
      </w:r>
      <w:r w:rsidRPr="007C7EC2">
        <w:rPr>
          <w:rFonts w:cs="Arial" w:hint="eastAsia"/>
          <w:color w:val="000000"/>
          <w:szCs w:val="22"/>
          <w:lang w:val="en-US" w:eastAsia="ja-JP"/>
        </w:rPr>
        <w:t>EPL system</w:t>
      </w:r>
      <w:r w:rsidRPr="007C7EC2">
        <w:rPr>
          <w:rFonts w:cs="Arial"/>
          <w:color w:val="000000"/>
          <w:szCs w:val="22"/>
          <w:lang w:val="en-US" w:eastAsia="ja-JP"/>
        </w:rPr>
        <w:t>;</w:t>
      </w:r>
    </w:p>
    <w:p w14:paraId="36B00D15" w14:textId="77777777" w:rsidR="00467BC6" w:rsidRPr="007C7EC2" w:rsidRDefault="00467BC6" w:rsidP="00467BC6">
      <w:pPr>
        <w:tabs>
          <w:tab w:val="clear" w:pos="851"/>
        </w:tabs>
        <w:ind w:left="2552" w:hanging="851"/>
        <w:rPr>
          <w:rFonts w:cs="Arial"/>
          <w:color w:val="000000"/>
          <w:szCs w:val="22"/>
          <w:lang w:val="en-US" w:eastAsia="ja-JP"/>
        </w:rPr>
      </w:pPr>
    </w:p>
    <w:p w14:paraId="1AF29C86" w14:textId="08D2F8E8"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4</w:t>
      </w:r>
      <w:r w:rsidRPr="007C7EC2">
        <w:rPr>
          <w:rFonts w:cs="Arial"/>
          <w:color w:val="000000"/>
          <w:szCs w:val="22"/>
          <w:lang w:val="en-US" w:eastAsia="ja-JP"/>
        </w:rPr>
        <w:tab/>
      </w:r>
      <w:r w:rsidRPr="007C7EC2">
        <w:rPr>
          <w:szCs w:val="22"/>
        </w:rPr>
        <w:t xml:space="preserve">method for sealing the </w:t>
      </w:r>
      <w:r w:rsidRPr="007C7EC2">
        <w:rPr>
          <w:rFonts w:cs="Arial" w:hint="eastAsia"/>
          <w:color w:val="000000"/>
          <w:szCs w:val="22"/>
          <w:lang w:val="en-US" w:eastAsia="ja-JP"/>
        </w:rPr>
        <w:t>EPL</w:t>
      </w:r>
      <w:r w:rsidRPr="007C7EC2">
        <w:rPr>
          <w:szCs w:val="22"/>
        </w:rPr>
        <w:t xml:space="preserve"> (mechanical</w:t>
      </w:r>
      <w:r w:rsidR="00257C41">
        <w:rPr>
          <w:szCs w:val="22"/>
        </w:rPr>
        <w:t>ly</w:t>
      </w:r>
      <w:r w:rsidRPr="007C7EC2">
        <w:rPr>
          <w:szCs w:val="22"/>
        </w:rPr>
        <w:t xml:space="preserve"> controlled engine)</w:t>
      </w:r>
      <w:r w:rsidRPr="007C7EC2">
        <w:rPr>
          <w:rFonts w:cs="Arial"/>
          <w:color w:val="000000"/>
          <w:szCs w:val="22"/>
          <w:lang w:val="en-US" w:eastAsia="ja-JP"/>
        </w:rPr>
        <w:t>;</w:t>
      </w:r>
    </w:p>
    <w:p w14:paraId="686B7581" w14:textId="77777777" w:rsidR="00467BC6" w:rsidRPr="007C7EC2" w:rsidRDefault="00467BC6" w:rsidP="00467BC6">
      <w:pPr>
        <w:tabs>
          <w:tab w:val="clear" w:pos="851"/>
        </w:tabs>
        <w:ind w:left="2552" w:hanging="851"/>
        <w:rPr>
          <w:rFonts w:cs="Arial"/>
          <w:color w:val="000000"/>
          <w:szCs w:val="22"/>
          <w:lang w:val="en-US" w:eastAsia="ja-JP"/>
        </w:rPr>
      </w:pPr>
    </w:p>
    <w:p w14:paraId="7D87B1DF" w14:textId="1CDBF952"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5</w:t>
      </w:r>
      <w:r w:rsidRPr="007C7EC2">
        <w:rPr>
          <w:rFonts w:cs="Arial"/>
          <w:color w:val="000000"/>
          <w:szCs w:val="22"/>
          <w:lang w:val="en-US" w:eastAsia="ja-JP"/>
        </w:rPr>
        <w:tab/>
      </w:r>
      <w:r w:rsidRPr="007C7EC2">
        <w:rPr>
          <w:szCs w:val="22"/>
        </w:rPr>
        <w:t xml:space="preserve">method for locking and monitoring the </w:t>
      </w:r>
      <w:r w:rsidRPr="007C7EC2">
        <w:rPr>
          <w:rFonts w:cs="Arial" w:hint="eastAsia"/>
          <w:color w:val="000000"/>
          <w:szCs w:val="22"/>
          <w:lang w:val="en-US" w:eastAsia="ja-JP"/>
        </w:rPr>
        <w:t>EPL</w:t>
      </w:r>
      <w:r w:rsidRPr="007C7EC2">
        <w:rPr>
          <w:szCs w:val="22"/>
        </w:rPr>
        <w:t xml:space="preserve"> (</w:t>
      </w:r>
      <w:r w:rsidR="00ED7DF9">
        <w:rPr>
          <w:szCs w:val="22"/>
        </w:rPr>
        <w:t>electronic</w:t>
      </w:r>
      <w:r w:rsidR="004E232D">
        <w:rPr>
          <w:szCs w:val="22"/>
        </w:rPr>
        <w:t>ally</w:t>
      </w:r>
      <w:r w:rsidR="00ED7DF9">
        <w:rPr>
          <w:szCs w:val="22"/>
        </w:rPr>
        <w:t xml:space="preserve"> control</w:t>
      </w:r>
      <w:r w:rsidRPr="007C7EC2">
        <w:rPr>
          <w:szCs w:val="22"/>
        </w:rPr>
        <w:t>led engine)</w:t>
      </w:r>
      <w:r w:rsidRPr="007C7EC2">
        <w:rPr>
          <w:rFonts w:cs="Arial"/>
          <w:color w:val="000000"/>
          <w:szCs w:val="22"/>
          <w:lang w:val="en-US" w:eastAsia="ja-JP"/>
        </w:rPr>
        <w:t>;</w:t>
      </w:r>
    </w:p>
    <w:p w14:paraId="59BFBA50" w14:textId="77777777" w:rsidR="00467BC6" w:rsidRPr="007C7EC2" w:rsidRDefault="00467BC6" w:rsidP="00467BC6">
      <w:pPr>
        <w:tabs>
          <w:tab w:val="clear" w:pos="851"/>
        </w:tabs>
        <w:ind w:left="2552" w:hanging="851"/>
        <w:rPr>
          <w:rFonts w:cs="Arial"/>
          <w:color w:val="000000"/>
          <w:szCs w:val="22"/>
          <w:lang w:val="en-US" w:eastAsia="ja-JP"/>
        </w:rPr>
      </w:pPr>
    </w:p>
    <w:p w14:paraId="2B5B641C" w14:textId="77777777"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.6</w:t>
      </w:r>
      <w:r w:rsidRPr="007C7EC2">
        <w:rPr>
          <w:rFonts w:cs="Arial"/>
          <w:color w:val="000000"/>
          <w:szCs w:val="22"/>
          <w:lang w:val="en-US" w:eastAsia="ja-JP"/>
        </w:rPr>
        <w:tab/>
      </w:r>
      <w:r w:rsidRPr="007C7EC2">
        <w:rPr>
          <w:szCs w:val="22"/>
        </w:rPr>
        <w:t xml:space="preserve">procedures and methods for releasing the </w:t>
      </w:r>
      <w:r w:rsidRPr="007C7EC2">
        <w:rPr>
          <w:rFonts w:cs="Arial" w:hint="eastAsia"/>
          <w:color w:val="000000"/>
          <w:szCs w:val="22"/>
          <w:lang w:val="en-US" w:eastAsia="ja-JP"/>
        </w:rPr>
        <w:t>EPL</w:t>
      </w:r>
      <w:r w:rsidRPr="007C7EC2">
        <w:rPr>
          <w:rFonts w:cs="Arial"/>
          <w:color w:val="000000"/>
          <w:szCs w:val="22"/>
          <w:lang w:val="en-US" w:eastAsia="ja-JP"/>
        </w:rPr>
        <w:t>;</w:t>
      </w:r>
    </w:p>
    <w:p w14:paraId="6C1C3FDD" w14:textId="77777777" w:rsidR="00467BC6" w:rsidRPr="007C7EC2" w:rsidRDefault="00467BC6" w:rsidP="00467BC6">
      <w:pPr>
        <w:tabs>
          <w:tab w:val="clear" w:pos="851"/>
        </w:tabs>
        <w:ind w:left="2552" w:hanging="851"/>
        <w:rPr>
          <w:rFonts w:cs="Arial"/>
          <w:color w:val="000000"/>
          <w:szCs w:val="22"/>
          <w:lang w:val="en-US" w:eastAsia="ja-JP"/>
        </w:rPr>
      </w:pPr>
    </w:p>
    <w:p w14:paraId="12CAFC3F" w14:textId="77777777" w:rsidR="00467BC6" w:rsidRPr="007C7EC2" w:rsidRDefault="00467BC6" w:rsidP="00467BC6">
      <w:pPr>
        <w:tabs>
          <w:tab w:val="clear" w:pos="851"/>
        </w:tabs>
        <w:ind w:left="2552" w:hanging="851"/>
        <w:rPr>
          <w:rFonts w:cs="Arial"/>
          <w:color w:val="000000"/>
          <w:szCs w:val="22"/>
          <w:lang w:val="en-US" w:eastAsia="ja-JP"/>
        </w:rPr>
      </w:pPr>
      <w:r w:rsidRPr="007C7EC2">
        <w:rPr>
          <w:rFonts w:cs="Arial" w:hint="eastAsia"/>
          <w:color w:val="000000"/>
          <w:szCs w:val="22"/>
          <w:lang w:val="en-US" w:eastAsia="ja-JP"/>
        </w:rPr>
        <w:t>.7</w:t>
      </w:r>
      <w:r w:rsidRPr="007C7EC2">
        <w:rPr>
          <w:rFonts w:cs="Arial"/>
          <w:color w:val="000000"/>
          <w:szCs w:val="22"/>
          <w:lang w:val="en-US" w:eastAsia="ja-JP"/>
        </w:rPr>
        <w:tab/>
      </w:r>
      <w:r w:rsidRPr="007C7EC2">
        <w:rPr>
          <w:szCs w:val="22"/>
        </w:rPr>
        <w:t xml:space="preserve">procedures for survey of the </w:t>
      </w:r>
      <w:r w:rsidRPr="007C7EC2">
        <w:rPr>
          <w:rFonts w:cs="Arial" w:hint="eastAsia"/>
          <w:color w:val="000000"/>
          <w:szCs w:val="22"/>
          <w:lang w:val="en-US" w:eastAsia="ja-JP"/>
        </w:rPr>
        <w:t>EPL</w:t>
      </w:r>
      <w:r w:rsidRPr="007C7EC2">
        <w:rPr>
          <w:szCs w:val="22"/>
        </w:rPr>
        <w:t xml:space="preserve"> </w:t>
      </w:r>
      <w:r w:rsidRPr="007C7EC2">
        <w:rPr>
          <w:rFonts w:hint="eastAsia"/>
          <w:szCs w:val="22"/>
          <w:lang w:eastAsia="ja-JP"/>
        </w:rPr>
        <w:t xml:space="preserve">system </w:t>
      </w:r>
      <w:r w:rsidRPr="007C7EC2">
        <w:rPr>
          <w:szCs w:val="22"/>
        </w:rPr>
        <w:t>by the Administration/RO</w:t>
      </w:r>
      <w:r w:rsidRPr="007C7EC2">
        <w:rPr>
          <w:rFonts w:cs="Arial"/>
          <w:color w:val="000000"/>
          <w:szCs w:val="22"/>
          <w:lang w:val="en-US" w:eastAsia="ja-JP"/>
        </w:rPr>
        <w:t>;</w:t>
      </w:r>
    </w:p>
    <w:p w14:paraId="103BB337" w14:textId="77777777" w:rsidR="00467BC6" w:rsidRPr="007C7EC2" w:rsidRDefault="00467BC6" w:rsidP="00467BC6">
      <w:pPr>
        <w:tabs>
          <w:tab w:val="clear" w:pos="851"/>
        </w:tabs>
        <w:ind w:left="2552" w:hanging="851"/>
        <w:rPr>
          <w:rFonts w:cs="Arial"/>
          <w:color w:val="000000"/>
          <w:szCs w:val="22"/>
          <w:lang w:val="en-US" w:eastAsia="ja-JP"/>
        </w:rPr>
      </w:pPr>
    </w:p>
    <w:p w14:paraId="5D56EC8B" w14:textId="77777777" w:rsidR="00467BC6" w:rsidRPr="007C7EC2" w:rsidRDefault="00467BC6" w:rsidP="00467BC6">
      <w:pPr>
        <w:tabs>
          <w:tab w:val="clear" w:pos="851"/>
        </w:tabs>
        <w:ind w:left="2552" w:hanging="851"/>
        <w:rPr>
          <w:rFonts w:cs="Arial"/>
          <w:color w:val="000000"/>
          <w:szCs w:val="22"/>
          <w:lang w:eastAsia="ja-JP"/>
        </w:rPr>
      </w:pPr>
      <w:r w:rsidRPr="007C7EC2">
        <w:rPr>
          <w:rFonts w:cs="Arial"/>
          <w:color w:val="000000"/>
          <w:szCs w:val="22"/>
          <w:lang w:val="en-US" w:eastAsia="ja-JP"/>
        </w:rPr>
        <w:t>.</w:t>
      </w:r>
      <w:r w:rsidRPr="007C7EC2">
        <w:rPr>
          <w:rFonts w:cs="Arial" w:hint="eastAsia"/>
          <w:color w:val="000000"/>
          <w:szCs w:val="22"/>
          <w:lang w:val="en-US" w:eastAsia="ja-JP"/>
        </w:rPr>
        <w:t>8</w:t>
      </w:r>
      <w:r w:rsidRPr="007C7EC2">
        <w:rPr>
          <w:rFonts w:cs="Arial"/>
          <w:color w:val="000000"/>
          <w:szCs w:val="22"/>
          <w:lang w:val="en-US" w:eastAsia="ja-JP"/>
        </w:rPr>
        <w:tab/>
      </w:r>
      <w:r w:rsidRPr="007C7EC2">
        <w:rPr>
          <w:szCs w:val="22"/>
        </w:rPr>
        <w:t xml:space="preserve">procedure for the report on release of the </w:t>
      </w:r>
      <w:r w:rsidRPr="007C7EC2">
        <w:rPr>
          <w:rFonts w:cs="Arial" w:hint="eastAsia"/>
          <w:color w:val="000000"/>
          <w:szCs w:val="22"/>
          <w:lang w:val="en-US" w:eastAsia="ja-JP"/>
        </w:rPr>
        <w:t>EPL</w:t>
      </w:r>
      <w:r w:rsidRPr="007C7EC2">
        <w:rPr>
          <w:szCs w:val="22"/>
        </w:rPr>
        <w:t>; and</w:t>
      </w:r>
    </w:p>
    <w:p w14:paraId="6ABD66BC" w14:textId="77777777" w:rsidR="00467BC6" w:rsidRPr="007C7EC2" w:rsidRDefault="00467BC6" w:rsidP="00467BC6">
      <w:pPr>
        <w:tabs>
          <w:tab w:val="clear" w:pos="851"/>
        </w:tabs>
        <w:ind w:left="2552" w:hanging="851"/>
        <w:rPr>
          <w:rFonts w:cs="Arial"/>
          <w:color w:val="000000"/>
          <w:szCs w:val="22"/>
          <w:lang w:val="en-US" w:eastAsia="ja-JP"/>
        </w:rPr>
      </w:pPr>
    </w:p>
    <w:p w14:paraId="7F1B3D1E" w14:textId="77777777" w:rsidR="00467BC6" w:rsidRPr="007C7EC2" w:rsidRDefault="00467BC6" w:rsidP="00467BC6">
      <w:pPr>
        <w:tabs>
          <w:tab w:val="clear" w:pos="851"/>
        </w:tabs>
        <w:ind w:left="2552" w:hanging="851"/>
        <w:rPr>
          <w:rFonts w:cs="Arial"/>
          <w:color w:val="000000"/>
          <w:szCs w:val="22"/>
          <w:lang w:val="en-US" w:eastAsia="ja-JP"/>
        </w:rPr>
      </w:pPr>
      <w:r w:rsidRPr="007C7EC2">
        <w:rPr>
          <w:rFonts w:cs="Arial"/>
          <w:color w:val="000000"/>
          <w:szCs w:val="22"/>
          <w:lang w:val="en-US" w:eastAsia="ja-JP"/>
        </w:rPr>
        <w:t>.</w:t>
      </w:r>
      <w:r w:rsidRPr="007C7EC2">
        <w:rPr>
          <w:rFonts w:cs="Arial" w:hint="eastAsia"/>
          <w:color w:val="000000"/>
          <w:szCs w:val="22"/>
          <w:lang w:val="en-US" w:eastAsia="ja-JP"/>
        </w:rPr>
        <w:t>9</w:t>
      </w:r>
      <w:r w:rsidRPr="007C7EC2">
        <w:rPr>
          <w:rFonts w:cs="Arial"/>
          <w:color w:val="000000"/>
          <w:szCs w:val="22"/>
          <w:lang w:val="en-US" w:eastAsia="ja-JP"/>
        </w:rPr>
        <w:tab/>
      </w:r>
      <w:r w:rsidRPr="007C7EC2">
        <w:rPr>
          <w:szCs w:val="22"/>
        </w:rPr>
        <w:t xml:space="preserve">administrator of the </w:t>
      </w:r>
      <w:r w:rsidRPr="007C7EC2">
        <w:rPr>
          <w:rFonts w:cs="Arial" w:hint="eastAsia"/>
          <w:color w:val="000000"/>
          <w:szCs w:val="22"/>
          <w:lang w:val="en-US" w:eastAsia="ja-JP"/>
        </w:rPr>
        <w:t>EPL system</w:t>
      </w:r>
      <w:r w:rsidRPr="007C7EC2">
        <w:rPr>
          <w:szCs w:val="22"/>
        </w:rPr>
        <w:t>.</w:t>
      </w:r>
    </w:p>
    <w:p w14:paraId="7586759E" w14:textId="77777777" w:rsidR="00467BC6" w:rsidRDefault="00467BC6" w:rsidP="00467BC6">
      <w:pPr>
        <w:tabs>
          <w:tab w:val="clear" w:pos="851"/>
        </w:tabs>
        <w:rPr>
          <w:rFonts w:cs="Arial"/>
          <w:color w:val="000000"/>
          <w:szCs w:val="22"/>
          <w:lang w:val="en-US" w:eastAsia="ja-JP"/>
        </w:rPr>
      </w:pPr>
    </w:p>
    <w:p w14:paraId="425B3711" w14:textId="77777777" w:rsidR="00467BC6" w:rsidRPr="007C7EC2" w:rsidRDefault="00467BC6" w:rsidP="00467BC6">
      <w:pPr>
        <w:tabs>
          <w:tab w:val="clear" w:pos="851"/>
        </w:tabs>
        <w:ind w:left="851" w:hanging="851"/>
        <w:rPr>
          <w:rFonts w:cs="Arial"/>
          <w:b/>
          <w:bCs/>
          <w:color w:val="000000"/>
          <w:szCs w:val="22"/>
          <w:lang w:val="en-US" w:eastAsia="ja-JP"/>
        </w:rPr>
      </w:pPr>
      <w:r w:rsidRPr="007C7EC2">
        <w:rPr>
          <w:rFonts w:cs="Arial" w:hint="eastAsia"/>
          <w:b/>
          <w:bCs/>
          <w:color w:val="000000"/>
          <w:szCs w:val="22"/>
          <w:lang w:val="en-US" w:eastAsia="ja-JP"/>
        </w:rPr>
        <w:t>5</w:t>
      </w:r>
      <w:r w:rsidRPr="007C7EC2">
        <w:rPr>
          <w:rFonts w:cs="Arial"/>
          <w:b/>
          <w:bCs/>
          <w:color w:val="000000"/>
          <w:szCs w:val="22"/>
          <w:lang w:val="en-US" w:eastAsia="ja-JP"/>
        </w:rPr>
        <w:tab/>
        <w:t xml:space="preserve">Demonstration of compliance of the </w:t>
      </w:r>
      <w:r w:rsidRPr="007C7EC2">
        <w:rPr>
          <w:rFonts w:cs="Arial" w:hint="eastAsia"/>
          <w:b/>
          <w:bCs/>
          <w:color w:val="000000"/>
          <w:szCs w:val="22"/>
          <w:lang w:eastAsia="ja-JP"/>
        </w:rPr>
        <w:t>SHaPoLi / EPL</w:t>
      </w:r>
      <w:r w:rsidRPr="007C7EC2">
        <w:rPr>
          <w:rFonts w:eastAsia="Arial" w:cs="Arial"/>
          <w:b/>
          <w:bCs/>
          <w:color w:val="000000"/>
          <w:szCs w:val="22"/>
          <w:lang w:val="en-US" w:eastAsia="de-DE"/>
        </w:rPr>
        <w:t xml:space="preserve"> </w:t>
      </w:r>
      <w:r w:rsidRPr="007C7EC2">
        <w:rPr>
          <w:rFonts w:cs="Arial"/>
          <w:b/>
          <w:bCs/>
          <w:color w:val="000000"/>
          <w:szCs w:val="22"/>
          <w:lang w:val="en-US" w:eastAsia="ja-JP"/>
        </w:rPr>
        <w:t>system</w:t>
      </w:r>
    </w:p>
    <w:p w14:paraId="405C6D01" w14:textId="77777777" w:rsidR="00467BC6" w:rsidRDefault="00467BC6" w:rsidP="00467BC6">
      <w:pPr>
        <w:tabs>
          <w:tab w:val="clear" w:pos="851"/>
        </w:tabs>
        <w:rPr>
          <w:rFonts w:cs="Arial"/>
          <w:color w:val="000000"/>
          <w:szCs w:val="22"/>
          <w:lang w:val="en-US" w:eastAsia="ja-JP"/>
        </w:rPr>
      </w:pPr>
    </w:p>
    <w:p w14:paraId="79C4611E" w14:textId="298BB2BE" w:rsidR="00467BC6" w:rsidRDefault="00E46872" w:rsidP="00E46872">
      <w:pPr>
        <w:tabs>
          <w:tab w:val="clear" w:pos="851"/>
        </w:tabs>
        <w:rPr>
          <w:rFonts w:cs="Arial"/>
          <w:color w:val="000000"/>
          <w:szCs w:val="22"/>
          <w:lang w:val="en-US" w:eastAsia="ja-JP"/>
        </w:rPr>
      </w:pPr>
      <w:r>
        <w:rPr>
          <w:rFonts w:cs="Arial"/>
          <w:color w:val="000000"/>
          <w:szCs w:val="22"/>
          <w:lang w:val="en-US" w:eastAsia="ja-JP"/>
        </w:rPr>
        <w:t>5.1</w:t>
      </w:r>
      <w:r>
        <w:rPr>
          <w:rFonts w:cs="Arial"/>
          <w:color w:val="000000"/>
          <w:szCs w:val="22"/>
          <w:lang w:val="en-US" w:eastAsia="ja-JP"/>
        </w:rPr>
        <w:tab/>
      </w:r>
      <w:r w:rsidR="00467BC6">
        <w:rPr>
          <w:rFonts w:cs="Arial"/>
          <w:color w:val="000000"/>
          <w:szCs w:val="22"/>
          <w:lang w:val="en-US" w:eastAsia="ja-JP"/>
        </w:rPr>
        <w:t xml:space="preserve">The demonstration of compliance of the </w:t>
      </w:r>
      <w:r w:rsidR="00467BC6" w:rsidRPr="007C7EC2">
        <w:rPr>
          <w:rFonts w:cs="Arial" w:hint="eastAsia"/>
          <w:color w:val="000000"/>
          <w:szCs w:val="22"/>
          <w:lang w:eastAsia="ja-JP"/>
        </w:rPr>
        <w:t>SHaPoLi / EPL</w:t>
      </w:r>
      <w:r w:rsidR="00467BC6" w:rsidRPr="00276D9E">
        <w:rPr>
          <w:rFonts w:eastAsia="Arial" w:cs="Arial"/>
          <w:color w:val="000000"/>
          <w:szCs w:val="22"/>
          <w:lang w:val="en-US" w:eastAsia="de-DE"/>
        </w:rPr>
        <w:t xml:space="preserve"> </w:t>
      </w:r>
      <w:r w:rsidR="00467BC6">
        <w:rPr>
          <w:rFonts w:cs="Arial"/>
          <w:color w:val="000000"/>
          <w:szCs w:val="22"/>
          <w:lang w:val="en-US" w:eastAsia="ja-JP"/>
        </w:rPr>
        <w:t xml:space="preserve">system should </w:t>
      </w:r>
      <w:r>
        <w:rPr>
          <w:rFonts w:cs="Arial"/>
          <w:color w:val="000000"/>
          <w:szCs w:val="22"/>
          <w:lang w:val="en-US" w:eastAsia="ja-JP"/>
        </w:rPr>
        <w:t>be verified by an</w:t>
      </w:r>
      <w:r w:rsidR="00467BC6" w:rsidRPr="007C7EC2">
        <w:rPr>
          <w:rFonts w:cs="Arial"/>
          <w:color w:val="000000"/>
          <w:szCs w:val="22"/>
          <w:lang w:val="en-US" w:eastAsia="ja-JP"/>
        </w:rPr>
        <w:t xml:space="preserve"> appropriate survey in accordance with regulation 5.4 of MARPOL Annex VI for the verification of the ship's EEXI according to regulation 20A. The survey should include the verification and validation of the system by addressing the follo</w:t>
      </w:r>
      <w:r w:rsidR="00467BC6" w:rsidRPr="002F15C3">
        <w:rPr>
          <w:rFonts w:cs="Arial"/>
          <w:color w:val="000000"/>
          <w:szCs w:val="22"/>
          <w:lang w:val="en-US" w:eastAsia="ja-JP"/>
        </w:rPr>
        <w:t>wing items:</w:t>
      </w:r>
    </w:p>
    <w:p w14:paraId="7DCEBA00" w14:textId="77777777" w:rsidR="00467BC6" w:rsidRDefault="00467BC6" w:rsidP="00467BC6">
      <w:pPr>
        <w:tabs>
          <w:tab w:val="clear" w:pos="851"/>
        </w:tabs>
        <w:rPr>
          <w:rFonts w:cs="Arial"/>
          <w:color w:val="000000"/>
          <w:szCs w:val="22"/>
          <w:lang w:val="en-US" w:eastAsia="ja-JP"/>
        </w:rPr>
      </w:pPr>
    </w:p>
    <w:p w14:paraId="7EC286CF" w14:textId="77777777" w:rsidR="00467BC6" w:rsidRDefault="00467BC6" w:rsidP="00467BC6">
      <w:pPr>
        <w:tabs>
          <w:tab w:val="clear" w:pos="851"/>
        </w:tabs>
        <w:ind w:left="170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1</w:t>
      </w:r>
      <w:r>
        <w:rPr>
          <w:rFonts w:cs="Arial"/>
          <w:color w:val="000000"/>
          <w:szCs w:val="22"/>
          <w:lang w:val="en-US" w:eastAsia="ja-JP"/>
        </w:rPr>
        <w:tab/>
        <w:t>the verification</w:t>
      </w:r>
      <w:r w:rsidRPr="007C7EC2">
        <w:rPr>
          <w:rFonts w:cs="Arial"/>
          <w:color w:val="000000"/>
          <w:szCs w:val="22"/>
          <w:lang w:val="en-US" w:eastAsia="ja-JP"/>
        </w:rPr>
        <w:t xml:space="preserve"> of compliance of the system with the </w:t>
      </w:r>
      <w:r w:rsidRPr="007C7EC2">
        <w:rPr>
          <w:rFonts w:cs="Arial" w:hint="eastAsia"/>
          <w:color w:val="000000"/>
          <w:szCs w:val="22"/>
          <w:lang w:eastAsia="ja-JP"/>
        </w:rPr>
        <w:t>Management Plan for SHaPoLi / EPL</w:t>
      </w:r>
      <w:r>
        <w:rPr>
          <w:rFonts w:cs="Arial"/>
          <w:color w:val="000000"/>
          <w:szCs w:val="22"/>
          <w:lang w:val="en-US" w:eastAsia="ja-JP"/>
        </w:rPr>
        <w:t>;</w:t>
      </w:r>
    </w:p>
    <w:p w14:paraId="07BABA4C" w14:textId="77777777" w:rsidR="00467BC6" w:rsidRDefault="00467BC6" w:rsidP="00467BC6">
      <w:pPr>
        <w:tabs>
          <w:tab w:val="clear" w:pos="851"/>
        </w:tabs>
        <w:ind w:left="1702" w:hanging="851"/>
        <w:rPr>
          <w:rFonts w:cs="Arial"/>
          <w:color w:val="000000"/>
          <w:szCs w:val="22"/>
          <w:lang w:val="en-US" w:eastAsia="ja-JP"/>
        </w:rPr>
      </w:pPr>
    </w:p>
    <w:p w14:paraId="2189BC45" w14:textId="16E74B66" w:rsidR="00467BC6" w:rsidRDefault="00467BC6" w:rsidP="00467BC6">
      <w:pPr>
        <w:tabs>
          <w:tab w:val="clear" w:pos="851"/>
        </w:tabs>
        <w:ind w:left="1702" w:hanging="851"/>
        <w:rPr>
          <w:rFonts w:cs="Arial"/>
          <w:color w:val="000000"/>
          <w:szCs w:val="22"/>
          <w:lang w:val="en-US" w:eastAsia="ja-JP"/>
        </w:rPr>
      </w:pPr>
      <w:r>
        <w:rPr>
          <w:rFonts w:cs="Arial" w:hint="eastAsia"/>
          <w:color w:val="000000"/>
          <w:szCs w:val="22"/>
          <w:lang w:val="en-US" w:eastAsia="ja-JP"/>
        </w:rPr>
        <w:t>.</w:t>
      </w:r>
      <w:r>
        <w:rPr>
          <w:rFonts w:cs="Arial"/>
          <w:color w:val="000000"/>
          <w:szCs w:val="22"/>
          <w:lang w:val="en-US" w:eastAsia="ja-JP"/>
        </w:rPr>
        <w:t>2</w:t>
      </w:r>
      <w:r>
        <w:rPr>
          <w:rFonts w:cs="Arial"/>
          <w:color w:val="000000"/>
          <w:szCs w:val="22"/>
          <w:lang w:val="en-US" w:eastAsia="ja-JP"/>
        </w:rPr>
        <w:tab/>
        <w:t xml:space="preserve">the verification of compliance of the system with the specifications set out in </w:t>
      </w:r>
      <w:r w:rsidR="00E46872">
        <w:rPr>
          <w:rFonts w:cs="Arial"/>
          <w:color w:val="000000"/>
          <w:szCs w:val="22"/>
          <w:lang w:val="en-US" w:eastAsia="ja-JP"/>
        </w:rPr>
        <w:t>section</w:t>
      </w:r>
      <w:r>
        <w:rPr>
          <w:rFonts w:cs="Arial"/>
          <w:color w:val="000000"/>
          <w:szCs w:val="22"/>
          <w:lang w:val="en-US" w:eastAsia="ja-JP"/>
        </w:rPr>
        <w:t xml:space="preserve"> </w:t>
      </w:r>
      <w:r w:rsidRPr="007C7EC2">
        <w:rPr>
          <w:rFonts w:cs="Arial"/>
          <w:color w:val="000000"/>
          <w:szCs w:val="22"/>
          <w:lang w:val="en-US" w:eastAsia="ja-JP"/>
        </w:rPr>
        <w:t>2</w:t>
      </w:r>
      <w:r>
        <w:rPr>
          <w:rFonts w:cs="Arial"/>
          <w:color w:val="000000"/>
          <w:szCs w:val="22"/>
          <w:lang w:val="en-US" w:eastAsia="ja-JP"/>
        </w:rPr>
        <w:t xml:space="preserve"> of these guidelines; and</w:t>
      </w:r>
    </w:p>
    <w:p w14:paraId="3C08618F" w14:textId="77777777" w:rsidR="00467BC6" w:rsidRDefault="00467BC6" w:rsidP="00467BC6">
      <w:pPr>
        <w:tabs>
          <w:tab w:val="clear" w:pos="851"/>
        </w:tabs>
        <w:ind w:left="1702" w:hanging="851"/>
        <w:rPr>
          <w:rFonts w:cs="Arial"/>
          <w:color w:val="000000"/>
          <w:szCs w:val="22"/>
          <w:lang w:val="en-US" w:eastAsia="ja-JP"/>
        </w:rPr>
      </w:pPr>
    </w:p>
    <w:p w14:paraId="28937129" w14:textId="15A385B8" w:rsidR="00467BC6" w:rsidRPr="007C7EC2" w:rsidRDefault="00467BC6" w:rsidP="00467BC6">
      <w:pPr>
        <w:tabs>
          <w:tab w:val="clear" w:pos="851"/>
        </w:tabs>
        <w:ind w:left="1702" w:hanging="851"/>
        <w:rPr>
          <w:rFonts w:cs="Arial"/>
          <w:color w:val="000000"/>
          <w:szCs w:val="22"/>
          <w:lang w:val="en-US" w:eastAsia="ja-JP"/>
        </w:rPr>
      </w:pPr>
      <w:r w:rsidRPr="007C7EC2">
        <w:rPr>
          <w:rFonts w:cs="Arial" w:hint="eastAsia"/>
          <w:color w:val="000000"/>
          <w:szCs w:val="22"/>
          <w:lang w:val="en-US" w:eastAsia="ja-JP"/>
        </w:rPr>
        <w:t>.</w:t>
      </w:r>
      <w:r w:rsidRPr="007C7EC2">
        <w:rPr>
          <w:rFonts w:cs="Arial"/>
          <w:color w:val="000000"/>
          <w:szCs w:val="22"/>
          <w:lang w:val="en-US" w:eastAsia="ja-JP"/>
        </w:rPr>
        <w:t>3</w:t>
      </w:r>
      <w:r w:rsidRPr="007C7EC2">
        <w:rPr>
          <w:rFonts w:cs="Arial"/>
          <w:color w:val="000000"/>
          <w:szCs w:val="22"/>
          <w:lang w:val="en-US" w:eastAsia="ja-JP"/>
        </w:rPr>
        <w:tab/>
        <w:t xml:space="preserve">the verification of the </w:t>
      </w:r>
      <w:r w:rsidRPr="007C7EC2">
        <w:rPr>
          <w:rFonts w:cs="Arial" w:hint="eastAsia"/>
          <w:color w:val="000000"/>
          <w:szCs w:val="22"/>
          <w:lang w:eastAsia="ja-JP"/>
        </w:rPr>
        <w:t>Management Plan for SHaPoLi / EPL</w:t>
      </w:r>
      <w:r w:rsidRPr="007C7EC2">
        <w:rPr>
          <w:rFonts w:cs="Arial"/>
          <w:color w:val="000000"/>
          <w:szCs w:val="22"/>
          <w:lang w:eastAsia="ja-JP"/>
        </w:rPr>
        <w:t xml:space="preserve"> </w:t>
      </w:r>
      <w:r w:rsidRPr="007C7EC2">
        <w:rPr>
          <w:rFonts w:cs="Arial"/>
          <w:color w:val="000000"/>
          <w:szCs w:val="22"/>
          <w:lang w:val="en-US" w:eastAsia="ja-JP"/>
        </w:rPr>
        <w:t xml:space="preserve">that the </w:t>
      </w:r>
      <w:r w:rsidRPr="007C7EC2">
        <w:rPr>
          <w:rFonts w:cs="Arial" w:hint="eastAsia"/>
          <w:color w:val="000000"/>
          <w:szCs w:val="22"/>
          <w:lang w:eastAsia="ja-JP"/>
        </w:rPr>
        <w:t>Management Plan for SHaPoLi / EPL</w:t>
      </w:r>
      <w:r w:rsidRPr="007C7EC2">
        <w:rPr>
          <w:rFonts w:cs="Arial"/>
          <w:color w:val="000000"/>
          <w:szCs w:val="22"/>
          <w:lang w:eastAsia="ja-JP"/>
        </w:rPr>
        <w:t xml:space="preserve"> </w:t>
      </w:r>
      <w:r w:rsidRPr="007C7EC2">
        <w:rPr>
          <w:rFonts w:cs="Arial"/>
          <w:color w:val="000000"/>
          <w:szCs w:val="22"/>
          <w:lang w:val="en-US" w:eastAsia="ja-JP"/>
        </w:rPr>
        <w:t xml:space="preserve">is in compliance with the specifications set out in </w:t>
      </w:r>
      <w:r w:rsidR="00E46872">
        <w:rPr>
          <w:rFonts w:cs="Arial"/>
          <w:color w:val="000000"/>
          <w:szCs w:val="22"/>
          <w:lang w:val="en-US" w:eastAsia="ja-JP"/>
        </w:rPr>
        <w:t>section</w:t>
      </w:r>
      <w:r w:rsidRPr="007C7EC2">
        <w:rPr>
          <w:rFonts w:cs="Arial"/>
          <w:color w:val="000000"/>
          <w:szCs w:val="22"/>
          <w:lang w:val="en-US" w:eastAsia="ja-JP"/>
        </w:rPr>
        <w:t xml:space="preserve"> 4 of these guidelines</w:t>
      </w:r>
      <w:r w:rsidRPr="002F1BF3">
        <w:rPr>
          <w:rFonts w:cs="Arial"/>
          <w:color w:val="000000"/>
          <w:szCs w:val="22"/>
          <w:lang w:val="en-US" w:eastAsia="ja-JP"/>
        </w:rPr>
        <w:t xml:space="preserve">. </w:t>
      </w:r>
    </w:p>
    <w:p w14:paraId="65AAC638" w14:textId="4AA502CF" w:rsidR="009F758C" w:rsidRDefault="009F758C" w:rsidP="00B32C77">
      <w:pPr>
        <w:rPr>
          <w:szCs w:val="22"/>
          <w:lang w:eastAsia="ja-JP"/>
        </w:rPr>
      </w:pPr>
    </w:p>
    <w:p w14:paraId="3769AEEB" w14:textId="4F069913" w:rsidR="00F422DA" w:rsidRDefault="00F422DA" w:rsidP="00B32C77">
      <w:pPr>
        <w:rPr>
          <w:rFonts w:cs="Arial"/>
          <w:szCs w:val="22"/>
          <w:lang w:eastAsia="ja-JP"/>
        </w:rPr>
      </w:pPr>
      <w:r>
        <w:rPr>
          <w:rFonts w:hint="eastAsia"/>
          <w:szCs w:val="22"/>
          <w:lang w:eastAsia="ja-JP"/>
        </w:rPr>
        <w:t>5.2</w:t>
      </w:r>
      <w:r>
        <w:rPr>
          <w:rFonts w:hint="eastAsia"/>
          <w:szCs w:val="22"/>
          <w:lang w:eastAsia="ja-JP"/>
        </w:rPr>
        <w:tab/>
      </w:r>
      <w:r>
        <w:rPr>
          <w:rFonts w:cs="Arial"/>
          <w:szCs w:val="22"/>
          <w:lang w:eastAsia="ja-JP"/>
        </w:rPr>
        <w:t>I</w:t>
      </w:r>
      <w:r w:rsidRPr="008C3CE8">
        <w:rPr>
          <w:rFonts w:cs="Arial"/>
          <w:szCs w:val="22"/>
          <w:lang w:eastAsia="ja-JP"/>
        </w:rPr>
        <w:t xml:space="preserve">n cases where </w:t>
      </w:r>
      <w:r w:rsidRPr="000A75CD">
        <w:rPr>
          <w:rFonts w:cs="Arial"/>
          <w:szCs w:val="22"/>
          <w:lang w:eastAsia="ja-JP"/>
        </w:rPr>
        <w:t>the SHaPoLi / EPL system</w:t>
      </w:r>
      <w:r w:rsidRPr="008C3CE8">
        <w:rPr>
          <w:rFonts w:cs="Arial"/>
          <w:szCs w:val="22"/>
          <w:lang w:eastAsia="ja-JP"/>
        </w:rPr>
        <w:t xml:space="preserve"> </w:t>
      </w:r>
      <w:r>
        <w:rPr>
          <w:rFonts w:cs="Arial"/>
          <w:szCs w:val="22"/>
          <w:lang w:eastAsia="ja-JP"/>
        </w:rPr>
        <w:t>i</w:t>
      </w:r>
      <w:r w:rsidRPr="008C3CE8">
        <w:rPr>
          <w:rFonts w:cs="Arial"/>
          <w:szCs w:val="22"/>
          <w:lang w:eastAsia="ja-JP"/>
        </w:rPr>
        <w:t>s applied and no changes are made to NO</w:t>
      </w:r>
      <w:r w:rsidRPr="008C3CE8">
        <w:rPr>
          <w:rFonts w:cs="Arial"/>
          <w:szCs w:val="22"/>
          <w:vertAlign w:val="subscript"/>
          <w:lang w:eastAsia="ja-JP"/>
        </w:rPr>
        <w:t>X</w:t>
      </w:r>
      <w:r w:rsidRPr="008C3CE8">
        <w:rPr>
          <w:rFonts w:cs="Arial"/>
          <w:szCs w:val="22"/>
          <w:lang w:eastAsia="ja-JP"/>
        </w:rPr>
        <w:t xml:space="preserve"> critical </w:t>
      </w:r>
      <w:r w:rsidR="001B1886">
        <w:rPr>
          <w:rFonts w:cs="Arial"/>
          <w:szCs w:val="22"/>
          <w:lang w:eastAsia="ja-JP"/>
        </w:rPr>
        <w:t>settings</w:t>
      </w:r>
      <w:r w:rsidRPr="008C3CE8">
        <w:rPr>
          <w:rFonts w:cs="Arial"/>
          <w:szCs w:val="22"/>
          <w:lang w:eastAsia="ja-JP"/>
        </w:rPr>
        <w:t xml:space="preserve"> outside what </w:t>
      </w:r>
      <w:r>
        <w:rPr>
          <w:rFonts w:cs="Arial"/>
          <w:szCs w:val="22"/>
          <w:lang w:eastAsia="ja-JP"/>
        </w:rPr>
        <w:t>i</w:t>
      </w:r>
      <w:r w:rsidRPr="008C3CE8">
        <w:rPr>
          <w:rFonts w:cs="Arial"/>
          <w:szCs w:val="22"/>
          <w:lang w:eastAsia="ja-JP"/>
        </w:rPr>
        <w:t>s allowed by the engine technical file</w:t>
      </w:r>
      <w:r>
        <w:rPr>
          <w:rFonts w:cs="Arial"/>
          <w:szCs w:val="22"/>
          <w:lang w:eastAsia="ja-JP"/>
        </w:rPr>
        <w:t xml:space="preserve"> as defined in </w:t>
      </w:r>
      <w:r w:rsidR="00E46872">
        <w:rPr>
          <w:rFonts w:cs="Arial"/>
          <w:szCs w:val="22"/>
          <w:lang w:eastAsia="ja-JP"/>
        </w:rPr>
        <w:t xml:space="preserve">the </w:t>
      </w:r>
      <w:r w:rsidR="00E46872" w:rsidRPr="00E46872">
        <w:rPr>
          <w:rFonts w:cs="Arial"/>
          <w:szCs w:val="22"/>
          <w:lang w:eastAsia="ja-JP"/>
        </w:rPr>
        <w:t>2008 NO</w:t>
      </w:r>
      <w:r w:rsidR="00E46872" w:rsidRPr="00F96F0C">
        <w:rPr>
          <w:rFonts w:cs="Arial"/>
          <w:szCs w:val="22"/>
          <w:vertAlign w:val="subscript"/>
          <w:lang w:eastAsia="ja-JP"/>
        </w:rPr>
        <w:t>X</w:t>
      </w:r>
      <w:r w:rsidR="00E46872" w:rsidRPr="00E46872">
        <w:rPr>
          <w:rFonts w:cs="Arial"/>
          <w:szCs w:val="22"/>
          <w:lang w:eastAsia="ja-JP"/>
        </w:rPr>
        <w:t xml:space="preserve"> Technical Code</w:t>
      </w:r>
      <w:r w:rsidR="00E46872">
        <w:rPr>
          <w:rFonts w:cs="Arial"/>
          <w:szCs w:val="22"/>
          <w:lang w:eastAsia="ja-JP"/>
        </w:rPr>
        <w:t xml:space="preserve"> (NTC 2008)</w:t>
      </w:r>
      <w:r>
        <w:rPr>
          <w:rFonts w:cs="Arial"/>
          <w:szCs w:val="22"/>
          <w:lang w:eastAsia="ja-JP"/>
        </w:rPr>
        <w:t>,</w:t>
      </w:r>
      <w:r w:rsidRPr="008C3CE8">
        <w:rPr>
          <w:rFonts w:cs="Arial"/>
          <w:szCs w:val="22"/>
          <w:lang w:eastAsia="ja-JP"/>
        </w:rPr>
        <w:t xml:space="preserve"> engine </w:t>
      </w:r>
      <w:r>
        <w:rPr>
          <w:rFonts w:cs="Arial"/>
          <w:szCs w:val="22"/>
          <w:lang w:eastAsia="ja-JP"/>
        </w:rPr>
        <w:t>re-</w:t>
      </w:r>
      <w:r w:rsidRPr="008C3CE8">
        <w:rPr>
          <w:rFonts w:cs="Arial"/>
          <w:szCs w:val="22"/>
          <w:lang w:eastAsia="ja-JP"/>
        </w:rPr>
        <w:t xml:space="preserve">certification </w:t>
      </w:r>
      <w:r>
        <w:rPr>
          <w:rFonts w:cs="Arial"/>
          <w:szCs w:val="22"/>
          <w:lang w:eastAsia="ja-JP"/>
        </w:rPr>
        <w:t>is</w:t>
      </w:r>
      <w:r w:rsidRPr="008C3CE8">
        <w:rPr>
          <w:rFonts w:cs="Arial"/>
          <w:szCs w:val="22"/>
          <w:lang w:eastAsia="ja-JP"/>
        </w:rPr>
        <w:t xml:space="preserve"> not </w:t>
      </w:r>
      <w:r>
        <w:rPr>
          <w:rFonts w:cs="Arial"/>
          <w:szCs w:val="22"/>
          <w:lang w:eastAsia="ja-JP"/>
        </w:rPr>
        <w:t>needed.</w:t>
      </w:r>
    </w:p>
    <w:p w14:paraId="39D84D8F" w14:textId="0548A6D8" w:rsidR="00F422DA" w:rsidRDefault="00F422DA" w:rsidP="00B32C77">
      <w:pPr>
        <w:rPr>
          <w:rFonts w:cs="Arial"/>
          <w:szCs w:val="22"/>
          <w:lang w:eastAsia="ja-JP"/>
        </w:rPr>
      </w:pPr>
    </w:p>
    <w:p w14:paraId="4F3568DC" w14:textId="2CBE0F8A" w:rsidR="00F422DA" w:rsidRDefault="00F422DA" w:rsidP="00B32C77">
      <w:pPr>
        <w:rPr>
          <w:szCs w:val="22"/>
          <w:lang w:eastAsia="ja-JP"/>
        </w:rPr>
      </w:pPr>
      <w:r>
        <w:rPr>
          <w:rFonts w:cs="Arial"/>
          <w:szCs w:val="22"/>
          <w:lang w:eastAsia="ja-JP"/>
        </w:rPr>
        <w:t>5.3</w:t>
      </w:r>
      <w:r>
        <w:rPr>
          <w:rFonts w:cs="Arial"/>
          <w:szCs w:val="22"/>
          <w:lang w:eastAsia="ja-JP"/>
        </w:rPr>
        <w:tab/>
        <w:t>i</w:t>
      </w:r>
      <w:r w:rsidRPr="008C3CE8">
        <w:rPr>
          <w:rFonts w:cs="Arial"/>
          <w:szCs w:val="22"/>
          <w:lang w:eastAsia="ja-JP"/>
        </w:rPr>
        <w:t xml:space="preserve">n cases where </w:t>
      </w:r>
      <w:r w:rsidRPr="000A75CD">
        <w:rPr>
          <w:rFonts w:cs="Arial"/>
          <w:szCs w:val="22"/>
          <w:lang w:eastAsia="ja-JP"/>
        </w:rPr>
        <w:t>the SHaPoLi / EPL system</w:t>
      </w:r>
      <w:r w:rsidRPr="008C3CE8">
        <w:rPr>
          <w:rFonts w:cs="Arial"/>
          <w:szCs w:val="22"/>
          <w:lang w:eastAsia="ja-JP"/>
        </w:rPr>
        <w:t xml:space="preserve"> </w:t>
      </w:r>
      <w:r>
        <w:rPr>
          <w:rFonts w:cs="Arial"/>
          <w:szCs w:val="22"/>
          <w:lang w:eastAsia="ja-JP"/>
        </w:rPr>
        <w:t>i</w:t>
      </w:r>
      <w:r w:rsidRPr="008C3CE8">
        <w:rPr>
          <w:rFonts w:cs="Arial"/>
          <w:szCs w:val="22"/>
          <w:lang w:eastAsia="ja-JP"/>
        </w:rPr>
        <w:t>s applied and the NO</w:t>
      </w:r>
      <w:r w:rsidRPr="008C3CE8">
        <w:rPr>
          <w:rFonts w:cs="Arial"/>
          <w:szCs w:val="22"/>
          <w:vertAlign w:val="subscript"/>
          <w:lang w:eastAsia="ja-JP"/>
        </w:rPr>
        <w:t>X</w:t>
      </w:r>
      <w:r w:rsidRPr="008C3CE8">
        <w:rPr>
          <w:rFonts w:cs="Arial"/>
          <w:szCs w:val="22"/>
          <w:lang w:eastAsia="ja-JP"/>
        </w:rPr>
        <w:t xml:space="preserve"> critical </w:t>
      </w:r>
      <w:r w:rsidR="001B1886">
        <w:rPr>
          <w:rFonts w:cs="Arial"/>
          <w:szCs w:val="22"/>
          <w:lang w:eastAsia="ja-JP"/>
        </w:rPr>
        <w:t xml:space="preserve">settings </w:t>
      </w:r>
      <w:r>
        <w:rPr>
          <w:rFonts w:cs="Arial"/>
          <w:szCs w:val="22"/>
          <w:lang w:eastAsia="ja-JP"/>
        </w:rPr>
        <w:t xml:space="preserve">are altered beyond what is allowed by the engine technical file as defined in </w:t>
      </w:r>
      <w:r w:rsidR="00E46872">
        <w:rPr>
          <w:rFonts w:cs="Arial"/>
          <w:szCs w:val="22"/>
          <w:lang w:eastAsia="ja-JP"/>
        </w:rPr>
        <w:t>the NTC 2008</w:t>
      </w:r>
      <w:r>
        <w:rPr>
          <w:rFonts w:cs="Arial"/>
          <w:szCs w:val="22"/>
          <w:lang w:eastAsia="ja-JP"/>
        </w:rPr>
        <w:t xml:space="preserve">, the </w:t>
      </w:r>
      <w:r w:rsidRPr="008C3CE8">
        <w:rPr>
          <w:rFonts w:cs="Arial"/>
          <w:szCs w:val="22"/>
          <w:lang w:eastAsia="ja-JP"/>
        </w:rPr>
        <w:t xml:space="preserve">engine </w:t>
      </w:r>
      <w:r>
        <w:rPr>
          <w:rFonts w:cs="Arial"/>
          <w:szCs w:val="22"/>
          <w:lang w:eastAsia="ja-JP"/>
        </w:rPr>
        <w:t>needs</w:t>
      </w:r>
      <w:r w:rsidRPr="008C3CE8">
        <w:rPr>
          <w:rFonts w:cs="Arial"/>
          <w:szCs w:val="22"/>
          <w:lang w:eastAsia="ja-JP"/>
        </w:rPr>
        <w:t xml:space="preserve"> to be re</w:t>
      </w:r>
      <w:r>
        <w:rPr>
          <w:rFonts w:cs="Arial"/>
          <w:szCs w:val="22"/>
          <w:lang w:eastAsia="ja-JP"/>
        </w:rPr>
        <w:t>-</w:t>
      </w:r>
      <w:r w:rsidRPr="008C3CE8">
        <w:rPr>
          <w:rFonts w:cs="Arial"/>
          <w:szCs w:val="22"/>
          <w:lang w:eastAsia="ja-JP"/>
        </w:rPr>
        <w:t>certified</w:t>
      </w:r>
      <w:r>
        <w:rPr>
          <w:rFonts w:cs="Arial"/>
          <w:szCs w:val="22"/>
          <w:lang w:eastAsia="ja-JP"/>
        </w:rPr>
        <w:t>.</w:t>
      </w:r>
      <w:r w:rsidRPr="008C3CE8">
        <w:rPr>
          <w:rFonts w:cs="Arial"/>
          <w:szCs w:val="22"/>
          <w:lang w:eastAsia="ja-JP"/>
        </w:rPr>
        <w:t xml:space="preserve"> </w:t>
      </w:r>
      <w:r>
        <w:rPr>
          <w:rFonts w:cs="Arial"/>
          <w:szCs w:val="22"/>
          <w:lang w:eastAsia="ja-JP"/>
        </w:rPr>
        <w:t>In such case, f</w:t>
      </w:r>
      <w:r w:rsidRPr="008C3CE8">
        <w:rPr>
          <w:rFonts w:cs="Arial"/>
          <w:szCs w:val="22"/>
          <w:lang w:eastAsia="ja-JP"/>
        </w:rPr>
        <w:t xml:space="preserve">or an EEDI-certified ship where </w:t>
      </w:r>
      <w:r w:rsidRPr="000A75CD">
        <w:rPr>
          <w:rFonts w:cs="Arial"/>
          <w:szCs w:val="22"/>
          <w:lang w:eastAsia="ja-JP"/>
        </w:rPr>
        <w:t>the SHaPoLi / EPL system</w:t>
      </w:r>
      <w:r w:rsidRPr="008C3CE8">
        <w:rPr>
          <w:rFonts w:cs="Arial"/>
          <w:szCs w:val="22"/>
          <w:lang w:eastAsia="ja-JP"/>
        </w:rPr>
        <w:t xml:space="preserve"> is applied at a power below that required by </w:t>
      </w:r>
      <w:r>
        <w:rPr>
          <w:rFonts w:cs="Arial"/>
          <w:szCs w:val="22"/>
          <w:lang w:eastAsia="ja-JP"/>
        </w:rPr>
        <w:t>regulation 21.5 of MARPOL Annex VI (minimum power requirement)</w:t>
      </w:r>
      <w:r w:rsidRPr="008C3CE8">
        <w:rPr>
          <w:rFonts w:cs="Arial"/>
          <w:szCs w:val="22"/>
          <w:lang w:eastAsia="ja-JP"/>
        </w:rPr>
        <w:t>, the certified engine power should be</w:t>
      </w:r>
      <w:r>
        <w:rPr>
          <w:rFonts w:cs="Arial"/>
          <w:szCs w:val="22"/>
          <w:lang w:eastAsia="ja-JP"/>
        </w:rPr>
        <w:t xml:space="preserve"> at the power satisfying that requirement.</w:t>
      </w:r>
    </w:p>
    <w:p w14:paraId="3D4401D2" w14:textId="77777777" w:rsidR="00F422DA" w:rsidRPr="009521AE" w:rsidRDefault="00F422DA" w:rsidP="00B32C77">
      <w:pPr>
        <w:rPr>
          <w:szCs w:val="22"/>
          <w:lang w:eastAsia="ja-JP"/>
        </w:rPr>
      </w:pPr>
    </w:p>
    <w:p w14:paraId="7CC2B88C" w14:textId="77777777" w:rsidR="00B32C77" w:rsidRPr="00455511" w:rsidRDefault="00B32C77" w:rsidP="00B32C77">
      <w:pPr>
        <w:tabs>
          <w:tab w:val="clear" w:pos="851"/>
        </w:tabs>
        <w:jc w:val="center"/>
        <w:rPr>
          <w:rFonts w:cs="Arial"/>
          <w:szCs w:val="22"/>
          <w:lang w:eastAsia="ja-JP"/>
        </w:rPr>
      </w:pPr>
      <w:r w:rsidRPr="009521AE">
        <w:rPr>
          <w:rFonts w:cs="Arial"/>
          <w:szCs w:val="22"/>
        </w:rPr>
        <w:t>________________</w:t>
      </w:r>
    </w:p>
    <w:p w14:paraId="006903DC" w14:textId="77777777" w:rsidR="002D7929" w:rsidRDefault="002D7929">
      <w:pPr>
        <w:tabs>
          <w:tab w:val="clear" w:pos="851"/>
        </w:tabs>
      </w:pPr>
    </w:p>
    <w:sectPr w:rsidR="002D7929" w:rsidSect="00B32C77">
      <w:headerReference w:type="even" r:id="rId22"/>
      <w:headerReference w:type="default" r:id="rId23"/>
      <w:headerReference w:type="first" r:id="rId24"/>
      <w:pgSz w:w="11906" w:h="16838" w:code="9"/>
      <w:pgMar w:top="1134" w:right="1418" w:bottom="1418" w:left="1418" w:header="851"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541E" w14:textId="77777777" w:rsidR="006532B1" w:rsidRDefault="006532B1">
      <w:r>
        <w:separator/>
      </w:r>
    </w:p>
  </w:endnote>
  <w:endnote w:type="continuationSeparator" w:id="0">
    <w:p w14:paraId="3759D946" w14:textId="77777777" w:rsidR="006532B1" w:rsidRDefault="0065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7D49" w14:textId="77777777" w:rsidR="006532B1" w:rsidRDefault="006532B1">
      <w:r>
        <w:separator/>
      </w:r>
    </w:p>
  </w:footnote>
  <w:footnote w:type="continuationSeparator" w:id="0">
    <w:p w14:paraId="46ACC4F1" w14:textId="77777777" w:rsidR="006532B1" w:rsidRDefault="006532B1">
      <w:r>
        <w:continuationSeparator/>
      </w:r>
    </w:p>
  </w:footnote>
  <w:footnote w:id="1">
    <w:p w14:paraId="43FF5559" w14:textId="77777777" w:rsidR="00E57016" w:rsidRPr="0096373F" w:rsidRDefault="00E57016" w:rsidP="000C61B3">
      <w:pPr>
        <w:pStyle w:val="FootnoteText"/>
        <w:rPr>
          <w:lang w:eastAsia="ja-JP"/>
        </w:rPr>
      </w:pPr>
      <w:r>
        <w:rPr>
          <w:rStyle w:val="FootnoteReference"/>
        </w:rPr>
        <w:footnoteRef/>
      </w:r>
      <w:r>
        <w:t xml:space="preserve"> </w:t>
      </w:r>
      <w:r>
        <w:rPr>
          <w:lang w:eastAsia="ja-JP"/>
        </w:rPr>
        <w:tab/>
        <w:t xml:space="preserve">Other terms </w:t>
      </w:r>
      <w:r w:rsidRPr="0096373F">
        <w:rPr>
          <w:lang w:eastAsia="ja-JP"/>
        </w:rPr>
        <w:t xml:space="preserve">used in these guidelines have the same meaning as those defined in the </w:t>
      </w:r>
      <w:r w:rsidRPr="0096373F">
        <w:rPr>
          <w:i/>
          <w:iCs/>
          <w:lang w:eastAsia="ja-JP"/>
        </w:rPr>
        <w:t>2018 Guidelines on the method of calculation of the attained EEDI for new ships</w:t>
      </w:r>
      <w:r w:rsidRPr="0096373F">
        <w:rPr>
          <w:lang w:eastAsia="ja-JP"/>
        </w:rPr>
        <w:t xml:space="preserve"> (resolution MEPC.308(73))</w:t>
      </w:r>
      <w:r>
        <w:rPr>
          <w:lang w:eastAsia="ja-JP"/>
        </w:rPr>
        <w:t xml:space="preserve"> and the </w:t>
      </w:r>
      <w:r w:rsidRPr="0096373F">
        <w:rPr>
          <w:i/>
          <w:iCs/>
          <w:lang w:eastAsia="ja-JP"/>
        </w:rPr>
        <w:t>Guidelines on the method of calculation of the attained EE</w:t>
      </w:r>
      <w:r>
        <w:rPr>
          <w:i/>
          <w:iCs/>
          <w:lang w:eastAsia="ja-JP"/>
        </w:rPr>
        <w:t>X</w:t>
      </w:r>
      <w:r w:rsidRPr="0096373F">
        <w:rPr>
          <w:i/>
          <w:iCs/>
          <w:lang w:eastAsia="ja-JP"/>
        </w:rPr>
        <w:t>I</w:t>
      </w:r>
      <w:r w:rsidRPr="0096373F">
        <w:rPr>
          <w:lang w:eastAsia="ja-JP"/>
        </w:rPr>
        <w:t xml:space="preserve"> (</w:t>
      </w:r>
      <w:r>
        <w:rPr>
          <w:lang w:eastAsia="ja-JP"/>
        </w:rPr>
        <w:t>resolution MEPC.[…]</w:t>
      </w:r>
      <w:r w:rsidRPr="0096373F">
        <w:rPr>
          <w:lang w:eastAsia="ja-JP"/>
        </w:rPr>
        <w:t>).</w:t>
      </w:r>
    </w:p>
  </w:footnote>
  <w:footnote w:id="2">
    <w:p w14:paraId="357A1418" w14:textId="77777777" w:rsidR="00E57016" w:rsidRDefault="00E57016" w:rsidP="000C61B3">
      <w:pPr>
        <w:pStyle w:val="FootnoteText"/>
        <w:rPr>
          <w:lang w:eastAsia="ja-JP"/>
        </w:rPr>
      </w:pPr>
      <w:r>
        <w:rPr>
          <w:rStyle w:val="FootnoteReference"/>
        </w:rPr>
        <w:footnoteRef/>
      </w:r>
      <w:r>
        <w:t xml:space="preserve"> </w:t>
      </w:r>
      <w:r>
        <w:tab/>
      </w:r>
      <w:r w:rsidRPr="00473272">
        <w:t>Electric power tables should be validated separately, taking into account the guidelines set out in appendix 2</w:t>
      </w:r>
      <w:r>
        <w:t xml:space="preserve"> of the 2014 Guidelines on Survey and Certification of the EEDI, as amended (resolution MEPC.254(67), as amended by resolution MEPC.261(68) and resolution MEPC.309(73))</w:t>
      </w:r>
      <w:r w:rsidRPr="00473272">
        <w:t>.</w:t>
      </w:r>
    </w:p>
    <w:p w14:paraId="2761B19D" w14:textId="77777777" w:rsidR="00E57016" w:rsidRPr="00C14A44" w:rsidRDefault="00E57016" w:rsidP="000C61B3">
      <w:pPr>
        <w:pStyle w:val="FootnoteText"/>
        <w:rPr>
          <w:lang w:eastAsia="ja-JP"/>
        </w:rPr>
      </w:pPr>
    </w:p>
  </w:footnote>
  <w:footnote w:id="3">
    <w:p w14:paraId="69E7A628" w14:textId="77777777" w:rsidR="00E57016" w:rsidRDefault="00E57016" w:rsidP="000C61B3">
      <w:pPr>
        <w:pStyle w:val="FootnoteText"/>
        <w:rPr>
          <w:lang w:eastAsia="ja-JP"/>
        </w:rPr>
      </w:pPr>
      <w:r>
        <w:rPr>
          <w:rStyle w:val="FootnoteReference"/>
        </w:rPr>
        <w:footnoteRef/>
      </w:r>
      <w:r>
        <w:t xml:space="preserve"> </w:t>
      </w:r>
      <w:r>
        <w:rPr>
          <w:lang w:eastAsia="ja-JP"/>
        </w:rPr>
        <w:tab/>
        <w:t>R</w:t>
      </w:r>
      <w:r w:rsidRPr="0036025C">
        <w:rPr>
          <w:lang w:eastAsia="ja-JP"/>
        </w:rPr>
        <w:t>esolution MEPC.254(67), as amended by resolution MEPC.261(68) and resolution MEPC.309(73)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B16" w14:textId="1DEE2CF6" w:rsidR="00E57016" w:rsidRDefault="00E57016" w:rsidP="00632E56">
    <w:pPr>
      <w:pStyle w:val="Header"/>
      <w:pBdr>
        <w:bottom w:val="single" w:sz="4" w:space="1" w:color="auto"/>
      </w:pBdr>
      <w:jc w:val="left"/>
      <w:rPr>
        <w:rStyle w:val="PageNumber"/>
      </w:rPr>
    </w:pPr>
    <w:r>
      <w:t xml:space="preserve">ISWG-GHG 7/2/X2,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6</w:t>
    </w:r>
    <w:r>
      <w:rPr>
        <w:rStyle w:val="PageNumber"/>
      </w:rPr>
      <w:fldChar w:fldCharType="end"/>
    </w:r>
  </w:p>
  <w:p w14:paraId="292E6027" w14:textId="77777777" w:rsidR="00E57016" w:rsidRPr="00695462" w:rsidRDefault="00E57016" w:rsidP="0063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5F49" w14:textId="032A7F36" w:rsidR="00E57016" w:rsidRDefault="00E57016" w:rsidP="00CD4C90">
    <w:pPr>
      <w:pStyle w:val="Header"/>
      <w:pBdr>
        <w:bottom w:val="single" w:sz="4" w:space="1" w:color="auto"/>
      </w:pBdr>
      <w:wordWrap w:val="0"/>
      <w:jc w:val="right"/>
      <w:rPr>
        <w:rStyle w:val="PageNumber"/>
      </w:rPr>
    </w:pPr>
    <w:r>
      <w:t xml:space="preserve">ISWG-GHG 7/2/X2,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7</w:t>
    </w:r>
    <w:r>
      <w:rPr>
        <w:rStyle w:val="PageNumber"/>
      </w:rPr>
      <w:fldChar w:fldCharType="end"/>
    </w:r>
  </w:p>
  <w:p w14:paraId="28A473E0" w14:textId="77777777" w:rsidR="00E57016" w:rsidRDefault="00E5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8B06" w14:textId="6D0F01A5" w:rsidR="00E57016" w:rsidRDefault="00E57016" w:rsidP="00632E56">
    <w:pPr>
      <w:pStyle w:val="Header"/>
      <w:pBdr>
        <w:bottom w:val="single" w:sz="4" w:space="1" w:color="auto"/>
      </w:pBdr>
      <w:jc w:val="left"/>
    </w:pPr>
    <w:r>
      <w:t xml:space="preserve">ISWG-GHG 7/2/X2, </w:t>
    </w:r>
  </w:p>
  <w:p w14:paraId="2D292193" w14:textId="52D493EA" w:rsidR="00E57016" w:rsidRDefault="00E57016" w:rsidP="00632E56">
    <w:pPr>
      <w:pStyle w:val="Header"/>
      <w:pBdr>
        <w:bottom w:val="single" w:sz="4" w:space="1" w:color="auto"/>
      </w:pBdr>
      <w:jc w:val="left"/>
      <w:rPr>
        <w:rStyle w:val="PageNumber"/>
      </w:rPr>
    </w:pPr>
    <w:r>
      <w:t xml:space="preserve">Annex 1,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4</w:t>
    </w:r>
    <w:r>
      <w:rPr>
        <w:rStyle w:val="PageNumber"/>
      </w:rPr>
      <w:fldChar w:fldCharType="end"/>
    </w:r>
  </w:p>
  <w:p w14:paraId="1DF9C751" w14:textId="77777777" w:rsidR="00E57016" w:rsidRPr="00695462" w:rsidRDefault="00E57016" w:rsidP="00632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3F04" w14:textId="1A6D1F45" w:rsidR="00E57016" w:rsidRDefault="00E57016" w:rsidP="00CD4C90">
    <w:pPr>
      <w:pStyle w:val="Header"/>
      <w:pBdr>
        <w:bottom w:val="single" w:sz="4" w:space="1" w:color="auto"/>
      </w:pBdr>
      <w:wordWrap w:val="0"/>
      <w:jc w:val="right"/>
    </w:pPr>
    <w:r>
      <w:t>ISWG-GHG 7/2/X2</w:t>
    </w:r>
  </w:p>
  <w:p w14:paraId="459124C4" w14:textId="3F411DAF" w:rsidR="00E57016" w:rsidRDefault="00E57016" w:rsidP="00D80AC4">
    <w:pPr>
      <w:pStyle w:val="Header"/>
      <w:pBdr>
        <w:bottom w:val="single" w:sz="4" w:space="1" w:color="auto"/>
      </w:pBdr>
      <w:wordWrap w:val="0"/>
      <w:jc w:val="right"/>
      <w:rPr>
        <w:rStyle w:val="PageNumber"/>
      </w:rPr>
    </w:pPr>
    <w:r>
      <w:t xml:space="preserve">Annex 1,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5</w:t>
    </w:r>
    <w:r>
      <w:rPr>
        <w:rStyle w:val="PageNumber"/>
      </w:rPr>
      <w:fldChar w:fldCharType="end"/>
    </w:r>
  </w:p>
  <w:p w14:paraId="6C3C4266" w14:textId="77777777" w:rsidR="00E57016" w:rsidRDefault="00E570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B2CE" w14:textId="77777777" w:rsidR="00E57016" w:rsidRDefault="00E57016" w:rsidP="00632E56">
    <w:pPr>
      <w:pStyle w:val="Header"/>
      <w:pBdr>
        <w:bottom w:val="single" w:sz="4" w:space="1" w:color="auto"/>
      </w:pBdr>
      <w:jc w:val="left"/>
    </w:pPr>
    <w:r>
      <w:t xml:space="preserve">ISWG-GHG 7/2/X2, </w:t>
    </w:r>
  </w:p>
  <w:p w14:paraId="6DBF6FC9" w14:textId="3D22748D" w:rsidR="00E57016" w:rsidRDefault="00E57016" w:rsidP="00632E56">
    <w:pPr>
      <w:pStyle w:val="Header"/>
      <w:pBdr>
        <w:bottom w:val="single" w:sz="4" w:space="1" w:color="auto"/>
      </w:pBdr>
      <w:jc w:val="left"/>
      <w:rPr>
        <w:rStyle w:val="PageNumber"/>
      </w:rPr>
    </w:pPr>
    <w:r>
      <w:t xml:space="preserve">Annex 2,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8</w:t>
    </w:r>
    <w:r>
      <w:rPr>
        <w:rStyle w:val="PageNumber"/>
      </w:rPr>
      <w:fldChar w:fldCharType="end"/>
    </w:r>
  </w:p>
  <w:p w14:paraId="64306209" w14:textId="77777777" w:rsidR="00E57016" w:rsidRPr="00695462" w:rsidRDefault="00E57016" w:rsidP="00632E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584B" w14:textId="77777777" w:rsidR="00E57016" w:rsidRDefault="00E57016" w:rsidP="00CD4C90">
    <w:pPr>
      <w:pStyle w:val="Header"/>
      <w:pBdr>
        <w:bottom w:val="single" w:sz="4" w:space="1" w:color="auto"/>
      </w:pBdr>
      <w:wordWrap w:val="0"/>
      <w:jc w:val="right"/>
    </w:pPr>
    <w:r>
      <w:t>ISWG-GHG 7/2/X2</w:t>
    </w:r>
  </w:p>
  <w:p w14:paraId="23131C33" w14:textId="3F8684BC" w:rsidR="00E57016" w:rsidRDefault="00E57016" w:rsidP="00D80AC4">
    <w:pPr>
      <w:pStyle w:val="Header"/>
      <w:pBdr>
        <w:bottom w:val="single" w:sz="4" w:space="1" w:color="auto"/>
      </w:pBdr>
      <w:wordWrap w:val="0"/>
      <w:jc w:val="right"/>
      <w:rPr>
        <w:rStyle w:val="PageNumber"/>
      </w:rPr>
    </w:pPr>
    <w:r>
      <w:t xml:space="preserve">Annex 2,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7</w:t>
    </w:r>
    <w:r>
      <w:rPr>
        <w:rStyle w:val="PageNumber"/>
      </w:rPr>
      <w:fldChar w:fldCharType="end"/>
    </w:r>
  </w:p>
  <w:p w14:paraId="2F2D9A09" w14:textId="77777777" w:rsidR="00E57016" w:rsidRDefault="00E570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9FCE" w14:textId="77AB3DAB" w:rsidR="00E57016" w:rsidRDefault="00E57016" w:rsidP="00632E56">
    <w:pPr>
      <w:pStyle w:val="Header"/>
      <w:pBdr>
        <w:bottom w:val="single" w:sz="4" w:space="1" w:color="auto"/>
      </w:pBdr>
      <w:jc w:val="left"/>
    </w:pPr>
    <w:r>
      <w:t xml:space="preserve">ISWG-GHG 7/2/X2, </w:t>
    </w:r>
  </w:p>
  <w:p w14:paraId="3EFEEAAA" w14:textId="2B907E32" w:rsidR="00E57016" w:rsidRDefault="00E57016" w:rsidP="00632E56">
    <w:pPr>
      <w:pStyle w:val="Header"/>
      <w:pBdr>
        <w:bottom w:val="single" w:sz="4" w:space="1" w:color="auto"/>
      </w:pBdr>
      <w:jc w:val="left"/>
      <w:rPr>
        <w:rStyle w:val="PageNumber"/>
      </w:rPr>
    </w:pPr>
    <w:r>
      <w:t xml:space="preserve">Annex 3,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6</w:t>
    </w:r>
    <w:r>
      <w:rPr>
        <w:rStyle w:val="PageNumber"/>
      </w:rPr>
      <w:fldChar w:fldCharType="end"/>
    </w:r>
  </w:p>
  <w:p w14:paraId="547D54FF" w14:textId="77777777" w:rsidR="00E57016" w:rsidRPr="00695462" w:rsidRDefault="00E57016" w:rsidP="00632E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0853" w14:textId="5F0F04CA" w:rsidR="00E57016" w:rsidRDefault="00E57016" w:rsidP="00CD4C90">
    <w:pPr>
      <w:pStyle w:val="Header"/>
      <w:pBdr>
        <w:bottom w:val="single" w:sz="4" w:space="1" w:color="auto"/>
      </w:pBdr>
      <w:wordWrap w:val="0"/>
      <w:jc w:val="right"/>
    </w:pPr>
    <w:r>
      <w:t>ISWG-GHG 7/2/X2</w:t>
    </w:r>
  </w:p>
  <w:p w14:paraId="1F8156CD" w14:textId="56D40FC4" w:rsidR="00E57016" w:rsidRDefault="00E57016" w:rsidP="009857F1">
    <w:pPr>
      <w:pStyle w:val="Header"/>
      <w:pBdr>
        <w:bottom w:val="single" w:sz="4" w:space="1" w:color="auto"/>
      </w:pBdr>
      <w:jc w:val="right"/>
      <w:rPr>
        <w:rStyle w:val="PageNumber"/>
      </w:rPr>
    </w:pPr>
    <w:r>
      <w:t xml:space="preserve">Annex 3, Page </w:t>
    </w:r>
    <w:r>
      <w:rPr>
        <w:rStyle w:val="PageNumber"/>
      </w:rPr>
      <w:fldChar w:fldCharType="begin"/>
    </w:r>
    <w:r>
      <w:rPr>
        <w:rStyle w:val="PageNumber"/>
      </w:rPr>
      <w:instrText xml:space="preserve"> PAGE </w:instrText>
    </w:r>
    <w:r>
      <w:rPr>
        <w:rStyle w:val="PageNumber"/>
      </w:rPr>
      <w:fldChar w:fldCharType="separate"/>
    </w:r>
    <w:r w:rsidR="00054235">
      <w:rPr>
        <w:rStyle w:val="PageNumber"/>
        <w:noProof/>
      </w:rPr>
      <w:t>7</w:t>
    </w:r>
    <w:r>
      <w:rPr>
        <w:rStyle w:val="PageNumber"/>
      </w:rPr>
      <w:fldChar w:fldCharType="end"/>
    </w:r>
  </w:p>
  <w:p w14:paraId="3FEBAF1E" w14:textId="77777777" w:rsidR="00E57016" w:rsidRDefault="00E570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D500" w14:textId="77777777" w:rsidR="00E57016" w:rsidRDefault="00E5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5F6D86"/>
    <w:multiLevelType w:val="multilevel"/>
    <w:tmpl w:val="0DC6D20E"/>
    <w:lvl w:ilvl="0">
      <w:start w:val="1"/>
      <w:numFmt w:val="decimal"/>
      <w:lvlText w:val="%1"/>
      <w:lvlJc w:val="left"/>
      <w:pPr>
        <w:tabs>
          <w:tab w:val="num" w:pos="840"/>
        </w:tabs>
        <w:ind w:left="840" w:hanging="840"/>
      </w:pPr>
      <w:rPr>
        <w:rFonts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
    <w:docVar w:name="AskAnnex" w:val="Yes"/>
    <w:docVar w:name="Div" w:val="  "/>
    <w:docVar w:name="SingleAnnex" w:val="No"/>
    <w:docVar w:name="Symbol" w:val="789"/>
  </w:docVars>
  <w:rsids>
    <w:rsidRoot w:val="00911084"/>
    <w:rsid w:val="000016D1"/>
    <w:rsid w:val="000072F1"/>
    <w:rsid w:val="00007ED8"/>
    <w:rsid w:val="00010C67"/>
    <w:rsid w:val="0001301E"/>
    <w:rsid w:val="00017BD6"/>
    <w:rsid w:val="000204A0"/>
    <w:rsid w:val="00020C8A"/>
    <w:rsid w:val="00023A94"/>
    <w:rsid w:val="000243F9"/>
    <w:rsid w:val="00025FE1"/>
    <w:rsid w:val="00030C65"/>
    <w:rsid w:val="00031111"/>
    <w:rsid w:val="000325A4"/>
    <w:rsid w:val="000331A6"/>
    <w:rsid w:val="000369E0"/>
    <w:rsid w:val="00037491"/>
    <w:rsid w:val="0004267B"/>
    <w:rsid w:val="00046068"/>
    <w:rsid w:val="00047C9E"/>
    <w:rsid w:val="000502A1"/>
    <w:rsid w:val="000506C2"/>
    <w:rsid w:val="00054235"/>
    <w:rsid w:val="00054912"/>
    <w:rsid w:val="000562D7"/>
    <w:rsid w:val="0005667C"/>
    <w:rsid w:val="000604E2"/>
    <w:rsid w:val="00062DF7"/>
    <w:rsid w:val="00064557"/>
    <w:rsid w:val="000651E4"/>
    <w:rsid w:val="0007011B"/>
    <w:rsid w:val="00071C2A"/>
    <w:rsid w:val="00071D6A"/>
    <w:rsid w:val="00073FEF"/>
    <w:rsid w:val="000747BE"/>
    <w:rsid w:val="0007701B"/>
    <w:rsid w:val="000771D7"/>
    <w:rsid w:val="000806EA"/>
    <w:rsid w:val="00080EC3"/>
    <w:rsid w:val="000844A4"/>
    <w:rsid w:val="00086CAB"/>
    <w:rsid w:val="00091B36"/>
    <w:rsid w:val="000920FE"/>
    <w:rsid w:val="00092313"/>
    <w:rsid w:val="000936F9"/>
    <w:rsid w:val="00095855"/>
    <w:rsid w:val="00096C77"/>
    <w:rsid w:val="00097EA6"/>
    <w:rsid w:val="000A2F51"/>
    <w:rsid w:val="000A5578"/>
    <w:rsid w:val="000A75CD"/>
    <w:rsid w:val="000B02A5"/>
    <w:rsid w:val="000B20A4"/>
    <w:rsid w:val="000B5810"/>
    <w:rsid w:val="000B7BA6"/>
    <w:rsid w:val="000C04C9"/>
    <w:rsid w:val="000C2446"/>
    <w:rsid w:val="000C3185"/>
    <w:rsid w:val="000C5CE2"/>
    <w:rsid w:val="000C61B3"/>
    <w:rsid w:val="000D1DE9"/>
    <w:rsid w:val="000D2B19"/>
    <w:rsid w:val="000D4D5A"/>
    <w:rsid w:val="000D7461"/>
    <w:rsid w:val="000E0764"/>
    <w:rsid w:val="000E440A"/>
    <w:rsid w:val="000E56B6"/>
    <w:rsid w:val="000E74BA"/>
    <w:rsid w:val="000E7912"/>
    <w:rsid w:val="000F234C"/>
    <w:rsid w:val="000F55E4"/>
    <w:rsid w:val="000F601D"/>
    <w:rsid w:val="000F6078"/>
    <w:rsid w:val="00102C83"/>
    <w:rsid w:val="00102FEC"/>
    <w:rsid w:val="00103455"/>
    <w:rsid w:val="00107220"/>
    <w:rsid w:val="00107B3E"/>
    <w:rsid w:val="00114351"/>
    <w:rsid w:val="00114791"/>
    <w:rsid w:val="00115330"/>
    <w:rsid w:val="00120C6B"/>
    <w:rsid w:val="00121F71"/>
    <w:rsid w:val="001243AA"/>
    <w:rsid w:val="0013539B"/>
    <w:rsid w:val="00135842"/>
    <w:rsid w:val="00137628"/>
    <w:rsid w:val="00146EB0"/>
    <w:rsid w:val="0014729C"/>
    <w:rsid w:val="00152F19"/>
    <w:rsid w:val="00155D9F"/>
    <w:rsid w:val="001567AE"/>
    <w:rsid w:val="0016729C"/>
    <w:rsid w:val="00167940"/>
    <w:rsid w:val="00174C9B"/>
    <w:rsid w:val="00181F67"/>
    <w:rsid w:val="0018294F"/>
    <w:rsid w:val="001838EE"/>
    <w:rsid w:val="00187073"/>
    <w:rsid w:val="00187B23"/>
    <w:rsid w:val="001910CE"/>
    <w:rsid w:val="00192033"/>
    <w:rsid w:val="00194DD2"/>
    <w:rsid w:val="001A29B9"/>
    <w:rsid w:val="001A3239"/>
    <w:rsid w:val="001A4EC8"/>
    <w:rsid w:val="001B0E3E"/>
    <w:rsid w:val="001B1886"/>
    <w:rsid w:val="001B4A54"/>
    <w:rsid w:val="001B66E1"/>
    <w:rsid w:val="001B7123"/>
    <w:rsid w:val="001C0999"/>
    <w:rsid w:val="001C09B0"/>
    <w:rsid w:val="001C13CD"/>
    <w:rsid w:val="001C3998"/>
    <w:rsid w:val="001C42BF"/>
    <w:rsid w:val="001C444B"/>
    <w:rsid w:val="001D088B"/>
    <w:rsid w:val="001D2BD8"/>
    <w:rsid w:val="001D31DC"/>
    <w:rsid w:val="001D4D07"/>
    <w:rsid w:val="001E0B6D"/>
    <w:rsid w:val="001E2EF5"/>
    <w:rsid w:val="001F0114"/>
    <w:rsid w:val="001F075A"/>
    <w:rsid w:val="001F6962"/>
    <w:rsid w:val="001F6A1C"/>
    <w:rsid w:val="00201EAD"/>
    <w:rsid w:val="00202603"/>
    <w:rsid w:val="00202636"/>
    <w:rsid w:val="00203000"/>
    <w:rsid w:val="002050FB"/>
    <w:rsid w:val="00213D7F"/>
    <w:rsid w:val="002145B8"/>
    <w:rsid w:val="002171C1"/>
    <w:rsid w:val="00222FF3"/>
    <w:rsid w:val="002239B5"/>
    <w:rsid w:val="00227E98"/>
    <w:rsid w:val="0023035B"/>
    <w:rsid w:val="0023202A"/>
    <w:rsid w:val="002327D5"/>
    <w:rsid w:val="00233C43"/>
    <w:rsid w:val="002348BC"/>
    <w:rsid w:val="002364FD"/>
    <w:rsid w:val="0023765D"/>
    <w:rsid w:val="00237AA6"/>
    <w:rsid w:val="0024107A"/>
    <w:rsid w:val="002442D7"/>
    <w:rsid w:val="00245368"/>
    <w:rsid w:val="00245A62"/>
    <w:rsid w:val="00255D0A"/>
    <w:rsid w:val="00257C41"/>
    <w:rsid w:val="00263587"/>
    <w:rsid w:val="002636E5"/>
    <w:rsid w:val="00266028"/>
    <w:rsid w:val="00266591"/>
    <w:rsid w:val="00266768"/>
    <w:rsid w:val="00270A91"/>
    <w:rsid w:val="0027512E"/>
    <w:rsid w:val="00282BBE"/>
    <w:rsid w:val="00285538"/>
    <w:rsid w:val="00285AF7"/>
    <w:rsid w:val="00295E0F"/>
    <w:rsid w:val="002961D3"/>
    <w:rsid w:val="002A0FBC"/>
    <w:rsid w:val="002A29FC"/>
    <w:rsid w:val="002A51D8"/>
    <w:rsid w:val="002B0A2F"/>
    <w:rsid w:val="002B15E4"/>
    <w:rsid w:val="002B1772"/>
    <w:rsid w:val="002B7623"/>
    <w:rsid w:val="002B7FEF"/>
    <w:rsid w:val="002C3337"/>
    <w:rsid w:val="002C634F"/>
    <w:rsid w:val="002D0F0B"/>
    <w:rsid w:val="002D5E0D"/>
    <w:rsid w:val="002D7929"/>
    <w:rsid w:val="002E47A2"/>
    <w:rsid w:val="002E54AA"/>
    <w:rsid w:val="002E5D87"/>
    <w:rsid w:val="002F04D8"/>
    <w:rsid w:val="002F470B"/>
    <w:rsid w:val="002F66D6"/>
    <w:rsid w:val="00301432"/>
    <w:rsid w:val="00307EC8"/>
    <w:rsid w:val="003103E1"/>
    <w:rsid w:val="00310E16"/>
    <w:rsid w:val="00311D5B"/>
    <w:rsid w:val="00312282"/>
    <w:rsid w:val="00316549"/>
    <w:rsid w:val="00316678"/>
    <w:rsid w:val="00316CA6"/>
    <w:rsid w:val="003177E9"/>
    <w:rsid w:val="00321794"/>
    <w:rsid w:val="00321BF1"/>
    <w:rsid w:val="00321CF5"/>
    <w:rsid w:val="00324ACF"/>
    <w:rsid w:val="00327DCA"/>
    <w:rsid w:val="00330337"/>
    <w:rsid w:val="00330351"/>
    <w:rsid w:val="00333D6D"/>
    <w:rsid w:val="00334DCD"/>
    <w:rsid w:val="00342CEE"/>
    <w:rsid w:val="00344673"/>
    <w:rsid w:val="00352986"/>
    <w:rsid w:val="00356386"/>
    <w:rsid w:val="00361852"/>
    <w:rsid w:val="003660D6"/>
    <w:rsid w:val="00375263"/>
    <w:rsid w:val="00375C04"/>
    <w:rsid w:val="00382015"/>
    <w:rsid w:val="00382584"/>
    <w:rsid w:val="00382E46"/>
    <w:rsid w:val="00386F46"/>
    <w:rsid w:val="003876D2"/>
    <w:rsid w:val="00393A1D"/>
    <w:rsid w:val="00394C14"/>
    <w:rsid w:val="003A1132"/>
    <w:rsid w:val="003A2266"/>
    <w:rsid w:val="003A258E"/>
    <w:rsid w:val="003A4409"/>
    <w:rsid w:val="003A511E"/>
    <w:rsid w:val="003B0A1C"/>
    <w:rsid w:val="003B3536"/>
    <w:rsid w:val="003B716B"/>
    <w:rsid w:val="003C2149"/>
    <w:rsid w:val="003C3E46"/>
    <w:rsid w:val="003C3F34"/>
    <w:rsid w:val="003C4A1F"/>
    <w:rsid w:val="003C4CC6"/>
    <w:rsid w:val="003D00D8"/>
    <w:rsid w:val="003D52CC"/>
    <w:rsid w:val="003D6BF4"/>
    <w:rsid w:val="003E27BE"/>
    <w:rsid w:val="003F0F58"/>
    <w:rsid w:val="003F14BD"/>
    <w:rsid w:val="003F48F1"/>
    <w:rsid w:val="003F7B0E"/>
    <w:rsid w:val="00400D4C"/>
    <w:rsid w:val="00403CF1"/>
    <w:rsid w:val="00406BCB"/>
    <w:rsid w:val="00407CCF"/>
    <w:rsid w:val="004107E1"/>
    <w:rsid w:val="00413A09"/>
    <w:rsid w:val="00413EA1"/>
    <w:rsid w:val="00413F12"/>
    <w:rsid w:val="0041673A"/>
    <w:rsid w:val="00416765"/>
    <w:rsid w:val="004203B3"/>
    <w:rsid w:val="00420694"/>
    <w:rsid w:val="00435591"/>
    <w:rsid w:val="004363CE"/>
    <w:rsid w:val="00440A2D"/>
    <w:rsid w:val="00443BDC"/>
    <w:rsid w:val="00443F7A"/>
    <w:rsid w:val="00445228"/>
    <w:rsid w:val="00450A3C"/>
    <w:rsid w:val="00453177"/>
    <w:rsid w:val="00453D98"/>
    <w:rsid w:val="00453DBC"/>
    <w:rsid w:val="00454394"/>
    <w:rsid w:val="004547ED"/>
    <w:rsid w:val="00455037"/>
    <w:rsid w:val="00455BBE"/>
    <w:rsid w:val="00455D19"/>
    <w:rsid w:val="004619BB"/>
    <w:rsid w:val="00465DD4"/>
    <w:rsid w:val="004662D1"/>
    <w:rsid w:val="0046712B"/>
    <w:rsid w:val="00467B66"/>
    <w:rsid w:val="00467BC6"/>
    <w:rsid w:val="0047038D"/>
    <w:rsid w:val="004712A2"/>
    <w:rsid w:val="00473B78"/>
    <w:rsid w:val="004748BE"/>
    <w:rsid w:val="00481350"/>
    <w:rsid w:val="00482D09"/>
    <w:rsid w:val="00486ECD"/>
    <w:rsid w:val="0048702F"/>
    <w:rsid w:val="00491A15"/>
    <w:rsid w:val="00491AC8"/>
    <w:rsid w:val="00492D1A"/>
    <w:rsid w:val="004A4572"/>
    <w:rsid w:val="004A7857"/>
    <w:rsid w:val="004B3F72"/>
    <w:rsid w:val="004B5D62"/>
    <w:rsid w:val="004C6CEE"/>
    <w:rsid w:val="004D1977"/>
    <w:rsid w:val="004D1AF9"/>
    <w:rsid w:val="004D45C9"/>
    <w:rsid w:val="004D7CB1"/>
    <w:rsid w:val="004E0F6B"/>
    <w:rsid w:val="004E232D"/>
    <w:rsid w:val="004E2F45"/>
    <w:rsid w:val="004E32CF"/>
    <w:rsid w:val="004E4897"/>
    <w:rsid w:val="004E75DA"/>
    <w:rsid w:val="004F267A"/>
    <w:rsid w:val="004F2F31"/>
    <w:rsid w:val="004F3D1D"/>
    <w:rsid w:val="004F427A"/>
    <w:rsid w:val="004F4939"/>
    <w:rsid w:val="004F725D"/>
    <w:rsid w:val="00500826"/>
    <w:rsid w:val="005024F0"/>
    <w:rsid w:val="00505760"/>
    <w:rsid w:val="00510FA8"/>
    <w:rsid w:val="00513513"/>
    <w:rsid w:val="00513AA9"/>
    <w:rsid w:val="005179E7"/>
    <w:rsid w:val="005218B8"/>
    <w:rsid w:val="00523431"/>
    <w:rsid w:val="00524B16"/>
    <w:rsid w:val="005317EF"/>
    <w:rsid w:val="005344B1"/>
    <w:rsid w:val="00540BCC"/>
    <w:rsid w:val="0054274F"/>
    <w:rsid w:val="00542D5C"/>
    <w:rsid w:val="005436B6"/>
    <w:rsid w:val="0055300A"/>
    <w:rsid w:val="00553D3A"/>
    <w:rsid w:val="00554361"/>
    <w:rsid w:val="00564AE6"/>
    <w:rsid w:val="00566A6A"/>
    <w:rsid w:val="00574D9F"/>
    <w:rsid w:val="00575236"/>
    <w:rsid w:val="0057598B"/>
    <w:rsid w:val="00575AE1"/>
    <w:rsid w:val="005760C6"/>
    <w:rsid w:val="005821FC"/>
    <w:rsid w:val="00582C4E"/>
    <w:rsid w:val="0058691A"/>
    <w:rsid w:val="00587364"/>
    <w:rsid w:val="005905E9"/>
    <w:rsid w:val="00592438"/>
    <w:rsid w:val="0059249B"/>
    <w:rsid w:val="005952A0"/>
    <w:rsid w:val="005A1F54"/>
    <w:rsid w:val="005A5893"/>
    <w:rsid w:val="005A7980"/>
    <w:rsid w:val="005B1E8A"/>
    <w:rsid w:val="005B3F9F"/>
    <w:rsid w:val="005B4689"/>
    <w:rsid w:val="005B48FC"/>
    <w:rsid w:val="005C0C90"/>
    <w:rsid w:val="005C357B"/>
    <w:rsid w:val="005C367D"/>
    <w:rsid w:val="005C3EAB"/>
    <w:rsid w:val="005C78B2"/>
    <w:rsid w:val="005D19ED"/>
    <w:rsid w:val="005D4118"/>
    <w:rsid w:val="005E3376"/>
    <w:rsid w:val="005E42D0"/>
    <w:rsid w:val="005E6E38"/>
    <w:rsid w:val="005F1882"/>
    <w:rsid w:val="005F3351"/>
    <w:rsid w:val="005F4AC7"/>
    <w:rsid w:val="005F5220"/>
    <w:rsid w:val="00601E09"/>
    <w:rsid w:val="006061F0"/>
    <w:rsid w:val="006104DE"/>
    <w:rsid w:val="006129C3"/>
    <w:rsid w:val="006150A7"/>
    <w:rsid w:val="0061614C"/>
    <w:rsid w:val="0061629E"/>
    <w:rsid w:val="00620955"/>
    <w:rsid w:val="00623FF8"/>
    <w:rsid w:val="00625410"/>
    <w:rsid w:val="00627972"/>
    <w:rsid w:val="0063015F"/>
    <w:rsid w:val="0063299B"/>
    <w:rsid w:val="00632E56"/>
    <w:rsid w:val="00632EF9"/>
    <w:rsid w:val="006402C8"/>
    <w:rsid w:val="00642C18"/>
    <w:rsid w:val="00643912"/>
    <w:rsid w:val="00643EBD"/>
    <w:rsid w:val="006444A2"/>
    <w:rsid w:val="006532B1"/>
    <w:rsid w:val="006559A1"/>
    <w:rsid w:val="006573F4"/>
    <w:rsid w:val="00660D7A"/>
    <w:rsid w:val="006659EA"/>
    <w:rsid w:val="00666946"/>
    <w:rsid w:val="00666BEB"/>
    <w:rsid w:val="00666D52"/>
    <w:rsid w:val="00676E40"/>
    <w:rsid w:val="00677A12"/>
    <w:rsid w:val="006811C3"/>
    <w:rsid w:val="00683D3D"/>
    <w:rsid w:val="0068407E"/>
    <w:rsid w:val="00684199"/>
    <w:rsid w:val="006843F6"/>
    <w:rsid w:val="006A12B0"/>
    <w:rsid w:val="006A14C5"/>
    <w:rsid w:val="006A194A"/>
    <w:rsid w:val="006A4B89"/>
    <w:rsid w:val="006A5605"/>
    <w:rsid w:val="006A7413"/>
    <w:rsid w:val="006A789C"/>
    <w:rsid w:val="006B04C4"/>
    <w:rsid w:val="006B3485"/>
    <w:rsid w:val="006B4D61"/>
    <w:rsid w:val="006B4F45"/>
    <w:rsid w:val="006B6971"/>
    <w:rsid w:val="006C0A40"/>
    <w:rsid w:val="006C253E"/>
    <w:rsid w:val="006C3A6D"/>
    <w:rsid w:val="006C6926"/>
    <w:rsid w:val="006D5657"/>
    <w:rsid w:val="006D6481"/>
    <w:rsid w:val="006D6E8C"/>
    <w:rsid w:val="006E39B1"/>
    <w:rsid w:val="006F0391"/>
    <w:rsid w:val="006F2F95"/>
    <w:rsid w:val="006F378F"/>
    <w:rsid w:val="006F3A49"/>
    <w:rsid w:val="006F3FC6"/>
    <w:rsid w:val="006F50E4"/>
    <w:rsid w:val="00700712"/>
    <w:rsid w:val="00701FE9"/>
    <w:rsid w:val="00705B13"/>
    <w:rsid w:val="007108BF"/>
    <w:rsid w:val="00710AC4"/>
    <w:rsid w:val="00711BAF"/>
    <w:rsid w:val="00714902"/>
    <w:rsid w:val="00715F43"/>
    <w:rsid w:val="00724C51"/>
    <w:rsid w:val="00725FF7"/>
    <w:rsid w:val="00726ECB"/>
    <w:rsid w:val="00732EA4"/>
    <w:rsid w:val="00734AC8"/>
    <w:rsid w:val="00740C80"/>
    <w:rsid w:val="00741EB3"/>
    <w:rsid w:val="00742C14"/>
    <w:rsid w:val="00754BFF"/>
    <w:rsid w:val="00754D1E"/>
    <w:rsid w:val="007556AA"/>
    <w:rsid w:val="0075676C"/>
    <w:rsid w:val="0075695F"/>
    <w:rsid w:val="00756F44"/>
    <w:rsid w:val="00761A86"/>
    <w:rsid w:val="0076206E"/>
    <w:rsid w:val="00762277"/>
    <w:rsid w:val="00762CCE"/>
    <w:rsid w:val="00763232"/>
    <w:rsid w:val="00765752"/>
    <w:rsid w:val="00767F85"/>
    <w:rsid w:val="00771539"/>
    <w:rsid w:val="00771E40"/>
    <w:rsid w:val="00772C47"/>
    <w:rsid w:val="00781E0D"/>
    <w:rsid w:val="00786CE9"/>
    <w:rsid w:val="00787562"/>
    <w:rsid w:val="007905CA"/>
    <w:rsid w:val="007917D0"/>
    <w:rsid w:val="00794ADC"/>
    <w:rsid w:val="00794F5A"/>
    <w:rsid w:val="007960C8"/>
    <w:rsid w:val="00797426"/>
    <w:rsid w:val="00797809"/>
    <w:rsid w:val="007A3626"/>
    <w:rsid w:val="007A4A52"/>
    <w:rsid w:val="007B0696"/>
    <w:rsid w:val="007B17F5"/>
    <w:rsid w:val="007B49A8"/>
    <w:rsid w:val="007C21DC"/>
    <w:rsid w:val="007C2F2D"/>
    <w:rsid w:val="007C5A74"/>
    <w:rsid w:val="007D0E13"/>
    <w:rsid w:val="007D24FC"/>
    <w:rsid w:val="007D2EFF"/>
    <w:rsid w:val="007D526A"/>
    <w:rsid w:val="007D7B53"/>
    <w:rsid w:val="007E1C97"/>
    <w:rsid w:val="007E21FE"/>
    <w:rsid w:val="007E33DF"/>
    <w:rsid w:val="007E7664"/>
    <w:rsid w:val="007F161B"/>
    <w:rsid w:val="007F4542"/>
    <w:rsid w:val="007F57FB"/>
    <w:rsid w:val="007F73D4"/>
    <w:rsid w:val="007F799B"/>
    <w:rsid w:val="00800E6C"/>
    <w:rsid w:val="008068EC"/>
    <w:rsid w:val="00807F85"/>
    <w:rsid w:val="00813606"/>
    <w:rsid w:val="0081512A"/>
    <w:rsid w:val="00817031"/>
    <w:rsid w:val="00817A5E"/>
    <w:rsid w:val="008201AB"/>
    <w:rsid w:val="0082102C"/>
    <w:rsid w:val="00821082"/>
    <w:rsid w:val="00823994"/>
    <w:rsid w:val="00831409"/>
    <w:rsid w:val="00831418"/>
    <w:rsid w:val="00831A12"/>
    <w:rsid w:val="00831F76"/>
    <w:rsid w:val="0083226F"/>
    <w:rsid w:val="008351FD"/>
    <w:rsid w:val="008359E2"/>
    <w:rsid w:val="00836174"/>
    <w:rsid w:val="00841792"/>
    <w:rsid w:val="0084312E"/>
    <w:rsid w:val="0084356D"/>
    <w:rsid w:val="0084373F"/>
    <w:rsid w:val="00850332"/>
    <w:rsid w:val="0085065E"/>
    <w:rsid w:val="00855E1D"/>
    <w:rsid w:val="0085674B"/>
    <w:rsid w:val="00860671"/>
    <w:rsid w:val="008619F4"/>
    <w:rsid w:val="00861A19"/>
    <w:rsid w:val="00862522"/>
    <w:rsid w:val="008633BC"/>
    <w:rsid w:val="00867B3E"/>
    <w:rsid w:val="00871E40"/>
    <w:rsid w:val="008720A8"/>
    <w:rsid w:val="0087319D"/>
    <w:rsid w:val="00873688"/>
    <w:rsid w:val="00874862"/>
    <w:rsid w:val="00874C7E"/>
    <w:rsid w:val="008807B2"/>
    <w:rsid w:val="00891943"/>
    <w:rsid w:val="00893C14"/>
    <w:rsid w:val="008A33C5"/>
    <w:rsid w:val="008A365C"/>
    <w:rsid w:val="008B0372"/>
    <w:rsid w:val="008B20FD"/>
    <w:rsid w:val="008B30EF"/>
    <w:rsid w:val="008B4C54"/>
    <w:rsid w:val="008B581D"/>
    <w:rsid w:val="008C1CBE"/>
    <w:rsid w:val="008C2F2E"/>
    <w:rsid w:val="008C2FA7"/>
    <w:rsid w:val="008C3CE8"/>
    <w:rsid w:val="008C600A"/>
    <w:rsid w:val="008C76CB"/>
    <w:rsid w:val="008C7E93"/>
    <w:rsid w:val="008D0806"/>
    <w:rsid w:val="008D0DFC"/>
    <w:rsid w:val="008D24EE"/>
    <w:rsid w:val="008D27B9"/>
    <w:rsid w:val="008D30D6"/>
    <w:rsid w:val="008D3634"/>
    <w:rsid w:val="008D57CF"/>
    <w:rsid w:val="008D5B3F"/>
    <w:rsid w:val="008D5DC4"/>
    <w:rsid w:val="008D60AD"/>
    <w:rsid w:val="008D77DD"/>
    <w:rsid w:val="008E1148"/>
    <w:rsid w:val="008E1F3B"/>
    <w:rsid w:val="008E28F4"/>
    <w:rsid w:val="008E4A68"/>
    <w:rsid w:val="008E6100"/>
    <w:rsid w:val="008E6168"/>
    <w:rsid w:val="008E7FA4"/>
    <w:rsid w:val="008F3503"/>
    <w:rsid w:val="008F3E84"/>
    <w:rsid w:val="008F63A7"/>
    <w:rsid w:val="00902352"/>
    <w:rsid w:val="00911084"/>
    <w:rsid w:val="009113A4"/>
    <w:rsid w:val="00914770"/>
    <w:rsid w:val="00917601"/>
    <w:rsid w:val="00917B94"/>
    <w:rsid w:val="009209BF"/>
    <w:rsid w:val="00923803"/>
    <w:rsid w:val="00923AA7"/>
    <w:rsid w:val="00923FF3"/>
    <w:rsid w:val="00927AB7"/>
    <w:rsid w:val="00934686"/>
    <w:rsid w:val="00935796"/>
    <w:rsid w:val="009427EE"/>
    <w:rsid w:val="009431D7"/>
    <w:rsid w:val="00944A8E"/>
    <w:rsid w:val="00945F63"/>
    <w:rsid w:val="009476E2"/>
    <w:rsid w:val="00950C60"/>
    <w:rsid w:val="009517D7"/>
    <w:rsid w:val="009546AD"/>
    <w:rsid w:val="00960BF3"/>
    <w:rsid w:val="00965627"/>
    <w:rsid w:val="00966356"/>
    <w:rsid w:val="0096708C"/>
    <w:rsid w:val="00970933"/>
    <w:rsid w:val="00975516"/>
    <w:rsid w:val="0097583F"/>
    <w:rsid w:val="00977BB1"/>
    <w:rsid w:val="00977CA9"/>
    <w:rsid w:val="00981072"/>
    <w:rsid w:val="00982ADB"/>
    <w:rsid w:val="009857F1"/>
    <w:rsid w:val="009925A0"/>
    <w:rsid w:val="0099743A"/>
    <w:rsid w:val="009974CF"/>
    <w:rsid w:val="0099765D"/>
    <w:rsid w:val="00997E9E"/>
    <w:rsid w:val="009A2B52"/>
    <w:rsid w:val="009A7EB0"/>
    <w:rsid w:val="009B3917"/>
    <w:rsid w:val="009B3C4A"/>
    <w:rsid w:val="009B6848"/>
    <w:rsid w:val="009B7345"/>
    <w:rsid w:val="009C0898"/>
    <w:rsid w:val="009C22F4"/>
    <w:rsid w:val="009C2902"/>
    <w:rsid w:val="009D2CD0"/>
    <w:rsid w:val="009D3B9F"/>
    <w:rsid w:val="009D765A"/>
    <w:rsid w:val="009E2318"/>
    <w:rsid w:val="009F128B"/>
    <w:rsid w:val="009F2790"/>
    <w:rsid w:val="009F2F03"/>
    <w:rsid w:val="009F48D9"/>
    <w:rsid w:val="009F57B3"/>
    <w:rsid w:val="009F758C"/>
    <w:rsid w:val="00A01B05"/>
    <w:rsid w:val="00A01D24"/>
    <w:rsid w:val="00A024B4"/>
    <w:rsid w:val="00A02CB7"/>
    <w:rsid w:val="00A04C1D"/>
    <w:rsid w:val="00A06EDD"/>
    <w:rsid w:val="00A10634"/>
    <w:rsid w:val="00A128BD"/>
    <w:rsid w:val="00A150F7"/>
    <w:rsid w:val="00A17E1B"/>
    <w:rsid w:val="00A21596"/>
    <w:rsid w:val="00A24341"/>
    <w:rsid w:val="00A259A0"/>
    <w:rsid w:val="00A26A6F"/>
    <w:rsid w:val="00A31117"/>
    <w:rsid w:val="00A31827"/>
    <w:rsid w:val="00A33446"/>
    <w:rsid w:val="00A432D1"/>
    <w:rsid w:val="00A447BC"/>
    <w:rsid w:val="00A47A19"/>
    <w:rsid w:val="00A527BA"/>
    <w:rsid w:val="00A55BBB"/>
    <w:rsid w:val="00A637D2"/>
    <w:rsid w:val="00A64110"/>
    <w:rsid w:val="00A64599"/>
    <w:rsid w:val="00A65528"/>
    <w:rsid w:val="00A66827"/>
    <w:rsid w:val="00A67C88"/>
    <w:rsid w:val="00A67DD2"/>
    <w:rsid w:val="00A73D58"/>
    <w:rsid w:val="00A80AFB"/>
    <w:rsid w:val="00A80C1C"/>
    <w:rsid w:val="00A81B01"/>
    <w:rsid w:val="00A8542E"/>
    <w:rsid w:val="00A930FC"/>
    <w:rsid w:val="00A94E9B"/>
    <w:rsid w:val="00A965CD"/>
    <w:rsid w:val="00A979E5"/>
    <w:rsid w:val="00AA4DE0"/>
    <w:rsid w:val="00AB0101"/>
    <w:rsid w:val="00AB708A"/>
    <w:rsid w:val="00AC35C3"/>
    <w:rsid w:val="00AD013F"/>
    <w:rsid w:val="00AD0FB0"/>
    <w:rsid w:val="00AD1000"/>
    <w:rsid w:val="00AD10BA"/>
    <w:rsid w:val="00AE0B8A"/>
    <w:rsid w:val="00AE210A"/>
    <w:rsid w:val="00AF1122"/>
    <w:rsid w:val="00AF3151"/>
    <w:rsid w:val="00AF5097"/>
    <w:rsid w:val="00AF5CDA"/>
    <w:rsid w:val="00B00D54"/>
    <w:rsid w:val="00B06009"/>
    <w:rsid w:val="00B12106"/>
    <w:rsid w:val="00B14A43"/>
    <w:rsid w:val="00B16458"/>
    <w:rsid w:val="00B16484"/>
    <w:rsid w:val="00B17A45"/>
    <w:rsid w:val="00B2064F"/>
    <w:rsid w:val="00B20D8E"/>
    <w:rsid w:val="00B20DF0"/>
    <w:rsid w:val="00B2297D"/>
    <w:rsid w:val="00B22B15"/>
    <w:rsid w:val="00B26214"/>
    <w:rsid w:val="00B26C30"/>
    <w:rsid w:val="00B27063"/>
    <w:rsid w:val="00B32C77"/>
    <w:rsid w:val="00B33FAA"/>
    <w:rsid w:val="00B34F4C"/>
    <w:rsid w:val="00B37680"/>
    <w:rsid w:val="00B41B67"/>
    <w:rsid w:val="00B42F95"/>
    <w:rsid w:val="00B47377"/>
    <w:rsid w:val="00B47487"/>
    <w:rsid w:val="00B4754D"/>
    <w:rsid w:val="00B518D5"/>
    <w:rsid w:val="00B555F8"/>
    <w:rsid w:val="00B71B10"/>
    <w:rsid w:val="00B71C1F"/>
    <w:rsid w:val="00B751AA"/>
    <w:rsid w:val="00B77125"/>
    <w:rsid w:val="00B81D4C"/>
    <w:rsid w:val="00B84669"/>
    <w:rsid w:val="00B86A29"/>
    <w:rsid w:val="00B90073"/>
    <w:rsid w:val="00B905F9"/>
    <w:rsid w:val="00B91115"/>
    <w:rsid w:val="00B911CB"/>
    <w:rsid w:val="00B93426"/>
    <w:rsid w:val="00B94765"/>
    <w:rsid w:val="00B96D96"/>
    <w:rsid w:val="00BA01CB"/>
    <w:rsid w:val="00BA072A"/>
    <w:rsid w:val="00BA1670"/>
    <w:rsid w:val="00BA5AD5"/>
    <w:rsid w:val="00BB5EB6"/>
    <w:rsid w:val="00BB6A2C"/>
    <w:rsid w:val="00BC1605"/>
    <w:rsid w:val="00BC5C36"/>
    <w:rsid w:val="00BC6C59"/>
    <w:rsid w:val="00BD093D"/>
    <w:rsid w:val="00BD11FB"/>
    <w:rsid w:val="00BD58C7"/>
    <w:rsid w:val="00BD77D0"/>
    <w:rsid w:val="00BE0E53"/>
    <w:rsid w:val="00BE10C2"/>
    <w:rsid w:val="00BE1F22"/>
    <w:rsid w:val="00BE2349"/>
    <w:rsid w:val="00BE25BE"/>
    <w:rsid w:val="00BE42E7"/>
    <w:rsid w:val="00BE4FF5"/>
    <w:rsid w:val="00BE580A"/>
    <w:rsid w:val="00BE63C5"/>
    <w:rsid w:val="00BF1EF6"/>
    <w:rsid w:val="00BF6A49"/>
    <w:rsid w:val="00BF78FF"/>
    <w:rsid w:val="00C00A9E"/>
    <w:rsid w:val="00C06BCC"/>
    <w:rsid w:val="00C11AFD"/>
    <w:rsid w:val="00C16758"/>
    <w:rsid w:val="00C2014A"/>
    <w:rsid w:val="00C218EA"/>
    <w:rsid w:val="00C24D46"/>
    <w:rsid w:val="00C27DD1"/>
    <w:rsid w:val="00C33992"/>
    <w:rsid w:val="00C347AD"/>
    <w:rsid w:val="00C34DD1"/>
    <w:rsid w:val="00C36261"/>
    <w:rsid w:val="00C36D1B"/>
    <w:rsid w:val="00C37CFD"/>
    <w:rsid w:val="00C416B0"/>
    <w:rsid w:val="00C423BB"/>
    <w:rsid w:val="00C44918"/>
    <w:rsid w:val="00C46466"/>
    <w:rsid w:val="00C52C09"/>
    <w:rsid w:val="00C555B4"/>
    <w:rsid w:val="00C55888"/>
    <w:rsid w:val="00C55D54"/>
    <w:rsid w:val="00C567EA"/>
    <w:rsid w:val="00C600E3"/>
    <w:rsid w:val="00C6177B"/>
    <w:rsid w:val="00C65BB2"/>
    <w:rsid w:val="00C8176C"/>
    <w:rsid w:val="00C855BD"/>
    <w:rsid w:val="00C8610D"/>
    <w:rsid w:val="00C90AE9"/>
    <w:rsid w:val="00C91766"/>
    <w:rsid w:val="00C91FFA"/>
    <w:rsid w:val="00C9381E"/>
    <w:rsid w:val="00CA1E1C"/>
    <w:rsid w:val="00CA2764"/>
    <w:rsid w:val="00CA56D4"/>
    <w:rsid w:val="00CA56F1"/>
    <w:rsid w:val="00CB10C8"/>
    <w:rsid w:val="00CB13B6"/>
    <w:rsid w:val="00CB13CF"/>
    <w:rsid w:val="00CB33C3"/>
    <w:rsid w:val="00CB5DF1"/>
    <w:rsid w:val="00CB6909"/>
    <w:rsid w:val="00CC1A1D"/>
    <w:rsid w:val="00CC459A"/>
    <w:rsid w:val="00CC4DA6"/>
    <w:rsid w:val="00CC53DC"/>
    <w:rsid w:val="00CD4C90"/>
    <w:rsid w:val="00CD5405"/>
    <w:rsid w:val="00CE21F3"/>
    <w:rsid w:val="00CE3674"/>
    <w:rsid w:val="00CF18B5"/>
    <w:rsid w:val="00CF6B06"/>
    <w:rsid w:val="00CF6B5E"/>
    <w:rsid w:val="00D04454"/>
    <w:rsid w:val="00D0536F"/>
    <w:rsid w:val="00D10E97"/>
    <w:rsid w:val="00D137D9"/>
    <w:rsid w:val="00D17762"/>
    <w:rsid w:val="00D17E95"/>
    <w:rsid w:val="00D2044D"/>
    <w:rsid w:val="00D2359E"/>
    <w:rsid w:val="00D2398F"/>
    <w:rsid w:val="00D2549A"/>
    <w:rsid w:val="00D30E0A"/>
    <w:rsid w:val="00D32492"/>
    <w:rsid w:val="00D44CAF"/>
    <w:rsid w:val="00D4742B"/>
    <w:rsid w:val="00D50CD4"/>
    <w:rsid w:val="00D5284D"/>
    <w:rsid w:val="00D5321F"/>
    <w:rsid w:val="00D5344D"/>
    <w:rsid w:val="00D545DA"/>
    <w:rsid w:val="00D550A0"/>
    <w:rsid w:val="00D57505"/>
    <w:rsid w:val="00D6080F"/>
    <w:rsid w:val="00D612F9"/>
    <w:rsid w:val="00D62038"/>
    <w:rsid w:val="00D6343D"/>
    <w:rsid w:val="00D644DC"/>
    <w:rsid w:val="00D712B9"/>
    <w:rsid w:val="00D75A63"/>
    <w:rsid w:val="00D8035F"/>
    <w:rsid w:val="00D80AC4"/>
    <w:rsid w:val="00D825BD"/>
    <w:rsid w:val="00D8290F"/>
    <w:rsid w:val="00D86C7B"/>
    <w:rsid w:val="00D87580"/>
    <w:rsid w:val="00D91672"/>
    <w:rsid w:val="00D91D05"/>
    <w:rsid w:val="00D934C2"/>
    <w:rsid w:val="00D9419C"/>
    <w:rsid w:val="00D95F12"/>
    <w:rsid w:val="00DA1167"/>
    <w:rsid w:val="00DA29BE"/>
    <w:rsid w:val="00DA30E5"/>
    <w:rsid w:val="00DA35AE"/>
    <w:rsid w:val="00DB1253"/>
    <w:rsid w:val="00DB12CD"/>
    <w:rsid w:val="00DB1F46"/>
    <w:rsid w:val="00DB67CF"/>
    <w:rsid w:val="00DC42E0"/>
    <w:rsid w:val="00DC42EC"/>
    <w:rsid w:val="00DC44A6"/>
    <w:rsid w:val="00DC7480"/>
    <w:rsid w:val="00DD2A0C"/>
    <w:rsid w:val="00DD636B"/>
    <w:rsid w:val="00DD6932"/>
    <w:rsid w:val="00DD7105"/>
    <w:rsid w:val="00DE2BA9"/>
    <w:rsid w:val="00DE30BB"/>
    <w:rsid w:val="00DE5F63"/>
    <w:rsid w:val="00DF56A5"/>
    <w:rsid w:val="00E00364"/>
    <w:rsid w:val="00E00977"/>
    <w:rsid w:val="00E03EC5"/>
    <w:rsid w:val="00E05861"/>
    <w:rsid w:val="00E07A22"/>
    <w:rsid w:val="00E07A29"/>
    <w:rsid w:val="00E12661"/>
    <w:rsid w:val="00E129EF"/>
    <w:rsid w:val="00E15285"/>
    <w:rsid w:val="00E15EC0"/>
    <w:rsid w:val="00E16C83"/>
    <w:rsid w:val="00E20E7D"/>
    <w:rsid w:val="00E24E42"/>
    <w:rsid w:val="00E24FFD"/>
    <w:rsid w:val="00E25DF2"/>
    <w:rsid w:val="00E30808"/>
    <w:rsid w:val="00E30F47"/>
    <w:rsid w:val="00E317E2"/>
    <w:rsid w:val="00E31CC9"/>
    <w:rsid w:val="00E32ACC"/>
    <w:rsid w:val="00E32ACD"/>
    <w:rsid w:val="00E36A48"/>
    <w:rsid w:val="00E46872"/>
    <w:rsid w:val="00E507EC"/>
    <w:rsid w:val="00E51E26"/>
    <w:rsid w:val="00E53C41"/>
    <w:rsid w:val="00E54681"/>
    <w:rsid w:val="00E54910"/>
    <w:rsid w:val="00E57016"/>
    <w:rsid w:val="00E63C59"/>
    <w:rsid w:val="00E641EF"/>
    <w:rsid w:val="00E6499C"/>
    <w:rsid w:val="00E70816"/>
    <w:rsid w:val="00E7111C"/>
    <w:rsid w:val="00E71386"/>
    <w:rsid w:val="00E7173A"/>
    <w:rsid w:val="00E72C99"/>
    <w:rsid w:val="00E74B39"/>
    <w:rsid w:val="00E80DA5"/>
    <w:rsid w:val="00E8143F"/>
    <w:rsid w:val="00E8239D"/>
    <w:rsid w:val="00E82E2A"/>
    <w:rsid w:val="00E85F4E"/>
    <w:rsid w:val="00E86141"/>
    <w:rsid w:val="00E87BB8"/>
    <w:rsid w:val="00E90879"/>
    <w:rsid w:val="00E91D34"/>
    <w:rsid w:val="00E952BA"/>
    <w:rsid w:val="00EA45A3"/>
    <w:rsid w:val="00EA4C63"/>
    <w:rsid w:val="00EA605B"/>
    <w:rsid w:val="00EA67EB"/>
    <w:rsid w:val="00EA7A40"/>
    <w:rsid w:val="00EB01B8"/>
    <w:rsid w:val="00EB1202"/>
    <w:rsid w:val="00EB17B5"/>
    <w:rsid w:val="00EB3D91"/>
    <w:rsid w:val="00EB4DA5"/>
    <w:rsid w:val="00EB5E87"/>
    <w:rsid w:val="00EB6B86"/>
    <w:rsid w:val="00EC2767"/>
    <w:rsid w:val="00EC5FEC"/>
    <w:rsid w:val="00EC6B33"/>
    <w:rsid w:val="00ED12E5"/>
    <w:rsid w:val="00ED27B5"/>
    <w:rsid w:val="00ED7DF9"/>
    <w:rsid w:val="00EE02C8"/>
    <w:rsid w:val="00EE09E3"/>
    <w:rsid w:val="00EE1F7D"/>
    <w:rsid w:val="00EE403E"/>
    <w:rsid w:val="00EE44C1"/>
    <w:rsid w:val="00EE5777"/>
    <w:rsid w:val="00EF25E2"/>
    <w:rsid w:val="00EF339E"/>
    <w:rsid w:val="00EF4143"/>
    <w:rsid w:val="00EF63B0"/>
    <w:rsid w:val="00EF6EBF"/>
    <w:rsid w:val="00F01934"/>
    <w:rsid w:val="00F037B2"/>
    <w:rsid w:val="00F100A6"/>
    <w:rsid w:val="00F117E3"/>
    <w:rsid w:val="00F15AA5"/>
    <w:rsid w:val="00F169F0"/>
    <w:rsid w:val="00F217F8"/>
    <w:rsid w:val="00F219DC"/>
    <w:rsid w:val="00F2210F"/>
    <w:rsid w:val="00F258DE"/>
    <w:rsid w:val="00F3266A"/>
    <w:rsid w:val="00F36842"/>
    <w:rsid w:val="00F41638"/>
    <w:rsid w:val="00F422DA"/>
    <w:rsid w:val="00F4261C"/>
    <w:rsid w:val="00F42C2F"/>
    <w:rsid w:val="00F4555A"/>
    <w:rsid w:val="00F45560"/>
    <w:rsid w:val="00F50AE8"/>
    <w:rsid w:val="00F60A50"/>
    <w:rsid w:val="00F62C26"/>
    <w:rsid w:val="00F6376D"/>
    <w:rsid w:val="00F673C6"/>
    <w:rsid w:val="00F71AC1"/>
    <w:rsid w:val="00F73FAD"/>
    <w:rsid w:val="00F750DE"/>
    <w:rsid w:val="00F80BC6"/>
    <w:rsid w:val="00F80CC0"/>
    <w:rsid w:val="00F8237E"/>
    <w:rsid w:val="00F83615"/>
    <w:rsid w:val="00F86B6C"/>
    <w:rsid w:val="00F87EDF"/>
    <w:rsid w:val="00F9064B"/>
    <w:rsid w:val="00F91EEE"/>
    <w:rsid w:val="00F95139"/>
    <w:rsid w:val="00F96F0C"/>
    <w:rsid w:val="00FA2D59"/>
    <w:rsid w:val="00FA36E1"/>
    <w:rsid w:val="00FA3FEE"/>
    <w:rsid w:val="00FA7ECC"/>
    <w:rsid w:val="00FB3761"/>
    <w:rsid w:val="00FB779C"/>
    <w:rsid w:val="00FC6371"/>
    <w:rsid w:val="00FC6F32"/>
    <w:rsid w:val="00FD29B4"/>
    <w:rsid w:val="00FD4040"/>
    <w:rsid w:val="00FE0B80"/>
    <w:rsid w:val="00FE1BF3"/>
    <w:rsid w:val="00FE237F"/>
    <w:rsid w:val="00FE3C86"/>
    <w:rsid w:val="00FE78E9"/>
    <w:rsid w:val="00FF68D1"/>
    <w:rsid w:val="00FF6962"/>
    <w:rsid w:val="00FF6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E3615"/>
  <w15:chartTrackingRefBased/>
  <w15:docId w15:val="{0D8BF654-47DB-44AA-8B22-A4368CCB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aliases w:val=" Char,Char,6_G"/>
    <w:basedOn w:val="Normal"/>
    <w:link w:val="HeaderChar"/>
    <w:pPr>
      <w:tabs>
        <w:tab w:val="center" w:pos="4153"/>
        <w:tab w:val="right" w:pos="8306"/>
      </w:tabs>
    </w:pPr>
  </w:style>
  <w:style w:type="character" w:customStyle="1" w:styleId="HeaderChar">
    <w:name w:val="Header Char"/>
    <w:aliases w:val=" Char Char,Char Char,6_G Char"/>
    <w:link w:val="Header"/>
    <w:rsid w:val="000C61B3"/>
    <w:rPr>
      <w:rFonts w:ascii="Arial" w:hAnsi="Arial"/>
      <w:sz w:val="22"/>
      <w:lang w:eastAsia="en-US"/>
    </w:rPr>
  </w:style>
  <w:style w:type="paragraph" w:styleId="Footer">
    <w:name w:val="footer"/>
    <w:basedOn w:val="Normal"/>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uiPriority w:val="99"/>
    <w:rPr>
      <w:rFonts w:ascii="Arial" w:hAnsi="Arial"/>
      <w:sz w:val="22"/>
      <w:vertAlign w:val="superscript"/>
    </w:rPr>
  </w:style>
  <w:style w:type="paragraph" w:styleId="FootnoteText">
    <w:name w:val="footnote text"/>
    <w:basedOn w:val="Normal"/>
    <w:link w:val="FootnoteTextChar"/>
    <w:uiPriority w:val="99"/>
    <w:pPr>
      <w:tabs>
        <w:tab w:val="clear" w:pos="851"/>
        <w:tab w:val="left" w:pos="567"/>
      </w:tabs>
      <w:ind w:left="567" w:hanging="567"/>
    </w:pPr>
    <w:rPr>
      <w:sz w:val="18"/>
    </w:rPr>
  </w:style>
  <w:style w:type="character" w:customStyle="1" w:styleId="FootnoteTextChar">
    <w:name w:val="Footnote Text Char"/>
    <w:link w:val="FootnoteText"/>
    <w:uiPriority w:val="99"/>
    <w:rsid w:val="00B32C77"/>
    <w:rPr>
      <w:rFonts w:ascii="Arial" w:hAnsi="Arial"/>
      <w:sz w:val="18"/>
      <w:lang w:eastAsia="en-US"/>
    </w:rPr>
  </w:style>
  <w:style w:type="paragraph" w:styleId="BalloonText">
    <w:name w:val="Balloon Text"/>
    <w:basedOn w:val="Normal"/>
    <w:link w:val="BalloonTextChar"/>
    <w:uiPriority w:val="99"/>
    <w:semiHidden/>
    <w:unhideWhenUsed/>
    <w:rsid w:val="004E75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E75DA"/>
    <w:rPr>
      <w:rFonts w:asciiTheme="majorHAnsi" w:eastAsiaTheme="majorEastAsia" w:hAnsiTheme="majorHAnsi" w:cstheme="majorBidi"/>
      <w:sz w:val="18"/>
      <w:szCs w:val="18"/>
      <w:lang w:eastAsia="en-US"/>
    </w:rPr>
  </w:style>
  <w:style w:type="character" w:styleId="Hyperlink">
    <w:name w:val="Hyperlink"/>
    <w:basedOn w:val="DefaultParagraphFont"/>
    <w:uiPriority w:val="99"/>
    <w:unhideWhenUsed/>
    <w:rsid w:val="00237AA6"/>
    <w:rPr>
      <w:color w:val="0563C1" w:themeColor="hyperlink"/>
      <w:u w:val="single"/>
    </w:rPr>
  </w:style>
  <w:style w:type="character" w:styleId="CommentReference">
    <w:name w:val="annotation reference"/>
    <w:basedOn w:val="DefaultParagraphFont"/>
    <w:uiPriority w:val="99"/>
    <w:semiHidden/>
    <w:unhideWhenUsed/>
    <w:rsid w:val="002327D5"/>
    <w:rPr>
      <w:sz w:val="16"/>
      <w:szCs w:val="16"/>
    </w:rPr>
  </w:style>
  <w:style w:type="paragraph" w:styleId="CommentText">
    <w:name w:val="annotation text"/>
    <w:basedOn w:val="Normal"/>
    <w:link w:val="CommentTextChar"/>
    <w:uiPriority w:val="99"/>
    <w:semiHidden/>
    <w:unhideWhenUsed/>
    <w:rsid w:val="002327D5"/>
    <w:rPr>
      <w:sz w:val="20"/>
    </w:rPr>
  </w:style>
  <w:style w:type="character" w:customStyle="1" w:styleId="CommentTextChar">
    <w:name w:val="Comment Text Char"/>
    <w:basedOn w:val="DefaultParagraphFont"/>
    <w:link w:val="CommentText"/>
    <w:uiPriority w:val="99"/>
    <w:semiHidden/>
    <w:rsid w:val="002327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27D5"/>
    <w:rPr>
      <w:b/>
      <w:bCs/>
    </w:rPr>
  </w:style>
  <w:style w:type="character" w:customStyle="1" w:styleId="CommentSubjectChar">
    <w:name w:val="Comment Subject Char"/>
    <w:basedOn w:val="CommentTextChar"/>
    <w:link w:val="CommentSubject"/>
    <w:uiPriority w:val="99"/>
    <w:semiHidden/>
    <w:rsid w:val="002327D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330">
      <w:bodyDiv w:val="1"/>
      <w:marLeft w:val="0"/>
      <w:marRight w:val="0"/>
      <w:marTop w:val="0"/>
      <w:marBottom w:val="0"/>
      <w:divBdr>
        <w:top w:val="none" w:sz="0" w:space="0" w:color="auto"/>
        <w:left w:val="none" w:sz="0" w:space="0" w:color="auto"/>
        <w:bottom w:val="none" w:sz="0" w:space="0" w:color="auto"/>
        <w:right w:val="none" w:sz="0" w:space="0" w:color="auto"/>
      </w:divBdr>
    </w:div>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085953942">
      <w:bodyDiv w:val="1"/>
      <w:marLeft w:val="0"/>
      <w:marRight w:val="0"/>
      <w:marTop w:val="0"/>
      <w:marBottom w:val="0"/>
      <w:divBdr>
        <w:top w:val="none" w:sz="0" w:space="0" w:color="auto"/>
        <w:left w:val="none" w:sz="0" w:space="0" w:color="auto"/>
        <w:bottom w:val="none" w:sz="0" w:space="0" w:color="auto"/>
        <w:right w:val="none" w:sz="0" w:space="0" w:color="auto"/>
      </w:divBdr>
    </w:div>
    <w:div w:id="1382703409">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1639534342">
      <w:bodyDiv w:val="1"/>
      <w:marLeft w:val="0"/>
      <w:marRight w:val="0"/>
      <w:marTop w:val="0"/>
      <w:marBottom w:val="0"/>
      <w:divBdr>
        <w:top w:val="none" w:sz="0" w:space="0" w:color="auto"/>
        <w:left w:val="none" w:sz="0" w:space="0" w:color="auto"/>
        <w:bottom w:val="none" w:sz="0" w:space="0" w:color="auto"/>
        <w:right w:val="none" w:sz="0" w:space="0" w:color="auto"/>
      </w:divBdr>
    </w:div>
    <w:div w:id="18265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English\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2.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4.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5.xml><?xml version="1.0" encoding="utf-8"?>
<ds:datastoreItem xmlns:ds="http://schemas.openxmlformats.org/officeDocument/2006/customXml" ds:itemID="{02AF56CA-D654-438E-895B-A7261113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(E)</Template>
  <TotalTime>0</TotalTime>
  <Pages>5</Pages>
  <Words>7012</Words>
  <Characters>39970</Characters>
  <Application>Microsoft Office Word</Application>
  <DocSecurity>0</DocSecurity>
  <Lines>333</Lines>
  <Paragraphs>93</Paragraphs>
  <ScaleCrop>false</ScaleCrop>
  <HeadingPairs>
    <vt:vector size="6" baseType="variant">
      <vt:variant>
        <vt:lpstr>タイトル</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dc:description/>
  <cp:lastModifiedBy>John Bradshaw</cp:lastModifiedBy>
  <cp:revision>2</cp:revision>
  <cp:lastPrinted>2020-01-29T07:38:00Z</cp:lastPrinted>
  <dcterms:created xsi:type="dcterms:W3CDTF">2020-02-03T11:03:00Z</dcterms:created>
  <dcterms:modified xsi:type="dcterms:W3CDTF">2020-02-03T11:03:00Z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